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59635" w14:textId="479DC39E" w:rsidR="00B32EDD" w:rsidRPr="00C4024F" w:rsidRDefault="00B32EDD" w:rsidP="004547F0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C4024F">
        <w:rPr>
          <w:b/>
          <w:bCs/>
          <w:sz w:val="22"/>
          <w:szCs w:val="22"/>
        </w:rPr>
        <w:t>ÚTMUTATÓ</w:t>
      </w:r>
      <w:r w:rsidR="00CF7024" w:rsidRPr="00C4024F">
        <w:rPr>
          <w:b/>
          <w:bCs/>
          <w:sz w:val="22"/>
          <w:szCs w:val="22"/>
        </w:rPr>
        <w:t xml:space="preserve"> </w:t>
      </w:r>
      <w:r w:rsidRPr="00C4024F">
        <w:rPr>
          <w:b/>
          <w:bCs/>
          <w:sz w:val="22"/>
          <w:szCs w:val="22"/>
        </w:rPr>
        <w:t>A Z</w:t>
      </w:r>
      <w:r w:rsidR="00027260" w:rsidRPr="00C4024F">
        <w:rPr>
          <w:b/>
          <w:bCs/>
          <w:sz w:val="22"/>
          <w:szCs w:val="22"/>
        </w:rPr>
        <w:t>ÁRÓ</w:t>
      </w:r>
      <w:r w:rsidRPr="00C4024F">
        <w:rPr>
          <w:b/>
          <w:bCs/>
          <w:sz w:val="22"/>
          <w:szCs w:val="22"/>
        </w:rPr>
        <w:t>DOLGOZAT ELKÉSZÍTÉSÉHEZ</w:t>
      </w:r>
    </w:p>
    <w:p w14:paraId="6450421F" w14:textId="77777777" w:rsidR="00B32EDD" w:rsidRPr="00C4024F" w:rsidRDefault="00B32EDD" w:rsidP="004547F0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C4024F">
        <w:rPr>
          <w:b/>
          <w:bCs/>
          <w:sz w:val="22"/>
          <w:szCs w:val="22"/>
        </w:rPr>
        <w:t>ÉS A ZÁRÓVIZSGÁRA VALÓ FELKÉSZÜLÉSHEZ</w:t>
      </w:r>
    </w:p>
    <w:p w14:paraId="76059B6A" w14:textId="4810CFD2" w:rsidR="001859E2" w:rsidRPr="00C4024F" w:rsidRDefault="009A090B" w:rsidP="004547F0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C4024F">
        <w:rPr>
          <w:b/>
          <w:bCs/>
          <w:sz w:val="22"/>
          <w:szCs w:val="22"/>
        </w:rPr>
        <w:t xml:space="preserve">a PTE MIK </w:t>
      </w:r>
      <w:r w:rsidR="00027260" w:rsidRPr="00C4024F">
        <w:rPr>
          <w:b/>
          <w:bCs/>
          <w:sz w:val="22"/>
          <w:szCs w:val="22"/>
        </w:rPr>
        <w:t>MŰSZAKI MÉRNÖKASSZISZTENS KÉPZÉS HALLGATÓI SZÁMÁRA</w:t>
      </w:r>
    </w:p>
    <w:p w14:paraId="470C5C70" w14:textId="77777777" w:rsidR="009F5500" w:rsidRPr="00C4024F" w:rsidRDefault="009F5500" w:rsidP="003332DA">
      <w:pPr>
        <w:jc w:val="center"/>
        <w:rPr>
          <w:b/>
          <w:bCs/>
          <w:sz w:val="22"/>
          <w:szCs w:val="22"/>
        </w:rPr>
      </w:pPr>
    </w:p>
    <w:p w14:paraId="14A3742B" w14:textId="4493671D" w:rsidR="00D31FB8" w:rsidRPr="00C4024F" w:rsidRDefault="00D31FB8" w:rsidP="00FE28EF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>A képzés befejezésének fontos lépése a záródolgozat elkészítése, aminek alapját a szakmai gyakorlato</w:t>
      </w:r>
      <w:r w:rsidR="00FE28EF" w:rsidRPr="00C4024F">
        <w:rPr>
          <w:sz w:val="22"/>
          <w:szCs w:val="22"/>
        </w:rPr>
        <w:t xml:space="preserve">s </w:t>
      </w:r>
      <w:r w:rsidRPr="00C4024F">
        <w:rPr>
          <w:sz w:val="22"/>
          <w:szCs w:val="22"/>
        </w:rPr>
        <w:t xml:space="preserve">félév </w:t>
      </w:r>
      <w:r w:rsidR="00FE28EF" w:rsidRPr="00C4024F">
        <w:rPr>
          <w:sz w:val="22"/>
          <w:szCs w:val="22"/>
        </w:rPr>
        <w:t xml:space="preserve">tantervi egységeiről, almoduljairól összeállított </w:t>
      </w:r>
      <w:r w:rsidRPr="00C4024F">
        <w:rPr>
          <w:sz w:val="22"/>
          <w:szCs w:val="22"/>
        </w:rPr>
        <w:t>munkanapló</w:t>
      </w:r>
      <w:r w:rsidR="00FE28EF" w:rsidRPr="00C4024F">
        <w:rPr>
          <w:sz w:val="22"/>
          <w:szCs w:val="22"/>
        </w:rPr>
        <w:t>k</w:t>
      </w:r>
      <w:r w:rsidRPr="00C4024F">
        <w:rPr>
          <w:sz w:val="22"/>
          <w:szCs w:val="22"/>
        </w:rPr>
        <w:t xml:space="preserve"> képezik</w:t>
      </w:r>
      <w:r w:rsidR="00FE28EF" w:rsidRPr="00C4024F">
        <w:rPr>
          <w:sz w:val="22"/>
          <w:szCs w:val="22"/>
        </w:rPr>
        <w:t>.</w:t>
      </w:r>
      <w:r w:rsidRPr="00C4024F">
        <w:rPr>
          <w:sz w:val="22"/>
          <w:szCs w:val="22"/>
        </w:rPr>
        <w:t xml:space="preserve"> </w:t>
      </w:r>
    </w:p>
    <w:p w14:paraId="65E7A5C4" w14:textId="3FFB54A8" w:rsidR="00F537F6" w:rsidRPr="00C4024F" w:rsidRDefault="00F537F6" w:rsidP="00F537F6">
      <w:pPr>
        <w:pStyle w:val="Listaszerbekezds"/>
        <w:numPr>
          <w:ilvl w:val="0"/>
          <w:numId w:val="23"/>
        </w:numPr>
        <w:ind w:left="284"/>
        <w:rPr>
          <w:b/>
          <w:sz w:val="28"/>
          <w:szCs w:val="28"/>
        </w:rPr>
      </w:pPr>
      <w:r w:rsidRPr="00C4024F">
        <w:rPr>
          <w:b/>
          <w:sz w:val="28"/>
          <w:szCs w:val="28"/>
        </w:rPr>
        <w:t>Záródolgozat</w:t>
      </w:r>
    </w:p>
    <w:p w14:paraId="52FE24A6" w14:textId="57DE9202" w:rsidR="00BB667F" w:rsidRPr="00C4024F" w:rsidRDefault="00B32EDD" w:rsidP="00F537F6">
      <w:pPr>
        <w:pStyle w:val="Cmsor1"/>
        <w:numPr>
          <w:ilvl w:val="1"/>
          <w:numId w:val="31"/>
        </w:numPr>
        <w:tabs>
          <w:tab w:val="left" w:pos="1701"/>
        </w:tabs>
        <w:rPr>
          <w:rFonts w:ascii="Times New Roman" w:hAnsi="Times New Roman" w:cs="Times New Roman"/>
          <w:sz w:val="22"/>
          <w:szCs w:val="22"/>
        </w:rPr>
      </w:pPr>
      <w:r w:rsidRPr="00C4024F">
        <w:rPr>
          <w:rFonts w:ascii="Times New Roman" w:hAnsi="Times New Roman" w:cs="Times New Roman"/>
          <w:sz w:val="22"/>
          <w:szCs w:val="22"/>
        </w:rPr>
        <w:t xml:space="preserve">A </w:t>
      </w:r>
      <w:r w:rsidR="00BB667F" w:rsidRPr="00C4024F">
        <w:rPr>
          <w:rFonts w:ascii="Times New Roman" w:hAnsi="Times New Roman" w:cs="Times New Roman"/>
          <w:sz w:val="22"/>
          <w:szCs w:val="22"/>
        </w:rPr>
        <w:t>záródolgozat tartalmi előírásai</w:t>
      </w:r>
    </w:p>
    <w:p w14:paraId="716CA994" w14:textId="1D7CD052" w:rsidR="009F5500" w:rsidRPr="00C4024F" w:rsidRDefault="00337BCB" w:rsidP="00FF4080">
      <w:pPr>
        <w:pStyle w:val="Cmsor2"/>
        <w:numPr>
          <w:ilvl w:val="0"/>
          <w:numId w:val="0"/>
        </w:numPr>
        <w:spacing w:before="240" w:after="0"/>
        <w:ind w:hanging="11"/>
        <w:rPr>
          <w:rFonts w:ascii="Times New Roman" w:hAnsi="Times New Roman" w:cs="Times New Roman"/>
          <w:b w:val="0"/>
          <w:iCs w:val="0"/>
          <w:kern w:val="0"/>
          <w:sz w:val="22"/>
          <w:szCs w:val="22"/>
        </w:rPr>
      </w:pPr>
      <w:r w:rsidRPr="00C4024F">
        <w:rPr>
          <w:rFonts w:ascii="Times New Roman" w:hAnsi="Times New Roman" w:cs="Times New Roman"/>
          <w:b w:val="0"/>
          <w:iCs w:val="0"/>
          <w:kern w:val="0"/>
          <w:sz w:val="22"/>
          <w:szCs w:val="22"/>
        </w:rPr>
        <w:t xml:space="preserve">A </w:t>
      </w:r>
      <w:r w:rsidR="00027260" w:rsidRPr="00C4024F">
        <w:rPr>
          <w:rFonts w:ascii="Times New Roman" w:hAnsi="Times New Roman" w:cs="Times New Roman"/>
          <w:b w:val="0"/>
          <w:iCs w:val="0"/>
          <w:kern w:val="0"/>
          <w:sz w:val="22"/>
          <w:szCs w:val="22"/>
        </w:rPr>
        <w:t>záródolgoz</w:t>
      </w:r>
      <w:r w:rsidR="00B32EDD" w:rsidRPr="00C4024F">
        <w:rPr>
          <w:rFonts w:ascii="Times New Roman" w:hAnsi="Times New Roman" w:cs="Times New Roman"/>
          <w:b w:val="0"/>
          <w:iCs w:val="0"/>
          <w:kern w:val="0"/>
          <w:sz w:val="22"/>
          <w:szCs w:val="22"/>
        </w:rPr>
        <w:t xml:space="preserve">at </w:t>
      </w:r>
      <w:r w:rsidRPr="00C4024F">
        <w:rPr>
          <w:rFonts w:ascii="Times New Roman" w:hAnsi="Times New Roman" w:cs="Times New Roman"/>
          <w:b w:val="0"/>
          <w:iCs w:val="0"/>
          <w:kern w:val="0"/>
          <w:sz w:val="22"/>
          <w:szCs w:val="22"/>
        </w:rPr>
        <w:t>átlagos terjedelme</w:t>
      </w:r>
      <w:r w:rsidR="00841FA9" w:rsidRPr="00C4024F">
        <w:rPr>
          <w:rFonts w:ascii="Times New Roman" w:hAnsi="Times New Roman" w:cs="Times New Roman"/>
          <w:b w:val="0"/>
          <w:iCs w:val="0"/>
          <w:kern w:val="0"/>
          <w:sz w:val="22"/>
          <w:szCs w:val="22"/>
        </w:rPr>
        <w:t xml:space="preserve"> mellékletek nélkül</w:t>
      </w:r>
      <w:r w:rsidRPr="00C4024F">
        <w:rPr>
          <w:rFonts w:ascii="Times New Roman" w:hAnsi="Times New Roman" w:cs="Times New Roman"/>
          <w:b w:val="0"/>
          <w:iCs w:val="0"/>
          <w:kern w:val="0"/>
          <w:sz w:val="22"/>
          <w:szCs w:val="22"/>
        </w:rPr>
        <w:t xml:space="preserve"> 3</w:t>
      </w:r>
      <w:r w:rsidR="00D87073" w:rsidRPr="00C4024F">
        <w:rPr>
          <w:rFonts w:ascii="Times New Roman" w:hAnsi="Times New Roman" w:cs="Times New Roman"/>
          <w:b w:val="0"/>
          <w:iCs w:val="0"/>
          <w:kern w:val="0"/>
          <w:sz w:val="22"/>
          <w:szCs w:val="22"/>
        </w:rPr>
        <w:t>5</w:t>
      </w:r>
      <w:r w:rsidRPr="00C4024F">
        <w:rPr>
          <w:rFonts w:ascii="Times New Roman" w:hAnsi="Times New Roman" w:cs="Times New Roman"/>
          <w:b w:val="0"/>
          <w:iCs w:val="0"/>
          <w:kern w:val="0"/>
          <w:sz w:val="22"/>
          <w:szCs w:val="22"/>
        </w:rPr>
        <w:t xml:space="preserve">-60 A4-es gépelt oldal. Beállítások a mellékelt sablon szerint. </w:t>
      </w:r>
    </w:p>
    <w:p w14:paraId="2CB2B879" w14:textId="77777777" w:rsidR="00337BCB" w:rsidRPr="00C4024F" w:rsidRDefault="00337BCB" w:rsidP="00337BCB">
      <w:pPr>
        <w:rPr>
          <w:sz w:val="16"/>
          <w:szCs w:val="16"/>
        </w:rPr>
      </w:pPr>
    </w:p>
    <w:p w14:paraId="0BFC9A05" w14:textId="3E1CA50E" w:rsidR="009F5500" w:rsidRPr="00C4024F" w:rsidRDefault="00337BCB" w:rsidP="009F5500">
      <w:pPr>
        <w:pStyle w:val="Listaszerbekezds"/>
        <w:ind w:left="0"/>
        <w:rPr>
          <w:sz w:val="22"/>
          <w:szCs w:val="22"/>
        </w:rPr>
      </w:pPr>
      <w:r w:rsidRPr="00C4024F">
        <w:rPr>
          <w:sz w:val="22"/>
          <w:szCs w:val="22"/>
        </w:rPr>
        <w:t>A záródolgozat felépítése:</w:t>
      </w:r>
      <w:r w:rsidR="004605E2">
        <w:rPr>
          <w:sz w:val="22"/>
          <w:szCs w:val="22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345"/>
        <w:gridCol w:w="1195"/>
      </w:tblGrid>
      <w:tr w:rsidR="00841FA9" w:rsidRPr="00C4024F" w14:paraId="45706618" w14:textId="77777777" w:rsidTr="00841FA9">
        <w:trPr>
          <w:jc w:val="center"/>
        </w:trPr>
        <w:tc>
          <w:tcPr>
            <w:tcW w:w="7930" w:type="dxa"/>
            <w:gridSpan w:val="3"/>
          </w:tcPr>
          <w:p w14:paraId="46E0B1AB" w14:textId="4FAED27F" w:rsidR="00841FA9" w:rsidRPr="00C4024F" w:rsidRDefault="00841FA9" w:rsidP="00841FA9">
            <w:pPr>
              <w:pStyle w:val="Listaszerbekezds"/>
              <w:tabs>
                <w:tab w:val="clear" w:pos="7938"/>
              </w:tabs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b/>
                <w:bCs/>
                <w:i/>
                <w:iCs/>
                <w:sz w:val="22"/>
                <w:szCs w:val="22"/>
              </w:rPr>
              <w:t>Záródolgozatelem</w:t>
            </w:r>
          </w:p>
        </w:tc>
      </w:tr>
      <w:tr w:rsidR="00841FA9" w:rsidRPr="00C4024F" w14:paraId="79DEAB53" w14:textId="77777777" w:rsidTr="00841FA9">
        <w:trPr>
          <w:jc w:val="center"/>
        </w:trPr>
        <w:tc>
          <w:tcPr>
            <w:tcW w:w="4390" w:type="dxa"/>
          </w:tcPr>
          <w:p w14:paraId="04096DAE" w14:textId="78B4C19F" w:rsidR="00841FA9" w:rsidRPr="00C4024F" w:rsidRDefault="00841FA9" w:rsidP="00841FA9">
            <w:pPr>
              <w:pStyle w:val="Listaszerbekezds"/>
              <w:tabs>
                <w:tab w:val="clear" w:pos="7938"/>
              </w:tabs>
              <w:ind w:lef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024F">
              <w:rPr>
                <w:b/>
                <w:bCs/>
                <w:i/>
                <w:iCs/>
                <w:sz w:val="22"/>
                <w:szCs w:val="22"/>
              </w:rPr>
              <w:t>neve</w:t>
            </w:r>
          </w:p>
        </w:tc>
        <w:tc>
          <w:tcPr>
            <w:tcW w:w="2345" w:type="dxa"/>
          </w:tcPr>
          <w:p w14:paraId="78C16035" w14:textId="1540FC4A" w:rsidR="00841FA9" w:rsidRPr="00C4024F" w:rsidRDefault="00841FA9" w:rsidP="00841FA9">
            <w:pPr>
              <w:pStyle w:val="Listaszerbekezds"/>
              <w:tabs>
                <w:tab w:val="clear" w:pos="7938"/>
              </w:tabs>
              <w:ind w:lef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024F">
              <w:rPr>
                <w:b/>
                <w:bCs/>
                <w:i/>
                <w:iCs/>
                <w:sz w:val="22"/>
                <w:szCs w:val="22"/>
              </w:rPr>
              <w:t>formája</w:t>
            </w:r>
          </w:p>
        </w:tc>
        <w:tc>
          <w:tcPr>
            <w:tcW w:w="1195" w:type="dxa"/>
          </w:tcPr>
          <w:p w14:paraId="2D94D3B5" w14:textId="77727DFB" w:rsidR="00841FA9" w:rsidRPr="00C4024F" w:rsidRDefault="00841FA9" w:rsidP="00841FA9">
            <w:pPr>
              <w:pStyle w:val="Listaszerbekezds"/>
              <w:tabs>
                <w:tab w:val="clear" w:pos="7938"/>
              </w:tabs>
              <w:ind w:lef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024F">
              <w:rPr>
                <w:b/>
                <w:bCs/>
                <w:i/>
                <w:iCs/>
                <w:sz w:val="22"/>
                <w:szCs w:val="22"/>
              </w:rPr>
              <w:t xml:space="preserve">terjedelme </w:t>
            </w:r>
            <w:r w:rsidRPr="00C4024F">
              <w:rPr>
                <w:sz w:val="22"/>
                <w:szCs w:val="22"/>
              </w:rPr>
              <w:sym w:font="Symbol" w:char="F05B"/>
            </w:r>
            <w:r w:rsidRPr="00C4024F">
              <w:rPr>
                <w:b/>
                <w:bCs/>
                <w:i/>
                <w:iCs/>
                <w:sz w:val="22"/>
                <w:szCs w:val="22"/>
              </w:rPr>
              <w:t>oldal</w:t>
            </w:r>
            <w:r w:rsidRPr="00C4024F">
              <w:rPr>
                <w:sz w:val="22"/>
                <w:szCs w:val="22"/>
              </w:rPr>
              <w:sym w:font="Symbol" w:char="F05D"/>
            </w:r>
          </w:p>
        </w:tc>
      </w:tr>
      <w:tr w:rsidR="00841FA9" w:rsidRPr="00C4024F" w14:paraId="33C63518" w14:textId="77777777" w:rsidTr="00841FA9">
        <w:trPr>
          <w:jc w:val="center"/>
        </w:trPr>
        <w:tc>
          <w:tcPr>
            <w:tcW w:w="4390" w:type="dxa"/>
          </w:tcPr>
          <w:p w14:paraId="6E5F8ADB" w14:textId="77777777" w:rsidR="00841FA9" w:rsidRPr="00C4024F" w:rsidRDefault="00841FA9" w:rsidP="0030433E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 xml:space="preserve">Kötés fedlap </w:t>
            </w:r>
          </w:p>
        </w:tc>
        <w:tc>
          <w:tcPr>
            <w:tcW w:w="2345" w:type="dxa"/>
          </w:tcPr>
          <w:p w14:paraId="625EEF90" w14:textId="6FF30851" w:rsidR="00841FA9" w:rsidRPr="00C4024F" w:rsidRDefault="00841FA9" w:rsidP="0030433E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6F1958D4" w14:textId="77777777" w:rsidR="00841FA9" w:rsidRPr="00C4024F" w:rsidRDefault="00841FA9" w:rsidP="00841FA9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1</w:t>
            </w:r>
          </w:p>
        </w:tc>
      </w:tr>
      <w:tr w:rsidR="009D6922" w:rsidRPr="00C4024F" w14:paraId="4CC3881E" w14:textId="77777777" w:rsidTr="00841FA9">
        <w:trPr>
          <w:jc w:val="center"/>
        </w:trPr>
        <w:tc>
          <w:tcPr>
            <w:tcW w:w="4390" w:type="dxa"/>
          </w:tcPr>
          <w:p w14:paraId="55EFB92D" w14:textId="77777777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 xml:space="preserve">Belső címlap </w:t>
            </w:r>
          </w:p>
        </w:tc>
        <w:tc>
          <w:tcPr>
            <w:tcW w:w="2345" w:type="dxa"/>
          </w:tcPr>
          <w:p w14:paraId="689FDCEB" w14:textId="047291D2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(1. számú melléklet)</w:t>
            </w:r>
          </w:p>
        </w:tc>
        <w:tc>
          <w:tcPr>
            <w:tcW w:w="1195" w:type="dxa"/>
          </w:tcPr>
          <w:p w14:paraId="57EB20F3" w14:textId="77777777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1</w:t>
            </w:r>
          </w:p>
        </w:tc>
      </w:tr>
      <w:tr w:rsidR="009D6922" w:rsidRPr="00C4024F" w14:paraId="3ED17FE5" w14:textId="77777777" w:rsidTr="00841FA9">
        <w:trPr>
          <w:jc w:val="center"/>
        </w:trPr>
        <w:tc>
          <w:tcPr>
            <w:tcW w:w="4390" w:type="dxa"/>
          </w:tcPr>
          <w:p w14:paraId="0449CE87" w14:textId="77777777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Feladatkiírás</w:t>
            </w:r>
          </w:p>
        </w:tc>
        <w:tc>
          <w:tcPr>
            <w:tcW w:w="2345" w:type="dxa"/>
          </w:tcPr>
          <w:p w14:paraId="1E84CC8A" w14:textId="3A50CC2D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(2. számú melléklet)</w:t>
            </w:r>
          </w:p>
        </w:tc>
        <w:tc>
          <w:tcPr>
            <w:tcW w:w="1195" w:type="dxa"/>
          </w:tcPr>
          <w:p w14:paraId="67A78626" w14:textId="77777777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1</w:t>
            </w:r>
          </w:p>
        </w:tc>
      </w:tr>
      <w:tr w:rsidR="009D6922" w:rsidRPr="00C4024F" w14:paraId="416BA070" w14:textId="77777777" w:rsidTr="00841FA9">
        <w:trPr>
          <w:jc w:val="center"/>
        </w:trPr>
        <w:tc>
          <w:tcPr>
            <w:tcW w:w="4390" w:type="dxa"/>
          </w:tcPr>
          <w:p w14:paraId="062446C4" w14:textId="77777777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Értékelőlap</w:t>
            </w:r>
          </w:p>
        </w:tc>
        <w:tc>
          <w:tcPr>
            <w:tcW w:w="2345" w:type="dxa"/>
          </w:tcPr>
          <w:p w14:paraId="38BB8720" w14:textId="48B5BE9A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(3. számú melléklet)</w:t>
            </w:r>
          </w:p>
        </w:tc>
        <w:tc>
          <w:tcPr>
            <w:tcW w:w="1195" w:type="dxa"/>
          </w:tcPr>
          <w:p w14:paraId="0D3B99C4" w14:textId="77777777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1</w:t>
            </w:r>
          </w:p>
        </w:tc>
      </w:tr>
      <w:tr w:rsidR="009D6922" w:rsidRPr="00C4024F" w14:paraId="4E3CB477" w14:textId="77777777" w:rsidTr="00841FA9">
        <w:trPr>
          <w:jc w:val="center"/>
        </w:trPr>
        <w:tc>
          <w:tcPr>
            <w:tcW w:w="4390" w:type="dxa"/>
          </w:tcPr>
          <w:p w14:paraId="58F6B87C" w14:textId="77777777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Hallgatói nyilatkozat</w:t>
            </w:r>
          </w:p>
        </w:tc>
        <w:tc>
          <w:tcPr>
            <w:tcW w:w="2345" w:type="dxa"/>
          </w:tcPr>
          <w:p w14:paraId="0C10580C" w14:textId="7F5DF521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(4. számú melléklet)</w:t>
            </w:r>
          </w:p>
        </w:tc>
        <w:tc>
          <w:tcPr>
            <w:tcW w:w="1195" w:type="dxa"/>
          </w:tcPr>
          <w:p w14:paraId="6A0E8685" w14:textId="77777777" w:rsidR="009D6922" w:rsidRPr="00C4024F" w:rsidRDefault="009D6922" w:rsidP="009D6922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1</w:t>
            </w:r>
          </w:p>
        </w:tc>
      </w:tr>
      <w:tr w:rsidR="00C25145" w:rsidRPr="00C4024F" w14:paraId="0D117B5F" w14:textId="77777777" w:rsidTr="00841FA9">
        <w:trPr>
          <w:jc w:val="center"/>
        </w:trPr>
        <w:tc>
          <w:tcPr>
            <w:tcW w:w="4390" w:type="dxa"/>
          </w:tcPr>
          <w:p w14:paraId="41C410E6" w14:textId="6437C3B3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 xml:space="preserve">Rövid tartalmi összegzés </w:t>
            </w:r>
          </w:p>
        </w:tc>
        <w:tc>
          <w:tcPr>
            <w:tcW w:w="2345" w:type="dxa"/>
          </w:tcPr>
          <w:p w14:paraId="19C92E49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56015B1E" w14:textId="4A5BA668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0,5</w:t>
            </w:r>
          </w:p>
        </w:tc>
      </w:tr>
      <w:tr w:rsidR="00C25145" w:rsidRPr="00C4024F" w14:paraId="2D1B70E4" w14:textId="77777777" w:rsidTr="00841FA9">
        <w:trPr>
          <w:jc w:val="center"/>
        </w:trPr>
        <w:tc>
          <w:tcPr>
            <w:tcW w:w="4390" w:type="dxa"/>
          </w:tcPr>
          <w:p w14:paraId="09E42A87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Tartalomjegyzék (oldalszámozással)</w:t>
            </w:r>
          </w:p>
        </w:tc>
        <w:tc>
          <w:tcPr>
            <w:tcW w:w="2345" w:type="dxa"/>
          </w:tcPr>
          <w:p w14:paraId="114022BC" w14:textId="4F7D76B3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648147C8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2-3</w:t>
            </w:r>
          </w:p>
        </w:tc>
      </w:tr>
      <w:tr w:rsidR="00C25145" w:rsidRPr="00C4024F" w14:paraId="0384302D" w14:textId="77777777" w:rsidTr="00841FA9">
        <w:trPr>
          <w:jc w:val="center"/>
        </w:trPr>
        <w:tc>
          <w:tcPr>
            <w:tcW w:w="4390" w:type="dxa"/>
          </w:tcPr>
          <w:p w14:paraId="07C10625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Bevezetés</w:t>
            </w:r>
          </w:p>
        </w:tc>
        <w:tc>
          <w:tcPr>
            <w:tcW w:w="2345" w:type="dxa"/>
          </w:tcPr>
          <w:p w14:paraId="13157743" w14:textId="5FBAFCB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398CF332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1</w:t>
            </w:r>
          </w:p>
        </w:tc>
      </w:tr>
      <w:tr w:rsidR="00C25145" w:rsidRPr="00C4024F" w14:paraId="0630A704" w14:textId="77777777" w:rsidTr="00841FA9">
        <w:trPr>
          <w:jc w:val="center"/>
        </w:trPr>
        <w:tc>
          <w:tcPr>
            <w:tcW w:w="4390" w:type="dxa"/>
          </w:tcPr>
          <w:p w14:paraId="0138E0A1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Kidolgozás</w:t>
            </w:r>
          </w:p>
        </w:tc>
        <w:tc>
          <w:tcPr>
            <w:tcW w:w="2345" w:type="dxa"/>
          </w:tcPr>
          <w:p w14:paraId="7E0E2F64" w14:textId="237DD22C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013D044C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25-40</w:t>
            </w:r>
          </w:p>
        </w:tc>
      </w:tr>
      <w:tr w:rsidR="00C25145" w:rsidRPr="00C4024F" w14:paraId="5B91041D" w14:textId="77777777" w:rsidTr="00841FA9">
        <w:trPr>
          <w:jc w:val="center"/>
        </w:trPr>
        <w:tc>
          <w:tcPr>
            <w:tcW w:w="4390" w:type="dxa"/>
          </w:tcPr>
          <w:p w14:paraId="3359FED8" w14:textId="5C02DF7F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Összefoglalás</w:t>
            </w:r>
            <w:bookmarkStart w:id="0" w:name="_GoBack"/>
            <w:bookmarkEnd w:id="0"/>
            <w:r w:rsidRPr="00C4024F">
              <w:rPr>
                <w:sz w:val="22"/>
                <w:szCs w:val="22"/>
              </w:rPr>
              <w:t xml:space="preserve"> </w:t>
            </w:r>
          </w:p>
          <w:p w14:paraId="1383F366" w14:textId="0ACB4670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jc w:val="left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(megállapítások, következtetések, javaslatok)</w:t>
            </w:r>
          </w:p>
        </w:tc>
        <w:tc>
          <w:tcPr>
            <w:tcW w:w="2345" w:type="dxa"/>
          </w:tcPr>
          <w:p w14:paraId="481D4EF5" w14:textId="2CF4A5B9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276AE65C" w14:textId="1788C645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1-2</w:t>
            </w:r>
          </w:p>
        </w:tc>
      </w:tr>
      <w:tr w:rsidR="00C25145" w:rsidRPr="00C4024F" w14:paraId="2C9C00F2" w14:textId="77777777" w:rsidTr="00841FA9">
        <w:trPr>
          <w:jc w:val="center"/>
        </w:trPr>
        <w:tc>
          <w:tcPr>
            <w:tcW w:w="4390" w:type="dxa"/>
          </w:tcPr>
          <w:p w14:paraId="6557A972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Irodalomjegyzék</w:t>
            </w:r>
          </w:p>
        </w:tc>
        <w:tc>
          <w:tcPr>
            <w:tcW w:w="2345" w:type="dxa"/>
          </w:tcPr>
          <w:p w14:paraId="6F0C5D3E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486203C4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1</w:t>
            </w:r>
          </w:p>
        </w:tc>
      </w:tr>
      <w:tr w:rsidR="00C25145" w:rsidRPr="00C4024F" w14:paraId="210233BE" w14:textId="77777777" w:rsidTr="00841FA9">
        <w:trPr>
          <w:jc w:val="center"/>
        </w:trPr>
        <w:tc>
          <w:tcPr>
            <w:tcW w:w="4390" w:type="dxa"/>
          </w:tcPr>
          <w:p w14:paraId="77DD06F9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 xml:space="preserve">Mellékletek </w:t>
            </w:r>
          </w:p>
        </w:tc>
        <w:tc>
          <w:tcPr>
            <w:tcW w:w="2345" w:type="dxa"/>
          </w:tcPr>
          <w:p w14:paraId="75616E19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14:paraId="35C9A7CC" w14:textId="77777777" w:rsidR="00C25145" w:rsidRPr="00C4024F" w:rsidRDefault="00C25145" w:rsidP="00C25145">
            <w:pPr>
              <w:pStyle w:val="Listaszerbekezds"/>
              <w:tabs>
                <w:tab w:val="clear" w:pos="793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5-10</w:t>
            </w:r>
          </w:p>
        </w:tc>
      </w:tr>
    </w:tbl>
    <w:p w14:paraId="77C5B7DD" w14:textId="77777777" w:rsidR="009E563B" w:rsidRPr="00C4024F" w:rsidRDefault="009E563B" w:rsidP="00337BCB">
      <w:pPr>
        <w:tabs>
          <w:tab w:val="left" w:pos="1701"/>
          <w:tab w:val="right" w:pos="8505"/>
        </w:tabs>
        <w:ind w:left="1418"/>
        <w:rPr>
          <w:sz w:val="22"/>
          <w:szCs w:val="22"/>
        </w:rPr>
      </w:pPr>
    </w:p>
    <w:p w14:paraId="09AA7361" w14:textId="52D8B9F5" w:rsidR="00DF6FC5" w:rsidRPr="00C4024F" w:rsidRDefault="009D6922" w:rsidP="00721122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záródolgozatot a megjelölt felületekre történő feltöltés mellett egy nyomtatott, bekötött példányban is be kell adni. Ezt a nyomatatott példányt a záróvizsgát követően a hallgató visszakapja. </w:t>
      </w:r>
      <w:r w:rsidRPr="00C4024F">
        <w:rPr>
          <w:sz w:val="22"/>
          <w:szCs w:val="22"/>
          <w:u w:val="single"/>
        </w:rPr>
        <w:t>Kötés fedlap</w:t>
      </w:r>
      <w:r w:rsidRPr="00C4024F">
        <w:rPr>
          <w:sz w:val="22"/>
          <w:szCs w:val="22"/>
        </w:rPr>
        <w:t>: a záródolgozatot fekete kötésben k</w:t>
      </w:r>
      <w:r w:rsidR="00721122" w:rsidRPr="00C4024F">
        <w:rPr>
          <w:sz w:val="22"/>
          <w:szCs w:val="22"/>
        </w:rPr>
        <w:t>érjük</w:t>
      </w:r>
      <w:r w:rsidRPr="00C4024F">
        <w:rPr>
          <w:sz w:val="22"/>
          <w:szCs w:val="22"/>
        </w:rPr>
        <w:t xml:space="preserve"> beadni, </w:t>
      </w:r>
      <w:r w:rsidR="00721122" w:rsidRPr="00C4024F">
        <w:rPr>
          <w:sz w:val="22"/>
          <w:szCs w:val="22"/>
        </w:rPr>
        <w:t xml:space="preserve">a fedlapon aranyszínű betűkkel szerepeljen a jobb oldalon fenn a záródolgozat száma, </w:t>
      </w:r>
      <w:r w:rsidR="00D87073" w:rsidRPr="00C4024F">
        <w:rPr>
          <w:sz w:val="22"/>
          <w:szCs w:val="22"/>
        </w:rPr>
        <w:t xml:space="preserve">az oldal </w:t>
      </w:r>
      <w:r w:rsidR="00721122" w:rsidRPr="00C4024F">
        <w:rPr>
          <w:sz w:val="22"/>
          <w:szCs w:val="22"/>
        </w:rPr>
        <w:t>köz</w:t>
      </w:r>
      <w:r w:rsidR="00D87073" w:rsidRPr="00C4024F">
        <w:rPr>
          <w:sz w:val="22"/>
          <w:szCs w:val="22"/>
        </w:rPr>
        <w:t>e</w:t>
      </w:r>
      <w:r w:rsidR="00721122" w:rsidRPr="00C4024F">
        <w:rPr>
          <w:sz w:val="22"/>
          <w:szCs w:val="22"/>
        </w:rPr>
        <w:t>p</w:t>
      </w:r>
      <w:r w:rsidR="00D87073" w:rsidRPr="00C4024F">
        <w:rPr>
          <w:sz w:val="22"/>
          <w:szCs w:val="22"/>
        </w:rPr>
        <w:t>é</w:t>
      </w:r>
      <w:r w:rsidR="00721122" w:rsidRPr="00C4024F">
        <w:rPr>
          <w:sz w:val="22"/>
          <w:szCs w:val="22"/>
        </w:rPr>
        <w:t>n a szerző neve, alatta az évszám. A</w:t>
      </w:r>
      <w:r w:rsidRPr="00C4024F">
        <w:rPr>
          <w:sz w:val="22"/>
          <w:szCs w:val="22"/>
        </w:rPr>
        <w:t xml:space="preserve"> kötéstábla belső üres lapjára be kell ragasztani a szerző legalább igazolvány méretű (~3,5x4,5 cm) fényképét</w:t>
      </w:r>
      <w:r w:rsidR="005120E8" w:rsidRPr="00C4024F">
        <w:rPr>
          <w:sz w:val="22"/>
          <w:szCs w:val="22"/>
        </w:rPr>
        <w:t>.</w:t>
      </w:r>
      <w:r w:rsidR="00DF6FC5" w:rsidRPr="00C4024F">
        <w:rPr>
          <w:sz w:val="22"/>
          <w:szCs w:val="22"/>
        </w:rPr>
        <w:t xml:space="preserve"> </w:t>
      </w:r>
    </w:p>
    <w:p w14:paraId="1B95E080" w14:textId="4BD23E0A" w:rsidR="009D6922" w:rsidRPr="00C4024F" w:rsidRDefault="00DF6FC5" w:rsidP="00721122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</w:t>
      </w:r>
      <w:r w:rsidRPr="00C4024F">
        <w:rPr>
          <w:sz w:val="22"/>
          <w:szCs w:val="22"/>
          <w:u w:val="single"/>
        </w:rPr>
        <w:t>feladatkiírást</w:t>
      </w:r>
      <w:r w:rsidRPr="00C4024F">
        <w:rPr>
          <w:sz w:val="22"/>
          <w:szCs w:val="22"/>
        </w:rPr>
        <w:t xml:space="preserve"> a tanszéki konzulens állítja össze a hallgatóval egyeztetve. A véglegesített feladatkiírást </w:t>
      </w:r>
      <w:r w:rsidR="00D87073" w:rsidRPr="00C4024F">
        <w:rPr>
          <w:sz w:val="22"/>
          <w:szCs w:val="22"/>
        </w:rPr>
        <w:t xml:space="preserve">a </w:t>
      </w:r>
      <w:r w:rsidRPr="00C4024F">
        <w:rPr>
          <w:sz w:val="22"/>
          <w:szCs w:val="22"/>
        </w:rPr>
        <w:t xml:space="preserve">szakfelelős írja alá. </w:t>
      </w:r>
    </w:p>
    <w:p w14:paraId="45B134B7" w14:textId="355E9273" w:rsidR="005120E8" w:rsidRPr="00C4024F" w:rsidRDefault="005120E8" w:rsidP="00721122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jó </w:t>
      </w:r>
      <w:r w:rsidRPr="00C4024F">
        <w:rPr>
          <w:sz w:val="22"/>
          <w:szCs w:val="22"/>
          <w:u w:val="single"/>
        </w:rPr>
        <w:t>tartalomjegyzék</w:t>
      </w:r>
      <w:r w:rsidRPr="00C4024F">
        <w:rPr>
          <w:sz w:val="22"/>
          <w:szCs w:val="22"/>
        </w:rPr>
        <w:t xml:space="preserve"> a kifejezően megfogalmazott fejezet- és alfejezet címekkel tükrözi a dolgozat logikai felépítését és az elvégzett munkát, képet ad a dolgozatíró munkájának részleteiről, gondolatmenetéről.</w:t>
      </w:r>
      <w:r w:rsidR="00D87073" w:rsidRPr="00C4024F">
        <w:rPr>
          <w:sz w:val="22"/>
          <w:szCs w:val="22"/>
        </w:rPr>
        <w:t xml:space="preserve"> Elkészítéséhez célszerűen a szövegszerkesztő program funkciójának használata.</w:t>
      </w:r>
    </w:p>
    <w:p w14:paraId="25D235FF" w14:textId="79900C8D" w:rsidR="00BC70F9" w:rsidRPr="00C4024F" w:rsidRDefault="00CE3A44" w:rsidP="00FE28EF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</w:t>
      </w:r>
      <w:r w:rsidRPr="00C4024F">
        <w:rPr>
          <w:sz w:val="22"/>
          <w:szCs w:val="22"/>
          <w:u w:val="single"/>
        </w:rPr>
        <w:t>rövid tartalmi össze</w:t>
      </w:r>
      <w:r w:rsidR="0030433E" w:rsidRPr="00C4024F">
        <w:rPr>
          <w:sz w:val="22"/>
          <w:szCs w:val="22"/>
          <w:u w:val="single"/>
        </w:rPr>
        <w:t>gzés</w:t>
      </w:r>
      <w:r w:rsidR="00BC70F9" w:rsidRPr="00C4024F">
        <w:rPr>
          <w:sz w:val="22"/>
          <w:szCs w:val="22"/>
        </w:rPr>
        <w:t xml:space="preserve"> </w:t>
      </w:r>
      <w:r w:rsidRPr="00C4024F">
        <w:rPr>
          <w:sz w:val="22"/>
          <w:szCs w:val="22"/>
        </w:rPr>
        <w:t xml:space="preserve">egy nagyon tömör </w:t>
      </w:r>
      <w:r w:rsidR="00BC70F9" w:rsidRPr="00C4024F">
        <w:rPr>
          <w:sz w:val="22"/>
          <w:szCs w:val="22"/>
        </w:rPr>
        <w:t>írás</w:t>
      </w:r>
      <w:r w:rsidRPr="00C4024F">
        <w:rPr>
          <w:sz w:val="22"/>
          <w:szCs w:val="22"/>
        </w:rPr>
        <w:t xml:space="preserve">, ami a dolgozat végén levő hosszabb </w:t>
      </w:r>
      <w:r w:rsidR="00BC70F9" w:rsidRPr="00C4024F">
        <w:rPr>
          <w:sz w:val="22"/>
          <w:szCs w:val="22"/>
        </w:rPr>
        <w:t>össze</w:t>
      </w:r>
      <w:r w:rsidR="0030433E" w:rsidRPr="00C4024F">
        <w:rPr>
          <w:sz w:val="22"/>
          <w:szCs w:val="22"/>
        </w:rPr>
        <w:t>fo</w:t>
      </w:r>
      <w:r w:rsidR="00BC70F9" w:rsidRPr="00C4024F">
        <w:rPr>
          <w:sz w:val="22"/>
          <w:szCs w:val="22"/>
        </w:rPr>
        <w:t>g</w:t>
      </w:r>
      <w:r w:rsidR="0030433E" w:rsidRPr="00C4024F">
        <w:rPr>
          <w:sz w:val="22"/>
          <w:szCs w:val="22"/>
        </w:rPr>
        <w:t>laló</w:t>
      </w:r>
      <w:r w:rsidR="00BC70F9" w:rsidRPr="00C4024F">
        <w:rPr>
          <w:sz w:val="22"/>
          <w:szCs w:val="22"/>
        </w:rPr>
        <w:t xml:space="preserve"> </w:t>
      </w:r>
      <w:r w:rsidRPr="00C4024F">
        <w:rPr>
          <w:sz w:val="22"/>
          <w:szCs w:val="22"/>
        </w:rPr>
        <w:t>esszenciája</w:t>
      </w:r>
      <w:r w:rsidR="00BC70F9" w:rsidRPr="00C4024F">
        <w:rPr>
          <w:sz w:val="22"/>
          <w:szCs w:val="22"/>
        </w:rPr>
        <w:t>, a dolgozatot először olvasók, bírálók, vizsgabizottság számára nyújt egy gyors áttekintést a végzett munkáról</w:t>
      </w:r>
      <w:r w:rsidRPr="00C4024F">
        <w:rPr>
          <w:sz w:val="22"/>
          <w:szCs w:val="22"/>
        </w:rPr>
        <w:t>.</w:t>
      </w:r>
      <w:r w:rsidR="00633B5E" w:rsidRPr="00C4024F">
        <w:t xml:space="preserve"> </w:t>
      </w:r>
      <w:r w:rsidR="00633B5E" w:rsidRPr="00C4024F">
        <w:rPr>
          <w:sz w:val="22"/>
          <w:szCs w:val="22"/>
        </w:rPr>
        <w:t>Szólhat</w:t>
      </w:r>
      <w:r w:rsidR="00923CCA" w:rsidRPr="00C4024F">
        <w:rPr>
          <w:sz w:val="22"/>
          <w:szCs w:val="22"/>
        </w:rPr>
        <w:t xml:space="preserve"> benne 1 – 2 mondat </w:t>
      </w:r>
      <w:r w:rsidR="00633B5E" w:rsidRPr="00C4024F">
        <w:rPr>
          <w:sz w:val="22"/>
          <w:szCs w:val="22"/>
        </w:rPr>
        <w:t>a dolgozati téma aktualitásáról, 2 - 3 mondat a szakirodalom kutatás eredményéről, de a hangsúly a saját munkán, annak eredményén legyen.</w:t>
      </w:r>
      <w:r w:rsidRPr="00C4024F">
        <w:rPr>
          <w:sz w:val="22"/>
          <w:szCs w:val="22"/>
        </w:rPr>
        <w:t xml:space="preserve"> </w:t>
      </w:r>
      <w:r w:rsidR="00BC70F9" w:rsidRPr="00C4024F">
        <w:rPr>
          <w:sz w:val="22"/>
          <w:szCs w:val="22"/>
        </w:rPr>
        <w:t>T</w:t>
      </w:r>
      <w:r w:rsidRPr="00C4024F">
        <w:rPr>
          <w:sz w:val="22"/>
          <w:szCs w:val="22"/>
        </w:rPr>
        <w:t xml:space="preserve">artalmazza </w:t>
      </w:r>
      <w:r w:rsidR="0030433E" w:rsidRPr="00C4024F">
        <w:rPr>
          <w:sz w:val="22"/>
          <w:szCs w:val="22"/>
        </w:rPr>
        <w:t xml:space="preserve">a </w:t>
      </w:r>
      <w:r w:rsidRPr="00C4024F">
        <w:rPr>
          <w:sz w:val="22"/>
          <w:szCs w:val="22"/>
        </w:rPr>
        <w:t xml:space="preserve">dolgozat fő adatait, eredményeit, minden fontos megállapítását. </w:t>
      </w:r>
      <w:r w:rsidR="0030433E" w:rsidRPr="00C4024F">
        <w:rPr>
          <w:sz w:val="22"/>
          <w:szCs w:val="22"/>
        </w:rPr>
        <w:t xml:space="preserve">Bár a dolgozat elején van, nem a bevezetés bevezetése, inkább az </w:t>
      </w:r>
      <w:r w:rsidR="0030433E" w:rsidRPr="00C4024F">
        <w:rPr>
          <w:sz w:val="22"/>
          <w:szCs w:val="22"/>
          <w:u w:val="single"/>
        </w:rPr>
        <w:t>összefoglaló összefoglalása</w:t>
      </w:r>
      <w:r w:rsidR="0030433E" w:rsidRPr="00C4024F">
        <w:rPr>
          <w:sz w:val="22"/>
          <w:szCs w:val="22"/>
        </w:rPr>
        <w:t>.</w:t>
      </w:r>
    </w:p>
    <w:p w14:paraId="2C8D7910" w14:textId="2D16FF2F" w:rsidR="0030433E" w:rsidRPr="00C4024F" w:rsidRDefault="0030433E" w:rsidP="00FE28EF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</w:t>
      </w:r>
      <w:r w:rsidRPr="00C4024F">
        <w:rPr>
          <w:sz w:val="22"/>
          <w:szCs w:val="22"/>
          <w:u w:val="single"/>
        </w:rPr>
        <w:t>bevezetés</w:t>
      </w:r>
      <w:r w:rsidRPr="00C4024F">
        <w:rPr>
          <w:sz w:val="22"/>
          <w:szCs w:val="22"/>
        </w:rPr>
        <w:t xml:space="preserve"> a dolgozat témáját ismerteti, jelentőségét, szükségességét indokolja.</w:t>
      </w:r>
    </w:p>
    <w:p w14:paraId="66488237" w14:textId="13707AA6" w:rsidR="0030433E" w:rsidRPr="00C4024F" w:rsidRDefault="00E21F8C" w:rsidP="00E21F8C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</w:t>
      </w:r>
      <w:r w:rsidRPr="00C4024F">
        <w:rPr>
          <w:sz w:val="22"/>
          <w:szCs w:val="22"/>
          <w:u w:val="single"/>
        </w:rPr>
        <w:t>kidolgozás</w:t>
      </w:r>
      <w:r w:rsidRPr="00C4024F">
        <w:rPr>
          <w:sz w:val="22"/>
          <w:szCs w:val="22"/>
        </w:rPr>
        <w:t xml:space="preserve"> magába foglalja a kiírt feladat megoldását részletes leírással, a megoldás választás indoklásával.</w:t>
      </w:r>
      <w:r w:rsidR="002377CE" w:rsidRPr="00C4024F">
        <w:rPr>
          <w:sz w:val="22"/>
          <w:szCs w:val="22"/>
        </w:rPr>
        <w:t xml:space="preserve"> </w:t>
      </w:r>
    </w:p>
    <w:p w14:paraId="4227E42B" w14:textId="59023D38" w:rsidR="00E21F8C" w:rsidRPr="00C4024F" w:rsidRDefault="00E21F8C" w:rsidP="00E21F8C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Az </w:t>
      </w:r>
      <w:r w:rsidRPr="00C4024F">
        <w:rPr>
          <w:sz w:val="22"/>
          <w:szCs w:val="22"/>
          <w:u w:val="single"/>
        </w:rPr>
        <w:t>összefoglaló</w:t>
      </w:r>
      <w:r w:rsidRPr="00C4024F">
        <w:rPr>
          <w:sz w:val="22"/>
          <w:szCs w:val="22"/>
        </w:rPr>
        <w:t xml:space="preserve"> tartalmazza a feladat megoldás után levonható következtetéseket, a szerzett tapasztalatokat, esetlegesen további javaslatokat fogalmaz meg.</w:t>
      </w:r>
    </w:p>
    <w:p w14:paraId="6A689521" w14:textId="0CD7074E" w:rsidR="005120E8" w:rsidRPr="00C4024F" w:rsidRDefault="00A82E68" w:rsidP="005120E8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lastRenderedPageBreak/>
        <w:t>A</w:t>
      </w:r>
      <w:r w:rsidR="009547DC">
        <w:rPr>
          <w:sz w:val="22"/>
          <w:szCs w:val="22"/>
        </w:rPr>
        <w:t xml:space="preserve"> munkanapló</w:t>
      </w:r>
      <w:r w:rsidR="00236EA2">
        <w:rPr>
          <w:sz w:val="22"/>
          <w:szCs w:val="22"/>
        </w:rPr>
        <w:t>k</w:t>
      </w:r>
      <w:r w:rsidR="009547DC">
        <w:rPr>
          <w:sz w:val="22"/>
          <w:szCs w:val="22"/>
        </w:rPr>
        <w:t xml:space="preserve"> megírásához ta</w:t>
      </w:r>
      <w:r w:rsidR="009547DC" w:rsidRPr="009547DC">
        <w:rPr>
          <w:sz w:val="22"/>
          <w:szCs w:val="22"/>
        </w:rPr>
        <w:t xml:space="preserve">nulmányozza a releváns szakirodalmat, készítsen </w:t>
      </w:r>
      <w:r w:rsidR="009547DC" w:rsidRPr="009547DC">
        <w:rPr>
          <w:sz w:val="22"/>
          <w:szCs w:val="22"/>
          <w:u w:val="single"/>
        </w:rPr>
        <w:t>irodalomjegyzék</w:t>
      </w:r>
      <w:r w:rsidR="009547DC" w:rsidRPr="009547DC">
        <w:rPr>
          <w:sz w:val="22"/>
          <w:szCs w:val="22"/>
        </w:rPr>
        <w:t>et.</w:t>
      </w:r>
      <w:r w:rsidR="009547DC">
        <w:rPr>
          <w:sz w:val="22"/>
          <w:szCs w:val="22"/>
        </w:rPr>
        <w:t xml:space="preserve"> Ebben</w:t>
      </w:r>
      <w:r w:rsidRPr="00C4024F">
        <w:rPr>
          <w:sz w:val="22"/>
          <w:szCs w:val="22"/>
        </w:rPr>
        <w:t xml:space="preserve"> fel</w:t>
      </w:r>
      <w:r w:rsidR="009547DC">
        <w:rPr>
          <w:sz w:val="22"/>
          <w:szCs w:val="22"/>
        </w:rPr>
        <w:t xml:space="preserve"> kell </w:t>
      </w:r>
      <w:r w:rsidRPr="00C4024F">
        <w:rPr>
          <w:sz w:val="22"/>
          <w:szCs w:val="22"/>
        </w:rPr>
        <w:t>sorolni a záródolgozat készítés során felhasznált valamennyi szakirodalmi forrást, a beazonosításhoz, visszakereséshez elegendő információ megadásával. A szövegközben jelölni kell a források felhasználásának helyét szögletes zárójelbe tett számmal, az ezen számokhoz tartozó részletes forrásinformációk kerülnek az irodalomjegyzékbe. Rövid, szó szerinti idézést idézőjelekkel is jelölni kell.</w:t>
      </w:r>
      <w:r w:rsidR="00D87073" w:rsidRPr="00C4024F">
        <w:rPr>
          <w:sz w:val="22"/>
          <w:szCs w:val="22"/>
        </w:rPr>
        <w:t xml:space="preserve"> </w:t>
      </w:r>
      <w:r w:rsidR="005120E8" w:rsidRPr="00C4024F">
        <w:rPr>
          <w:sz w:val="22"/>
          <w:szCs w:val="22"/>
        </w:rPr>
        <w:t xml:space="preserve">Csak olyan címek szerepeljenek az irodalomjegyzékben, melyekre valóban van hivatkozás a záródolgozatban. Használjon fel legalább egy idegen nyelvű szakirodalmi forrást. </w:t>
      </w:r>
    </w:p>
    <w:p w14:paraId="45F385FA" w14:textId="39301EB8" w:rsidR="00A82E68" w:rsidRPr="00C4024F" w:rsidRDefault="005120E8" w:rsidP="00E21F8C">
      <w:pPr>
        <w:ind w:left="0"/>
        <w:rPr>
          <w:sz w:val="22"/>
          <w:szCs w:val="22"/>
        </w:rPr>
      </w:pPr>
      <w:r w:rsidRPr="00C4024F">
        <w:t xml:space="preserve">A </w:t>
      </w:r>
      <w:r w:rsidRPr="00C4024F">
        <w:rPr>
          <w:sz w:val="22"/>
          <w:szCs w:val="22"/>
        </w:rPr>
        <w:t>forrásmegjelölés elhagyása plágiumot jelent, melynek következménye a záródolgozat érvénytelenítése.</w:t>
      </w:r>
    </w:p>
    <w:p w14:paraId="3BFB0A28" w14:textId="4EE86908" w:rsidR="002B045C" w:rsidRPr="00C4024F" w:rsidRDefault="00A82E68" w:rsidP="002B045C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</w:t>
      </w:r>
      <w:r w:rsidRPr="009547DC">
        <w:rPr>
          <w:sz w:val="22"/>
          <w:szCs w:val="22"/>
          <w:u w:val="single"/>
        </w:rPr>
        <w:t>mellékletek</w:t>
      </w:r>
      <w:r w:rsidR="009547DC">
        <w:rPr>
          <w:sz w:val="22"/>
          <w:szCs w:val="22"/>
        </w:rPr>
        <w:t xml:space="preserve">nél helyezheti el – amennyiben ilyenek a kidolgozáshoz szükségesek - </w:t>
      </w:r>
      <w:r w:rsidRPr="00C4024F">
        <w:rPr>
          <w:sz w:val="22"/>
          <w:szCs w:val="22"/>
        </w:rPr>
        <w:t>a műszaki rajzok</w:t>
      </w:r>
      <w:r w:rsidR="009547DC">
        <w:rPr>
          <w:sz w:val="22"/>
          <w:szCs w:val="22"/>
        </w:rPr>
        <w:t>at</w:t>
      </w:r>
      <w:r w:rsidRPr="00C4024F">
        <w:rPr>
          <w:sz w:val="22"/>
          <w:szCs w:val="22"/>
        </w:rPr>
        <w:t>, méretezési táblázatok, esetleg gyártói adatlapok</w:t>
      </w:r>
      <w:r w:rsidR="001E29A2" w:rsidRPr="00C4024F">
        <w:rPr>
          <w:sz w:val="22"/>
          <w:szCs w:val="22"/>
        </w:rPr>
        <w:t>, A4 mérete hajtogatva</w:t>
      </w:r>
      <w:r w:rsidRPr="00C4024F">
        <w:rPr>
          <w:sz w:val="22"/>
          <w:szCs w:val="22"/>
        </w:rPr>
        <w:t>.</w:t>
      </w:r>
      <w:r w:rsidR="002B045C" w:rsidRPr="00C4024F">
        <w:rPr>
          <w:sz w:val="22"/>
          <w:szCs w:val="22"/>
        </w:rPr>
        <w:t xml:space="preserve"> Ügyeljenek arra, hogy a tervrajzok, mellékletek számára megfelelő vastagságú tervtartó készüljön, ehhez célszerű előzetesen felmérni a tervrajzok hajtogatás utáni vastagságát.</w:t>
      </w:r>
    </w:p>
    <w:p w14:paraId="4722D642" w14:textId="5DEC6314" w:rsidR="004547F0" w:rsidRPr="00C4024F" w:rsidRDefault="004547F0" w:rsidP="005120E8">
      <w:pPr>
        <w:pStyle w:val="Listaszerbekezds"/>
        <w:tabs>
          <w:tab w:val="clear" w:pos="7938"/>
        </w:tabs>
        <w:spacing w:after="0"/>
        <w:jc w:val="left"/>
        <w:rPr>
          <w:sz w:val="22"/>
          <w:szCs w:val="22"/>
        </w:rPr>
      </w:pPr>
    </w:p>
    <w:p w14:paraId="0C38C9C2" w14:textId="55932F8B" w:rsidR="005120E8" w:rsidRPr="00C4024F" w:rsidRDefault="005120E8" w:rsidP="00F537F6">
      <w:pPr>
        <w:pStyle w:val="Listaszerbekezds"/>
        <w:numPr>
          <w:ilvl w:val="1"/>
          <w:numId w:val="31"/>
        </w:numPr>
        <w:rPr>
          <w:b/>
          <w:iCs/>
          <w:kern w:val="32"/>
          <w:sz w:val="22"/>
          <w:szCs w:val="22"/>
        </w:rPr>
      </w:pPr>
      <w:r w:rsidRPr="00C4024F">
        <w:rPr>
          <w:b/>
          <w:iCs/>
          <w:kern w:val="32"/>
          <w:sz w:val="22"/>
          <w:szCs w:val="22"/>
        </w:rPr>
        <w:t>A záródolgozat formai előírásai</w:t>
      </w:r>
    </w:p>
    <w:p w14:paraId="40E0C4D9" w14:textId="0944D6DB" w:rsidR="00B32EDD" w:rsidRPr="00C4024F" w:rsidRDefault="00B32EDD" w:rsidP="005120E8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</w:t>
      </w:r>
      <w:r w:rsidR="00027260" w:rsidRPr="00C4024F">
        <w:rPr>
          <w:sz w:val="22"/>
          <w:szCs w:val="22"/>
        </w:rPr>
        <w:t>záródolgoz</w:t>
      </w:r>
      <w:r w:rsidRPr="00C4024F">
        <w:rPr>
          <w:sz w:val="22"/>
          <w:szCs w:val="22"/>
        </w:rPr>
        <w:t>atot A/4-es formátumban kell elkészíteni</w:t>
      </w:r>
      <w:r w:rsidR="0000229C" w:rsidRPr="00C4024F">
        <w:rPr>
          <w:sz w:val="22"/>
          <w:szCs w:val="22"/>
        </w:rPr>
        <w:t xml:space="preserve">, a megadott sablon szerinti </w:t>
      </w:r>
      <w:r w:rsidR="00C37B1E" w:rsidRPr="00C4024F">
        <w:rPr>
          <w:sz w:val="22"/>
          <w:szCs w:val="22"/>
        </w:rPr>
        <w:t>formában</w:t>
      </w:r>
      <w:r w:rsidR="00D87073" w:rsidRPr="00C4024F">
        <w:rPr>
          <w:sz w:val="22"/>
          <w:szCs w:val="22"/>
        </w:rPr>
        <w:t>, kétoldalas nyomtatással.</w:t>
      </w:r>
      <w:r w:rsidRPr="00C4024F">
        <w:rPr>
          <w:sz w:val="22"/>
          <w:szCs w:val="22"/>
        </w:rPr>
        <w:t xml:space="preserve"> Az oldalbeállítás ajánlott margó adatai: felülről és a bekötés oldalán </w:t>
      </w:r>
      <w:smartTag w:uri="urn:schemas-microsoft-com:office:smarttags" w:element="metricconverter">
        <w:smartTagPr>
          <w:attr w:name="ProductID" w:val="35 mm"/>
        </w:smartTagPr>
        <w:r w:rsidRPr="00C4024F">
          <w:rPr>
            <w:sz w:val="22"/>
            <w:szCs w:val="22"/>
          </w:rPr>
          <w:t>35 mm</w:t>
        </w:r>
        <w:r w:rsidR="001859E2" w:rsidRPr="00C4024F">
          <w:rPr>
            <w:sz w:val="22"/>
            <w:szCs w:val="22"/>
          </w:rPr>
          <w:t xml:space="preserve"> (kötésmargó 10 mm)</w:t>
        </w:r>
      </w:smartTag>
      <w:r w:rsidRPr="00C4024F">
        <w:rPr>
          <w:sz w:val="22"/>
          <w:szCs w:val="22"/>
        </w:rPr>
        <w:t xml:space="preserve">, alul és a külső szélen </w:t>
      </w:r>
      <w:smartTag w:uri="urn:schemas-microsoft-com:office:smarttags" w:element="metricconverter">
        <w:smartTagPr>
          <w:attr w:name="ProductID" w:val="25 mm"/>
        </w:smartTagPr>
        <w:r w:rsidRPr="00C4024F">
          <w:rPr>
            <w:sz w:val="22"/>
            <w:szCs w:val="22"/>
          </w:rPr>
          <w:t>25 mm</w:t>
        </w:r>
      </w:smartTag>
      <w:r w:rsidRPr="00C4024F">
        <w:rPr>
          <w:sz w:val="22"/>
          <w:szCs w:val="22"/>
        </w:rPr>
        <w:t>. Lapszámozás alul, lapközépen/lapszélen.</w:t>
      </w:r>
      <w:r w:rsidR="00D87073" w:rsidRPr="00C4024F">
        <w:rPr>
          <w:sz w:val="22"/>
          <w:szCs w:val="22"/>
        </w:rPr>
        <w:t xml:space="preserve"> </w:t>
      </w:r>
    </w:p>
    <w:p w14:paraId="09EC9A51" w14:textId="77777777" w:rsidR="00B32EDD" w:rsidRPr="00C4024F" w:rsidRDefault="00B32EDD" w:rsidP="005120E8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folyószöveg betűtípusa: Times New Roman, betűméret 12, sorköz 1,5. </w:t>
      </w:r>
    </w:p>
    <w:p w14:paraId="54E8D4F7" w14:textId="77777777" w:rsidR="00B32EDD" w:rsidRPr="00C4024F" w:rsidRDefault="00B32EDD" w:rsidP="005120E8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>A szöveget értelem szerint kell tagolni, soremeléssel.</w:t>
      </w:r>
    </w:p>
    <w:p w14:paraId="4FD38B28" w14:textId="53782A8B" w:rsidR="00FF4080" w:rsidRPr="004605E2" w:rsidRDefault="00FF4080" w:rsidP="004605E2">
      <w:pPr>
        <w:pStyle w:val="Szmozott"/>
        <w:rPr>
          <w:b/>
          <w:sz w:val="22"/>
          <w:szCs w:val="22"/>
        </w:rPr>
      </w:pPr>
      <w:r w:rsidRPr="004605E2">
        <w:rPr>
          <w:b/>
          <w:sz w:val="22"/>
          <w:szCs w:val="22"/>
        </w:rPr>
        <w:t>Fejezet - és alfejezet címek</w:t>
      </w:r>
    </w:p>
    <w:p w14:paraId="018E67B5" w14:textId="1586AED0" w:rsidR="00FF4080" w:rsidRPr="00C4024F" w:rsidRDefault="00FF4080" w:rsidP="003E68E6">
      <w:pPr>
        <w:pStyle w:val="Szmozott"/>
        <w:numPr>
          <w:ilvl w:val="3"/>
          <w:numId w:val="31"/>
        </w:numPr>
        <w:spacing w:after="0"/>
        <w:rPr>
          <w:sz w:val="22"/>
          <w:szCs w:val="22"/>
        </w:rPr>
      </w:pPr>
      <w:r w:rsidRPr="00C4024F">
        <w:rPr>
          <w:sz w:val="22"/>
          <w:szCs w:val="22"/>
        </w:rPr>
        <w:t xml:space="preserve">Címsor 1 (Heading 1, főfejezet): </w:t>
      </w:r>
      <w:smartTag w:uri="urn:schemas-microsoft-com:office:smarttags" w:element="metricconverter">
        <w:smartTagPr>
          <w:attr w:name="ProductID" w:val="16 pt"/>
        </w:smartTagPr>
        <w:r w:rsidRPr="00C4024F">
          <w:rPr>
            <w:sz w:val="22"/>
            <w:szCs w:val="22"/>
          </w:rPr>
          <w:t>16 pt</w:t>
        </w:r>
      </w:smartTag>
      <w:r w:rsidRPr="00C4024F">
        <w:rPr>
          <w:sz w:val="22"/>
          <w:szCs w:val="22"/>
        </w:rPr>
        <w:t xml:space="preserve">, Times New Roman, bold, számozott, balra rendezett; </w:t>
      </w:r>
    </w:p>
    <w:p w14:paraId="0553BD6A" w14:textId="0432DC09" w:rsidR="00FF4080" w:rsidRPr="00C4024F" w:rsidRDefault="00FF4080" w:rsidP="003E68E6">
      <w:pPr>
        <w:pStyle w:val="Szmozott"/>
        <w:numPr>
          <w:ilvl w:val="3"/>
          <w:numId w:val="31"/>
        </w:numPr>
        <w:spacing w:after="0"/>
        <w:rPr>
          <w:sz w:val="22"/>
          <w:szCs w:val="22"/>
        </w:rPr>
      </w:pPr>
      <w:r w:rsidRPr="00C4024F">
        <w:rPr>
          <w:sz w:val="22"/>
          <w:szCs w:val="22"/>
        </w:rPr>
        <w:t xml:space="preserve">további címsorok (alfejezet): </w:t>
      </w:r>
      <w:smartTag w:uri="urn:schemas-microsoft-com:office:smarttags" w:element="metricconverter">
        <w:smartTagPr>
          <w:attr w:name="ProductID" w:val="14 pt"/>
        </w:smartTagPr>
        <w:r w:rsidRPr="00C4024F">
          <w:rPr>
            <w:sz w:val="22"/>
            <w:szCs w:val="22"/>
          </w:rPr>
          <w:t>14 pt</w:t>
        </w:r>
      </w:smartTag>
      <w:r w:rsidRPr="00C4024F">
        <w:rPr>
          <w:sz w:val="22"/>
          <w:szCs w:val="22"/>
        </w:rPr>
        <w:t>, bold, Times New Roman, számozott, balra rendezett</w:t>
      </w:r>
    </w:p>
    <w:p w14:paraId="5C5A2805" w14:textId="49BC354F" w:rsidR="00FF4080" w:rsidRPr="00C4024F" w:rsidRDefault="00FF4080" w:rsidP="003E68E6">
      <w:pPr>
        <w:pStyle w:val="Szmozott"/>
        <w:numPr>
          <w:ilvl w:val="0"/>
          <w:numId w:val="0"/>
        </w:numPr>
        <w:spacing w:after="0"/>
        <w:ind w:left="1418"/>
        <w:rPr>
          <w:sz w:val="22"/>
          <w:szCs w:val="22"/>
        </w:rPr>
      </w:pPr>
      <w:r w:rsidRPr="00C4024F">
        <w:rPr>
          <w:sz w:val="22"/>
          <w:szCs w:val="22"/>
        </w:rPr>
        <w:t>Minden cím előtt és után egy-egy plusz sortávolság</w:t>
      </w:r>
      <w:r w:rsidR="00DF6FC5" w:rsidRPr="00C4024F">
        <w:rPr>
          <w:sz w:val="22"/>
          <w:szCs w:val="22"/>
        </w:rPr>
        <w:t xml:space="preserve"> legyen. </w:t>
      </w:r>
    </w:p>
    <w:p w14:paraId="033EE2C6" w14:textId="22A75AF5" w:rsidR="00B32EDD" w:rsidRPr="00C4024F" w:rsidRDefault="00B32EDD" w:rsidP="00F537F6">
      <w:pPr>
        <w:pStyle w:val="Szmozott"/>
        <w:rPr>
          <w:sz w:val="22"/>
          <w:szCs w:val="22"/>
        </w:rPr>
      </w:pPr>
      <w:r w:rsidRPr="00C4024F">
        <w:rPr>
          <w:b/>
          <w:sz w:val="22"/>
          <w:szCs w:val="22"/>
        </w:rPr>
        <w:t>Ábrák</w:t>
      </w:r>
      <w:r w:rsidRPr="00C4024F">
        <w:rPr>
          <w:sz w:val="22"/>
          <w:szCs w:val="22"/>
        </w:rPr>
        <w:t xml:space="preserve"> - középre rendezve, feliratozva és számozva</w:t>
      </w:r>
      <w:r w:rsidR="00C37B1E" w:rsidRPr="00C4024F">
        <w:rPr>
          <w:sz w:val="22"/>
          <w:szCs w:val="22"/>
        </w:rPr>
        <w:t>, forrásmegjelöléssel</w:t>
      </w:r>
      <w:r w:rsidR="00200B84" w:rsidRPr="00C4024F">
        <w:rPr>
          <w:sz w:val="22"/>
          <w:szCs w:val="22"/>
        </w:rPr>
        <w:t xml:space="preserve">. </w:t>
      </w:r>
      <w:r w:rsidRPr="00C4024F">
        <w:rPr>
          <w:sz w:val="22"/>
          <w:szCs w:val="22"/>
        </w:rPr>
        <w:t>Felirat az ábra alatt. Figyelni kell az ábrák minőségére, illetve olvashatóságára. Olvashatatlan, kivehetetlen, illetve túlzo</w:t>
      </w:r>
      <w:r w:rsidR="009E260D" w:rsidRPr="00C4024F">
        <w:rPr>
          <w:sz w:val="22"/>
          <w:szCs w:val="22"/>
        </w:rPr>
        <w:t xml:space="preserve">ttan nagy ábrák a </w:t>
      </w:r>
      <w:r w:rsidR="00027260" w:rsidRPr="00C4024F">
        <w:rPr>
          <w:sz w:val="22"/>
          <w:szCs w:val="22"/>
        </w:rPr>
        <w:t>záródolgoz</w:t>
      </w:r>
      <w:r w:rsidR="009E260D" w:rsidRPr="00C4024F">
        <w:rPr>
          <w:sz w:val="22"/>
          <w:szCs w:val="22"/>
        </w:rPr>
        <w:t>atba</w:t>
      </w:r>
      <w:r w:rsidRPr="00C4024F">
        <w:rPr>
          <w:sz w:val="22"/>
          <w:szCs w:val="22"/>
        </w:rPr>
        <w:t>n nem megengedhetők.</w:t>
      </w:r>
      <w:r w:rsidR="00200B84" w:rsidRPr="00C4024F">
        <w:rPr>
          <w:sz w:val="22"/>
          <w:szCs w:val="22"/>
        </w:rPr>
        <w:t xml:space="preserve"> Értékes többlet a saját szerkesztésű ábra használata</w:t>
      </w:r>
      <w:r w:rsidR="00A0343A" w:rsidRPr="00C4024F">
        <w:rPr>
          <w:sz w:val="22"/>
          <w:szCs w:val="22"/>
        </w:rPr>
        <w:t>.</w:t>
      </w:r>
    </w:p>
    <w:p w14:paraId="1E8E6DA5" w14:textId="2D3D2F7F" w:rsidR="00B32EDD" w:rsidRPr="00C4024F" w:rsidRDefault="00B32EDD" w:rsidP="00F537F6">
      <w:pPr>
        <w:pStyle w:val="Szmozott"/>
        <w:rPr>
          <w:sz w:val="22"/>
          <w:szCs w:val="22"/>
        </w:rPr>
      </w:pPr>
      <w:r w:rsidRPr="00C4024F">
        <w:rPr>
          <w:b/>
          <w:sz w:val="22"/>
          <w:szCs w:val="22"/>
        </w:rPr>
        <w:t xml:space="preserve">Táblázatok </w:t>
      </w:r>
      <w:r w:rsidRPr="00C4024F">
        <w:rPr>
          <w:sz w:val="22"/>
          <w:szCs w:val="22"/>
        </w:rPr>
        <w:t>– középre rendezve, feliratozva és számozva</w:t>
      </w:r>
      <w:r w:rsidR="00A0343A" w:rsidRPr="00C4024F">
        <w:rPr>
          <w:sz w:val="22"/>
          <w:szCs w:val="22"/>
        </w:rPr>
        <w:t>, forrásmegjelöléssel</w:t>
      </w:r>
      <w:r w:rsidRPr="00C4024F">
        <w:rPr>
          <w:sz w:val="22"/>
          <w:szCs w:val="22"/>
        </w:rPr>
        <w:t>. Felirat a táblázat felett balra rendezve.</w:t>
      </w:r>
    </w:p>
    <w:p w14:paraId="591110C2" w14:textId="510C0F67" w:rsidR="00B32EDD" w:rsidRPr="00C4024F" w:rsidRDefault="00B32EDD" w:rsidP="00F537F6">
      <w:pPr>
        <w:pStyle w:val="Szmozott"/>
        <w:rPr>
          <w:sz w:val="22"/>
          <w:szCs w:val="22"/>
        </w:rPr>
      </w:pPr>
      <w:r w:rsidRPr="00C4024F">
        <w:rPr>
          <w:b/>
          <w:sz w:val="22"/>
          <w:szCs w:val="22"/>
        </w:rPr>
        <w:t>Képletek</w:t>
      </w:r>
      <w:r w:rsidRPr="00C4024F">
        <w:rPr>
          <w:sz w:val="22"/>
          <w:szCs w:val="22"/>
        </w:rPr>
        <w:t xml:space="preserve"> - köz</w:t>
      </w:r>
      <w:r w:rsidR="0011317F" w:rsidRPr="00C4024F">
        <w:rPr>
          <w:sz w:val="22"/>
          <w:szCs w:val="22"/>
        </w:rPr>
        <w:t>épre vagy első tab-ra rendezve</w:t>
      </w:r>
      <w:r w:rsidRPr="00C4024F">
        <w:rPr>
          <w:sz w:val="22"/>
          <w:szCs w:val="22"/>
        </w:rPr>
        <w:t xml:space="preserve">, </w:t>
      </w:r>
      <w:r w:rsidRPr="00C4024F">
        <w:rPr>
          <w:i/>
          <w:sz w:val="22"/>
          <w:szCs w:val="22"/>
        </w:rPr>
        <w:t>betűk: dőlt</w:t>
      </w:r>
      <w:r w:rsidRPr="00C4024F">
        <w:rPr>
          <w:sz w:val="22"/>
          <w:szCs w:val="22"/>
        </w:rPr>
        <w:t>, számjegyek: normál, a képletet megelőzi és követi egy-egy sorköz, a képlet utáni első sor a bal szélen kezdődik (nincs tab). A képleteket képletszerkesztővel kell írni.</w:t>
      </w:r>
    </w:p>
    <w:p w14:paraId="311EA537" w14:textId="26756E1E" w:rsidR="00B32EDD" w:rsidRPr="00C4024F" w:rsidRDefault="00B32EDD" w:rsidP="00F537F6">
      <w:pPr>
        <w:pStyle w:val="Szmozott"/>
        <w:rPr>
          <w:sz w:val="22"/>
          <w:szCs w:val="22"/>
        </w:rPr>
      </w:pPr>
      <w:r w:rsidRPr="00C4024F">
        <w:rPr>
          <w:b/>
          <w:sz w:val="22"/>
          <w:szCs w:val="22"/>
        </w:rPr>
        <w:t>Fejlécek</w:t>
      </w:r>
      <w:r w:rsidR="00FF4080" w:rsidRPr="00C4024F">
        <w:rPr>
          <w:b/>
          <w:sz w:val="22"/>
          <w:szCs w:val="22"/>
        </w:rPr>
        <w:t xml:space="preserve"> - </w:t>
      </w:r>
      <w:r w:rsidRPr="00C4024F">
        <w:rPr>
          <w:sz w:val="22"/>
          <w:szCs w:val="22"/>
        </w:rPr>
        <w:t>A fejlécek tartalma a diplomadolgozat címe, vagy</w:t>
      </w:r>
      <w:r w:rsidR="006159CE" w:rsidRPr="00C4024F">
        <w:rPr>
          <w:sz w:val="22"/>
          <w:szCs w:val="22"/>
        </w:rPr>
        <w:t xml:space="preserve"> fejezeten</w:t>
      </w:r>
      <w:r w:rsidR="00FF4080" w:rsidRPr="00C4024F">
        <w:rPr>
          <w:sz w:val="22"/>
          <w:szCs w:val="22"/>
        </w:rPr>
        <w:t xml:space="preserve">ként a fejezet címek </w:t>
      </w:r>
      <w:r w:rsidR="006159CE" w:rsidRPr="00C4024F">
        <w:rPr>
          <w:sz w:val="22"/>
          <w:szCs w:val="22"/>
        </w:rPr>
        <w:t>(sablon alapján, mező frissítéssel történhet</w:t>
      </w:r>
      <w:r w:rsidR="00FF4080" w:rsidRPr="00C4024F">
        <w:rPr>
          <w:sz w:val="22"/>
          <w:szCs w:val="22"/>
        </w:rPr>
        <w:t xml:space="preserve"> a megadása</w:t>
      </w:r>
      <w:r w:rsidR="006159CE" w:rsidRPr="00C4024F">
        <w:rPr>
          <w:sz w:val="22"/>
          <w:szCs w:val="22"/>
        </w:rPr>
        <w:t>)</w:t>
      </w:r>
      <w:r w:rsidR="00FF4080" w:rsidRPr="00C4024F">
        <w:rPr>
          <w:sz w:val="22"/>
          <w:szCs w:val="22"/>
        </w:rPr>
        <w:t>.</w:t>
      </w:r>
    </w:p>
    <w:p w14:paraId="7FB50AB0" w14:textId="5CFD3BBA" w:rsidR="00B32EDD" w:rsidRPr="00C4024F" w:rsidRDefault="00B32EDD" w:rsidP="003E68E6">
      <w:pPr>
        <w:pStyle w:val="Szmozott"/>
        <w:spacing w:after="0"/>
        <w:rPr>
          <w:sz w:val="22"/>
          <w:szCs w:val="22"/>
        </w:rPr>
      </w:pPr>
      <w:r w:rsidRPr="00C4024F">
        <w:rPr>
          <w:b/>
          <w:sz w:val="22"/>
          <w:szCs w:val="22"/>
        </w:rPr>
        <w:t>Tartalomjegyzék</w:t>
      </w:r>
      <w:r w:rsidR="004A650D" w:rsidRPr="00C4024F">
        <w:rPr>
          <w:sz w:val="22"/>
          <w:szCs w:val="22"/>
        </w:rPr>
        <w:t>.</w:t>
      </w:r>
      <w:r w:rsidRPr="00C4024F">
        <w:rPr>
          <w:sz w:val="22"/>
          <w:szCs w:val="22"/>
        </w:rPr>
        <w:t xml:space="preserve"> Fejezetekből, alfejezetekből (max. </w:t>
      </w:r>
      <w:r w:rsidR="00F537F6" w:rsidRPr="00C4024F">
        <w:rPr>
          <w:sz w:val="22"/>
          <w:szCs w:val="22"/>
        </w:rPr>
        <w:t>4</w:t>
      </w:r>
      <w:r w:rsidRPr="00C4024F">
        <w:rPr>
          <w:sz w:val="22"/>
          <w:szCs w:val="22"/>
        </w:rPr>
        <w:t>) és további egységekből áll. Ezek oldalszámát pontosan jelölni kell, a következők szerint:</w:t>
      </w:r>
    </w:p>
    <w:p w14:paraId="5F680EBA" w14:textId="7451934F" w:rsidR="00B32EDD" w:rsidRPr="00C4024F" w:rsidRDefault="009E563B" w:rsidP="003E68E6">
      <w:pPr>
        <w:pStyle w:val="Listaszerbekezds"/>
        <w:numPr>
          <w:ilvl w:val="2"/>
          <w:numId w:val="31"/>
        </w:numPr>
        <w:tabs>
          <w:tab w:val="left" w:pos="1418"/>
          <w:tab w:val="left" w:pos="1985"/>
          <w:tab w:val="left" w:pos="2552"/>
          <w:tab w:val="left" w:pos="3119"/>
          <w:tab w:val="left" w:pos="4820"/>
        </w:tabs>
        <w:spacing w:after="0"/>
        <w:ind w:left="1985"/>
        <w:rPr>
          <w:sz w:val="22"/>
          <w:szCs w:val="22"/>
        </w:rPr>
      </w:pPr>
      <w:r w:rsidRPr="00C4024F">
        <w:rPr>
          <w:sz w:val="22"/>
          <w:szCs w:val="22"/>
        </w:rPr>
        <w:t>.</w:t>
      </w:r>
      <w:r w:rsidRPr="00C4024F">
        <w:rPr>
          <w:sz w:val="22"/>
          <w:szCs w:val="22"/>
        </w:rPr>
        <w:tab/>
      </w:r>
      <w:r w:rsidR="00B32EDD" w:rsidRPr="00C4024F">
        <w:rPr>
          <w:sz w:val="22"/>
          <w:szCs w:val="22"/>
        </w:rPr>
        <w:t>……</w:t>
      </w:r>
      <w:r w:rsidR="00B32EDD" w:rsidRPr="00C4024F">
        <w:rPr>
          <w:sz w:val="22"/>
          <w:szCs w:val="22"/>
        </w:rPr>
        <w:tab/>
      </w:r>
      <w:r w:rsidR="000F0FC2" w:rsidRPr="00C4024F">
        <w:rPr>
          <w:sz w:val="22"/>
          <w:szCs w:val="22"/>
        </w:rPr>
        <w:tab/>
      </w:r>
      <w:r w:rsidR="00D40104" w:rsidRPr="00C4024F">
        <w:rPr>
          <w:sz w:val="22"/>
          <w:szCs w:val="22"/>
        </w:rPr>
        <w:tab/>
      </w:r>
      <w:r w:rsidR="00B32EDD" w:rsidRPr="00C4024F">
        <w:rPr>
          <w:sz w:val="22"/>
          <w:szCs w:val="22"/>
        </w:rPr>
        <w:t>… o.</w:t>
      </w:r>
    </w:p>
    <w:p w14:paraId="3609DB19" w14:textId="3EE9E9BF" w:rsidR="00B32EDD" w:rsidRPr="00C4024F" w:rsidRDefault="009E563B" w:rsidP="003E68E6">
      <w:pPr>
        <w:pStyle w:val="Listaszerbekezds"/>
        <w:numPr>
          <w:ilvl w:val="3"/>
          <w:numId w:val="31"/>
        </w:numPr>
        <w:tabs>
          <w:tab w:val="left" w:pos="1418"/>
          <w:tab w:val="left" w:pos="2552"/>
          <w:tab w:val="left" w:pos="3119"/>
          <w:tab w:val="left" w:pos="4820"/>
        </w:tabs>
        <w:spacing w:after="0"/>
        <w:ind w:left="2410"/>
        <w:rPr>
          <w:sz w:val="22"/>
          <w:szCs w:val="22"/>
        </w:rPr>
      </w:pPr>
      <w:r w:rsidRPr="00C4024F">
        <w:rPr>
          <w:sz w:val="22"/>
          <w:szCs w:val="22"/>
        </w:rPr>
        <w:t xml:space="preserve">. </w:t>
      </w:r>
      <w:r w:rsidR="00D40104" w:rsidRPr="00C4024F">
        <w:rPr>
          <w:sz w:val="22"/>
          <w:szCs w:val="22"/>
        </w:rPr>
        <w:tab/>
      </w:r>
      <w:r w:rsidR="00B32EDD" w:rsidRPr="00C4024F">
        <w:rPr>
          <w:sz w:val="22"/>
          <w:szCs w:val="22"/>
        </w:rPr>
        <w:t xml:space="preserve">……    </w:t>
      </w:r>
      <w:r w:rsidR="00D41E45" w:rsidRPr="00C4024F">
        <w:rPr>
          <w:sz w:val="22"/>
          <w:szCs w:val="22"/>
        </w:rPr>
        <w:tab/>
      </w:r>
      <w:r w:rsidR="00B32EDD" w:rsidRPr="00C4024F">
        <w:rPr>
          <w:sz w:val="22"/>
          <w:szCs w:val="22"/>
        </w:rPr>
        <w:tab/>
        <w:t>… o.</w:t>
      </w:r>
    </w:p>
    <w:p w14:paraId="33272CA5" w14:textId="7807261B" w:rsidR="00B32EDD" w:rsidRPr="00C4024F" w:rsidRDefault="009E563B" w:rsidP="003E68E6">
      <w:pPr>
        <w:pStyle w:val="Listaszerbekezds"/>
        <w:numPr>
          <w:ilvl w:val="3"/>
          <w:numId w:val="31"/>
        </w:numPr>
        <w:tabs>
          <w:tab w:val="left" w:pos="1418"/>
          <w:tab w:val="left" w:pos="2552"/>
          <w:tab w:val="left" w:pos="3119"/>
          <w:tab w:val="left" w:pos="4820"/>
        </w:tabs>
        <w:spacing w:after="0"/>
        <w:ind w:left="2410"/>
        <w:rPr>
          <w:sz w:val="22"/>
          <w:szCs w:val="22"/>
        </w:rPr>
      </w:pPr>
      <w:r w:rsidRPr="00C4024F">
        <w:rPr>
          <w:sz w:val="22"/>
          <w:szCs w:val="22"/>
        </w:rPr>
        <w:t xml:space="preserve"> </w:t>
      </w:r>
      <w:r w:rsidR="00D40104" w:rsidRPr="00C4024F">
        <w:rPr>
          <w:sz w:val="22"/>
          <w:szCs w:val="22"/>
        </w:rPr>
        <w:tab/>
      </w:r>
      <w:r w:rsidR="00B32EDD" w:rsidRPr="00C4024F">
        <w:rPr>
          <w:sz w:val="22"/>
          <w:szCs w:val="22"/>
        </w:rPr>
        <w:t xml:space="preserve">……    </w:t>
      </w:r>
      <w:r w:rsidR="00D41E45" w:rsidRPr="00C4024F">
        <w:rPr>
          <w:sz w:val="22"/>
          <w:szCs w:val="22"/>
        </w:rPr>
        <w:tab/>
      </w:r>
      <w:r w:rsidR="00B32EDD" w:rsidRPr="00C4024F">
        <w:rPr>
          <w:sz w:val="22"/>
          <w:szCs w:val="22"/>
        </w:rPr>
        <w:tab/>
        <w:t>… o.</w:t>
      </w:r>
    </w:p>
    <w:p w14:paraId="346D1FFC" w14:textId="2D9830EC" w:rsidR="00B32EDD" w:rsidRPr="00C4024F" w:rsidRDefault="00B32EDD" w:rsidP="003E68E6">
      <w:pPr>
        <w:pStyle w:val="Listaszerbekezds"/>
        <w:numPr>
          <w:ilvl w:val="2"/>
          <w:numId w:val="31"/>
        </w:numPr>
        <w:tabs>
          <w:tab w:val="left" w:pos="1418"/>
          <w:tab w:val="left" w:pos="1985"/>
          <w:tab w:val="left" w:pos="2552"/>
          <w:tab w:val="left" w:pos="3119"/>
          <w:tab w:val="left" w:pos="4820"/>
        </w:tabs>
        <w:spacing w:after="0"/>
        <w:ind w:left="1985"/>
        <w:rPr>
          <w:sz w:val="22"/>
          <w:szCs w:val="22"/>
        </w:rPr>
      </w:pPr>
      <w:r w:rsidRPr="00C4024F">
        <w:rPr>
          <w:sz w:val="22"/>
          <w:szCs w:val="22"/>
        </w:rPr>
        <w:t xml:space="preserve">  </w:t>
      </w:r>
      <w:r w:rsidRPr="00C4024F">
        <w:rPr>
          <w:sz w:val="22"/>
          <w:szCs w:val="22"/>
        </w:rPr>
        <w:tab/>
        <w:t xml:space="preserve">……    </w:t>
      </w:r>
      <w:r w:rsidRPr="00C4024F">
        <w:rPr>
          <w:sz w:val="22"/>
          <w:szCs w:val="22"/>
        </w:rPr>
        <w:tab/>
      </w:r>
      <w:r w:rsidR="00D41E45" w:rsidRPr="00C4024F">
        <w:rPr>
          <w:sz w:val="22"/>
          <w:szCs w:val="22"/>
        </w:rPr>
        <w:tab/>
      </w:r>
      <w:r w:rsidRPr="00C4024F">
        <w:rPr>
          <w:sz w:val="22"/>
          <w:szCs w:val="22"/>
        </w:rPr>
        <w:t>… o.</w:t>
      </w:r>
    </w:p>
    <w:p w14:paraId="5B3D3D8C" w14:textId="0F5B6179" w:rsidR="004A650D" w:rsidRPr="00C4024F" w:rsidRDefault="00B32EDD" w:rsidP="003E68E6">
      <w:pPr>
        <w:pStyle w:val="Listaszerbekezds"/>
        <w:spacing w:after="0"/>
        <w:ind w:left="1276"/>
        <w:rPr>
          <w:sz w:val="22"/>
          <w:szCs w:val="22"/>
        </w:rPr>
      </w:pPr>
      <w:r w:rsidRPr="00C4024F">
        <w:rPr>
          <w:sz w:val="22"/>
          <w:szCs w:val="22"/>
        </w:rPr>
        <w:t>Külön kell ellenőrizni, hogy a tartalomjegyzékben feltüntetett oldalszámok megegyeznek</w:t>
      </w:r>
      <w:r w:rsidRPr="00C4024F">
        <w:rPr>
          <w:sz w:val="22"/>
          <w:szCs w:val="22"/>
        </w:rPr>
        <w:noBreakHyphen/>
        <w:t>e a szöveg valós oldalszámaival.</w:t>
      </w:r>
      <w:r w:rsidR="00D12F34" w:rsidRPr="00C4024F">
        <w:rPr>
          <w:sz w:val="22"/>
          <w:szCs w:val="22"/>
        </w:rPr>
        <w:t xml:space="preserve"> </w:t>
      </w:r>
      <w:r w:rsidR="004A650D" w:rsidRPr="00C4024F">
        <w:rPr>
          <w:sz w:val="22"/>
          <w:szCs w:val="22"/>
        </w:rPr>
        <w:t xml:space="preserve">A dolgozat tartalmazzon egy </w:t>
      </w:r>
      <w:r w:rsidR="004A650D" w:rsidRPr="00C4024F">
        <w:rPr>
          <w:sz w:val="22"/>
          <w:szCs w:val="22"/>
          <w:u w:val="single"/>
        </w:rPr>
        <w:t xml:space="preserve">ábra- és egy táblázatjegyzéket </w:t>
      </w:r>
      <w:r w:rsidR="004A650D" w:rsidRPr="00C4024F">
        <w:rPr>
          <w:sz w:val="22"/>
          <w:szCs w:val="22"/>
        </w:rPr>
        <w:t>is, oldalszámokkal.</w:t>
      </w:r>
    </w:p>
    <w:p w14:paraId="576F1513" w14:textId="3535FDE0" w:rsidR="00B32EDD" w:rsidRPr="00C4024F" w:rsidRDefault="008857AA" w:rsidP="00D41E45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>FONTOS javaslat: a záródolgozatot célszerű a munka megkezdésétől a kiadott sablonban készíteni, ami tartalmazza a szükséges formátum beállításokat, a betűtípusokat, sortávolságokat, összerendeléseket, a fejezetek, alfejezetek, ábrák, táblázatok, egyenletek, szakirodalmi hivatkozások, mellékletek számozásának beállítását.</w:t>
      </w:r>
    </w:p>
    <w:p w14:paraId="5B886559" w14:textId="0366A805" w:rsidR="004D2459" w:rsidRPr="00C4024F" w:rsidRDefault="00027260" w:rsidP="00F537F6">
      <w:pPr>
        <w:pStyle w:val="Cmsor2"/>
        <w:numPr>
          <w:ilvl w:val="1"/>
          <w:numId w:val="31"/>
        </w:numPr>
        <w:rPr>
          <w:rFonts w:ascii="Times New Roman" w:hAnsi="Times New Roman" w:cs="Times New Roman"/>
          <w:sz w:val="22"/>
          <w:szCs w:val="22"/>
        </w:rPr>
      </w:pPr>
      <w:r w:rsidRPr="00C4024F">
        <w:rPr>
          <w:rFonts w:ascii="Times New Roman" w:hAnsi="Times New Roman" w:cs="Times New Roman"/>
          <w:sz w:val="22"/>
          <w:szCs w:val="22"/>
        </w:rPr>
        <w:t>Záródolgoz</w:t>
      </w:r>
      <w:r w:rsidR="004D2459" w:rsidRPr="00C4024F">
        <w:rPr>
          <w:rFonts w:ascii="Times New Roman" w:hAnsi="Times New Roman" w:cs="Times New Roman"/>
          <w:sz w:val="22"/>
          <w:szCs w:val="22"/>
        </w:rPr>
        <w:t>at beadása</w:t>
      </w:r>
    </w:p>
    <w:p w14:paraId="5D2AD9E3" w14:textId="3A318D75" w:rsidR="00EC4B0D" w:rsidRPr="00C4024F" w:rsidRDefault="00866FDB" w:rsidP="00F537F6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</w:t>
      </w:r>
      <w:r w:rsidR="00027260" w:rsidRPr="00C4024F">
        <w:rPr>
          <w:sz w:val="22"/>
          <w:szCs w:val="22"/>
        </w:rPr>
        <w:t>záródolgoz</w:t>
      </w:r>
      <w:r w:rsidRPr="00C4024F">
        <w:rPr>
          <w:sz w:val="22"/>
          <w:szCs w:val="22"/>
        </w:rPr>
        <w:t>at</w:t>
      </w:r>
      <w:r w:rsidR="002F7332" w:rsidRPr="00C4024F">
        <w:rPr>
          <w:sz w:val="22"/>
          <w:szCs w:val="22"/>
        </w:rPr>
        <w:t>ot egy nyomtatott példányban, illetve két felületre történő feltöltéssel kell be</w:t>
      </w:r>
      <w:r w:rsidR="00EC4B0D" w:rsidRPr="00C4024F">
        <w:rPr>
          <w:sz w:val="22"/>
          <w:szCs w:val="22"/>
        </w:rPr>
        <w:t>a</w:t>
      </w:r>
      <w:r w:rsidR="002F7332" w:rsidRPr="00C4024F">
        <w:rPr>
          <w:sz w:val="22"/>
          <w:szCs w:val="22"/>
        </w:rPr>
        <w:t>dni</w:t>
      </w:r>
      <w:r w:rsidR="00EC4B0D" w:rsidRPr="00C4024F">
        <w:rPr>
          <w:sz w:val="22"/>
          <w:szCs w:val="22"/>
        </w:rPr>
        <w:t>.</w:t>
      </w:r>
      <w:r w:rsidRPr="00C4024F">
        <w:rPr>
          <w:sz w:val="22"/>
          <w:szCs w:val="22"/>
        </w:rPr>
        <w:t xml:space="preserve"> </w:t>
      </w:r>
      <w:r w:rsidR="00C71814" w:rsidRPr="00C4024F">
        <w:rPr>
          <w:sz w:val="22"/>
          <w:szCs w:val="22"/>
        </w:rPr>
        <w:t xml:space="preserve">Az online </w:t>
      </w:r>
      <w:r w:rsidR="00F537F6" w:rsidRPr="00C4024F">
        <w:rPr>
          <w:sz w:val="22"/>
          <w:szCs w:val="22"/>
        </w:rPr>
        <w:t>feltöltésről kari tájékoztatót kap minden hallgató. Mind a nyomtatott, mind a feltöltött, elektronikus záródolgozatnak tartalmaznia kell a teljes munkát a kötelező elemekkel, a számításokat, terveket eredeti formátumban (excel, Autocad/…</w:t>
      </w:r>
      <w:r w:rsidR="003E68E6" w:rsidRPr="00C4024F">
        <w:rPr>
          <w:sz w:val="22"/>
          <w:szCs w:val="22"/>
        </w:rPr>
        <w:t>).</w:t>
      </w:r>
    </w:p>
    <w:p w14:paraId="0126007B" w14:textId="09BC3F98" w:rsidR="002C32F7" w:rsidRPr="00C4024F" w:rsidRDefault="00027260" w:rsidP="00F537F6">
      <w:pPr>
        <w:pStyle w:val="Cmsor2"/>
        <w:numPr>
          <w:ilvl w:val="1"/>
          <w:numId w:val="31"/>
        </w:numPr>
        <w:rPr>
          <w:rFonts w:ascii="Times New Roman" w:hAnsi="Times New Roman" w:cs="Times New Roman"/>
          <w:sz w:val="22"/>
          <w:szCs w:val="22"/>
        </w:rPr>
      </w:pPr>
      <w:r w:rsidRPr="00C4024F">
        <w:rPr>
          <w:rFonts w:ascii="Times New Roman" w:hAnsi="Times New Roman" w:cs="Times New Roman"/>
          <w:sz w:val="22"/>
          <w:szCs w:val="22"/>
        </w:rPr>
        <w:t>Záródolgoz</w:t>
      </w:r>
      <w:r w:rsidR="002C32F7" w:rsidRPr="00C4024F">
        <w:rPr>
          <w:rFonts w:ascii="Times New Roman" w:hAnsi="Times New Roman" w:cs="Times New Roman"/>
          <w:sz w:val="22"/>
          <w:szCs w:val="22"/>
        </w:rPr>
        <w:t xml:space="preserve">at </w:t>
      </w:r>
      <w:r w:rsidR="00C41892" w:rsidRPr="00C4024F">
        <w:rPr>
          <w:rFonts w:ascii="Times New Roman" w:hAnsi="Times New Roman" w:cs="Times New Roman"/>
          <w:sz w:val="22"/>
          <w:szCs w:val="22"/>
        </w:rPr>
        <w:t>értékelése</w:t>
      </w:r>
    </w:p>
    <w:p w14:paraId="6245BDC3" w14:textId="31741A01" w:rsidR="00145E82" w:rsidRPr="00C4024F" w:rsidRDefault="00145E82" w:rsidP="00145E82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>A Szakvezetés – a szakfelelős és a specializációfelelősök - a záródolgozatot egy kijelölt bíráló bevonásával értékelteti. A bírálótól kapott értékelést a minősítésre vonatkozó javaslattal csatolni kell a záródolgozathoz. A záródolgozatot a tanszéki konzulens is érdemjeggyel</w:t>
      </w:r>
      <w:r w:rsidR="00B5057A" w:rsidRPr="00C4024F">
        <w:rPr>
          <w:sz w:val="22"/>
          <w:szCs w:val="22"/>
        </w:rPr>
        <w:t xml:space="preserve"> értékeli</w:t>
      </w:r>
      <w:r w:rsidRPr="00C4024F">
        <w:rPr>
          <w:sz w:val="22"/>
          <w:szCs w:val="22"/>
        </w:rPr>
        <w:t xml:space="preserve">. A záródolgozat végleges érdemjegyét a védést követően a záróvizsga bizottság alakítja ki. </w:t>
      </w:r>
    </w:p>
    <w:p w14:paraId="65374F16" w14:textId="77777777" w:rsidR="00145E82" w:rsidRPr="00C4024F" w:rsidRDefault="00145E82" w:rsidP="00145E82">
      <w:pPr>
        <w:ind w:left="0"/>
        <w:rPr>
          <w:sz w:val="22"/>
          <w:szCs w:val="22"/>
        </w:rPr>
      </w:pPr>
    </w:p>
    <w:p w14:paraId="7D44AB80" w14:textId="4845A725" w:rsidR="00B32EDD" w:rsidRPr="00C4024F" w:rsidRDefault="00B32EDD" w:rsidP="00145E82">
      <w:pPr>
        <w:pStyle w:val="Listaszerbekezds"/>
        <w:numPr>
          <w:ilvl w:val="0"/>
          <w:numId w:val="23"/>
        </w:numPr>
        <w:ind w:left="284"/>
        <w:rPr>
          <w:b/>
          <w:sz w:val="28"/>
          <w:szCs w:val="28"/>
        </w:rPr>
      </w:pPr>
      <w:r w:rsidRPr="00C4024F">
        <w:rPr>
          <w:b/>
          <w:sz w:val="28"/>
          <w:szCs w:val="28"/>
        </w:rPr>
        <w:t>Záróvizsga</w:t>
      </w:r>
    </w:p>
    <w:p w14:paraId="62031F2F" w14:textId="77777777" w:rsidR="006E1D91" w:rsidRPr="00C4024F" w:rsidRDefault="006E1D91" w:rsidP="003E68E6">
      <w:pPr>
        <w:spacing w:before="240" w:after="0"/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záróvizsga </w:t>
      </w:r>
      <w:r w:rsidRPr="00C4024F">
        <w:rPr>
          <w:b/>
          <w:sz w:val="22"/>
          <w:szCs w:val="22"/>
        </w:rPr>
        <w:t>záródolgozat védés</w:t>
      </w:r>
      <w:r w:rsidRPr="00C4024F">
        <w:rPr>
          <w:sz w:val="22"/>
          <w:szCs w:val="22"/>
        </w:rPr>
        <w:t>ből és két záróvizsga tárgyból tett vizsgából áll. A záróvizsga tárgyak:</w:t>
      </w:r>
    </w:p>
    <w:p w14:paraId="6940302E" w14:textId="0B4E020F" w:rsidR="006E1D91" w:rsidRPr="00C4024F" w:rsidRDefault="006E1D91" w:rsidP="004605E2">
      <w:pPr>
        <w:pStyle w:val="Listaszerbekezds"/>
        <w:numPr>
          <w:ilvl w:val="0"/>
          <w:numId w:val="33"/>
        </w:numPr>
        <w:spacing w:before="120" w:after="0"/>
        <w:ind w:left="714" w:hanging="357"/>
        <w:rPr>
          <w:sz w:val="22"/>
          <w:szCs w:val="22"/>
        </w:rPr>
      </w:pPr>
      <w:r w:rsidRPr="00C4024F">
        <w:rPr>
          <w:b/>
          <w:sz w:val="22"/>
          <w:szCs w:val="22"/>
        </w:rPr>
        <w:t>Komplex szakképzési modul</w:t>
      </w:r>
      <w:r w:rsidRPr="00C4024F">
        <w:rPr>
          <w:sz w:val="22"/>
          <w:szCs w:val="22"/>
        </w:rPr>
        <w:t xml:space="preserve"> – minden specializáció számára azonos kérdésekkel;</w:t>
      </w:r>
    </w:p>
    <w:p w14:paraId="00E90D8E" w14:textId="7D175DD3" w:rsidR="006E1D91" w:rsidRPr="00C4024F" w:rsidRDefault="006E1D91" w:rsidP="006E1D91">
      <w:pPr>
        <w:pStyle w:val="Listaszerbekezds"/>
        <w:numPr>
          <w:ilvl w:val="0"/>
          <w:numId w:val="33"/>
        </w:numPr>
        <w:spacing w:before="240" w:after="0"/>
        <w:rPr>
          <w:b/>
          <w:sz w:val="22"/>
          <w:szCs w:val="22"/>
        </w:rPr>
      </w:pPr>
      <w:r w:rsidRPr="00C4024F">
        <w:rPr>
          <w:b/>
          <w:sz w:val="22"/>
          <w:szCs w:val="22"/>
        </w:rPr>
        <w:t xml:space="preserve">Komplex &lt;&lt;specializáció név &gt;&gt; </w:t>
      </w:r>
      <w:r w:rsidRPr="00C4024F">
        <w:rPr>
          <w:sz w:val="22"/>
          <w:szCs w:val="22"/>
        </w:rPr>
        <w:t xml:space="preserve"> - specializációnként eltérő kérdésekkel.</w:t>
      </w:r>
    </w:p>
    <w:p w14:paraId="04777199" w14:textId="471AA1BC" w:rsidR="006E1D91" w:rsidRPr="00C4024F" w:rsidRDefault="0063272E" w:rsidP="0063272E">
      <w:pPr>
        <w:spacing w:before="120" w:after="0"/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2. záróvizsga tárgy minden záróvizsgázó hallgató számára a választott specializációja szerint tantárgy. A kérdéssorok a Kari </w:t>
      </w:r>
      <w:r w:rsidR="009547DC" w:rsidRPr="009547DC">
        <w:rPr>
          <w:sz w:val="22"/>
          <w:szCs w:val="22"/>
        </w:rPr>
        <w:t>O:\Zarovizsga\Muszaki_FOKSZ</w:t>
      </w:r>
      <w:r w:rsidR="009547DC">
        <w:rPr>
          <w:sz w:val="22"/>
          <w:szCs w:val="22"/>
        </w:rPr>
        <w:t xml:space="preserve"> </w:t>
      </w:r>
      <w:r w:rsidRPr="00C4024F">
        <w:rPr>
          <w:sz w:val="22"/>
          <w:szCs w:val="22"/>
        </w:rPr>
        <w:t>könyvtárban érhetők el.</w:t>
      </w:r>
    </w:p>
    <w:p w14:paraId="4E7457F8" w14:textId="62FDEBD7" w:rsidR="00A82E37" w:rsidRPr="00C4024F" w:rsidRDefault="00B32EDD" w:rsidP="0063272E">
      <w:pPr>
        <w:spacing w:before="120" w:after="0"/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záróvizsgára a Kar által meghatározott időszakban kerül sor, pontos dátumát a </w:t>
      </w:r>
      <w:r w:rsidR="00145E82" w:rsidRPr="00C4024F">
        <w:rPr>
          <w:sz w:val="22"/>
          <w:szCs w:val="22"/>
        </w:rPr>
        <w:t>S</w:t>
      </w:r>
      <w:r w:rsidRPr="00C4024F">
        <w:rPr>
          <w:sz w:val="22"/>
          <w:szCs w:val="22"/>
        </w:rPr>
        <w:t>zak</w:t>
      </w:r>
      <w:r w:rsidR="00145E82" w:rsidRPr="00C4024F">
        <w:rPr>
          <w:sz w:val="22"/>
          <w:szCs w:val="22"/>
        </w:rPr>
        <w:t>vezeté</w:t>
      </w:r>
      <w:r w:rsidRPr="00C4024F">
        <w:rPr>
          <w:sz w:val="22"/>
          <w:szCs w:val="22"/>
        </w:rPr>
        <w:t>s határozz</w:t>
      </w:r>
      <w:r w:rsidR="00145E82" w:rsidRPr="00C4024F">
        <w:rPr>
          <w:sz w:val="22"/>
          <w:szCs w:val="22"/>
        </w:rPr>
        <w:t>a</w:t>
      </w:r>
      <w:r w:rsidRPr="00C4024F">
        <w:rPr>
          <w:sz w:val="22"/>
          <w:szCs w:val="22"/>
        </w:rPr>
        <w:t xml:space="preserve"> meg. </w:t>
      </w:r>
    </w:p>
    <w:p w14:paraId="4D7E1E39" w14:textId="40956EE3" w:rsidR="0011317F" w:rsidRPr="00C4024F" w:rsidRDefault="00B32EDD" w:rsidP="00145E82">
      <w:pPr>
        <w:pStyle w:val="Listaszerbekezds"/>
        <w:ind w:left="0"/>
        <w:rPr>
          <w:sz w:val="22"/>
          <w:szCs w:val="22"/>
        </w:rPr>
      </w:pPr>
      <w:r w:rsidRPr="00C4024F">
        <w:rPr>
          <w:sz w:val="22"/>
          <w:szCs w:val="22"/>
        </w:rPr>
        <w:t>A záróvizsgára külön kell jelentkezni</w:t>
      </w:r>
      <w:r w:rsidR="0011317F" w:rsidRPr="00C4024F">
        <w:rPr>
          <w:sz w:val="22"/>
          <w:szCs w:val="22"/>
        </w:rPr>
        <w:t xml:space="preserve"> a Tanulmányi Osztályon</w:t>
      </w:r>
      <w:r w:rsidR="00145E82" w:rsidRPr="00C4024F">
        <w:rPr>
          <w:sz w:val="22"/>
          <w:szCs w:val="22"/>
        </w:rPr>
        <w:t>/Neptunban</w:t>
      </w:r>
      <w:r w:rsidR="003617A8" w:rsidRPr="00C4024F">
        <w:rPr>
          <w:sz w:val="22"/>
          <w:szCs w:val="22"/>
        </w:rPr>
        <w:t>.</w:t>
      </w:r>
    </w:p>
    <w:p w14:paraId="00EFB410" w14:textId="7BEE10F8" w:rsidR="00D12F34" w:rsidRPr="00C4024F" w:rsidRDefault="00B32EDD" w:rsidP="00145E82">
      <w:pPr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záróvizsgára, </w:t>
      </w:r>
      <w:r w:rsidR="00027260" w:rsidRPr="00C4024F">
        <w:rPr>
          <w:sz w:val="22"/>
          <w:szCs w:val="22"/>
        </w:rPr>
        <w:t>záródolgoz</w:t>
      </w:r>
      <w:r w:rsidRPr="00C4024F">
        <w:rPr>
          <w:sz w:val="22"/>
          <w:szCs w:val="22"/>
        </w:rPr>
        <w:t xml:space="preserve">at védésre felkészülés </w:t>
      </w:r>
      <w:r w:rsidR="009547DC">
        <w:rPr>
          <w:sz w:val="22"/>
          <w:szCs w:val="22"/>
        </w:rPr>
        <w:t xml:space="preserve">során lehetőségük van </w:t>
      </w:r>
      <w:r w:rsidRPr="00C4024F">
        <w:rPr>
          <w:sz w:val="22"/>
          <w:szCs w:val="22"/>
        </w:rPr>
        <w:t>ún. próbavédés</w:t>
      </w:r>
      <w:r w:rsidR="009547DC">
        <w:rPr>
          <w:sz w:val="22"/>
          <w:szCs w:val="22"/>
        </w:rPr>
        <w:t>en bemutatni a munkájukat</w:t>
      </w:r>
      <w:r w:rsidRPr="00C4024F">
        <w:rPr>
          <w:sz w:val="22"/>
          <w:szCs w:val="22"/>
        </w:rPr>
        <w:t>. Ez a végzős hallgatók és oktatóik jelenlétében zajlik. A próbavédés tapasztala</w:t>
      </w:r>
      <w:r w:rsidR="00CF7024" w:rsidRPr="00C4024F">
        <w:rPr>
          <w:sz w:val="22"/>
          <w:szCs w:val="22"/>
        </w:rPr>
        <w:t>ta</w:t>
      </w:r>
      <w:r w:rsidRPr="00C4024F">
        <w:rPr>
          <w:sz w:val="22"/>
          <w:szCs w:val="22"/>
        </w:rPr>
        <w:t>i, tanulságai</w:t>
      </w:r>
      <w:r w:rsidR="003E68E6" w:rsidRPr="00C4024F">
        <w:rPr>
          <w:sz w:val="22"/>
          <w:szCs w:val="22"/>
        </w:rPr>
        <w:t>, a kapott instrukciók hatékonyan emelhetik a záróvizsgán</w:t>
      </w:r>
      <w:r w:rsidRPr="00C4024F">
        <w:rPr>
          <w:sz w:val="22"/>
          <w:szCs w:val="22"/>
        </w:rPr>
        <w:t xml:space="preserve"> a védés </w:t>
      </w:r>
      <w:r w:rsidR="003E68E6" w:rsidRPr="00C4024F">
        <w:rPr>
          <w:sz w:val="22"/>
          <w:szCs w:val="22"/>
        </w:rPr>
        <w:t>színvonalát</w:t>
      </w:r>
      <w:r w:rsidRPr="00C4024F">
        <w:rPr>
          <w:sz w:val="22"/>
          <w:szCs w:val="22"/>
        </w:rPr>
        <w:t xml:space="preserve">. </w:t>
      </w:r>
    </w:p>
    <w:p w14:paraId="2E50E6D3" w14:textId="1B3E3BEA" w:rsidR="00B32EDD" w:rsidRPr="00C4024F" w:rsidRDefault="00B32EDD" w:rsidP="003617A8">
      <w:pPr>
        <w:spacing w:before="240"/>
        <w:ind w:left="0"/>
        <w:rPr>
          <w:sz w:val="22"/>
          <w:szCs w:val="22"/>
        </w:rPr>
      </w:pPr>
      <w:r w:rsidRPr="00C4024F">
        <w:rPr>
          <w:sz w:val="22"/>
          <w:szCs w:val="22"/>
        </w:rPr>
        <w:t xml:space="preserve">A záróvizsga </w:t>
      </w:r>
      <w:r w:rsidR="00F33BE6" w:rsidRPr="00C4024F">
        <w:rPr>
          <w:sz w:val="22"/>
          <w:szCs w:val="22"/>
        </w:rPr>
        <w:t>men</w:t>
      </w:r>
      <w:r w:rsidR="00145E82" w:rsidRPr="00C4024F">
        <w:rPr>
          <w:sz w:val="22"/>
          <w:szCs w:val="22"/>
        </w:rPr>
        <w:t>e</w:t>
      </w:r>
      <w:r w:rsidR="00F33BE6" w:rsidRPr="00C4024F">
        <w:rPr>
          <w:sz w:val="22"/>
          <w:szCs w:val="22"/>
        </w:rPr>
        <w:t>t</w:t>
      </w:r>
      <w:r w:rsidR="002B0D5C" w:rsidRPr="00C4024F">
        <w:rPr>
          <w:sz w:val="22"/>
          <w:szCs w:val="22"/>
        </w:rPr>
        <w:t>e:</w:t>
      </w:r>
    </w:p>
    <w:p w14:paraId="70B3EE66" w14:textId="1E1F37EB" w:rsidR="00D12F34" w:rsidRPr="00C4024F" w:rsidRDefault="003E68E6" w:rsidP="003E68E6">
      <w:pPr>
        <w:pStyle w:val="Listaszerbekezds"/>
        <w:numPr>
          <w:ilvl w:val="0"/>
          <w:numId w:val="32"/>
        </w:numPr>
        <w:rPr>
          <w:sz w:val="22"/>
          <w:szCs w:val="22"/>
        </w:rPr>
      </w:pPr>
      <w:r w:rsidRPr="00C4024F">
        <w:rPr>
          <w:sz w:val="22"/>
          <w:szCs w:val="22"/>
        </w:rPr>
        <w:t xml:space="preserve">a </w:t>
      </w:r>
      <w:r w:rsidR="003617A8" w:rsidRPr="00C4024F">
        <w:rPr>
          <w:sz w:val="22"/>
          <w:szCs w:val="22"/>
        </w:rPr>
        <w:t>z</w:t>
      </w:r>
      <w:r w:rsidRPr="00C4024F">
        <w:rPr>
          <w:sz w:val="22"/>
          <w:szCs w:val="22"/>
        </w:rPr>
        <w:t xml:space="preserve">áróvizsga bizottság (ZVB) tájékoztatója után </w:t>
      </w:r>
      <w:r w:rsidR="00B32EDD" w:rsidRPr="00C4024F">
        <w:rPr>
          <w:sz w:val="22"/>
          <w:szCs w:val="22"/>
        </w:rPr>
        <w:t>3-4 hallgató tételeket húz és felkészül</w:t>
      </w:r>
      <w:r w:rsidR="004A650D" w:rsidRPr="00C4024F">
        <w:rPr>
          <w:sz w:val="22"/>
          <w:szCs w:val="22"/>
        </w:rPr>
        <w:t>;</w:t>
      </w:r>
      <w:r w:rsidR="00D12F34" w:rsidRPr="00C4024F">
        <w:rPr>
          <w:sz w:val="22"/>
          <w:szCs w:val="22"/>
        </w:rPr>
        <w:t xml:space="preserve"> eközben a </w:t>
      </w:r>
      <w:r w:rsidRPr="00C4024F">
        <w:rPr>
          <w:sz w:val="22"/>
          <w:szCs w:val="22"/>
        </w:rPr>
        <w:t xml:space="preserve">ZVB </w:t>
      </w:r>
      <w:r w:rsidR="00D12F34" w:rsidRPr="00C4024F">
        <w:rPr>
          <w:sz w:val="22"/>
          <w:szCs w:val="22"/>
        </w:rPr>
        <w:t xml:space="preserve">tagjai megismerkednek a </w:t>
      </w:r>
      <w:r w:rsidR="00027260" w:rsidRPr="00C4024F">
        <w:rPr>
          <w:sz w:val="22"/>
          <w:szCs w:val="22"/>
        </w:rPr>
        <w:t>záródolgoz</w:t>
      </w:r>
      <w:r w:rsidR="00D12F34" w:rsidRPr="00C4024F">
        <w:rPr>
          <w:sz w:val="22"/>
          <w:szCs w:val="22"/>
        </w:rPr>
        <w:t>atokkal és bírálatokkal;</w:t>
      </w:r>
    </w:p>
    <w:p w14:paraId="41CDBB06" w14:textId="0AD2F6A7" w:rsidR="00B32EDD" w:rsidRPr="00C4024F" w:rsidRDefault="00D12F34" w:rsidP="003E68E6">
      <w:pPr>
        <w:pStyle w:val="Listaszerbekezds"/>
        <w:numPr>
          <w:ilvl w:val="0"/>
          <w:numId w:val="32"/>
        </w:numPr>
        <w:rPr>
          <w:sz w:val="22"/>
          <w:szCs w:val="22"/>
        </w:rPr>
      </w:pPr>
      <w:r w:rsidRPr="00C4024F">
        <w:rPr>
          <w:sz w:val="22"/>
          <w:szCs w:val="22"/>
        </w:rPr>
        <w:t>a</w:t>
      </w:r>
      <w:r w:rsidR="00B32EDD" w:rsidRPr="00C4024F">
        <w:rPr>
          <w:sz w:val="22"/>
          <w:szCs w:val="22"/>
        </w:rPr>
        <w:t xml:space="preserve"> </w:t>
      </w:r>
      <w:r w:rsidR="003E68E6" w:rsidRPr="00C4024F">
        <w:rPr>
          <w:sz w:val="22"/>
          <w:szCs w:val="22"/>
        </w:rPr>
        <w:t>záró</w:t>
      </w:r>
      <w:r w:rsidR="00B32EDD" w:rsidRPr="00C4024F">
        <w:rPr>
          <w:sz w:val="22"/>
          <w:szCs w:val="22"/>
        </w:rPr>
        <w:t xml:space="preserve">vizsga </w:t>
      </w:r>
      <w:r w:rsidR="003E68E6" w:rsidRPr="00C4024F">
        <w:rPr>
          <w:sz w:val="22"/>
          <w:szCs w:val="22"/>
        </w:rPr>
        <w:t>elején</w:t>
      </w:r>
      <w:r w:rsidR="00B32EDD" w:rsidRPr="00C4024F">
        <w:rPr>
          <w:sz w:val="22"/>
          <w:szCs w:val="22"/>
        </w:rPr>
        <w:t xml:space="preserve"> a hallgató </w:t>
      </w:r>
      <w:r w:rsidR="003E68E6" w:rsidRPr="00C4024F">
        <w:rPr>
          <w:sz w:val="22"/>
          <w:szCs w:val="22"/>
        </w:rPr>
        <w:t>diasorral kísért előadással bemutatja* a</w:t>
      </w:r>
      <w:r w:rsidR="00B32EDD" w:rsidRPr="00C4024F">
        <w:rPr>
          <w:sz w:val="22"/>
          <w:szCs w:val="22"/>
        </w:rPr>
        <w:t xml:space="preserve"> </w:t>
      </w:r>
      <w:r w:rsidR="00027260" w:rsidRPr="00C4024F">
        <w:rPr>
          <w:sz w:val="22"/>
          <w:szCs w:val="22"/>
        </w:rPr>
        <w:t>záródolgoz</w:t>
      </w:r>
      <w:r w:rsidR="00B32EDD" w:rsidRPr="00C4024F">
        <w:rPr>
          <w:sz w:val="22"/>
          <w:szCs w:val="22"/>
        </w:rPr>
        <w:t>atát</w:t>
      </w:r>
      <w:r w:rsidRPr="00C4024F">
        <w:rPr>
          <w:sz w:val="22"/>
          <w:szCs w:val="22"/>
        </w:rPr>
        <w:t xml:space="preserve">, majd </w:t>
      </w:r>
      <w:r w:rsidR="00B32EDD" w:rsidRPr="00C4024F">
        <w:rPr>
          <w:sz w:val="22"/>
          <w:szCs w:val="22"/>
        </w:rPr>
        <w:t xml:space="preserve">válaszol a </w:t>
      </w:r>
      <w:r w:rsidR="00027260" w:rsidRPr="00C4024F">
        <w:rPr>
          <w:sz w:val="22"/>
          <w:szCs w:val="22"/>
        </w:rPr>
        <w:t>záródolgoz</w:t>
      </w:r>
      <w:r w:rsidR="004A650D" w:rsidRPr="00C4024F">
        <w:rPr>
          <w:sz w:val="22"/>
          <w:szCs w:val="22"/>
        </w:rPr>
        <w:t>attal kapcsolatos kérdésekre;</w:t>
      </w:r>
    </w:p>
    <w:p w14:paraId="0C8CB012" w14:textId="77777777" w:rsidR="00B32EDD" w:rsidRPr="00C4024F" w:rsidRDefault="00B32EDD" w:rsidP="003E68E6">
      <w:pPr>
        <w:pStyle w:val="Listaszerbekezds"/>
        <w:numPr>
          <w:ilvl w:val="0"/>
          <w:numId w:val="32"/>
        </w:numPr>
        <w:rPr>
          <w:sz w:val="22"/>
          <w:szCs w:val="22"/>
        </w:rPr>
      </w:pPr>
      <w:r w:rsidRPr="00C4024F">
        <w:rPr>
          <w:sz w:val="22"/>
          <w:szCs w:val="22"/>
        </w:rPr>
        <w:t>a ZVB levizsgáztatja a hallgatót a záróvizsga tárgyakból</w:t>
      </w:r>
      <w:r w:rsidR="004A650D" w:rsidRPr="00C4024F">
        <w:rPr>
          <w:sz w:val="22"/>
          <w:szCs w:val="22"/>
        </w:rPr>
        <w:t>;</w:t>
      </w:r>
    </w:p>
    <w:p w14:paraId="0C4B62AE" w14:textId="64126B1A" w:rsidR="00B32EDD" w:rsidRPr="00C4024F" w:rsidRDefault="004A650D" w:rsidP="003E68E6">
      <w:pPr>
        <w:pStyle w:val="Listaszerbekezds"/>
        <w:numPr>
          <w:ilvl w:val="0"/>
          <w:numId w:val="32"/>
        </w:numPr>
        <w:rPr>
          <w:sz w:val="22"/>
          <w:szCs w:val="22"/>
        </w:rPr>
      </w:pPr>
      <w:r w:rsidRPr="00C4024F">
        <w:rPr>
          <w:sz w:val="22"/>
          <w:szCs w:val="22"/>
        </w:rPr>
        <w:t>a</w:t>
      </w:r>
      <w:r w:rsidR="00B32EDD" w:rsidRPr="00C4024F">
        <w:rPr>
          <w:sz w:val="22"/>
          <w:szCs w:val="22"/>
        </w:rPr>
        <w:t xml:space="preserve"> ZVB tagok külön értékelik a </w:t>
      </w:r>
      <w:r w:rsidR="00027260" w:rsidRPr="00C4024F">
        <w:rPr>
          <w:sz w:val="22"/>
          <w:szCs w:val="22"/>
        </w:rPr>
        <w:t>záródolgoz</w:t>
      </w:r>
      <w:r w:rsidR="00B32EDD" w:rsidRPr="00C4024F">
        <w:rPr>
          <w:sz w:val="22"/>
          <w:szCs w:val="22"/>
        </w:rPr>
        <w:t>atot és a feleleteket az egyes tárgyakból</w:t>
      </w:r>
      <w:r w:rsidRPr="00C4024F">
        <w:rPr>
          <w:sz w:val="22"/>
          <w:szCs w:val="22"/>
        </w:rPr>
        <w:t>;</w:t>
      </w:r>
    </w:p>
    <w:p w14:paraId="43157345" w14:textId="77777777" w:rsidR="00B32EDD" w:rsidRPr="00C4024F" w:rsidRDefault="00B32EDD" w:rsidP="003E68E6">
      <w:pPr>
        <w:pStyle w:val="Listaszerbekezds"/>
        <w:numPr>
          <w:ilvl w:val="0"/>
          <w:numId w:val="32"/>
        </w:numPr>
        <w:rPr>
          <w:sz w:val="22"/>
          <w:szCs w:val="22"/>
        </w:rPr>
      </w:pPr>
      <w:r w:rsidRPr="00C4024F">
        <w:rPr>
          <w:sz w:val="22"/>
          <w:szCs w:val="22"/>
        </w:rPr>
        <w:t xml:space="preserve">a </w:t>
      </w:r>
      <w:r w:rsidR="004A650D" w:rsidRPr="00C4024F">
        <w:rPr>
          <w:sz w:val="22"/>
          <w:szCs w:val="22"/>
        </w:rPr>
        <w:t>ZVB</w:t>
      </w:r>
      <w:r w:rsidRPr="00C4024F">
        <w:rPr>
          <w:sz w:val="22"/>
          <w:szCs w:val="22"/>
        </w:rPr>
        <w:t xml:space="preserve"> zárt ülésen megállapítja az osztályzatokat és az oklevél minősítését</w:t>
      </w:r>
      <w:r w:rsidR="004A650D" w:rsidRPr="00C4024F">
        <w:rPr>
          <w:sz w:val="22"/>
          <w:szCs w:val="22"/>
        </w:rPr>
        <w:t>;</w:t>
      </w:r>
    </w:p>
    <w:p w14:paraId="28F3F18A" w14:textId="77777777" w:rsidR="00B32EDD" w:rsidRPr="00C4024F" w:rsidRDefault="00B32EDD" w:rsidP="003E68E6">
      <w:pPr>
        <w:pStyle w:val="Listaszerbekezds"/>
        <w:numPr>
          <w:ilvl w:val="0"/>
          <w:numId w:val="32"/>
        </w:numPr>
        <w:rPr>
          <w:sz w:val="22"/>
          <w:szCs w:val="22"/>
        </w:rPr>
      </w:pPr>
      <w:r w:rsidRPr="00C4024F">
        <w:rPr>
          <w:sz w:val="22"/>
          <w:szCs w:val="22"/>
        </w:rPr>
        <w:t xml:space="preserve">a </w:t>
      </w:r>
      <w:r w:rsidR="004A650D" w:rsidRPr="00C4024F">
        <w:rPr>
          <w:sz w:val="22"/>
          <w:szCs w:val="22"/>
        </w:rPr>
        <w:t>ZVB</w:t>
      </w:r>
      <w:r w:rsidRPr="00C4024F">
        <w:rPr>
          <w:sz w:val="22"/>
          <w:szCs w:val="22"/>
        </w:rPr>
        <w:t xml:space="preserve"> munkájának befejeztével nyilvánosan eredményt hirdet.</w:t>
      </w:r>
    </w:p>
    <w:p w14:paraId="3185FBF2" w14:textId="77777777" w:rsidR="00B32EDD" w:rsidRPr="00C4024F" w:rsidRDefault="00B32EDD" w:rsidP="003E68E6">
      <w:pPr>
        <w:spacing w:after="0"/>
        <w:ind w:left="0"/>
        <w:rPr>
          <w:sz w:val="22"/>
          <w:szCs w:val="22"/>
        </w:rPr>
      </w:pPr>
    </w:p>
    <w:p w14:paraId="7C1F5152" w14:textId="332A632B" w:rsidR="00B32EDD" w:rsidRPr="00C4024F" w:rsidRDefault="003E68E6" w:rsidP="003E68E6">
      <w:pPr>
        <w:pStyle w:val="Listaszerbekezds"/>
        <w:ind w:left="0"/>
        <w:rPr>
          <w:sz w:val="18"/>
          <w:szCs w:val="18"/>
        </w:rPr>
      </w:pPr>
      <w:r w:rsidRPr="00C4024F">
        <w:rPr>
          <w:sz w:val="18"/>
          <w:szCs w:val="18"/>
        </w:rPr>
        <w:t>*</w:t>
      </w:r>
      <w:r w:rsidR="00B32EDD" w:rsidRPr="00C4024F">
        <w:rPr>
          <w:sz w:val="18"/>
          <w:szCs w:val="18"/>
        </w:rPr>
        <w:t>A mérnök</w:t>
      </w:r>
      <w:r w:rsidRPr="00C4024F">
        <w:rPr>
          <w:sz w:val="18"/>
          <w:szCs w:val="18"/>
        </w:rPr>
        <w:t xml:space="preserve">asszisztens </w:t>
      </w:r>
      <w:r w:rsidR="00B32EDD" w:rsidRPr="00C4024F">
        <w:rPr>
          <w:sz w:val="18"/>
          <w:szCs w:val="18"/>
        </w:rPr>
        <w:t xml:space="preserve">jelölt max. </w:t>
      </w:r>
      <w:r w:rsidR="009547DC">
        <w:rPr>
          <w:sz w:val="18"/>
          <w:szCs w:val="18"/>
        </w:rPr>
        <w:t>7</w:t>
      </w:r>
      <w:r w:rsidR="004A650D" w:rsidRPr="00C4024F">
        <w:rPr>
          <w:sz w:val="18"/>
          <w:szCs w:val="18"/>
        </w:rPr>
        <w:t>-</w:t>
      </w:r>
      <w:r w:rsidR="009547DC">
        <w:rPr>
          <w:sz w:val="18"/>
          <w:szCs w:val="18"/>
        </w:rPr>
        <w:t>10</w:t>
      </w:r>
      <w:r w:rsidR="00B32EDD" w:rsidRPr="00C4024F">
        <w:rPr>
          <w:sz w:val="18"/>
          <w:szCs w:val="18"/>
        </w:rPr>
        <w:t xml:space="preserve"> perces előadásban isme</w:t>
      </w:r>
      <w:r w:rsidR="00D12F34" w:rsidRPr="00C4024F">
        <w:rPr>
          <w:sz w:val="18"/>
          <w:szCs w:val="18"/>
        </w:rPr>
        <w:t xml:space="preserve">rteti </w:t>
      </w:r>
      <w:r w:rsidR="00027260" w:rsidRPr="00C4024F">
        <w:rPr>
          <w:sz w:val="18"/>
          <w:szCs w:val="18"/>
        </w:rPr>
        <w:t>záródolgoz</w:t>
      </w:r>
      <w:r w:rsidR="00D12F34" w:rsidRPr="00C4024F">
        <w:rPr>
          <w:sz w:val="18"/>
          <w:szCs w:val="18"/>
        </w:rPr>
        <w:t>ata lényegét.</w:t>
      </w:r>
      <w:r w:rsidR="00B32EDD" w:rsidRPr="00C4024F">
        <w:rPr>
          <w:sz w:val="18"/>
          <w:szCs w:val="18"/>
        </w:rPr>
        <w:t xml:space="preserve"> </w:t>
      </w:r>
      <w:r w:rsidR="00D12F34" w:rsidRPr="00C4024F">
        <w:rPr>
          <w:sz w:val="18"/>
          <w:szCs w:val="18"/>
        </w:rPr>
        <w:t xml:space="preserve">Az előadás tömör és </w:t>
      </w:r>
      <w:r w:rsidR="00CF7024" w:rsidRPr="00C4024F">
        <w:rPr>
          <w:sz w:val="18"/>
          <w:szCs w:val="18"/>
        </w:rPr>
        <w:t>lényegre törő</w:t>
      </w:r>
      <w:r w:rsidR="00D12F34" w:rsidRPr="00C4024F">
        <w:rPr>
          <w:sz w:val="18"/>
          <w:szCs w:val="18"/>
        </w:rPr>
        <w:t xml:space="preserve"> legyen</w:t>
      </w:r>
      <w:r w:rsidR="00B029ED" w:rsidRPr="00C4024F">
        <w:rPr>
          <w:sz w:val="18"/>
          <w:szCs w:val="18"/>
        </w:rPr>
        <w:t>, alapismeretek, evidens tények közlését mellőzze</w:t>
      </w:r>
      <w:r w:rsidR="00D12F34" w:rsidRPr="00C4024F">
        <w:rPr>
          <w:sz w:val="18"/>
          <w:szCs w:val="18"/>
        </w:rPr>
        <w:t xml:space="preserve">. </w:t>
      </w:r>
      <w:r w:rsidR="00B5057A" w:rsidRPr="00C4024F">
        <w:rPr>
          <w:sz w:val="18"/>
          <w:szCs w:val="18"/>
        </w:rPr>
        <w:t xml:space="preserve">A diasorban saját szerkesztésű tervrészletek, ábrák, diagramok jelenjenek meg elsősorban. </w:t>
      </w:r>
      <w:r w:rsidR="00D12F34" w:rsidRPr="00C4024F">
        <w:rPr>
          <w:sz w:val="18"/>
          <w:szCs w:val="18"/>
        </w:rPr>
        <w:t>Az előadásból annak kell kiderülnie, hogy mi volt a hallgató saját munkája</w:t>
      </w:r>
      <w:r w:rsidR="00CF7024" w:rsidRPr="00C4024F">
        <w:rPr>
          <w:sz w:val="18"/>
          <w:szCs w:val="18"/>
        </w:rPr>
        <w:t>,</w:t>
      </w:r>
      <w:r w:rsidR="00D12F34" w:rsidRPr="00C4024F">
        <w:rPr>
          <w:sz w:val="18"/>
          <w:szCs w:val="18"/>
        </w:rPr>
        <w:t xml:space="preserve"> mivel "dicsekedhet", milyen problémákat hogyan oldott meg, milyen eredményre, következtetésre jutott. A lényegre</w:t>
      </w:r>
      <w:r w:rsidR="00B029ED" w:rsidRPr="00C4024F">
        <w:rPr>
          <w:sz w:val="18"/>
          <w:szCs w:val="18"/>
        </w:rPr>
        <w:t>törő,</w:t>
      </w:r>
      <w:r w:rsidR="00D12F34" w:rsidRPr="00C4024F">
        <w:rPr>
          <w:sz w:val="18"/>
          <w:szCs w:val="18"/>
        </w:rPr>
        <w:t xml:space="preserve"> szabad előadás jó benyomást kelt. </w:t>
      </w:r>
      <w:r w:rsidR="00B5057A" w:rsidRPr="00C4024F">
        <w:rPr>
          <w:sz w:val="18"/>
          <w:szCs w:val="18"/>
        </w:rPr>
        <w:t xml:space="preserve">A záródolgozat bemutatását </w:t>
      </w:r>
      <w:r w:rsidR="00D12F34" w:rsidRPr="00C4024F">
        <w:rPr>
          <w:sz w:val="18"/>
          <w:szCs w:val="18"/>
        </w:rPr>
        <w:t>követően a mérnök</w:t>
      </w:r>
      <w:r w:rsidRPr="00C4024F">
        <w:rPr>
          <w:sz w:val="18"/>
          <w:szCs w:val="18"/>
        </w:rPr>
        <w:t xml:space="preserve">asszisztens </w:t>
      </w:r>
      <w:r w:rsidR="00D12F34" w:rsidRPr="00C4024F">
        <w:rPr>
          <w:sz w:val="18"/>
          <w:szCs w:val="18"/>
        </w:rPr>
        <w:t xml:space="preserve">jelölt válaszol a feltett kérdésekre. A bírálatra vonatkozó észrevételeit a feltett kérdésre válaszolva </w:t>
      </w:r>
      <w:r w:rsidR="00B32EDD" w:rsidRPr="00C4024F">
        <w:rPr>
          <w:sz w:val="18"/>
          <w:szCs w:val="18"/>
        </w:rPr>
        <w:t xml:space="preserve">mondja </w:t>
      </w:r>
      <w:r w:rsidR="00D12F34" w:rsidRPr="00C4024F">
        <w:rPr>
          <w:sz w:val="18"/>
          <w:szCs w:val="18"/>
        </w:rPr>
        <w:t>el.</w:t>
      </w:r>
      <w:r w:rsidR="00B32EDD" w:rsidRPr="00C4024F">
        <w:rPr>
          <w:sz w:val="18"/>
          <w:szCs w:val="18"/>
        </w:rPr>
        <w:t xml:space="preserve"> </w:t>
      </w:r>
    </w:p>
    <w:p w14:paraId="6D373C2B" w14:textId="15D0F6E0" w:rsidR="003617A8" w:rsidRDefault="003617A8" w:rsidP="003E68E6">
      <w:pPr>
        <w:pStyle w:val="Listaszerbekezds"/>
        <w:ind w:left="0"/>
        <w:rPr>
          <w:sz w:val="20"/>
        </w:rPr>
      </w:pPr>
    </w:p>
    <w:p w14:paraId="0C9BA64D" w14:textId="77777777" w:rsidR="009547DC" w:rsidRPr="00C4024F" w:rsidRDefault="009547DC" w:rsidP="003E68E6">
      <w:pPr>
        <w:pStyle w:val="Listaszerbekezds"/>
        <w:ind w:left="0"/>
        <w:rPr>
          <w:sz w:val="20"/>
        </w:rPr>
      </w:pPr>
    </w:p>
    <w:p w14:paraId="4ED821B8" w14:textId="77777777" w:rsidR="006E1D91" w:rsidRPr="00C4024F" w:rsidRDefault="006E1D91" w:rsidP="003E68E6">
      <w:pPr>
        <w:pStyle w:val="Listaszerbekezds"/>
        <w:ind w:left="0"/>
        <w:rPr>
          <w:sz w:val="22"/>
          <w:szCs w:val="22"/>
        </w:rPr>
      </w:pPr>
    </w:p>
    <w:p w14:paraId="74A380A3" w14:textId="02534058" w:rsidR="003617A8" w:rsidRPr="00C4024F" w:rsidRDefault="003617A8" w:rsidP="003E68E6">
      <w:pPr>
        <w:pStyle w:val="Listaszerbekezds"/>
        <w:ind w:left="0"/>
        <w:rPr>
          <w:szCs w:val="24"/>
        </w:rPr>
      </w:pPr>
      <w:r w:rsidRPr="00C4024F">
        <w:rPr>
          <w:szCs w:val="24"/>
        </w:rPr>
        <w:t>Oktatóik nevében is eredményes képzés lezárást kívánok mindannyiuknak!</w:t>
      </w:r>
    </w:p>
    <w:p w14:paraId="79E0ACF6" w14:textId="77777777" w:rsidR="004547F0" w:rsidRPr="00C4024F" w:rsidRDefault="004547F0" w:rsidP="004547F0">
      <w:pPr>
        <w:spacing w:after="0"/>
        <w:ind w:left="0"/>
        <w:rPr>
          <w:sz w:val="22"/>
          <w:szCs w:val="22"/>
        </w:rPr>
      </w:pPr>
    </w:p>
    <w:p w14:paraId="0840DC7E" w14:textId="77777777" w:rsidR="004547F0" w:rsidRPr="00C4024F" w:rsidRDefault="004547F0" w:rsidP="004547F0">
      <w:pPr>
        <w:spacing w:after="0"/>
        <w:ind w:left="0"/>
        <w:rPr>
          <w:sz w:val="22"/>
          <w:szCs w:val="22"/>
        </w:rPr>
      </w:pPr>
    </w:p>
    <w:p w14:paraId="20FD5AAA" w14:textId="77777777" w:rsidR="00B32EDD" w:rsidRPr="00C4024F" w:rsidRDefault="00B32EDD" w:rsidP="004547F0">
      <w:pPr>
        <w:spacing w:after="0"/>
        <w:ind w:left="0"/>
        <w:rPr>
          <w:sz w:val="22"/>
          <w:szCs w:val="22"/>
        </w:rPr>
      </w:pPr>
    </w:p>
    <w:p w14:paraId="328C012D" w14:textId="1763C53A" w:rsidR="00B32EDD" w:rsidRPr="00C4024F" w:rsidRDefault="003617A8" w:rsidP="003617A8">
      <w:pPr>
        <w:pStyle w:val="Listaszerbekezds"/>
        <w:tabs>
          <w:tab w:val="clear" w:pos="7938"/>
          <w:tab w:val="center" w:pos="7371"/>
        </w:tabs>
        <w:spacing w:after="0"/>
        <w:ind w:left="0"/>
        <w:rPr>
          <w:sz w:val="22"/>
          <w:szCs w:val="22"/>
        </w:rPr>
      </w:pPr>
      <w:r w:rsidRPr="00C4024F">
        <w:rPr>
          <w:sz w:val="22"/>
          <w:szCs w:val="22"/>
        </w:rPr>
        <w:tab/>
      </w:r>
      <w:r w:rsidR="00B767C1" w:rsidRPr="00C4024F">
        <w:rPr>
          <w:sz w:val="22"/>
          <w:szCs w:val="22"/>
        </w:rPr>
        <w:t>Eördöghné Dr. Miklós Mária Ph</w:t>
      </w:r>
      <w:r w:rsidR="00AB1150" w:rsidRPr="00C4024F">
        <w:rPr>
          <w:sz w:val="22"/>
          <w:szCs w:val="22"/>
        </w:rPr>
        <w:t>D</w:t>
      </w:r>
    </w:p>
    <w:p w14:paraId="25D37F75" w14:textId="3C43F064" w:rsidR="002B0D5C" w:rsidRPr="00FF4080" w:rsidRDefault="003617A8" w:rsidP="003617A8">
      <w:pPr>
        <w:pStyle w:val="Listaszerbekezds"/>
        <w:tabs>
          <w:tab w:val="clear" w:pos="7938"/>
          <w:tab w:val="center" w:pos="7371"/>
        </w:tabs>
        <w:spacing w:after="0"/>
        <w:ind w:left="0"/>
        <w:rPr>
          <w:sz w:val="22"/>
          <w:szCs w:val="22"/>
        </w:rPr>
      </w:pPr>
      <w:r w:rsidRPr="00C4024F">
        <w:rPr>
          <w:sz w:val="22"/>
          <w:szCs w:val="22"/>
        </w:rPr>
        <w:tab/>
      </w:r>
      <w:r w:rsidR="00B767C1" w:rsidRPr="00C4024F">
        <w:rPr>
          <w:sz w:val="22"/>
          <w:szCs w:val="22"/>
        </w:rPr>
        <w:t>egyetemi docens, szakfelelős</w:t>
      </w:r>
    </w:p>
    <w:sectPr w:rsidR="002B0D5C" w:rsidRPr="00FF4080" w:rsidSect="003E68E6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851" w:right="1276" w:bottom="851" w:left="1559" w:header="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A9AA" w14:textId="77777777" w:rsidR="002F7F82" w:rsidRDefault="002F7F82" w:rsidP="009978D8">
      <w:r>
        <w:separator/>
      </w:r>
    </w:p>
    <w:p w14:paraId="1653D3E0" w14:textId="77777777" w:rsidR="002F7F82" w:rsidRDefault="002F7F82" w:rsidP="009978D8"/>
    <w:p w14:paraId="28F3E82E" w14:textId="77777777" w:rsidR="002F7F82" w:rsidRDefault="002F7F82" w:rsidP="009978D8"/>
    <w:p w14:paraId="301F0235" w14:textId="77777777" w:rsidR="002F7F82" w:rsidRDefault="002F7F82" w:rsidP="009978D8"/>
    <w:p w14:paraId="30A46866" w14:textId="77777777" w:rsidR="002F7F82" w:rsidRDefault="002F7F82" w:rsidP="009978D8"/>
    <w:p w14:paraId="2E45CCEC" w14:textId="77777777" w:rsidR="002F7F82" w:rsidRDefault="002F7F82" w:rsidP="009978D8"/>
    <w:p w14:paraId="46D35898" w14:textId="77777777" w:rsidR="002F7F82" w:rsidRDefault="002F7F82" w:rsidP="009978D8"/>
    <w:p w14:paraId="34FA9769" w14:textId="77777777" w:rsidR="002F7F82" w:rsidRDefault="002F7F82" w:rsidP="009978D8"/>
    <w:p w14:paraId="0C8F68F8" w14:textId="77777777" w:rsidR="002F7F82" w:rsidRDefault="002F7F82" w:rsidP="009978D8"/>
    <w:p w14:paraId="74BAB30E" w14:textId="77777777" w:rsidR="002F7F82" w:rsidRDefault="002F7F82" w:rsidP="009978D8"/>
    <w:p w14:paraId="39740C6F" w14:textId="77777777" w:rsidR="002F7F82" w:rsidRDefault="002F7F82" w:rsidP="009978D8"/>
    <w:p w14:paraId="340DCAFA" w14:textId="77777777" w:rsidR="002F7F82" w:rsidRDefault="002F7F82" w:rsidP="009978D8"/>
    <w:p w14:paraId="1030ABB2" w14:textId="77777777" w:rsidR="002F7F82" w:rsidRDefault="002F7F82" w:rsidP="009978D8"/>
    <w:p w14:paraId="36377B18" w14:textId="77777777" w:rsidR="002F7F82" w:rsidRDefault="002F7F82" w:rsidP="009978D8"/>
    <w:p w14:paraId="097A20BD" w14:textId="77777777" w:rsidR="002F7F82" w:rsidRDefault="002F7F82" w:rsidP="009978D8"/>
    <w:p w14:paraId="2D469E0C" w14:textId="77777777" w:rsidR="002F7F82" w:rsidRDefault="002F7F82" w:rsidP="009978D8"/>
    <w:p w14:paraId="0929EC5C" w14:textId="77777777" w:rsidR="002F7F82" w:rsidRDefault="002F7F82" w:rsidP="009978D8"/>
    <w:p w14:paraId="285D292A" w14:textId="77777777" w:rsidR="002F7F82" w:rsidRDefault="002F7F82" w:rsidP="009978D8"/>
    <w:p w14:paraId="1900FC63" w14:textId="77777777" w:rsidR="002F7F82" w:rsidRDefault="002F7F82" w:rsidP="009978D8"/>
    <w:p w14:paraId="55DF2A6B" w14:textId="77777777" w:rsidR="002F7F82" w:rsidRDefault="002F7F82" w:rsidP="009978D8"/>
    <w:p w14:paraId="6D6B3D82" w14:textId="77777777" w:rsidR="002F7F82" w:rsidRDefault="002F7F82" w:rsidP="009978D8"/>
    <w:p w14:paraId="4623A0FB" w14:textId="77777777" w:rsidR="002F7F82" w:rsidRDefault="002F7F82" w:rsidP="009978D8"/>
    <w:p w14:paraId="5FE3A7A8" w14:textId="77777777" w:rsidR="002F7F82" w:rsidRDefault="002F7F82" w:rsidP="009978D8"/>
    <w:p w14:paraId="3BA3B624" w14:textId="77777777" w:rsidR="002F7F82" w:rsidRDefault="002F7F82" w:rsidP="009978D8"/>
    <w:p w14:paraId="128F6251" w14:textId="77777777" w:rsidR="002F7F82" w:rsidRDefault="002F7F82" w:rsidP="009978D8"/>
    <w:p w14:paraId="21BB6BBC" w14:textId="77777777" w:rsidR="002F7F82" w:rsidRDefault="002F7F82" w:rsidP="009978D8"/>
    <w:p w14:paraId="2E20C884" w14:textId="77777777" w:rsidR="002F7F82" w:rsidRDefault="002F7F82" w:rsidP="009978D8"/>
    <w:p w14:paraId="3AB932CA" w14:textId="77777777" w:rsidR="002F7F82" w:rsidRDefault="002F7F82" w:rsidP="009978D8"/>
    <w:p w14:paraId="6DDE4A1E" w14:textId="77777777" w:rsidR="002F7F82" w:rsidRDefault="002F7F82" w:rsidP="009978D8"/>
    <w:p w14:paraId="03CE5FD5" w14:textId="77777777" w:rsidR="002F7F82" w:rsidRDefault="002F7F82" w:rsidP="009978D8"/>
    <w:p w14:paraId="1F3F1678" w14:textId="77777777" w:rsidR="002F7F82" w:rsidRDefault="002F7F82" w:rsidP="009978D8"/>
    <w:p w14:paraId="524DB3E3" w14:textId="77777777" w:rsidR="002F7F82" w:rsidRDefault="002F7F82" w:rsidP="009978D8"/>
    <w:p w14:paraId="09FAF172" w14:textId="77777777" w:rsidR="002F7F82" w:rsidRDefault="002F7F82" w:rsidP="009978D8"/>
    <w:p w14:paraId="7B0D5E0E" w14:textId="77777777" w:rsidR="002F7F82" w:rsidRDefault="002F7F82" w:rsidP="009978D8"/>
    <w:p w14:paraId="4ADE2F67" w14:textId="77777777" w:rsidR="002F7F82" w:rsidRDefault="002F7F82" w:rsidP="009978D8"/>
    <w:p w14:paraId="48CD670C" w14:textId="77777777" w:rsidR="002F7F82" w:rsidRDefault="002F7F82" w:rsidP="009978D8"/>
    <w:p w14:paraId="0AF70F07" w14:textId="77777777" w:rsidR="002F7F82" w:rsidRDefault="002F7F82" w:rsidP="00527C1A"/>
    <w:p w14:paraId="430846F3" w14:textId="77777777" w:rsidR="002F7F82" w:rsidRDefault="002F7F82" w:rsidP="00527C1A"/>
    <w:p w14:paraId="2F96B617" w14:textId="77777777" w:rsidR="002F7F82" w:rsidRDefault="002F7F82"/>
    <w:p w14:paraId="43D453B7" w14:textId="77777777" w:rsidR="002F7F82" w:rsidRDefault="002F7F82" w:rsidP="009F5500"/>
    <w:p w14:paraId="439C78A2" w14:textId="77777777" w:rsidR="002F7F82" w:rsidRDefault="002F7F82" w:rsidP="009F5500"/>
    <w:p w14:paraId="64CCC0EE" w14:textId="77777777" w:rsidR="002F7F82" w:rsidRDefault="002F7F82" w:rsidP="009F5500"/>
    <w:p w14:paraId="1E1261C0" w14:textId="77777777" w:rsidR="002F7F82" w:rsidRDefault="002F7F82" w:rsidP="009F5500"/>
    <w:p w14:paraId="423CBCD2" w14:textId="77777777" w:rsidR="002F7F82" w:rsidRDefault="002F7F82" w:rsidP="009F5500"/>
    <w:p w14:paraId="2F24955D" w14:textId="77777777" w:rsidR="002F7F82" w:rsidRDefault="002F7F82" w:rsidP="009F5500"/>
  </w:endnote>
  <w:endnote w:type="continuationSeparator" w:id="0">
    <w:p w14:paraId="1BC3AC94" w14:textId="77777777" w:rsidR="002F7F82" w:rsidRDefault="002F7F82" w:rsidP="009978D8">
      <w:r>
        <w:continuationSeparator/>
      </w:r>
    </w:p>
    <w:p w14:paraId="3CC07286" w14:textId="77777777" w:rsidR="002F7F82" w:rsidRDefault="002F7F82" w:rsidP="009978D8"/>
    <w:p w14:paraId="3DF64078" w14:textId="77777777" w:rsidR="002F7F82" w:rsidRDefault="002F7F82" w:rsidP="009978D8"/>
    <w:p w14:paraId="2B140181" w14:textId="77777777" w:rsidR="002F7F82" w:rsidRDefault="002F7F82" w:rsidP="009978D8"/>
    <w:p w14:paraId="398A7766" w14:textId="77777777" w:rsidR="002F7F82" w:rsidRDefault="002F7F82" w:rsidP="009978D8"/>
    <w:p w14:paraId="10134D1D" w14:textId="77777777" w:rsidR="002F7F82" w:rsidRDefault="002F7F82" w:rsidP="009978D8"/>
    <w:p w14:paraId="4F8208D5" w14:textId="77777777" w:rsidR="002F7F82" w:rsidRDefault="002F7F82" w:rsidP="009978D8"/>
    <w:p w14:paraId="4A99AF2A" w14:textId="77777777" w:rsidR="002F7F82" w:rsidRDefault="002F7F82" w:rsidP="009978D8"/>
    <w:p w14:paraId="04E1CBA8" w14:textId="77777777" w:rsidR="002F7F82" w:rsidRDefault="002F7F82" w:rsidP="009978D8"/>
    <w:p w14:paraId="654EA6FF" w14:textId="77777777" w:rsidR="002F7F82" w:rsidRDefault="002F7F82" w:rsidP="009978D8"/>
    <w:p w14:paraId="156982F8" w14:textId="77777777" w:rsidR="002F7F82" w:rsidRDefault="002F7F82" w:rsidP="009978D8"/>
    <w:p w14:paraId="0BD22104" w14:textId="77777777" w:rsidR="002F7F82" w:rsidRDefault="002F7F82" w:rsidP="009978D8"/>
    <w:p w14:paraId="17493D6B" w14:textId="77777777" w:rsidR="002F7F82" w:rsidRDefault="002F7F82" w:rsidP="009978D8"/>
    <w:p w14:paraId="6FC5F6BA" w14:textId="77777777" w:rsidR="002F7F82" w:rsidRDefault="002F7F82" w:rsidP="009978D8"/>
    <w:p w14:paraId="18973B01" w14:textId="77777777" w:rsidR="002F7F82" w:rsidRDefault="002F7F82" w:rsidP="009978D8"/>
    <w:p w14:paraId="7CBF4B88" w14:textId="77777777" w:rsidR="002F7F82" w:rsidRDefault="002F7F82" w:rsidP="009978D8"/>
    <w:p w14:paraId="51C1AD1F" w14:textId="77777777" w:rsidR="002F7F82" w:rsidRDefault="002F7F82" w:rsidP="009978D8"/>
    <w:p w14:paraId="0E1B5CE6" w14:textId="77777777" w:rsidR="002F7F82" w:rsidRDefault="002F7F82" w:rsidP="009978D8"/>
    <w:p w14:paraId="4AC7A6D7" w14:textId="77777777" w:rsidR="002F7F82" w:rsidRDefault="002F7F82" w:rsidP="009978D8"/>
    <w:p w14:paraId="6858644A" w14:textId="77777777" w:rsidR="002F7F82" w:rsidRDefault="002F7F82" w:rsidP="009978D8"/>
    <w:p w14:paraId="220C5116" w14:textId="77777777" w:rsidR="002F7F82" w:rsidRDefault="002F7F82" w:rsidP="009978D8"/>
    <w:p w14:paraId="4D8F898A" w14:textId="77777777" w:rsidR="002F7F82" w:rsidRDefault="002F7F82" w:rsidP="009978D8"/>
    <w:p w14:paraId="169C5717" w14:textId="77777777" w:rsidR="002F7F82" w:rsidRDefault="002F7F82" w:rsidP="009978D8"/>
    <w:p w14:paraId="06C5CCAC" w14:textId="77777777" w:rsidR="002F7F82" w:rsidRDefault="002F7F82" w:rsidP="009978D8"/>
    <w:p w14:paraId="6D49A89D" w14:textId="77777777" w:rsidR="002F7F82" w:rsidRDefault="002F7F82" w:rsidP="009978D8"/>
    <w:p w14:paraId="3DD68FD6" w14:textId="77777777" w:rsidR="002F7F82" w:rsidRDefault="002F7F82" w:rsidP="009978D8"/>
    <w:p w14:paraId="6B58E7DF" w14:textId="77777777" w:rsidR="002F7F82" w:rsidRDefault="002F7F82" w:rsidP="009978D8"/>
    <w:p w14:paraId="4CC43BC4" w14:textId="77777777" w:rsidR="002F7F82" w:rsidRDefault="002F7F82" w:rsidP="009978D8"/>
    <w:p w14:paraId="1F359B75" w14:textId="77777777" w:rsidR="002F7F82" w:rsidRDefault="002F7F82" w:rsidP="009978D8"/>
    <w:p w14:paraId="66999565" w14:textId="77777777" w:rsidR="002F7F82" w:rsidRDefault="002F7F82" w:rsidP="009978D8"/>
    <w:p w14:paraId="2D051EE1" w14:textId="77777777" w:rsidR="002F7F82" w:rsidRDefault="002F7F82" w:rsidP="009978D8"/>
    <w:p w14:paraId="387E79C0" w14:textId="77777777" w:rsidR="002F7F82" w:rsidRDefault="002F7F82" w:rsidP="009978D8"/>
    <w:p w14:paraId="671196AF" w14:textId="77777777" w:rsidR="002F7F82" w:rsidRDefault="002F7F82" w:rsidP="009978D8"/>
    <w:p w14:paraId="28CEB2E8" w14:textId="77777777" w:rsidR="002F7F82" w:rsidRDefault="002F7F82" w:rsidP="009978D8"/>
    <w:p w14:paraId="1CB24760" w14:textId="77777777" w:rsidR="002F7F82" w:rsidRDefault="002F7F82" w:rsidP="009978D8"/>
    <w:p w14:paraId="7E68E039" w14:textId="77777777" w:rsidR="002F7F82" w:rsidRDefault="002F7F82" w:rsidP="009978D8"/>
    <w:p w14:paraId="186EED4F" w14:textId="77777777" w:rsidR="002F7F82" w:rsidRDefault="002F7F82" w:rsidP="00527C1A"/>
    <w:p w14:paraId="7292BA40" w14:textId="77777777" w:rsidR="002F7F82" w:rsidRDefault="002F7F82" w:rsidP="00527C1A"/>
    <w:p w14:paraId="02001F31" w14:textId="77777777" w:rsidR="002F7F82" w:rsidRDefault="002F7F82"/>
    <w:p w14:paraId="59B94AAE" w14:textId="77777777" w:rsidR="002F7F82" w:rsidRDefault="002F7F82" w:rsidP="009F5500"/>
    <w:p w14:paraId="3472D1AD" w14:textId="77777777" w:rsidR="002F7F82" w:rsidRDefault="002F7F82" w:rsidP="009F5500"/>
    <w:p w14:paraId="33E2A9DF" w14:textId="77777777" w:rsidR="002F7F82" w:rsidRDefault="002F7F82" w:rsidP="009F5500"/>
    <w:p w14:paraId="199BA98E" w14:textId="77777777" w:rsidR="002F7F82" w:rsidRDefault="002F7F82" w:rsidP="009F5500"/>
    <w:p w14:paraId="03C46263" w14:textId="77777777" w:rsidR="002F7F82" w:rsidRDefault="002F7F82" w:rsidP="009F5500"/>
    <w:p w14:paraId="1FFF337A" w14:textId="77777777" w:rsidR="002F7F82" w:rsidRDefault="002F7F82" w:rsidP="009F5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B978" w14:textId="77777777" w:rsidR="0030433E" w:rsidRDefault="0030433E" w:rsidP="009978D8">
    <w:pPr>
      <w:pStyle w:val="llb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884F5AD" w14:textId="77777777" w:rsidR="0030433E" w:rsidRDefault="0030433E" w:rsidP="009978D8">
    <w:pPr>
      <w:pStyle w:val="llb"/>
    </w:pPr>
  </w:p>
  <w:p w14:paraId="1FD1D9D2" w14:textId="77777777" w:rsidR="0030433E" w:rsidRDefault="0030433E" w:rsidP="009978D8"/>
  <w:p w14:paraId="509E1D63" w14:textId="77777777" w:rsidR="0030433E" w:rsidRDefault="0030433E" w:rsidP="009978D8"/>
  <w:p w14:paraId="5CDA3F79" w14:textId="77777777" w:rsidR="0030433E" w:rsidRDefault="0030433E" w:rsidP="009978D8"/>
  <w:p w14:paraId="3BC1DD00" w14:textId="77777777" w:rsidR="0030433E" w:rsidRDefault="0030433E" w:rsidP="009978D8"/>
  <w:p w14:paraId="17480CE3" w14:textId="77777777" w:rsidR="0030433E" w:rsidRDefault="0030433E" w:rsidP="009978D8"/>
  <w:p w14:paraId="422329AC" w14:textId="77777777" w:rsidR="0030433E" w:rsidRDefault="0030433E" w:rsidP="009978D8"/>
  <w:p w14:paraId="5A0270B8" w14:textId="77777777" w:rsidR="0030433E" w:rsidRDefault="0030433E" w:rsidP="009978D8"/>
  <w:p w14:paraId="2AAB1664" w14:textId="77777777" w:rsidR="0030433E" w:rsidRDefault="0030433E" w:rsidP="009978D8"/>
  <w:p w14:paraId="0086C21D" w14:textId="77777777" w:rsidR="0030433E" w:rsidRDefault="0030433E" w:rsidP="009978D8"/>
  <w:p w14:paraId="4CD18676" w14:textId="77777777" w:rsidR="0030433E" w:rsidRDefault="0030433E" w:rsidP="009978D8"/>
  <w:p w14:paraId="1D2031FD" w14:textId="77777777" w:rsidR="0030433E" w:rsidRDefault="0030433E" w:rsidP="009978D8"/>
  <w:p w14:paraId="772A8309" w14:textId="77777777" w:rsidR="0030433E" w:rsidRDefault="0030433E" w:rsidP="009978D8"/>
  <w:p w14:paraId="34F1DF17" w14:textId="77777777" w:rsidR="0030433E" w:rsidRDefault="0030433E" w:rsidP="009978D8"/>
  <w:p w14:paraId="3E0841B5" w14:textId="77777777" w:rsidR="0030433E" w:rsidRDefault="0030433E" w:rsidP="009978D8"/>
  <w:p w14:paraId="5DCD9A1D" w14:textId="77777777" w:rsidR="0030433E" w:rsidRDefault="0030433E" w:rsidP="009978D8"/>
  <w:p w14:paraId="339E30D0" w14:textId="77777777" w:rsidR="0030433E" w:rsidRDefault="0030433E" w:rsidP="009978D8"/>
  <w:p w14:paraId="56C37314" w14:textId="77777777" w:rsidR="0030433E" w:rsidRDefault="0030433E" w:rsidP="009978D8"/>
  <w:p w14:paraId="2322A61A" w14:textId="77777777" w:rsidR="0030433E" w:rsidRDefault="0030433E" w:rsidP="009978D8"/>
  <w:p w14:paraId="034AF323" w14:textId="77777777" w:rsidR="0030433E" w:rsidRDefault="0030433E" w:rsidP="009978D8"/>
  <w:p w14:paraId="6D5E4853" w14:textId="77777777" w:rsidR="0030433E" w:rsidRDefault="0030433E" w:rsidP="009978D8"/>
  <w:p w14:paraId="5509845A" w14:textId="77777777" w:rsidR="0030433E" w:rsidRDefault="0030433E" w:rsidP="009978D8"/>
  <w:p w14:paraId="69274656" w14:textId="77777777" w:rsidR="0030433E" w:rsidRDefault="0030433E" w:rsidP="009978D8"/>
  <w:p w14:paraId="22C242B0" w14:textId="77777777" w:rsidR="0030433E" w:rsidRDefault="0030433E" w:rsidP="009978D8"/>
  <w:p w14:paraId="11850D91" w14:textId="77777777" w:rsidR="0030433E" w:rsidRDefault="0030433E" w:rsidP="009978D8"/>
  <w:p w14:paraId="38662CEC" w14:textId="77777777" w:rsidR="0030433E" w:rsidRDefault="0030433E" w:rsidP="009978D8"/>
  <w:p w14:paraId="42D62AE2" w14:textId="77777777" w:rsidR="0030433E" w:rsidRDefault="0030433E" w:rsidP="009978D8"/>
  <w:p w14:paraId="2D37EF14" w14:textId="77777777" w:rsidR="0030433E" w:rsidRDefault="0030433E" w:rsidP="009978D8"/>
  <w:p w14:paraId="55DB96F9" w14:textId="77777777" w:rsidR="0030433E" w:rsidRDefault="0030433E" w:rsidP="009978D8"/>
  <w:p w14:paraId="643BBDF3" w14:textId="77777777" w:rsidR="0030433E" w:rsidRDefault="0030433E" w:rsidP="009978D8"/>
  <w:p w14:paraId="5026BFAB" w14:textId="77777777" w:rsidR="0030433E" w:rsidRDefault="0030433E" w:rsidP="009978D8"/>
  <w:p w14:paraId="4B9B2571" w14:textId="77777777" w:rsidR="0030433E" w:rsidRDefault="0030433E" w:rsidP="009978D8"/>
  <w:p w14:paraId="766B812E" w14:textId="77777777" w:rsidR="0030433E" w:rsidRDefault="0030433E" w:rsidP="009978D8"/>
  <w:p w14:paraId="5D81DCA3" w14:textId="77777777" w:rsidR="0030433E" w:rsidRDefault="0030433E" w:rsidP="009978D8"/>
  <w:p w14:paraId="3CD9550E" w14:textId="77777777" w:rsidR="0030433E" w:rsidRDefault="0030433E" w:rsidP="009978D8"/>
  <w:p w14:paraId="0E4941A6" w14:textId="77777777" w:rsidR="0030433E" w:rsidRDefault="0030433E" w:rsidP="009978D8"/>
  <w:p w14:paraId="0D85FE02" w14:textId="77777777" w:rsidR="0030433E" w:rsidRDefault="0030433E" w:rsidP="00527C1A"/>
  <w:p w14:paraId="404C4EF9" w14:textId="77777777" w:rsidR="0030433E" w:rsidRDefault="0030433E" w:rsidP="00527C1A"/>
  <w:p w14:paraId="7B2A4EB9" w14:textId="77777777" w:rsidR="0030433E" w:rsidRDefault="0030433E"/>
  <w:p w14:paraId="3F6125CC" w14:textId="77777777" w:rsidR="0030433E" w:rsidRDefault="0030433E" w:rsidP="009F5500"/>
  <w:p w14:paraId="34763ECC" w14:textId="77777777" w:rsidR="0030433E" w:rsidRDefault="0030433E" w:rsidP="009F5500"/>
  <w:p w14:paraId="7B9BBEFD" w14:textId="77777777" w:rsidR="0030433E" w:rsidRDefault="0030433E" w:rsidP="009F5500"/>
  <w:p w14:paraId="0AE88A4A" w14:textId="77777777" w:rsidR="0030433E" w:rsidRDefault="0030433E" w:rsidP="009F5500"/>
  <w:p w14:paraId="02BD22F6" w14:textId="77777777" w:rsidR="0030433E" w:rsidRDefault="0030433E" w:rsidP="009F5500"/>
  <w:p w14:paraId="5F5E655E" w14:textId="77777777" w:rsidR="0030433E" w:rsidRDefault="0030433E" w:rsidP="009F550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858190"/>
      <w:docPartObj>
        <w:docPartGallery w:val="Page Numbers (Bottom of Page)"/>
        <w:docPartUnique/>
      </w:docPartObj>
    </w:sdtPr>
    <w:sdtEndPr/>
    <w:sdtContent>
      <w:p w14:paraId="62F6E4F5" w14:textId="7D20FE71" w:rsidR="0030433E" w:rsidRDefault="0030433E" w:rsidP="009F55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8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548040"/>
      <w:docPartObj>
        <w:docPartGallery w:val="Page Numbers (Bottom of Page)"/>
        <w:docPartUnique/>
      </w:docPartObj>
    </w:sdtPr>
    <w:sdtEndPr/>
    <w:sdtContent>
      <w:p w14:paraId="63426E62" w14:textId="5E5E51E5" w:rsidR="0030433E" w:rsidRPr="009F5500" w:rsidRDefault="0030433E" w:rsidP="009F55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87739" w14:textId="77777777" w:rsidR="002F7F82" w:rsidRDefault="002F7F82" w:rsidP="009978D8">
      <w:r>
        <w:separator/>
      </w:r>
    </w:p>
    <w:p w14:paraId="2AF28C5E" w14:textId="77777777" w:rsidR="002F7F82" w:rsidRDefault="002F7F82" w:rsidP="009978D8"/>
    <w:p w14:paraId="35FFB0A4" w14:textId="77777777" w:rsidR="002F7F82" w:rsidRDefault="002F7F82" w:rsidP="009978D8"/>
    <w:p w14:paraId="2D2849CA" w14:textId="77777777" w:rsidR="002F7F82" w:rsidRDefault="002F7F82" w:rsidP="009978D8"/>
    <w:p w14:paraId="7DA3856C" w14:textId="77777777" w:rsidR="002F7F82" w:rsidRDefault="002F7F82" w:rsidP="009978D8"/>
    <w:p w14:paraId="05428589" w14:textId="77777777" w:rsidR="002F7F82" w:rsidRDefault="002F7F82" w:rsidP="009978D8"/>
    <w:p w14:paraId="640991A3" w14:textId="77777777" w:rsidR="002F7F82" w:rsidRDefault="002F7F82" w:rsidP="009978D8"/>
    <w:p w14:paraId="5E25153F" w14:textId="77777777" w:rsidR="002F7F82" w:rsidRDefault="002F7F82" w:rsidP="009978D8"/>
    <w:p w14:paraId="4FACF577" w14:textId="77777777" w:rsidR="002F7F82" w:rsidRDefault="002F7F82" w:rsidP="009978D8"/>
    <w:p w14:paraId="3951BF6E" w14:textId="77777777" w:rsidR="002F7F82" w:rsidRDefault="002F7F82" w:rsidP="009978D8"/>
    <w:p w14:paraId="1029B9B4" w14:textId="77777777" w:rsidR="002F7F82" w:rsidRDefault="002F7F82" w:rsidP="009978D8"/>
    <w:p w14:paraId="2BC5E098" w14:textId="77777777" w:rsidR="002F7F82" w:rsidRDefault="002F7F82" w:rsidP="009978D8"/>
    <w:p w14:paraId="6145F584" w14:textId="77777777" w:rsidR="002F7F82" w:rsidRDefault="002F7F82" w:rsidP="009978D8"/>
    <w:p w14:paraId="53E8C209" w14:textId="77777777" w:rsidR="002F7F82" w:rsidRDefault="002F7F82" w:rsidP="009978D8"/>
    <w:p w14:paraId="2368C17E" w14:textId="77777777" w:rsidR="002F7F82" w:rsidRDefault="002F7F82" w:rsidP="009978D8"/>
    <w:p w14:paraId="04D3B9AC" w14:textId="77777777" w:rsidR="002F7F82" w:rsidRDefault="002F7F82" w:rsidP="009978D8"/>
    <w:p w14:paraId="4986A61E" w14:textId="77777777" w:rsidR="002F7F82" w:rsidRDefault="002F7F82" w:rsidP="009978D8"/>
    <w:p w14:paraId="4D9FB44D" w14:textId="77777777" w:rsidR="002F7F82" w:rsidRDefault="002F7F82" w:rsidP="009978D8"/>
    <w:p w14:paraId="02D4BAEE" w14:textId="77777777" w:rsidR="002F7F82" w:rsidRDefault="002F7F82" w:rsidP="009978D8"/>
    <w:p w14:paraId="3613DE7B" w14:textId="77777777" w:rsidR="002F7F82" w:rsidRDefault="002F7F82" w:rsidP="009978D8"/>
    <w:p w14:paraId="334AD9FF" w14:textId="77777777" w:rsidR="002F7F82" w:rsidRDefault="002F7F82" w:rsidP="009978D8"/>
    <w:p w14:paraId="5999D6CA" w14:textId="77777777" w:rsidR="002F7F82" w:rsidRDefault="002F7F82" w:rsidP="009978D8"/>
    <w:p w14:paraId="7DD1E456" w14:textId="77777777" w:rsidR="002F7F82" w:rsidRDefault="002F7F82" w:rsidP="009978D8"/>
    <w:p w14:paraId="7831B917" w14:textId="77777777" w:rsidR="002F7F82" w:rsidRDefault="002F7F82" w:rsidP="009978D8"/>
    <w:p w14:paraId="26969F51" w14:textId="77777777" w:rsidR="002F7F82" w:rsidRDefault="002F7F82" w:rsidP="009978D8"/>
    <w:p w14:paraId="7B6AB8EB" w14:textId="77777777" w:rsidR="002F7F82" w:rsidRDefault="002F7F82" w:rsidP="009978D8"/>
    <w:p w14:paraId="48450F0C" w14:textId="77777777" w:rsidR="002F7F82" w:rsidRDefault="002F7F82" w:rsidP="009978D8"/>
    <w:p w14:paraId="1C5F2CFB" w14:textId="77777777" w:rsidR="002F7F82" w:rsidRDefault="002F7F82" w:rsidP="009978D8"/>
    <w:p w14:paraId="0A4D6910" w14:textId="77777777" w:rsidR="002F7F82" w:rsidRDefault="002F7F82" w:rsidP="009978D8"/>
    <w:p w14:paraId="56C4300D" w14:textId="77777777" w:rsidR="002F7F82" w:rsidRDefault="002F7F82" w:rsidP="009978D8"/>
    <w:p w14:paraId="3F744720" w14:textId="77777777" w:rsidR="002F7F82" w:rsidRDefault="002F7F82" w:rsidP="009978D8"/>
    <w:p w14:paraId="6AD97FBF" w14:textId="77777777" w:rsidR="002F7F82" w:rsidRDefault="002F7F82" w:rsidP="009978D8"/>
    <w:p w14:paraId="3506BC85" w14:textId="77777777" w:rsidR="002F7F82" w:rsidRDefault="002F7F82" w:rsidP="009978D8"/>
    <w:p w14:paraId="5E7B1727" w14:textId="77777777" w:rsidR="002F7F82" w:rsidRDefault="002F7F82" w:rsidP="009978D8"/>
    <w:p w14:paraId="33340F08" w14:textId="77777777" w:rsidR="002F7F82" w:rsidRDefault="002F7F82" w:rsidP="009978D8"/>
    <w:p w14:paraId="6F3173E7" w14:textId="77777777" w:rsidR="002F7F82" w:rsidRDefault="002F7F82" w:rsidP="009978D8"/>
    <w:p w14:paraId="5738687E" w14:textId="77777777" w:rsidR="002F7F82" w:rsidRDefault="002F7F82" w:rsidP="00527C1A"/>
    <w:p w14:paraId="2A0D821E" w14:textId="77777777" w:rsidR="002F7F82" w:rsidRDefault="002F7F82" w:rsidP="00527C1A"/>
    <w:p w14:paraId="6345724B" w14:textId="77777777" w:rsidR="002F7F82" w:rsidRDefault="002F7F82"/>
    <w:p w14:paraId="7A3E8654" w14:textId="77777777" w:rsidR="002F7F82" w:rsidRDefault="002F7F82" w:rsidP="009F5500"/>
    <w:p w14:paraId="4BB4319C" w14:textId="77777777" w:rsidR="002F7F82" w:rsidRDefault="002F7F82" w:rsidP="009F5500"/>
    <w:p w14:paraId="5AE0197E" w14:textId="77777777" w:rsidR="002F7F82" w:rsidRDefault="002F7F82" w:rsidP="009F5500"/>
    <w:p w14:paraId="623EDF39" w14:textId="77777777" w:rsidR="002F7F82" w:rsidRDefault="002F7F82" w:rsidP="009F5500"/>
    <w:p w14:paraId="21066F7E" w14:textId="77777777" w:rsidR="002F7F82" w:rsidRDefault="002F7F82" w:rsidP="009F5500"/>
    <w:p w14:paraId="0EEFE9D3" w14:textId="77777777" w:rsidR="002F7F82" w:rsidRDefault="002F7F82" w:rsidP="009F5500"/>
  </w:footnote>
  <w:footnote w:type="continuationSeparator" w:id="0">
    <w:p w14:paraId="422FD6D4" w14:textId="77777777" w:rsidR="002F7F82" w:rsidRDefault="002F7F82" w:rsidP="009978D8">
      <w:r>
        <w:continuationSeparator/>
      </w:r>
    </w:p>
    <w:p w14:paraId="4051591C" w14:textId="77777777" w:rsidR="002F7F82" w:rsidRDefault="002F7F82" w:rsidP="009978D8"/>
    <w:p w14:paraId="0BD455B3" w14:textId="77777777" w:rsidR="002F7F82" w:rsidRDefault="002F7F82" w:rsidP="009978D8"/>
    <w:p w14:paraId="6BE8754A" w14:textId="77777777" w:rsidR="002F7F82" w:rsidRDefault="002F7F82" w:rsidP="009978D8"/>
    <w:p w14:paraId="4FE879BD" w14:textId="77777777" w:rsidR="002F7F82" w:rsidRDefault="002F7F82" w:rsidP="009978D8"/>
    <w:p w14:paraId="24932A31" w14:textId="77777777" w:rsidR="002F7F82" w:rsidRDefault="002F7F82" w:rsidP="009978D8"/>
    <w:p w14:paraId="3CC66E2C" w14:textId="77777777" w:rsidR="002F7F82" w:rsidRDefault="002F7F82" w:rsidP="009978D8"/>
    <w:p w14:paraId="237D55B1" w14:textId="77777777" w:rsidR="002F7F82" w:rsidRDefault="002F7F82" w:rsidP="009978D8"/>
    <w:p w14:paraId="1A4D3AA0" w14:textId="77777777" w:rsidR="002F7F82" w:rsidRDefault="002F7F82" w:rsidP="009978D8"/>
    <w:p w14:paraId="1FCEBF01" w14:textId="77777777" w:rsidR="002F7F82" w:rsidRDefault="002F7F82" w:rsidP="009978D8"/>
    <w:p w14:paraId="598249A7" w14:textId="77777777" w:rsidR="002F7F82" w:rsidRDefault="002F7F82" w:rsidP="009978D8"/>
    <w:p w14:paraId="76505FA9" w14:textId="77777777" w:rsidR="002F7F82" w:rsidRDefault="002F7F82" w:rsidP="009978D8"/>
    <w:p w14:paraId="0472C7FD" w14:textId="77777777" w:rsidR="002F7F82" w:rsidRDefault="002F7F82" w:rsidP="009978D8"/>
    <w:p w14:paraId="426EF679" w14:textId="77777777" w:rsidR="002F7F82" w:rsidRDefault="002F7F82" w:rsidP="009978D8"/>
    <w:p w14:paraId="35F25753" w14:textId="77777777" w:rsidR="002F7F82" w:rsidRDefault="002F7F82" w:rsidP="009978D8"/>
    <w:p w14:paraId="2D0CDD0D" w14:textId="77777777" w:rsidR="002F7F82" w:rsidRDefault="002F7F82" w:rsidP="009978D8"/>
    <w:p w14:paraId="618903A7" w14:textId="77777777" w:rsidR="002F7F82" w:rsidRDefault="002F7F82" w:rsidP="009978D8"/>
    <w:p w14:paraId="605E05E4" w14:textId="77777777" w:rsidR="002F7F82" w:rsidRDefault="002F7F82" w:rsidP="009978D8"/>
    <w:p w14:paraId="1214EF12" w14:textId="77777777" w:rsidR="002F7F82" w:rsidRDefault="002F7F82" w:rsidP="009978D8"/>
    <w:p w14:paraId="482446F4" w14:textId="77777777" w:rsidR="002F7F82" w:rsidRDefault="002F7F82" w:rsidP="009978D8"/>
    <w:p w14:paraId="32C2C812" w14:textId="77777777" w:rsidR="002F7F82" w:rsidRDefault="002F7F82" w:rsidP="009978D8"/>
    <w:p w14:paraId="758234AD" w14:textId="77777777" w:rsidR="002F7F82" w:rsidRDefault="002F7F82" w:rsidP="009978D8"/>
    <w:p w14:paraId="1F2BBE65" w14:textId="77777777" w:rsidR="002F7F82" w:rsidRDefault="002F7F82" w:rsidP="009978D8"/>
    <w:p w14:paraId="6C33F1BE" w14:textId="77777777" w:rsidR="002F7F82" w:rsidRDefault="002F7F82" w:rsidP="009978D8"/>
    <w:p w14:paraId="1FCE0A0D" w14:textId="77777777" w:rsidR="002F7F82" w:rsidRDefault="002F7F82" w:rsidP="009978D8"/>
    <w:p w14:paraId="3E644A4C" w14:textId="77777777" w:rsidR="002F7F82" w:rsidRDefault="002F7F82" w:rsidP="009978D8"/>
    <w:p w14:paraId="28831A94" w14:textId="77777777" w:rsidR="002F7F82" w:rsidRDefault="002F7F82" w:rsidP="009978D8"/>
    <w:p w14:paraId="489F78DB" w14:textId="77777777" w:rsidR="002F7F82" w:rsidRDefault="002F7F82" w:rsidP="009978D8"/>
    <w:p w14:paraId="28EC4247" w14:textId="77777777" w:rsidR="002F7F82" w:rsidRDefault="002F7F82" w:rsidP="009978D8"/>
    <w:p w14:paraId="0AB753AC" w14:textId="77777777" w:rsidR="002F7F82" w:rsidRDefault="002F7F82" w:rsidP="009978D8"/>
    <w:p w14:paraId="3611919A" w14:textId="77777777" w:rsidR="002F7F82" w:rsidRDefault="002F7F82" w:rsidP="009978D8"/>
    <w:p w14:paraId="5B0B898D" w14:textId="77777777" w:rsidR="002F7F82" w:rsidRDefault="002F7F82" w:rsidP="009978D8"/>
    <w:p w14:paraId="64A8C06F" w14:textId="77777777" w:rsidR="002F7F82" w:rsidRDefault="002F7F82" w:rsidP="009978D8"/>
    <w:p w14:paraId="38EB56D7" w14:textId="77777777" w:rsidR="002F7F82" w:rsidRDefault="002F7F82" w:rsidP="009978D8"/>
    <w:p w14:paraId="376F3AE4" w14:textId="77777777" w:rsidR="002F7F82" w:rsidRDefault="002F7F82" w:rsidP="009978D8"/>
    <w:p w14:paraId="41330CED" w14:textId="77777777" w:rsidR="002F7F82" w:rsidRDefault="002F7F82" w:rsidP="009978D8"/>
    <w:p w14:paraId="5E83C09B" w14:textId="77777777" w:rsidR="002F7F82" w:rsidRDefault="002F7F82" w:rsidP="00527C1A"/>
    <w:p w14:paraId="7F80D259" w14:textId="77777777" w:rsidR="002F7F82" w:rsidRDefault="002F7F82" w:rsidP="00527C1A"/>
    <w:p w14:paraId="0C128A95" w14:textId="77777777" w:rsidR="002F7F82" w:rsidRDefault="002F7F82"/>
    <w:p w14:paraId="3E5B3F7C" w14:textId="77777777" w:rsidR="002F7F82" w:rsidRDefault="002F7F82" w:rsidP="009F5500"/>
    <w:p w14:paraId="4D9F4B37" w14:textId="77777777" w:rsidR="002F7F82" w:rsidRDefault="002F7F82" w:rsidP="009F5500"/>
    <w:p w14:paraId="73156EA5" w14:textId="77777777" w:rsidR="002F7F82" w:rsidRDefault="002F7F82" w:rsidP="009F5500"/>
    <w:p w14:paraId="18429ED7" w14:textId="77777777" w:rsidR="002F7F82" w:rsidRDefault="002F7F82" w:rsidP="009F5500"/>
    <w:p w14:paraId="4ED44AFD" w14:textId="77777777" w:rsidR="002F7F82" w:rsidRDefault="002F7F82" w:rsidP="009F5500"/>
    <w:p w14:paraId="414D9E2F" w14:textId="77777777" w:rsidR="002F7F82" w:rsidRDefault="002F7F82" w:rsidP="009F55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1013" w14:textId="77777777" w:rsidR="0030433E" w:rsidRDefault="0030433E" w:rsidP="009978D8"/>
  <w:p w14:paraId="18B65809" w14:textId="77777777" w:rsidR="0030433E" w:rsidRDefault="0030433E" w:rsidP="009978D8"/>
  <w:p w14:paraId="265C0E6A" w14:textId="77777777" w:rsidR="0030433E" w:rsidRDefault="0030433E" w:rsidP="009978D8"/>
  <w:p w14:paraId="34A1B460" w14:textId="77777777" w:rsidR="0030433E" w:rsidRDefault="0030433E" w:rsidP="009978D8"/>
  <w:p w14:paraId="3A91A5BC" w14:textId="77777777" w:rsidR="0030433E" w:rsidRDefault="0030433E" w:rsidP="009978D8"/>
  <w:p w14:paraId="008FF57E" w14:textId="77777777" w:rsidR="0030433E" w:rsidRDefault="0030433E" w:rsidP="009978D8"/>
  <w:p w14:paraId="2DC98E3C" w14:textId="77777777" w:rsidR="0030433E" w:rsidRDefault="0030433E" w:rsidP="009978D8"/>
  <w:p w14:paraId="286254C3" w14:textId="77777777" w:rsidR="0030433E" w:rsidRDefault="0030433E" w:rsidP="009978D8"/>
  <w:p w14:paraId="5F5A8E53" w14:textId="77777777" w:rsidR="0030433E" w:rsidRDefault="0030433E" w:rsidP="009978D8"/>
  <w:p w14:paraId="3012E14E" w14:textId="77777777" w:rsidR="0030433E" w:rsidRDefault="0030433E" w:rsidP="009978D8"/>
  <w:p w14:paraId="5F5A32B8" w14:textId="77777777" w:rsidR="0030433E" w:rsidRDefault="0030433E" w:rsidP="009978D8"/>
  <w:p w14:paraId="22589E54" w14:textId="77777777" w:rsidR="0030433E" w:rsidRDefault="0030433E" w:rsidP="009978D8"/>
  <w:p w14:paraId="3CBEBC0E" w14:textId="77777777" w:rsidR="0030433E" w:rsidRDefault="0030433E" w:rsidP="009978D8"/>
  <w:p w14:paraId="7C41401F" w14:textId="77777777" w:rsidR="0030433E" w:rsidRDefault="0030433E" w:rsidP="009978D8"/>
  <w:p w14:paraId="6E45D9B3" w14:textId="77777777" w:rsidR="0030433E" w:rsidRDefault="0030433E" w:rsidP="009978D8"/>
  <w:p w14:paraId="08BD8C5C" w14:textId="77777777" w:rsidR="0030433E" w:rsidRDefault="0030433E" w:rsidP="009978D8"/>
  <w:p w14:paraId="6ABE614A" w14:textId="77777777" w:rsidR="0030433E" w:rsidRDefault="0030433E" w:rsidP="009978D8"/>
  <w:p w14:paraId="24A732BE" w14:textId="77777777" w:rsidR="0030433E" w:rsidRDefault="0030433E" w:rsidP="009978D8"/>
  <w:p w14:paraId="3D527B37" w14:textId="77777777" w:rsidR="0030433E" w:rsidRDefault="0030433E" w:rsidP="009978D8"/>
  <w:p w14:paraId="204DBECE" w14:textId="77777777" w:rsidR="0030433E" w:rsidRDefault="0030433E" w:rsidP="009978D8"/>
  <w:p w14:paraId="619DA5CC" w14:textId="77777777" w:rsidR="0030433E" w:rsidRDefault="0030433E" w:rsidP="009978D8"/>
  <w:p w14:paraId="77EE6F74" w14:textId="77777777" w:rsidR="0030433E" w:rsidRDefault="0030433E" w:rsidP="009978D8"/>
  <w:p w14:paraId="1136A802" w14:textId="77777777" w:rsidR="0030433E" w:rsidRDefault="0030433E" w:rsidP="009978D8"/>
  <w:p w14:paraId="78D819BB" w14:textId="77777777" w:rsidR="0030433E" w:rsidRDefault="0030433E" w:rsidP="009978D8"/>
  <w:p w14:paraId="1560264E" w14:textId="77777777" w:rsidR="0030433E" w:rsidRDefault="0030433E" w:rsidP="009978D8"/>
  <w:p w14:paraId="24AA2C1E" w14:textId="77777777" w:rsidR="0030433E" w:rsidRDefault="0030433E" w:rsidP="009978D8"/>
  <w:p w14:paraId="2F6B5410" w14:textId="77777777" w:rsidR="0030433E" w:rsidRDefault="0030433E" w:rsidP="009978D8"/>
  <w:p w14:paraId="4384C97F" w14:textId="77777777" w:rsidR="0030433E" w:rsidRDefault="0030433E" w:rsidP="009978D8"/>
  <w:p w14:paraId="79F7762C" w14:textId="77777777" w:rsidR="0030433E" w:rsidRDefault="0030433E" w:rsidP="009978D8"/>
  <w:p w14:paraId="416206C0" w14:textId="77777777" w:rsidR="0030433E" w:rsidRDefault="0030433E" w:rsidP="009978D8"/>
  <w:p w14:paraId="79197649" w14:textId="77777777" w:rsidR="0030433E" w:rsidRDefault="0030433E" w:rsidP="009978D8"/>
  <w:p w14:paraId="78695FFF" w14:textId="77777777" w:rsidR="0030433E" w:rsidRDefault="0030433E" w:rsidP="009978D8"/>
  <w:p w14:paraId="79B4850D" w14:textId="77777777" w:rsidR="0030433E" w:rsidRDefault="0030433E" w:rsidP="009978D8"/>
  <w:p w14:paraId="39111F61" w14:textId="77777777" w:rsidR="0030433E" w:rsidRDefault="0030433E" w:rsidP="009978D8"/>
  <w:p w14:paraId="613A7B6D" w14:textId="77777777" w:rsidR="0030433E" w:rsidRDefault="0030433E" w:rsidP="00527C1A"/>
  <w:p w14:paraId="07836EB4" w14:textId="77777777" w:rsidR="0030433E" w:rsidRDefault="0030433E" w:rsidP="00527C1A"/>
  <w:p w14:paraId="6BC4EF26" w14:textId="77777777" w:rsidR="0030433E" w:rsidRDefault="0030433E"/>
  <w:p w14:paraId="2F010DA9" w14:textId="77777777" w:rsidR="0030433E" w:rsidRDefault="0030433E" w:rsidP="009F5500"/>
  <w:p w14:paraId="4F1FCD58" w14:textId="77777777" w:rsidR="0030433E" w:rsidRDefault="0030433E" w:rsidP="009F5500"/>
  <w:p w14:paraId="4CCD17F0" w14:textId="77777777" w:rsidR="0030433E" w:rsidRDefault="0030433E" w:rsidP="009F5500"/>
  <w:p w14:paraId="52EB6AC7" w14:textId="77777777" w:rsidR="0030433E" w:rsidRDefault="0030433E" w:rsidP="009F5500"/>
  <w:p w14:paraId="0D2298A5" w14:textId="77777777" w:rsidR="0030433E" w:rsidRDefault="0030433E" w:rsidP="009F5500"/>
  <w:p w14:paraId="47EAC3BB" w14:textId="77777777" w:rsidR="0030433E" w:rsidRDefault="0030433E" w:rsidP="009F550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E66B772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EB6537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072226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6C469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66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33779B3"/>
    <w:multiLevelType w:val="hybridMultilevel"/>
    <w:tmpl w:val="4EF45BCE"/>
    <w:lvl w:ilvl="0" w:tplc="57748D9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94D4D"/>
    <w:multiLevelType w:val="hybridMultilevel"/>
    <w:tmpl w:val="9CE804EA"/>
    <w:lvl w:ilvl="0" w:tplc="57748D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42096"/>
    <w:multiLevelType w:val="multilevel"/>
    <w:tmpl w:val="11625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Szmozott"/>
      <w:lvlText w:val="%1.%2.%3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17C7C6A"/>
    <w:multiLevelType w:val="hybridMultilevel"/>
    <w:tmpl w:val="877ABE6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305075"/>
    <w:multiLevelType w:val="multilevel"/>
    <w:tmpl w:val="B5C49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883E12"/>
    <w:multiLevelType w:val="hybridMultilevel"/>
    <w:tmpl w:val="D04A34B6"/>
    <w:lvl w:ilvl="0" w:tplc="26B67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D0612"/>
    <w:multiLevelType w:val="hybridMultilevel"/>
    <w:tmpl w:val="2334EF3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D766D0"/>
    <w:multiLevelType w:val="hybridMultilevel"/>
    <w:tmpl w:val="168410B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B7"/>
    <w:multiLevelType w:val="hybridMultilevel"/>
    <w:tmpl w:val="99E2E48A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C710406"/>
    <w:multiLevelType w:val="hybridMultilevel"/>
    <w:tmpl w:val="65BC7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E5161"/>
    <w:multiLevelType w:val="hybridMultilevel"/>
    <w:tmpl w:val="65C0DF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C552B"/>
    <w:multiLevelType w:val="hybridMultilevel"/>
    <w:tmpl w:val="4296C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A3C79"/>
    <w:multiLevelType w:val="hybridMultilevel"/>
    <w:tmpl w:val="526A076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9372FF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5382032">
      <w:start w:val="1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F0F3B"/>
    <w:multiLevelType w:val="multilevel"/>
    <w:tmpl w:val="ED6C0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9" w15:restartNumberingAfterBreak="0">
    <w:nsid w:val="57830E53"/>
    <w:multiLevelType w:val="hybridMultilevel"/>
    <w:tmpl w:val="579C6C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793C4A"/>
    <w:multiLevelType w:val="hybridMultilevel"/>
    <w:tmpl w:val="75CA371C"/>
    <w:lvl w:ilvl="0" w:tplc="073A95C8">
      <w:start w:val="1"/>
      <w:numFmt w:val="decimal"/>
      <w:lvlText w:val="%1."/>
      <w:lvlJc w:val="left"/>
      <w:pPr>
        <w:ind w:left="1779" w:hanging="360"/>
      </w:pPr>
    </w:lvl>
    <w:lvl w:ilvl="1" w:tplc="5768BA2C">
      <w:start w:val="1"/>
      <w:numFmt w:val="upperRoman"/>
      <w:lvlText w:val="%2."/>
      <w:lvlJc w:val="right"/>
      <w:pPr>
        <w:ind w:left="1212" w:hanging="360"/>
      </w:pPr>
      <w:rPr>
        <w:rFonts w:hint="default"/>
      </w:rPr>
    </w:lvl>
    <w:lvl w:ilvl="2" w:tplc="852420B2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208AA"/>
    <w:multiLevelType w:val="hybridMultilevel"/>
    <w:tmpl w:val="3EDE449C"/>
    <w:lvl w:ilvl="0" w:tplc="78FE23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23EC3"/>
    <w:multiLevelType w:val="hybridMultilevel"/>
    <w:tmpl w:val="F27C2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87296"/>
    <w:multiLevelType w:val="multilevel"/>
    <w:tmpl w:val="46488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4" w15:restartNumberingAfterBreak="0">
    <w:nsid w:val="66882F32"/>
    <w:multiLevelType w:val="multilevel"/>
    <w:tmpl w:val="3DDEC0A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91102F2"/>
    <w:multiLevelType w:val="hybridMultilevel"/>
    <w:tmpl w:val="5AD65F8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21F3F"/>
    <w:multiLevelType w:val="hybridMultilevel"/>
    <w:tmpl w:val="2B9AF8F0"/>
    <w:lvl w:ilvl="0" w:tplc="B906A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B6AD2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E1C4EF2"/>
    <w:multiLevelType w:val="hybridMultilevel"/>
    <w:tmpl w:val="CD2EEB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20"/>
  </w:num>
  <w:num w:numId="12">
    <w:abstractNumId w:val="8"/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1"/>
  </w:num>
  <w:num w:numId="17">
    <w:abstractNumId w:val="20"/>
    <w:lvlOverride w:ilvl="0">
      <w:startOverride w:val="1"/>
    </w:lvlOverride>
  </w:num>
  <w:num w:numId="18">
    <w:abstractNumId w:val="9"/>
  </w:num>
  <w:num w:numId="19">
    <w:abstractNumId w:val="21"/>
  </w:num>
  <w:num w:numId="20">
    <w:abstractNumId w:val="27"/>
  </w:num>
  <w:num w:numId="21">
    <w:abstractNumId w:val="17"/>
  </w:num>
  <w:num w:numId="22">
    <w:abstractNumId w:val="10"/>
  </w:num>
  <w:num w:numId="23">
    <w:abstractNumId w:val="19"/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23"/>
  </w:num>
  <w:num w:numId="29">
    <w:abstractNumId w:val="18"/>
  </w:num>
  <w:num w:numId="30">
    <w:abstractNumId w:val="26"/>
  </w:num>
  <w:num w:numId="31">
    <w:abstractNumId w:val="7"/>
  </w:num>
  <w:num w:numId="32">
    <w:abstractNumId w:val="22"/>
  </w:num>
  <w:num w:numId="3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intFractionalCharacterWidth/>
  <w:embedSystemFonts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21"/>
    <w:rsid w:val="00000DD2"/>
    <w:rsid w:val="0000229C"/>
    <w:rsid w:val="00016AD5"/>
    <w:rsid w:val="00020503"/>
    <w:rsid w:val="00025248"/>
    <w:rsid w:val="00027260"/>
    <w:rsid w:val="0003699D"/>
    <w:rsid w:val="00036EF0"/>
    <w:rsid w:val="00066D59"/>
    <w:rsid w:val="0006793B"/>
    <w:rsid w:val="0008556D"/>
    <w:rsid w:val="000A2C01"/>
    <w:rsid w:val="000B0C6D"/>
    <w:rsid w:val="000B7083"/>
    <w:rsid w:val="000C0C04"/>
    <w:rsid w:val="000C64F5"/>
    <w:rsid w:val="000C6BCC"/>
    <w:rsid w:val="000D117A"/>
    <w:rsid w:val="000D25F5"/>
    <w:rsid w:val="000E4E2C"/>
    <w:rsid w:val="000F09BA"/>
    <w:rsid w:val="000F0F08"/>
    <w:rsid w:val="000F0FC2"/>
    <w:rsid w:val="000F2F57"/>
    <w:rsid w:val="00107BBC"/>
    <w:rsid w:val="0011317F"/>
    <w:rsid w:val="00116E9C"/>
    <w:rsid w:val="001330AA"/>
    <w:rsid w:val="001418D5"/>
    <w:rsid w:val="00141EA4"/>
    <w:rsid w:val="00145E82"/>
    <w:rsid w:val="00151CDE"/>
    <w:rsid w:val="00153127"/>
    <w:rsid w:val="00174587"/>
    <w:rsid w:val="001859E2"/>
    <w:rsid w:val="001A1A35"/>
    <w:rsid w:val="001A1A8C"/>
    <w:rsid w:val="001B312C"/>
    <w:rsid w:val="001C5BF5"/>
    <w:rsid w:val="001D24FC"/>
    <w:rsid w:val="001E29A2"/>
    <w:rsid w:val="001E7DC0"/>
    <w:rsid w:val="001F0CEB"/>
    <w:rsid w:val="001F7F05"/>
    <w:rsid w:val="00200B84"/>
    <w:rsid w:val="0022590E"/>
    <w:rsid w:val="00235748"/>
    <w:rsid w:val="00236EA2"/>
    <w:rsid w:val="0023744B"/>
    <w:rsid w:val="002377CE"/>
    <w:rsid w:val="00246BBE"/>
    <w:rsid w:val="00267402"/>
    <w:rsid w:val="0027553C"/>
    <w:rsid w:val="00285A72"/>
    <w:rsid w:val="002965CB"/>
    <w:rsid w:val="002B045C"/>
    <w:rsid w:val="002B0D5C"/>
    <w:rsid w:val="002C32F7"/>
    <w:rsid w:val="002C6AAC"/>
    <w:rsid w:val="002C73CA"/>
    <w:rsid w:val="002D152B"/>
    <w:rsid w:val="002D7BD9"/>
    <w:rsid w:val="002D7BFB"/>
    <w:rsid w:val="002E5134"/>
    <w:rsid w:val="002F44C8"/>
    <w:rsid w:val="002F7332"/>
    <w:rsid w:val="002F7F82"/>
    <w:rsid w:val="0030433E"/>
    <w:rsid w:val="00313812"/>
    <w:rsid w:val="00315731"/>
    <w:rsid w:val="003274B0"/>
    <w:rsid w:val="003332DA"/>
    <w:rsid w:val="00335A1C"/>
    <w:rsid w:val="00337BCB"/>
    <w:rsid w:val="0034762C"/>
    <w:rsid w:val="0035126E"/>
    <w:rsid w:val="00353F96"/>
    <w:rsid w:val="003617A8"/>
    <w:rsid w:val="00367255"/>
    <w:rsid w:val="0037582C"/>
    <w:rsid w:val="003963C7"/>
    <w:rsid w:val="003A3A98"/>
    <w:rsid w:val="003A445C"/>
    <w:rsid w:val="003D2916"/>
    <w:rsid w:val="003D732A"/>
    <w:rsid w:val="003E277B"/>
    <w:rsid w:val="003E68E6"/>
    <w:rsid w:val="003E6F4E"/>
    <w:rsid w:val="00410377"/>
    <w:rsid w:val="004170A0"/>
    <w:rsid w:val="00432DCE"/>
    <w:rsid w:val="004547F0"/>
    <w:rsid w:val="00455ACC"/>
    <w:rsid w:val="00455C5E"/>
    <w:rsid w:val="004568AD"/>
    <w:rsid w:val="004605E2"/>
    <w:rsid w:val="004708FE"/>
    <w:rsid w:val="00474721"/>
    <w:rsid w:val="004877D9"/>
    <w:rsid w:val="004A406E"/>
    <w:rsid w:val="004A650D"/>
    <w:rsid w:val="004B4FD3"/>
    <w:rsid w:val="004D2459"/>
    <w:rsid w:val="004D31EF"/>
    <w:rsid w:val="004F0930"/>
    <w:rsid w:val="004F35B7"/>
    <w:rsid w:val="005120E8"/>
    <w:rsid w:val="00520896"/>
    <w:rsid w:val="005221BA"/>
    <w:rsid w:val="00527C1A"/>
    <w:rsid w:val="0056441F"/>
    <w:rsid w:val="00573BE7"/>
    <w:rsid w:val="00574656"/>
    <w:rsid w:val="00576C82"/>
    <w:rsid w:val="005A1367"/>
    <w:rsid w:val="005A62D5"/>
    <w:rsid w:val="005B5404"/>
    <w:rsid w:val="005B5727"/>
    <w:rsid w:val="005C3AA3"/>
    <w:rsid w:val="005E5981"/>
    <w:rsid w:val="005E640D"/>
    <w:rsid w:val="005F69D8"/>
    <w:rsid w:val="006159CE"/>
    <w:rsid w:val="0063272E"/>
    <w:rsid w:val="0063288D"/>
    <w:rsid w:val="006337BF"/>
    <w:rsid w:val="00633B5E"/>
    <w:rsid w:val="00642A9D"/>
    <w:rsid w:val="00647047"/>
    <w:rsid w:val="006551C9"/>
    <w:rsid w:val="006638DE"/>
    <w:rsid w:val="00665A91"/>
    <w:rsid w:val="006752DF"/>
    <w:rsid w:val="00677CA3"/>
    <w:rsid w:val="006804EC"/>
    <w:rsid w:val="00687411"/>
    <w:rsid w:val="00696E30"/>
    <w:rsid w:val="00696FCE"/>
    <w:rsid w:val="006C00F8"/>
    <w:rsid w:val="006C66A9"/>
    <w:rsid w:val="006D5102"/>
    <w:rsid w:val="006E1672"/>
    <w:rsid w:val="006E1D91"/>
    <w:rsid w:val="006E3D77"/>
    <w:rsid w:val="00705ADE"/>
    <w:rsid w:val="00721122"/>
    <w:rsid w:val="00732109"/>
    <w:rsid w:val="00733A19"/>
    <w:rsid w:val="00737A36"/>
    <w:rsid w:val="0074206D"/>
    <w:rsid w:val="00743AEA"/>
    <w:rsid w:val="0074757D"/>
    <w:rsid w:val="00757831"/>
    <w:rsid w:val="007B72A2"/>
    <w:rsid w:val="007C7F46"/>
    <w:rsid w:val="007D2152"/>
    <w:rsid w:val="007D7F95"/>
    <w:rsid w:val="007E2682"/>
    <w:rsid w:val="007E3921"/>
    <w:rsid w:val="007E6339"/>
    <w:rsid w:val="007E69AC"/>
    <w:rsid w:val="007E6F9C"/>
    <w:rsid w:val="0080303A"/>
    <w:rsid w:val="00806AF3"/>
    <w:rsid w:val="00824DE3"/>
    <w:rsid w:val="0084182F"/>
    <w:rsid w:val="00841FA9"/>
    <w:rsid w:val="0085751E"/>
    <w:rsid w:val="008609C9"/>
    <w:rsid w:val="008665A5"/>
    <w:rsid w:val="00866FDB"/>
    <w:rsid w:val="00880B36"/>
    <w:rsid w:val="008857AA"/>
    <w:rsid w:val="00885A0F"/>
    <w:rsid w:val="0089037E"/>
    <w:rsid w:val="00891B32"/>
    <w:rsid w:val="00897423"/>
    <w:rsid w:val="008A3F20"/>
    <w:rsid w:val="008B017C"/>
    <w:rsid w:val="008C70FD"/>
    <w:rsid w:val="008D1519"/>
    <w:rsid w:val="008D4777"/>
    <w:rsid w:val="008D744F"/>
    <w:rsid w:val="008E1214"/>
    <w:rsid w:val="008E3531"/>
    <w:rsid w:val="00901C22"/>
    <w:rsid w:val="00910349"/>
    <w:rsid w:val="00914B7A"/>
    <w:rsid w:val="00920F65"/>
    <w:rsid w:val="00923CCA"/>
    <w:rsid w:val="0093231A"/>
    <w:rsid w:val="00940974"/>
    <w:rsid w:val="00943AD0"/>
    <w:rsid w:val="009547DC"/>
    <w:rsid w:val="009725F2"/>
    <w:rsid w:val="00986BF3"/>
    <w:rsid w:val="00990B16"/>
    <w:rsid w:val="009978D8"/>
    <w:rsid w:val="009A090B"/>
    <w:rsid w:val="009A3120"/>
    <w:rsid w:val="009B69E9"/>
    <w:rsid w:val="009C0F71"/>
    <w:rsid w:val="009C7E3A"/>
    <w:rsid w:val="009D2E7B"/>
    <w:rsid w:val="009D6922"/>
    <w:rsid w:val="009E260D"/>
    <w:rsid w:val="009E563B"/>
    <w:rsid w:val="009E5C3A"/>
    <w:rsid w:val="009E647B"/>
    <w:rsid w:val="009E6839"/>
    <w:rsid w:val="009F24CC"/>
    <w:rsid w:val="009F5500"/>
    <w:rsid w:val="00A0343A"/>
    <w:rsid w:val="00A16A52"/>
    <w:rsid w:val="00A4077D"/>
    <w:rsid w:val="00A45689"/>
    <w:rsid w:val="00A54099"/>
    <w:rsid w:val="00A57CFC"/>
    <w:rsid w:val="00A61CED"/>
    <w:rsid w:val="00A74A86"/>
    <w:rsid w:val="00A82E37"/>
    <w:rsid w:val="00A82E68"/>
    <w:rsid w:val="00A87616"/>
    <w:rsid w:val="00A918DE"/>
    <w:rsid w:val="00AB1150"/>
    <w:rsid w:val="00AB75D9"/>
    <w:rsid w:val="00AB7B17"/>
    <w:rsid w:val="00AC1889"/>
    <w:rsid w:val="00AE0729"/>
    <w:rsid w:val="00AE18AA"/>
    <w:rsid w:val="00AE25E9"/>
    <w:rsid w:val="00AF7315"/>
    <w:rsid w:val="00B029ED"/>
    <w:rsid w:val="00B32EDD"/>
    <w:rsid w:val="00B353A6"/>
    <w:rsid w:val="00B406EF"/>
    <w:rsid w:val="00B5057A"/>
    <w:rsid w:val="00B513E7"/>
    <w:rsid w:val="00B518F9"/>
    <w:rsid w:val="00B57C9C"/>
    <w:rsid w:val="00B72FD2"/>
    <w:rsid w:val="00B767C1"/>
    <w:rsid w:val="00BA3DD7"/>
    <w:rsid w:val="00BA6ABA"/>
    <w:rsid w:val="00BB667F"/>
    <w:rsid w:val="00BB757C"/>
    <w:rsid w:val="00BC70F9"/>
    <w:rsid w:val="00BE1945"/>
    <w:rsid w:val="00BE7AD0"/>
    <w:rsid w:val="00C0097A"/>
    <w:rsid w:val="00C14743"/>
    <w:rsid w:val="00C2045C"/>
    <w:rsid w:val="00C25145"/>
    <w:rsid w:val="00C31AFE"/>
    <w:rsid w:val="00C33F48"/>
    <w:rsid w:val="00C37B1E"/>
    <w:rsid w:val="00C4024F"/>
    <w:rsid w:val="00C41892"/>
    <w:rsid w:val="00C52B64"/>
    <w:rsid w:val="00C57E4A"/>
    <w:rsid w:val="00C57F04"/>
    <w:rsid w:val="00C60D10"/>
    <w:rsid w:val="00C63608"/>
    <w:rsid w:val="00C71814"/>
    <w:rsid w:val="00C73C48"/>
    <w:rsid w:val="00C81A24"/>
    <w:rsid w:val="00C83B0D"/>
    <w:rsid w:val="00C86A6A"/>
    <w:rsid w:val="00C92A96"/>
    <w:rsid w:val="00C93308"/>
    <w:rsid w:val="00CC28F1"/>
    <w:rsid w:val="00CD28FF"/>
    <w:rsid w:val="00CD546F"/>
    <w:rsid w:val="00CE3A44"/>
    <w:rsid w:val="00CE4C18"/>
    <w:rsid w:val="00CF207F"/>
    <w:rsid w:val="00CF7024"/>
    <w:rsid w:val="00D0263A"/>
    <w:rsid w:val="00D12F34"/>
    <w:rsid w:val="00D17AA4"/>
    <w:rsid w:val="00D31FB8"/>
    <w:rsid w:val="00D40104"/>
    <w:rsid w:val="00D40D0A"/>
    <w:rsid w:val="00D41E45"/>
    <w:rsid w:val="00D42CF0"/>
    <w:rsid w:val="00D7159C"/>
    <w:rsid w:val="00D71785"/>
    <w:rsid w:val="00D74F86"/>
    <w:rsid w:val="00D82AA7"/>
    <w:rsid w:val="00D87073"/>
    <w:rsid w:val="00D91AC8"/>
    <w:rsid w:val="00D9268B"/>
    <w:rsid w:val="00D93597"/>
    <w:rsid w:val="00D979C2"/>
    <w:rsid w:val="00DA4211"/>
    <w:rsid w:val="00DB7CC9"/>
    <w:rsid w:val="00DF0F6E"/>
    <w:rsid w:val="00DF6FC5"/>
    <w:rsid w:val="00E21F8C"/>
    <w:rsid w:val="00E25765"/>
    <w:rsid w:val="00E353F8"/>
    <w:rsid w:val="00E420FA"/>
    <w:rsid w:val="00E47D52"/>
    <w:rsid w:val="00E54EA4"/>
    <w:rsid w:val="00E71BDA"/>
    <w:rsid w:val="00E7298F"/>
    <w:rsid w:val="00E806AA"/>
    <w:rsid w:val="00E80C9C"/>
    <w:rsid w:val="00E87AE8"/>
    <w:rsid w:val="00E93861"/>
    <w:rsid w:val="00EA2E48"/>
    <w:rsid w:val="00EB2936"/>
    <w:rsid w:val="00EC4B0D"/>
    <w:rsid w:val="00EF08B0"/>
    <w:rsid w:val="00EF4229"/>
    <w:rsid w:val="00F06CFA"/>
    <w:rsid w:val="00F2425A"/>
    <w:rsid w:val="00F25457"/>
    <w:rsid w:val="00F33BE6"/>
    <w:rsid w:val="00F50BC5"/>
    <w:rsid w:val="00F513AA"/>
    <w:rsid w:val="00F537F6"/>
    <w:rsid w:val="00F866CB"/>
    <w:rsid w:val="00F93AD1"/>
    <w:rsid w:val="00F94D58"/>
    <w:rsid w:val="00FB0F9F"/>
    <w:rsid w:val="00FB3044"/>
    <w:rsid w:val="00FC44FA"/>
    <w:rsid w:val="00FC6BBD"/>
    <w:rsid w:val="00FC6D6B"/>
    <w:rsid w:val="00FE28EF"/>
    <w:rsid w:val="00FF4080"/>
    <w:rsid w:val="00FF515E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F390D"/>
  <w15:chartTrackingRefBased/>
  <w15:docId w15:val="{855FD4A2-0CCC-447F-9254-6F26A799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7F0"/>
    <w:pPr>
      <w:tabs>
        <w:tab w:val="center" w:pos="7938"/>
      </w:tabs>
      <w:spacing w:after="120"/>
      <w:ind w:left="567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9F5500"/>
    <w:pPr>
      <w:keepNext/>
      <w:numPr>
        <w:numId w:val="20"/>
      </w:numPr>
      <w:spacing w:before="3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Cmsor2">
    <w:name w:val="heading 2"/>
    <w:basedOn w:val="Cmsor1"/>
    <w:next w:val="Norml"/>
    <w:qFormat/>
    <w:rsid w:val="00AB1150"/>
    <w:pPr>
      <w:numPr>
        <w:ilvl w:val="1"/>
      </w:numPr>
      <w:outlineLvl w:val="1"/>
    </w:pPr>
    <w:rPr>
      <w:bCs w:val="0"/>
      <w:iCs/>
      <w:szCs w:val="28"/>
    </w:rPr>
  </w:style>
  <w:style w:type="paragraph" w:styleId="Cmsor3">
    <w:name w:val="heading 3"/>
    <w:basedOn w:val="Norml"/>
    <w:next w:val="Norml"/>
    <w:qFormat/>
    <w:rsid w:val="004F0930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4F0930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4F0930"/>
    <w:pPr>
      <w:keepNext/>
      <w:numPr>
        <w:ilvl w:val="4"/>
        <w:numId w:val="20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4F0930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4F0930"/>
    <w:pPr>
      <w:numPr>
        <w:ilvl w:val="6"/>
        <w:numId w:val="20"/>
      </w:numPr>
      <w:spacing w:before="240" w:after="60"/>
      <w:outlineLvl w:val="6"/>
    </w:pPr>
    <w:rPr>
      <w:szCs w:val="24"/>
    </w:rPr>
  </w:style>
  <w:style w:type="paragraph" w:styleId="Cmsor8">
    <w:name w:val="heading 8"/>
    <w:basedOn w:val="Norml"/>
    <w:next w:val="Norml"/>
    <w:qFormat/>
    <w:rsid w:val="004F0930"/>
    <w:pPr>
      <w:numPr>
        <w:ilvl w:val="7"/>
        <w:numId w:val="20"/>
      </w:numPr>
      <w:spacing w:before="240" w:after="60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qFormat/>
    <w:rsid w:val="004F0930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F0930"/>
    <w:pPr>
      <w:tabs>
        <w:tab w:val="center" w:pos="4819"/>
        <w:tab w:val="right" w:pos="9071"/>
      </w:tabs>
    </w:pPr>
  </w:style>
  <w:style w:type="paragraph" w:styleId="lfej">
    <w:name w:val="header"/>
    <w:basedOn w:val="Norml"/>
    <w:rsid w:val="004F0930"/>
    <w:pPr>
      <w:tabs>
        <w:tab w:val="center" w:pos="4819"/>
        <w:tab w:val="right" w:pos="9071"/>
      </w:tabs>
    </w:pPr>
  </w:style>
  <w:style w:type="paragraph" w:customStyle="1" w:styleId="bajusz">
    <w:name w:val="bajusz"/>
    <w:basedOn w:val="Norml"/>
    <w:rsid w:val="004F0930"/>
    <w:pPr>
      <w:ind w:left="284"/>
    </w:pPr>
  </w:style>
  <w:style w:type="paragraph" w:styleId="Cm">
    <w:name w:val="Title"/>
    <w:basedOn w:val="Norml"/>
    <w:qFormat/>
    <w:rsid w:val="004F0930"/>
    <w:pPr>
      <w:jc w:val="center"/>
    </w:pPr>
    <w:rPr>
      <w:b/>
    </w:rPr>
  </w:style>
  <w:style w:type="paragraph" w:styleId="NormlWeb">
    <w:name w:val="Normal (Web)"/>
    <w:basedOn w:val="Norml"/>
    <w:rsid w:val="004F0930"/>
    <w:pPr>
      <w:spacing w:before="100" w:beforeAutospacing="1" w:after="100" w:afterAutospacing="1"/>
    </w:pPr>
    <w:rPr>
      <w:color w:val="090D5B"/>
      <w:szCs w:val="24"/>
    </w:rPr>
  </w:style>
  <w:style w:type="paragraph" w:styleId="Szvegtrzs2">
    <w:name w:val="Body Text 2"/>
    <w:basedOn w:val="Norml"/>
    <w:rsid w:val="004F093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Cmsor1Char">
    <w:name w:val="Címsor 1 Char"/>
    <w:basedOn w:val="Bekezdsalapbettpusa"/>
    <w:link w:val="Cmsor1"/>
    <w:rsid w:val="009F5500"/>
    <w:rPr>
      <w:rFonts w:ascii="Arial" w:hAnsi="Arial" w:cs="Arial"/>
      <w:b/>
      <w:bCs/>
      <w:kern w:val="32"/>
      <w:sz w:val="28"/>
      <w:szCs w:val="32"/>
    </w:rPr>
  </w:style>
  <w:style w:type="paragraph" w:customStyle="1" w:styleId="Szakdcme">
    <w:name w:val="Szakd_címe"/>
    <w:basedOn w:val="Norml"/>
    <w:rsid w:val="004F0930"/>
    <w:pPr>
      <w:jc w:val="center"/>
    </w:pPr>
    <w:rPr>
      <w:sz w:val="52"/>
      <w:szCs w:val="52"/>
    </w:rPr>
  </w:style>
  <w:style w:type="paragraph" w:customStyle="1" w:styleId="Szakdszerz">
    <w:name w:val="Szakd_szerző"/>
    <w:basedOn w:val="Norml"/>
    <w:rsid w:val="004F0930"/>
    <w:pPr>
      <w:jc w:val="center"/>
    </w:pPr>
    <w:rPr>
      <w:sz w:val="40"/>
      <w:szCs w:val="40"/>
    </w:rPr>
  </w:style>
  <w:style w:type="paragraph" w:customStyle="1" w:styleId="Szakdalcme">
    <w:name w:val="Szakd_alcíme"/>
    <w:basedOn w:val="Norml"/>
    <w:rsid w:val="004F0930"/>
    <w:pPr>
      <w:jc w:val="center"/>
    </w:pPr>
    <w:rPr>
      <w:sz w:val="40"/>
      <w:szCs w:val="40"/>
    </w:rPr>
  </w:style>
  <w:style w:type="paragraph" w:customStyle="1" w:styleId="Szakdfejlcek">
    <w:name w:val="Szakd_fejlécek"/>
    <w:basedOn w:val="Norml"/>
    <w:rsid w:val="004F0930"/>
    <w:pPr>
      <w:jc w:val="center"/>
    </w:pPr>
  </w:style>
  <w:style w:type="paragraph" w:styleId="Felsorols">
    <w:name w:val="List Bullet"/>
    <w:basedOn w:val="Norml"/>
    <w:link w:val="FelsorolsChar"/>
    <w:rsid w:val="004F0930"/>
  </w:style>
  <w:style w:type="paragraph" w:customStyle="1" w:styleId="Szmozott">
    <w:name w:val="Számozott"/>
    <w:basedOn w:val="Felsorols"/>
    <w:link w:val="SzmozottChar"/>
    <w:autoRedefine/>
    <w:rsid w:val="00F537F6"/>
    <w:pPr>
      <w:numPr>
        <w:ilvl w:val="2"/>
        <w:numId w:val="31"/>
      </w:numPr>
      <w:ind w:left="1276"/>
    </w:pPr>
  </w:style>
  <w:style w:type="paragraph" w:customStyle="1" w:styleId="StlusSzmozottFlkvr">
    <w:name w:val="Stílus Számozott + Félkövér"/>
    <w:basedOn w:val="Szmozott"/>
    <w:next w:val="Norml"/>
    <w:link w:val="StlusSzmozottFlkvrChar"/>
    <w:autoRedefine/>
    <w:rsid w:val="004F0930"/>
    <w:rPr>
      <w:bCs/>
    </w:rPr>
  </w:style>
  <w:style w:type="character" w:customStyle="1" w:styleId="FelsorolsChar">
    <w:name w:val="Felsorolás Char"/>
    <w:basedOn w:val="Bekezdsalapbettpusa"/>
    <w:link w:val="Felsorols"/>
    <w:rsid w:val="004F0930"/>
    <w:rPr>
      <w:sz w:val="24"/>
      <w:lang w:val="en-GB"/>
    </w:rPr>
  </w:style>
  <w:style w:type="character" w:customStyle="1" w:styleId="SzmozottChar">
    <w:name w:val="Számozott Char"/>
    <w:basedOn w:val="FelsorolsChar"/>
    <w:link w:val="Szmozott"/>
    <w:rsid w:val="00F537F6"/>
    <w:rPr>
      <w:sz w:val="24"/>
      <w:lang w:val="en-GB"/>
    </w:rPr>
  </w:style>
  <w:style w:type="character" w:customStyle="1" w:styleId="StlusSzmozottFlkvrChar">
    <w:name w:val="Stílus Számozott + Félkövér Char"/>
    <w:basedOn w:val="SzmozottChar"/>
    <w:link w:val="StlusSzmozottFlkvr"/>
    <w:rsid w:val="004F0930"/>
    <w:rPr>
      <w:bCs/>
      <w:sz w:val="24"/>
      <w:lang w:val="en-GB"/>
    </w:rPr>
  </w:style>
  <w:style w:type="character" w:styleId="Oldalszm">
    <w:name w:val="page number"/>
    <w:basedOn w:val="Bekezdsalapbettpusa"/>
    <w:rsid w:val="004F0930"/>
  </w:style>
  <w:style w:type="paragraph" w:styleId="Buborkszveg">
    <w:name w:val="Balloon Text"/>
    <w:basedOn w:val="Norml"/>
    <w:semiHidden/>
    <w:rsid w:val="004F093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89037E"/>
    <w:pPr>
      <w:spacing w:after="280" w:line="360" w:lineRule="auto"/>
    </w:pPr>
  </w:style>
  <w:style w:type="character" w:styleId="Jegyzethivatkozs">
    <w:name w:val="annotation reference"/>
    <w:semiHidden/>
    <w:rsid w:val="0089037E"/>
    <w:rPr>
      <w:sz w:val="16"/>
    </w:rPr>
  </w:style>
  <w:style w:type="paragraph" w:styleId="Jegyzetszveg">
    <w:name w:val="annotation text"/>
    <w:basedOn w:val="Norml"/>
    <w:semiHidden/>
    <w:rsid w:val="0089037E"/>
    <w:pPr>
      <w:tabs>
        <w:tab w:val="left" w:pos="187"/>
      </w:tabs>
      <w:spacing w:line="220" w:lineRule="exact"/>
      <w:ind w:left="187" w:hanging="187"/>
    </w:pPr>
  </w:style>
  <w:style w:type="paragraph" w:customStyle="1" w:styleId="Szerz">
    <w:name w:val="Szerző"/>
    <w:basedOn w:val="Szvegtrzs"/>
    <w:rsid w:val="0089037E"/>
    <w:pPr>
      <w:spacing w:after="0" w:line="480" w:lineRule="auto"/>
      <w:jc w:val="center"/>
    </w:pPr>
  </w:style>
  <w:style w:type="paragraph" w:customStyle="1" w:styleId="Idzetblokk">
    <w:name w:val="Idézetblokk"/>
    <w:basedOn w:val="Szvegtrzs"/>
    <w:rsid w:val="0089037E"/>
    <w:pPr>
      <w:keepLines/>
      <w:spacing w:after="160" w:line="480" w:lineRule="auto"/>
      <w:ind w:left="720" w:right="720"/>
    </w:pPr>
    <w:rPr>
      <w:i/>
    </w:rPr>
  </w:style>
  <w:style w:type="paragraph" w:styleId="Szvegtrzsbehzssal">
    <w:name w:val="Body Text Indent"/>
    <w:basedOn w:val="Szvegtrzs"/>
    <w:rsid w:val="0089037E"/>
    <w:pPr>
      <w:spacing w:after="0" w:line="240" w:lineRule="auto"/>
      <w:ind w:left="360" w:hanging="360"/>
    </w:pPr>
  </w:style>
  <w:style w:type="paragraph" w:customStyle="1" w:styleId="sszektszvegtrzs">
    <w:name w:val="Összekötő szövegtörzs"/>
    <w:basedOn w:val="Szvegtrzs"/>
    <w:rsid w:val="0089037E"/>
    <w:pPr>
      <w:keepNext/>
    </w:pPr>
  </w:style>
  <w:style w:type="paragraph" w:styleId="Kpalrs">
    <w:name w:val="caption"/>
    <w:basedOn w:val="Norml"/>
    <w:next w:val="Szvegtrzs"/>
    <w:qFormat/>
    <w:rsid w:val="0089037E"/>
    <w:pPr>
      <w:spacing w:after="560"/>
      <w:ind w:left="1920" w:right="1920"/>
    </w:pPr>
    <w:rPr>
      <w:sz w:val="18"/>
    </w:rPr>
  </w:style>
  <w:style w:type="paragraph" w:customStyle="1" w:styleId="Fejezetfelirat">
    <w:name w:val="Fejezetfelirat"/>
    <w:basedOn w:val="Norml"/>
    <w:next w:val="Norml"/>
    <w:rsid w:val="0089037E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Fejezetalcm">
    <w:name w:val="Fejezetalcím"/>
    <w:basedOn w:val="Norml"/>
    <w:next w:val="Szvegtrzs"/>
    <w:rsid w:val="0089037E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Fejezetcm">
    <w:name w:val="Fejezetcím"/>
    <w:basedOn w:val="Norml"/>
    <w:next w:val="Fejezetalcm"/>
    <w:rsid w:val="0089037E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styleId="Dtum">
    <w:name w:val="Date"/>
    <w:basedOn w:val="Szvegtrzs"/>
    <w:rsid w:val="0089037E"/>
    <w:pPr>
      <w:spacing w:after="560"/>
      <w:jc w:val="center"/>
    </w:pPr>
  </w:style>
  <w:style w:type="character" w:styleId="Kiemels">
    <w:name w:val="Emphasis"/>
    <w:qFormat/>
    <w:rsid w:val="0089037E"/>
    <w:rPr>
      <w:i/>
    </w:rPr>
  </w:style>
  <w:style w:type="character" w:styleId="Vgjegyzet-hivatkozs">
    <w:name w:val="endnote reference"/>
    <w:semiHidden/>
    <w:rsid w:val="0089037E"/>
    <w:rPr>
      <w:vertAlign w:val="superscript"/>
    </w:rPr>
  </w:style>
  <w:style w:type="paragraph" w:styleId="Vgjegyzetszvege">
    <w:name w:val="endnote text"/>
    <w:basedOn w:val="Norml"/>
    <w:semiHidden/>
    <w:rsid w:val="0089037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llbpros">
    <w:name w:val="Élőláb – páros"/>
    <w:basedOn w:val="llb"/>
    <w:rsid w:val="0089037E"/>
  </w:style>
  <w:style w:type="paragraph" w:customStyle="1" w:styleId="llbels">
    <w:name w:val="Élőláb – első"/>
    <w:basedOn w:val="llb"/>
    <w:rsid w:val="0089037E"/>
  </w:style>
  <w:style w:type="paragraph" w:customStyle="1" w:styleId="llbpratlan">
    <w:name w:val="Élőláb – páratlan"/>
    <w:basedOn w:val="llb"/>
    <w:rsid w:val="0089037E"/>
    <w:pPr>
      <w:tabs>
        <w:tab w:val="right" w:pos="0"/>
      </w:tabs>
    </w:pPr>
  </w:style>
  <w:style w:type="paragraph" w:customStyle="1" w:styleId="Lbjegyzetalap">
    <w:name w:val="Lábjegyzet – alap"/>
    <w:basedOn w:val="Norml"/>
    <w:rsid w:val="0089037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Lbjegyzet-hivatkozs">
    <w:name w:val="footnote reference"/>
    <w:semiHidden/>
    <w:rsid w:val="0089037E"/>
    <w:rPr>
      <w:vertAlign w:val="superscript"/>
    </w:rPr>
  </w:style>
  <w:style w:type="paragraph" w:styleId="Lbjegyzetszveg">
    <w:name w:val="footnote text"/>
    <w:basedOn w:val="Lbjegyzetalap"/>
    <w:semiHidden/>
    <w:rsid w:val="0089037E"/>
  </w:style>
  <w:style w:type="paragraph" w:customStyle="1" w:styleId="Szszedetbelidefinci">
    <w:name w:val="Szószedetbeli definíció"/>
    <w:basedOn w:val="Szvegtrzs"/>
    <w:rsid w:val="0089037E"/>
    <w:pPr>
      <w:spacing w:line="240" w:lineRule="auto"/>
    </w:pPr>
  </w:style>
  <w:style w:type="character" w:customStyle="1" w:styleId="Szszedeteleme">
    <w:name w:val="Szószedet eleme"/>
    <w:rsid w:val="0089037E"/>
    <w:rPr>
      <w:b/>
    </w:rPr>
  </w:style>
  <w:style w:type="paragraph" w:customStyle="1" w:styleId="lfejalap">
    <w:name w:val="Élőfej – alap"/>
    <w:basedOn w:val="Norml"/>
    <w:rsid w:val="0089037E"/>
    <w:pPr>
      <w:keepLines/>
      <w:tabs>
        <w:tab w:val="center" w:pos="4320"/>
      </w:tabs>
      <w:jc w:val="center"/>
    </w:pPr>
  </w:style>
  <w:style w:type="paragraph" w:customStyle="1" w:styleId="lfejpros">
    <w:name w:val="Élőfej – páros"/>
    <w:basedOn w:val="lfej"/>
    <w:rsid w:val="0089037E"/>
  </w:style>
  <w:style w:type="paragraph" w:customStyle="1" w:styleId="lfejels">
    <w:name w:val="Élőfej – első"/>
    <w:basedOn w:val="lfej"/>
    <w:rsid w:val="0089037E"/>
  </w:style>
  <w:style w:type="paragraph" w:customStyle="1" w:styleId="lfejpratlan">
    <w:name w:val="Élőfej – páratlan"/>
    <w:basedOn w:val="lfej"/>
    <w:rsid w:val="0089037E"/>
    <w:pPr>
      <w:tabs>
        <w:tab w:val="right" w:pos="0"/>
      </w:tabs>
    </w:pPr>
  </w:style>
  <w:style w:type="paragraph" w:customStyle="1" w:styleId="Fejlcalap">
    <w:name w:val="Fejléc – alap"/>
    <w:basedOn w:val="Norml"/>
    <w:next w:val="Szvegtrzs"/>
    <w:rsid w:val="0089037E"/>
    <w:pPr>
      <w:keepNext/>
      <w:keepLines/>
      <w:spacing w:line="360" w:lineRule="auto"/>
    </w:pPr>
    <w:rPr>
      <w:b/>
      <w:kern w:val="28"/>
    </w:rPr>
  </w:style>
  <w:style w:type="paragraph" w:styleId="Trgymutat1">
    <w:name w:val="index 1"/>
    <w:basedOn w:val="Norml"/>
    <w:semiHidden/>
    <w:rsid w:val="0089037E"/>
    <w:pPr>
      <w:tabs>
        <w:tab w:val="right" w:leader="dot" w:pos="3960"/>
      </w:tabs>
      <w:ind w:left="720" w:hanging="720"/>
    </w:pPr>
    <w:rPr>
      <w:sz w:val="20"/>
    </w:rPr>
  </w:style>
  <w:style w:type="paragraph" w:styleId="Trgymutat2">
    <w:name w:val="index 2"/>
    <w:basedOn w:val="Norml"/>
    <w:semiHidden/>
    <w:rsid w:val="0089037E"/>
    <w:pPr>
      <w:tabs>
        <w:tab w:val="right" w:leader="dot" w:pos="3960"/>
      </w:tabs>
      <w:ind w:left="900" w:hanging="720"/>
    </w:pPr>
    <w:rPr>
      <w:sz w:val="20"/>
    </w:rPr>
  </w:style>
  <w:style w:type="paragraph" w:styleId="Trgymutat3">
    <w:name w:val="index 3"/>
    <w:basedOn w:val="Norml"/>
    <w:semiHidden/>
    <w:rsid w:val="0089037E"/>
    <w:pPr>
      <w:tabs>
        <w:tab w:val="right" w:leader="dot" w:pos="3960"/>
      </w:tabs>
      <w:ind w:left="1080" w:hanging="720"/>
    </w:pPr>
    <w:rPr>
      <w:sz w:val="20"/>
    </w:rPr>
  </w:style>
  <w:style w:type="paragraph" w:styleId="Trgymutat4">
    <w:name w:val="index 4"/>
    <w:basedOn w:val="Norml"/>
    <w:semiHidden/>
    <w:rsid w:val="0089037E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Trgymutat5">
    <w:name w:val="index 5"/>
    <w:basedOn w:val="Norml"/>
    <w:semiHidden/>
    <w:rsid w:val="0089037E"/>
    <w:pPr>
      <w:tabs>
        <w:tab w:val="right" w:leader="dot" w:pos="3960"/>
      </w:tabs>
      <w:ind w:left="1080" w:hanging="720"/>
    </w:pPr>
    <w:rPr>
      <w:i/>
      <w:sz w:val="20"/>
    </w:rPr>
  </w:style>
  <w:style w:type="paragraph" w:customStyle="1" w:styleId="Trgymutatalap">
    <w:name w:val="Tárgymutató – alap"/>
    <w:basedOn w:val="Norml"/>
    <w:rsid w:val="0089037E"/>
    <w:pPr>
      <w:tabs>
        <w:tab w:val="right" w:leader="dot" w:pos="3960"/>
      </w:tabs>
      <w:ind w:left="720" w:hanging="720"/>
    </w:pPr>
    <w:rPr>
      <w:sz w:val="20"/>
    </w:rPr>
  </w:style>
  <w:style w:type="paragraph" w:styleId="Trgymutatcm">
    <w:name w:val="index heading"/>
    <w:basedOn w:val="Norml"/>
    <w:next w:val="Trgymutat1"/>
    <w:semiHidden/>
    <w:rsid w:val="0089037E"/>
    <w:pPr>
      <w:keepNext/>
      <w:spacing w:before="280"/>
    </w:pPr>
    <w:rPr>
      <w:kern w:val="28"/>
      <w:sz w:val="27"/>
    </w:rPr>
  </w:style>
  <w:style w:type="character" w:customStyle="1" w:styleId="Kiemeltbevezets">
    <w:name w:val="Kiemelt bevezetés"/>
    <w:rsid w:val="0089037E"/>
    <w:rPr>
      <w:caps/>
      <w:spacing w:val="0"/>
    </w:rPr>
  </w:style>
  <w:style w:type="character" w:styleId="Sorszma">
    <w:name w:val="line number"/>
    <w:rsid w:val="0089037E"/>
  </w:style>
  <w:style w:type="paragraph" w:styleId="Lista">
    <w:name w:val="List"/>
    <w:basedOn w:val="Szvegtrzs"/>
    <w:rsid w:val="0089037E"/>
    <w:pPr>
      <w:tabs>
        <w:tab w:val="left" w:pos="720"/>
      </w:tabs>
      <w:spacing w:after="80"/>
      <w:ind w:left="720" w:hanging="360"/>
    </w:pPr>
  </w:style>
  <w:style w:type="paragraph" w:styleId="Lista2">
    <w:name w:val="List 2"/>
    <w:basedOn w:val="Lista"/>
    <w:rsid w:val="0089037E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89037E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89037E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89037E"/>
    <w:pPr>
      <w:tabs>
        <w:tab w:val="clear" w:pos="720"/>
        <w:tab w:val="left" w:pos="2160"/>
      </w:tabs>
      <w:ind w:left="2160"/>
    </w:pPr>
  </w:style>
  <w:style w:type="paragraph" w:styleId="Listafolytatsa">
    <w:name w:val="List Continue"/>
    <w:basedOn w:val="Lista"/>
    <w:rsid w:val="0089037E"/>
    <w:pPr>
      <w:tabs>
        <w:tab w:val="clear" w:pos="720"/>
      </w:tabs>
      <w:spacing w:after="160"/>
    </w:pPr>
  </w:style>
  <w:style w:type="paragraph" w:styleId="Listafolytatsa2">
    <w:name w:val="List Continue 2"/>
    <w:basedOn w:val="Listafolytatsa"/>
    <w:rsid w:val="0089037E"/>
    <w:pPr>
      <w:ind w:left="1080"/>
    </w:pPr>
  </w:style>
  <w:style w:type="paragraph" w:styleId="Listafolytatsa3">
    <w:name w:val="List Continue 3"/>
    <w:basedOn w:val="Listafolytatsa"/>
    <w:rsid w:val="0089037E"/>
    <w:pPr>
      <w:ind w:left="1440"/>
    </w:pPr>
  </w:style>
  <w:style w:type="paragraph" w:styleId="Listafolytatsa4">
    <w:name w:val="List Continue 4"/>
    <w:basedOn w:val="Listafolytatsa"/>
    <w:rsid w:val="0089037E"/>
    <w:pPr>
      <w:ind w:left="1800"/>
    </w:pPr>
  </w:style>
  <w:style w:type="paragraph" w:styleId="Listafolytatsa5">
    <w:name w:val="List Continue 5"/>
    <w:basedOn w:val="Listafolytatsa"/>
    <w:rsid w:val="0089037E"/>
    <w:pPr>
      <w:ind w:left="2160"/>
    </w:pPr>
  </w:style>
  <w:style w:type="paragraph" w:styleId="Szmozottlista">
    <w:name w:val="List Number"/>
    <w:basedOn w:val="Lista"/>
    <w:rsid w:val="0089037E"/>
    <w:pPr>
      <w:tabs>
        <w:tab w:val="clear" w:pos="720"/>
        <w:tab w:val="right" w:leader="dot" w:pos="7440"/>
      </w:tabs>
      <w:spacing w:after="0"/>
      <w:ind w:left="0" w:firstLine="0"/>
    </w:pPr>
  </w:style>
  <w:style w:type="paragraph" w:styleId="Szmozottlista2">
    <w:name w:val="List Number 2"/>
    <w:basedOn w:val="Szmozottlista"/>
    <w:rsid w:val="0089037E"/>
    <w:pPr>
      <w:ind w:left="360"/>
    </w:pPr>
  </w:style>
  <w:style w:type="paragraph" w:styleId="Szmozottlista3">
    <w:name w:val="List Number 3"/>
    <w:basedOn w:val="Szmozottlista"/>
    <w:rsid w:val="0089037E"/>
    <w:pPr>
      <w:ind w:left="720"/>
    </w:pPr>
  </w:style>
  <w:style w:type="paragraph" w:styleId="Szmozottlista4">
    <w:name w:val="List Number 4"/>
    <w:basedOn w:val="Szmozottlista"/>
    <w:rsid w:val="0089037E"/>
    <w:pPr>
      <w:ind w:left="1080"/>
    </w:pPr>
  </w:style>
  <w:style w:type="paragraph" w:styleId="Szmozottlista5">
    <w:name w:val="List Number 5"/>
    <w:basedOn w:val="Szmozottlista"/>
    <w:rsid w:val="0089037E"/>
    <w:pPr>
      <w:ind w:left="1440"/>
    </w:pPr>
  </w:style>
  <w:style w:type="paragraph" w:styleId="Makrszvege">
    <w:name w:val="macro"/>
    <w:basedOn w:val="Szvegtrzs"/>
    <w:semiHidden/>
    <w:rsid w:val="0089037E"/>
    <w:pPr>
      <w:spacing w:after="120" w:line="240" w:lineRule="auto"/>
    </w:pPr>
    <w:rPr>
      <w:rFonts w:ascii="Courier New" w:hAnsi="Courier New"/>
    </w:rPr>
  </w:style>
  <w:style w:type="paragraph" w:customStyle="1" w:styleId="Nv">
    <w:name w:val="Név"/>
    <w:basedOn w:val="Szvegtrzs"/>
    <w:rsid w:val="0089037E"/>
    <w:pPr>
      <w:jc w:val="center"/>
    </w:pPr>
  </w:style>
  <w:style w:type="paragraph" w:customStyle="1" w:styleId="Kp">
    <w:name w:val="Kép"/>
    <w:basedOn w:val="Szvegtrzs"/>
    <w:next w:val="Kpalrs"/>
    <w:rsid w:val="0089037E"/>
    <w:pPr>
      <w:keepNext/>
      <w:spacing w:line="240" w:lineRule="auto"/>
      <w:jc w:val="center"/>
    </w:pPr>
  </w:style>
  <w:style w:type="paragraph" w:customStyle="1" w:styleId="Szakaszfelirat">
    <w:name w:val="Szakaszfelirat"/>
    <w:basedOn w:val="Fejlcalap"/>
    <w:next w:val="Szvegtrzs"/>
    <w:rsid w:val="0089037E"/>
    <w:pPr>
      <w:pageBreakBefore/>
      <w:spacing w:after="700"/>
      <w:jc w:val="center"/>
    </w:pPr>
    <w:rPr>
      <w:b w:val="0"/>
      <w:caps/>
      <w:spacing w:val="10"/>
    </w:rPr>
  </w:style>
  <w:style w:type="paragraph" w:styleId="Alcm">
    <w:name w:val="Subtitle"/>
    <w:basedOn w:val="Cm"/>
    <w:next w:val="Szvegtrzs"/>
    <w:qFormat/>
    <w:rsid w:val="0089037E"/>
    <w:pPr>
      <w:spacing w:line="480" w:lineRule="auto"/>
    </w:pPr>
    <w:rPr>
      <w:caps/>
    </w:rPr>
  </w:style>
  <w:style w:type="paragraph" w:customStyle="1" w:styleId="Alcmbortn">
    <w:name w:val="Alcím borítón"/>
    <w:basedOn w:val="Norml"/>
    <w:next w:val="Szvegtrzs"/>
    <w:rsid w:val="0089037E"/>
    <w:pPr>
      <w:keepNext/>
      <w:spacing w:after="560"/>
      <w:ind w:left="1800" w:right="1800"/>
      <w:jc w:val="center"/>
    </w:pPr>
  </w:style>
  <w:style w:type="character" w:customStyle="1" w:styleId="Felsindex">
    <w:name w:val="Felső index"/>
    <w:rsid w:val="0089037E"/>
    <w:rPr>
      <w:vertAlign w:val="superscript"/>
    </w:rPr>
  </w:style>
  <w:style w:type="paragraph" w:styleId="Hivatkozsjegyzk">
    <w:name w:val="table of authorities"/>
    <w:basedOn w:val="Norml"/>
    <w:semiHidden/>
    <w:rsid w:val="0089037E"/>
    <w:pPr>
      <w:tabs>
        <w:tab w:val="right" w:leader="dot" w:pos="8640"/>
      </w:tabs>
      <w:ind w:left="360" w:hanging="360"/>
    </w:pPr>
  </w:style>
  <w:style w:type="paragraph" w:styleId="brajegyzk">
    <w:name w:val="table of figures"/>
    <w:basedOn w:val="Norml"/>
    <w:semiHidden/>
    <w:rsid w:val="0089037E"/>
    <w:pPr>
      <w:tabs>
        <w:tab w:val="right" w:leader="dot" w:pos="8640"/>
      </w:tabs>
      <w:ind w:left="720" w:hanging="720"/>
    </w:pPr>
  </w:style>
  <w:style w:type="paragraph" w:customStyle="1" w:styleId="Cmbortn">
    <w:name w:val="Cím borítón"/>
    <w:basedOn w:val="Fejlcalap"/>
    <w:next w:val="Alcmbortn"/>
    <w:rsid w:val="0089037E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styleId="Hivatkozsjegyzk-fej">
    <w:name w:val="toa heading"/>
    <w:basedOn w:val="Norml"/>
    <w:next w:val="Hivatkozsjegyzk"/>
    <w:semiHidden/>
    <w:rsid w:val="0089037E"/>
    <w:pPr>
      <w:keepNext/>
      <w:keepLines/>
      <w:spacing w:before="280"/>
    </w:pPr>
    <w:rPr>
      <w:b/>
      <w:kern w:val="28"/>
    </w:rPr>
  </w:style>
  <w:style w:type="paragraph" w:styleId="TJ1">
    <w:name w:val="toc 1"/>
    <w:basedOn w:val="Norml"/>
    <w:semiHidden/>
    <w:rsid w:val="0089037E"/>
    <w:pPr>
      <w:tabs>
        <w:tab w:val="right" w:leader="dot" w:pos="7440"/>
      </w:tabs>
    </w:pPr>
  </w:style>
  <w:style w:type="paragraph" w:styleId="TJ2">
    <w:name w:val="toc 2"/>
    <w:basedOn w:val="Norml"/>
    <w:semiHidden/>
    <w:rsid w:val="0089037E"/>
    <w:pPr>
      <w:tabs>
        <w:tab w:val="right" w:leader="dot" w:pos="7440"/>
      </w:tabs>
      <w:ind w:left="360"/>
    </w:pPr>
  </w:style>
  <w:style w:type="paragraph" w:styleId="TJ3">
    <w:name w:val="toc 3"/>
    <w:basedOn w:val="Norml"/>
    <w:semiHidden/>
    <w:rsid w:val="0089037E"/>
    <w:pPr>
      <w:tabs>
        <w:tab w:val="right" w:leader="dot" w:pos="8640"/>
      </w:tabs>
      <w:ind w:left="720"/>
    </w:pPr>
  </w:style>
  <w:style w:type="paragraph" w:styleId="TJ4">
    <w:name w:val="toc 4"/>
    <w:basedOn w:val="Norml"/>
    <w:semiHidden/>
    <w:rsid w:val="0089037E"/>
    <w:pPr>
      <w:tabs>
        <w:tab w:val="right" w:leader="dot" w:pos="8640"/>
      </w:tabs>
      <w:ind w:left="1080"/>
    </w:pPr>
  </w:style>
  <w:style w:type="paragraph" w:styleId="TJ5">
    <w:name w:val="toc 5"/>
    <w:basedOn w:val="Norml"/>
    <w:semiHidden/>
    <w:rsid w:val="0089037E"/>
    <w:pPr>
      <w:tabs>
        <w:tab w:val="right" w:leader="dot" w:pos="8640"/>
      </w:tabs>
      <w:ind w:left="1440"/>
    </w:pPr>
  </w:style>
  <w:style w:type="paragraph" w:customStyle="1" w:styleId="Tartalomjegyzkalap">
    <w:name w:val="Tartalomjegyzék – alap"/>
    <w:basedOn w:val="Norml"/>
    <w:rsid w:val="0089037E"/>
    <w:pPr>
      <w:tabs>
        <w:tab w:val="right" w:leader="dot" w:pos="8640"/>
      </w:tabs>
    </w:pPr>
  </w:style>
  <w:style w:type="paragraph" w:styleId="Alrs">
    <w:name w:val="Signature"/>
    <w:basedOn w:val="Norml"/>
    <w:rsid w:val="0089037E"/>
    <w:pPr>
      <w:ind w:left="4252"/>
    </w:pPr>
  </w:style>
  <w:style w:type="paragraph" w:styleId="Befejezs">
    <w:name w:val="Closing"/>
    <w:basedOn w:val="Norml"/>
    <w:rsid w:val="0089037E"/>
    <w:pPr>
      <w:ind w:left="4252"/>
    </w:pPr>
  </w:style>
  <w:style w:type="paragraph" w:styleId="Bortkcm">
    <w:name w:val="envelope address"/>
    <w:basedOn w:val="Norml"/>
    <w:rsid w:val="0089037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Csakszveg">
    <w:name w:val="Plain Text"/>
    <w:basedOn w:val="Norml"/>
    <w:rsid w:val="0089037E"/>
    <w:rPr>
      <w:rFonts w:ascii="Courier New" w:hAnsi="Courier New" w:cs="Courier New"/>
      <w:sz w:val="20"/>
    </w:rPr>
  </w:style>
  <w:style w:type="paragraph" w:styleId="Dokumentumtrkp">
    <w:name w:val="Document Map"/>
    <w:basedOn w:val="Norml"/>
    <w:semiHidden/>
    <w:rsid w:val="0089037E"/>
    <w:pPr>
      <w:shd w:val="clear" w:color="auto" w:fill="000080"/>
    </w:pPr>
    <w:rPr>
      <w:rFonts w:ascii="Tahoma" w:hAnsi="Tahoma" w:cs="Tahoma"/>
    </w:rPr>
  </w:style>
  <w:style w:type="paragraph" w:styleId="E-mailalrsa">
    <w:name w:val="E-mail Signature"/>
    <w:basedOn w:val="Norml"/>
    <w:rsid w:val="0089037E"/>
  </w:style>
  <w:style w:type="paragraph" w:styleId="Feladcmebortkon">
    <w:name w:val="envelope return"/>
    <w:basedOn w:val="Norml"/>
    <w:rsid w:val="0089037E"/>
    <w:rPr>
      <w:rFonts w:ascii="Arial" w:hAnsi="Arial" w:cs="Arial"/>
      <w:sz w:val="20"/>
    </w:rPr>
  </w:style>
  <w:style w:type="paragraph" w:styleId="Felsorols2">
    <w:name w:val="List Bullet 2"/>
    <w:basedOn w:val="Norml"/>
    <w:autoRedefine/>
    <w:rsid w:val="0089037E"/>
    <w:pPr>
      <w:numPr>
        <w:numId w:val="2"/>
      </w:numPr>
    </w:pPr>
  </w:style>
  <w:style w:type="paragraph" w:styleId="Felsorols3">
    <w:name w:val="List Bullet 3"/>
    <w:basedOn w:val="Norml"/>
    <w:autoRedefine/>
    <w:rsid w:val="0089037E"/>
    <w:pPr>
      <w:numPr>
        <w:numId w:val="3"/>
      </w:numPr>
    </w:pPr>
  </w:style>
  <w:style w:type="paragraph" w:styleId="Felsorols4">
    <w:name w:val="List Bullet 4"/>
    <w:basedOn w:val="Norml"/>
    <w:autoRedefine/>
    <w:rsid w:val="0089037E"/>
    <w:pPr>
      <w:numPr>
        <w:numId w:val="4"/>
      </w:numPr>
    </w:pPr>
  </w:style>
  <w:style w:type="paragraph" w:styleId="Felsorols5">
    <w:name w:val="List Bullet 5"/>
    <w:basedOn w:val="Norml"/>
    <w:autoRedefine/>
    <w:rsid w:val="0089037E"/>
    <w:pPr>
      <w:numPr>
        <w:numId w:val="5"/>
      </w:numPr>
    </w:pPr>
  </w:style>
  <w:style w:type="character" w:styleId="Hiperhivatkozs">
    <w:name w:val="Hyperlink"/>
    <w:rsid w:val="0089037E"/>
    <w:rPr>
      <w:color w:val="0000FF"/>
      <w:u w:val="single"/>
    </w:rPr>
  </w:style>
  <w:style w:type="character" w:styleId="HTML-billentyzet">
    <w:name w:val="HTML Keyboard"/>
    <w:rsid w:val="0089037E"/>
    <w:rPr>
      <w:rFonts w:ascii="Courier New" w:hAnsi="Courier New"/>
      <w:sz w:val="20"/>
      <w:szCs w:val="20"/>
    </w:rPr>
  </w:style>
  <w:style w:type="paragraph" w:styleId="HTML-cm">
    <w:name w:val="HTML Address"/>
    <w:basedOn w:val="Norml"/>
    <w:rsid w:val="0089037E"/>
    <w:rPr>
      <w:i/>
      <w:iCs/>
    </w:rPr>
  </w:style>
  <w:style w:type="character" w:styleId="HTML-definci">
    <w:name w:val="HTML Definition"/>
    <w:rsid w:val="0089037E"/>
    <w:rPr>
      <w:i/>
      <w:iCs/>
    </w:rPr>
  </w:style>
  <w:style w:type="character" w:styleId="HTML-idzet">
    <w:name w:val="HTML Cite"/>
    <w:rsid w:val="0089037E"/>
    <w:rPr>
      <w:i/>
      <w:iCs/>
    </w:rPr>
  </w:style>
  <w:style w:type="character" w:styleId="HTML-rgp">
    <w:name w:val="HTML Typewriter"/>
    <w:rsid w:val="0089037E"/>
    <w:rPr>
      <w:rFonts w:ascii="Courier New" w:hAnsi="Courier New"/>
      <w:sz w:val="20"/>
      <w:szCs w:val="20"/>
    </w:rPr>
  </w:style>
  <w:style w:type="paragraph" w:styleId="HTML-kntformzott">
    <w:name w:val="HTML Preformatted"/>
    <w:basedOn w:val="Norml"/>
    <w:rsid w:val="0089037E"/>
    <w:rPr>
      <w:rFonts w:ascii="Courier New" w:hAnsi="Courier New" w:cs="Courier New"/>
      <w:sz w:val="20"/>
    </w:rPr>
  </w:style>
  <w:style w:type="character" w:styleId="HTML-kd">
    <w:name w:val="HTML Code"/>
    <w:rsid w:val="0089037E"/>
    <w:rPr>
      <w:rFonts w:ascii="Courier New" w:hAnsi="Courier New"/>
      <w:sz w:val="20"/>
      <w:szCs w:val="20"/>
    </w:rPr>
  </w:style>
  <w:style w:type="character" w:styleId="HTML-minta">
    <w:name w:val="HTML Sample"/>
    <w:rsid w:val="0089037E"/>
    <w:rPr>
      <w:rFonts w:ascii="Courier New" w:hAnsi="Courier New"/>
    </w:rPr>
  </w:style>
  <w:style w:type="character" w:styleId="HTML-mozaiksz">
    <w:name w:val="HTML Acronym"/>
    <w:basedOn w:val="Bekezdsalapbettpusa"/>
    <w:rsid w:val="0089037E"/>
  </w:style>
  <w:style w:type="character" w:styleId="HTML-vltoz">
    <w:name w:val="HTML Variable"/>
    <w:rsid w:val="0089037E"/>
    <w:rPr>
      <w:i/>
      <w:iCs/>
    </w:rPr>
  </w:style>
  <w:style w:type="character" w:customStyle="1" w:styleId="Kiemels2">
    <w:name w:val="Kiemelés2"/>
    <w:qFormat/>
    <w:rsid w:val="0089037E"/>
    <w:rPr>
      <w:b/>
      <w:bCs/>
    </w:rPr>
  </w:style>
  <w:style w:type="character" w:styleId="Mrltotthiperhivatkozs">
    <w:name w:val="FollowedHyperlink"/>
    <w:rsid w:val="0089037E"/>
    <w:rPr>
      <w:color w:val="800080"/>
      <w:u w:val="single"/>
    </w:rPr>
  </w:style>
  <w:style w:type="paragraph" w:styleId="Megjegyzsfej">
    <w:name w:val="Note Heading"/>
    <w:basedOn w:val="Norml"/>
    <w:next w:val="Norml"/>
    <w:rsid w:val="0089037E"/>
  </w:style>
  <w:style w:type="paragraph" w:styleId="Megszlts">
    <w:name w:val="Salutation"/>
    <w:basedOn w:val="Norml"/>
    <w:next w:val="Norml"/>
    <w:rsid w:val="0089037E"/>
  </w:style>
  <w:style w:type="paragraph" w:styleId="Normlbehzs">
    <w:name w:val="Normal Indent"/>
    <w:basedOn w:val="Norml"/>
    <w:rsid w:val="0089037E"/>
    <w:pPr>
      <w:ind w:left="708"/>
    </w:pPr>
  </w:style>
  <w:style w:type="paragraph" w:styleId="Szvegblokk">
    <w:name w:val="Block Text"/>
    <w:basedOn w:val="Norml"/>
    <w:rsid w:val="0089037E"/>
    <w:pPr>
      <w:ind w:left="1440" w:right="1440"/>
    </w:pPr>
  </w:style>
  <w:style w:type="paragraph" w:styleId="Szvegtrzs3">
    <w:name w:val="Body Text 3"/>
    <w:basedOn w:val="Norml"/>
    <w:rsid w:val="0089037E"/>
    <w:rPr>
      <w:sz w:val="16"/>
      <w:szCs w:val="16"/>
    </w:rPr>
  </w:style>
  <w:style w:type="paragraph" w:styleId="Szvegtrzsbehzssal2">
    <w:name w:val="Body Text Indent 2"/>
    <w:basedOn w:val="Norml"/>
    <w:rsid w:val="0089037E"/>
    <w:pPr>
      <w:spacing w:line="480" w:lineRule="auto"/>
      <w:ind w:left="283"/>
    </w:pPr>
  </w:style>
  <w:style w:type="paragraph" w:styleId="Szvegtrzsbehzssal3">
    <w:name w:val="Body Text Indent 3"/>
    <w:basedOn w:val="Norml"/>
    <w:rsid w:val="0089037E"/>
    <w:pPr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rsid w:val="0089037E"/>
    <w:pPr>
      <w:spacing w:after="120" w:line="240" w:lineRule="auto"/>
      <w:ind w:firstLine="210"/>
    </w:pPr>
  </w:style>
  <w:style w:type="paragraph" w:styleId="Szvegtrzselssora2">
    <w:name w:val="Body Text First Indent 2"/>
    <w:basedOn w:val="Szvegtrzsbehzssal"/>
    <w:rsid w:val="0089037E"/>
    <w:pPr>
      <w:spacing w:after="120"/>
      <w:ind w:left="283" w:firstLine="210"/>
    </w:pPr>
  </w:style>
  <w:style w:type="paragraph" w:styleId="Trgymutat6">
    <w:name w:val="index 6"/>
    <w:basedOn w:val="Norml"/>
    <w:next w:val="Norml"/>
    <w:autoRedefine/>
    <w:semiHidden/>
    <w:rsid w:val="0089037E"/>
    <w:pPr>
      <w:ind w:left="1440" w:hanging="240"/>
    </w:pPr>
  </w:style>
  <w:style w:type="paragraph" w:styleId="Trgymutat7">
    <w:name w:val="index 7"/>
    <w:basedOn w:val="Norml"/>
    <w:next w:val="Norml"/>
    <w:autoRedefine/>
    <w:semiHidden/>
    <w:rsid w:val="0089037E"/>
    <w:pPr>
      <w:ind w:left="1680" w:hanging="240"/>
    </w:pPr>
  </w:style>
  <w:style w:type="paragraph" w:styleId="Trgymutat8">
    <w:name w:val="index 8"/>
    <w:basedOn w:val="Norml"/>
    <w:next w:val="Norml"/>
    <w:autoRedefine/>
    <w:semiHidden/>
    <w:rsid w:val="0089037E"/>
    <w:pPr>
      <w:ind w:left="1920" w:hanging="240"/>
    </w:pPr>
  </w:style>
  <w:style w:type="paragraph" w:styleId="Trgymutat9">
    <w:name w:val="index 9"/>
    <w:basedOn w:val="Norml"/>
    <w:next w:val="Norml"/>
    <w:autoRedefine/>
    <w:semiHidden/>
    <w:rsid w:val="0089037E"/>
    <w:pPr>
      <w:ind w:left="2160" w:hanging="240"/>
    </w:pPr>
  </w:style>
  <w:style w:type="paragraph" w:styleId="TJ6">
    <w:name w:val="toc 6"/>
    <w:basedOn w:val="Norml"/>
    <w:next w:val="Norml"/>
    <w:autoRedefine/>
    <w:semiHidden/>
    <w:rsid w:val="0089037E"/>
    <w:pPr>
      <w:ind w:left="1200"/>
    </w:pPr>
  </w:style>
  <w:style w:type="paragraph" w:styleId="TJ7">
    <w:name w:val="toc 7"/>
    <w:basedOn w:val="Norml"/>
    <w:next w:val="Norml"/>
    <w:autoRedefine/>
    <w:semiHidden/>
    <w:rsid w:val="0089037E"/>
    <w:pPr>
      <w:ind w:left="1440"/>
    </w:pPr>
  </w:style>
  <w:style w:type="paragraph" w:styleId="TJ8">
    <w:name w:val="toc 8"/>
    <w:basedOn w:val="Norml"/>
    <w:next w:val="Norml"/>
    <w:autoRedefine/>
    <w:semiHidden/>
    <w:rsid w:val="0089037E"/>
    <w:pPr>
      <w:ind w:left="1680"/>
    </w:pPr>
  </w:style>
  <w:style w:type="paragraph" w:styleId="TJ9">
    <w:name w:val="toc 9"/>
    <w:basedOn w:val="Norml"/>
    <w:next w:val="Norml"/>
    <w:autoRedefine/>
    <w:semiHidden/>
    <w:rsid w:val="0089037E"/>
    <w:pPr>
      <w:ind w:left="1920"/>
    </w:pPr>
  </w:style>
  <w:style w:type="paragraph" w:styleId="zenetfej">
    <w:name w:val="Message Header"/>
    <w:basedOn w:val="Norml"/>
    <w:rsid w:val="008903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llbChar">
    <w:name w:val="Élőláb Char"/>
    <w:link w:val="llb"/>
    <w:uiPriority w:val="99"/>
    <w:rsid w:val="009725F2"/>
    <w:rPr>
      <w:sz w:val="24"/>
      <w:lang w:val="en-GB"/>
    </w:rPr>
  </w:style>
  <w:style w:type="paragraph" w:customStyle="1" w:styleId="Szakdolgozat-Dtum">
    <w:name w:val="Szakdolgozat - Dátum"/>
    <w:basedOn w:val="Norml"/>
    <w:qFormat/>
    <w:rsid w:val="009725F2"/>
    <w:pPr>
      <w:spacing w:before="4800" w:line="360" w:lineRule="auto"/>
      <w:jc w:val="center"/>
    </w:pPr>
  </w:style>
  <w:style w:type="paragraph" w:customStyle="1" w:styleId="Szakdolgozat-Szerz">
    <w:name w:val="Szakdolgozat - Szerző"/>
    <w:basedOn w:val="Norml"/>
    <w:qFormat/>
    <w:rsid w:val="009725F2"/>
    <w:pPr>
      <w:spacing w:before="3000" w:after="600"/>
      <w:jc w:val="center"/>
    </w:pPr>
    <w:rPr>
      <w:b/>
      <w:smallCaps/>
      <w:sz w:val="52"/>
      <w:szCs w:val="52"/>
    </w:rPr>
  </w:style>
  <w:style w:type="paragraph" w:customStyle="1" w:styleId="Szakdolgozat-Tmafcme">
    <w:name w:val="Szakdolgozat - Téma főcíme"/>
    <w:basedOn w:val="Norml"/>
    <w:qFormat/>
    <w:rsid w:val="009725F2"/>
    <w:pPr>
      <w:spacing w:after="480"/>
      <w:jc w:val="center"/>
    </w:pPr>
    <w:rPr>
      <w:sz w:val="52"/>
      <w:szCs w:val="52"/>
    </w:rPr>
  </w:style>
  <w:style w:type="paragraph" w:styleId="Listaszerbekezds">
    <w:name w:val="List Paragraph"/>
    <w:basedOn w:val="Norml"/>
    <w:uiPriority w:val="34"/>
    <w:qFormat/>
    <w:rsid w:val="004A650D"/>
    <w:pPr>
      <w:ind w:left="720"/>
      <w:contextualSpacing/>
    </w:pPr>
  </w:style>
  <w:style w:type="table" w:styleId="Rcsostblzat">
    <w:name w:val="Table Grid"/>
    <w:basedOn w:val="Normltblzat"/>
    <w:rsid w:val="0084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%20-%20P&#233;csi%20Tudom&#225;nyegyetem\H&#225;tt&#233;rdokumentumok\Szakdolgozatok\Szakdolgoza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Szakdolgozat</Template>
  <TotalTime>27</TotalTime>
  <Pages>3</Pages>
  <Words>1170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>ÚTMUTATÓ A SZAKDOLGOZAT KÉSZÍTÉSÉHEZ ÉS A</vt:lpstr>
      <vt:lpstr>A záródolgozat tartalmi előírásai</vt:lpstr>
      <vt:lpstr>    A záródolgozat átlagos terjedelme mellékletek nélkül 35-60 A4-es gépelt oldal. B</vt:lpstr>
      <vt:lpstr>    Záródolgozat beadása</vt:lpstr>
      <vt:lpstr>    Záródolgozat értékelése</vt:lpstr>
    </vt:vector>
  </TitlesOfParts>
  <Company>pmmf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 A SZAKDOLGOZAT KÉSZÍTÉSÉHEZ ÉS A</dc:title>
  <dc:subject/>
  <dc:creator>Maczák András</dc:creator>
  <cp:keywords/>
  <cp:lastModifiedBy>Eördöghné Dr. Miklós Mária</cp:lastModifiedBy>
  <cp:revision>6</cp:revision>
  <cp:lastPrinted>2021-09-28T13:59:00Z</cp:lastPrinted>
  <dcterms:created xsi:type="dcterms:W3CDTF">2022-02-04T09:35:00Z</dcterms:created>
  <dcterms:modified xsi:type="dcterms:W3CDTF">2022-02-11T13:29:00Z</dcterms:modified>
</cp:coreProperties>
</file>