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7F" w:rsidRDefault="005D327F">
      <w:r w:rsidRPr="00C62AFD">
        <w:t>EVALUATION</w:t>
      </w:r>
      <w:r>
        <w:t xml:space="preserve"> – értékelés</w:t>
      </w:r>
    </w:p>
    <w:p w:rsidR="005D327F" w:rsidRDefault="005D327F">
      <w:r w:rsidRPr="00C62AFD">
        <w:rPr>
          <w:b/>
          <w:bCs/>
        </w:rPr>
        <w:t>DEFINITION OF OBJECTIVES</w:t>
      </w:r>
      <w:r>
        <w:t xml:space="preserve"> – definiálni a célokat</w:t>
      </w:r>
    </w:p>
    <w:p w:rsidR="005D327F" w:rsidRDefault="005D327F" w:rsidP="00C62AFD">
      <w:pPr>
        <w:rPr>
          <w:b/>
          <w:bCs/>
        </w:rPr>
      </w:pPr>
      <w:r w:rsidRPr="00C62AFD">
        <w:rPr>
          <w:b/>
          <w:bCs/>
        </w:rPr>
        <w:t>PROJECT DESCRIPTION</w:t>
      </w:r>
      <w:r>
        <w:rPr>
          <w:b/>
          <w:bCs/>
        </w:rPr>
        <w:t xml:space="preserve"> – meghatározni a projekteket</w:t>
      </w:r>
    </w:p>
    <w:p w:rsidR="005D327F" w:rsidRDefault="005D327F" w:rsidP="00ED055D"/>
    <w:p w:rsidR="005D327F" w:rsidRDefault="005D327F" w:rsidP="00ED055D">
      <w:r w:rsidRPr="00AA7325">
        <w:t>THINGS ARE ASSISTING THE GOALS TO ACHIEVE</w:t>
      </w:r>
    </w:p>
    <w:p w:rsidR="005D327F" w:rsidRDefault="005D327F" w:rsidP="00C62AFD">
      <w:r w:rsidRPr="00AA7325">
        <w:t xml:space="preserve">THINGS ARE </w:t>
      </w:r>
      <w:r>
        <w:t>BLOCK</w:t>
      </w:r>
      <w:r w:rsidRPr="00AA7325">
        <w:t xml:space="preserve"> THE GOALS TO ACHIEVE</w:t>
      </w:r>
    </w:p>
    <w:p w:rsidR="005D327F" w:rsidRDefault="005D327F" w:rsidP="00C62AFD"/>
    <w:p w:rsidR="005D327F" w:rsidRPr="00ED055D" w:rsidRDefault="005D327F" w:rsidP="00C62AFD">
      <w:pPr>
        <w:rPr>
          <w:sz w:val="24"/>
          <w:szCs w:val="24"/>
        </w:rPr>
      </w:pPr>
      <w:r w:rsidRPr="00ED055D">
        <w:rPr>
          <w:sz w:val="24"/>
          <w:szCs w:val="24"/>
        </w:rPr>
        <w:t>Competition – verseny, pályzat</w:t>
      </w:r>
    </w:p>
    <w:p w:rsidR="005D327F" w:rsidRPr="00ED055D" w:rsidRDefault="005D327F" w:rsidP="00C62AFD">
      <w:pPr>
        <w:rPr>
          <w:sz w:val="24"/>
          <w:szCs w:val="24"/>
        </w:rPr>
      </w:pPr>
      <w:r w:rsidRPr="00ED055D">
        <w:rPr>
          <w:sz w:val="24"/>
          <w:szCs w:val="24"/>
        </w:rPr>
        <w:t>few words about the structure of the city</w:t>
      </w:r>
    </w:p>
    <w:p w:rsidR="005D327F" w:rsidRPr="00ED055D" w:rsidRDefault="005D327F" w:rsidP="00C62AFD">
      <w:pPr>
        <w:rPr>
          <w:sz w:val="24"/>
          <w:szCs w:val="24"/>
        </w:rPr>
      </w:pPr>
      <w:r w:rsidRPr="00ED055D">
        <w:rPr>
          <w:sz w:val="24"/>
          <w:szCs w:val="24"/>
        </w:rPr>
        <w:t>within the action area</w:t>
      </w:r>
    </w:p>
    <w:p w:rsidR="005D327F" w:rsidRPr="00C62AFD" w:rsidRDefault="005D327F"/>
    <w:p w:rsidR="005D327F" w:rsidRPr="00ED055D" w:rsidRDefault="005D327F">
      <w:pPr>
        <w:rPr>
          <w:sz w:val="28"/>
          <w:szCs w:val="28"/>
        </w:rPr>
      </w:pPr>
      <w:r w:rsidRPr="00ED055D">
        <w:rPr>
          <w:sz w:val="28"/>
          <w:szCs w:val="28"/>
        </w:rPr>
        <w:t>Show:</w:t>
      </w:r>
    </w:p>
    <w:p w:rsidR="005D327F" w:rsidRPr="00ED055D" w:rsidRDefault="005D327F">
      <w:pPr>
        <w:rPr>
          <w:sz w:val="28"/>
          <w:szCs w:val="28"/>
        </w:rPr>
      </w:pPr>
      <w:r w:rsidRPr="00ED055D">
        <w:rPr>
          <w:sz w:val="28"/>
          <w:szCs w:val="28"/>
        </w:rPr>
        <w:t>A general summary of the urban character of a town center, describing its existing structure and regeneration opportunities</w:t>
      </w:r>
    </w:p>
    <w:p w:rsidR="005D327F" w:rsidRPr="00ED055D" w:rsidRDefault="005D327F">
      <w:pPr>
        <w:rPr>
          <w:sz w:val="28"/>
          <w:szCs w:val="28"/>
        </w:rPr>
      </w:pPr>
    </w:p>
    <w:p w:rsidR="005D327F" w:rsidRPr="00ED055D" w:rsidRDefault="005D327F">
      <w:pPr>
        <w:rPr>
          <w:sz w:val="28"/>
          <w:szCs w:val="28"/>
        </w:rPr>
      </w:pPr>
      <w:r w:rsidRPr="00ED055D">
        <w:rPr>
          <w:sz w:val="28"/>
          <w:szCs w:val="28"/>
        </w:rPr>
        <w:t>The very close relationship between the town center and the riverfront which could be reinforced by appropriate development</w:t>
      </w:r>
    </w:p>
    <w:p w:rsidR="005D327F" w:rsidRPr="00ED055D" w:rsidRDefault="005D327F">
      <w:pPr>
        <w:rPr>
          <w:sz w:val="28"/>
          <w:szCs w:val="28"/>
        </w:rPr>
      </w:pPr>
    </w:p>
    <w:p w:rsidR="005D327F" w:rsidRPr="00ED055D" w:rsidRDefault="005D327F">
      <w:pPr>
        <w:rPr>
          <w:sz w:val="28"/>
          <w:szCs w:val="28"/>
        </w:rPr>
      </w:pPr>
      <w:r w:rsidRPr="00ED055D">
        <w:rPr>
          <w:sz w:val="28"/>
          <w:szCs w:val="28"/>
        </w:rPr>
        <w:t>The context and hinterland for riverfront regeneration, including kex routs and links, important buildings and views.</w:t>
      </w:r>
    </w:p>
    <w:sectPr w:rsidR="005D327F" w:rsidRPr="00ED055D" w:rsidSect="0052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325"/>
    <w:rsid w:val="000B306F"/>
    <w:rsid w:val="00165581"/>
    <w:rsid w:val="00524367"/>
    <w:rsid w:val="005D327F"/>
    <w:rsid w:val="00AA7325"/>
    <w:rsid w:val="00C62AFD"/>
    <w:rsid w:val="00ED055D"/>
    <w:rsid w:val="00E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746</TotalTime>
  <Pages>1</Pages>
  <Words>85</Words>
  <Characters>588</Characters>
  <Application>Microsoft Office Outlook</Application>
  <DocSecurity>0</DocSecurity>
  <Lines>0</Lines>
  <Paragraphs>0</Paragraphs>
  <ScaleCrop>false</ScaleCrop>
  <Company>Műszaki Informatika Tanszék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Urbanisztika lapi 01</dc:creator>
  <cp:keywords/>
  <dc:description/>
  <cp:lastModifiedBy>PTE PMMK</cp:lastModifiedBy>
  <cp:revision>2</cp:revision>
  <dcterms:created xsi:type="dcterms:W3CDTF">2014-03-17T19:38:00Z</dcterms:created>
  <dcterms:modified xsi:type="dcterms:W3CDTF">2014-03-18T09:31:00Z</dcterms:modified>
</cp:coreProperties>
</file>