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B" w:rsidRDefault="00CD175B" w:rsidP="00B405E4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D8493B" w:rsidRDefault="00D8493B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SZAKDOLGOZATBA VALÓ BETEKINTÉSRŐL</w:t>
      </w: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D8493B">
        <w:rPr>
          <w:sz w:val="24"/>
          <w:szCs w:val="24"/>
        </w:rPr>
        <w:t xml:space="preserve"> szigorló építőmérnök hallgató,</w:t>
      </w: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6B03CE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NÉV</w:t>
      </w:r>
      <w:proofErr w:type="gramStart"/>
      <w:r w:rsidRPr="00864A58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</w:t>
      </w:r>
      <w:r w:rsidR="00D8493B">
        <w:rPr>
          <w:sz w:val="24"/>
          <w:szCs w:val="24"/>
        </w:rPr>
        <w:t>……………………………</w:t>
      </w:r>
      <w:proofErr w:type="gramEnd"/>
    </w:p>
    <w:p w:rsidR="006B03CE" w:rsidRDefault="006B03CE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EHA</w:t>
      </w:r>
      <w:r w:rsidR="006B03CE">
        <w:rPr>
          <w:b/>
          <w:sz w:val="24"/>
          <w:szCs w:val="24"/>
        </w:rPr>
        <w:t>/NEPTUN</w:t>
      </w:r>
      <w:r w:rsidRPr="00864A58">
        <w:rPr>
          <w:b/>
          <w:sz w:val="24"/>
          <w:szCs w:val="24"/>
        </w:rPr>
        <w:t>-</w:t>
      </w:r>
      <w:r w:rsidR="00801786" w:rsidRPr="00864A58">
        <w:rPr>
          <w:b/>
          <w:sz w:val="24"/>
          <w:szCs w:val="24"/>
        </w:rPr>
        <w:t>KÓD</w:t>
      </w:r>
      <w:proofErr w:type="gramStart"/>
      <w:r w:rsidR="00801786" w:rsidRPr="00864A58">
        <w:rPr>
          <w:b/>
          <w:sz w:val="24"/>
          <w:szCs w:val="24"/>
        </w:rPr>
        <w:t>:</w:t>
      </w:r>
      <w:r w:rsidR="00D8493B">
        <w:rPr>
          <w:sz w:val="24"/>
          <w:szCs w:val="24"/>
        </w:rPr>
        <w:t>……………………………………</w:t>
      </w:r>
      <w:proofErr w:type="gramEnd"/>
    </w:p>
    <w:p w:rsidR="00864A58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D8493B" w:rsidP="00864A58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01786">
        <w:rPr>
          <w:sz w:val="24"/>
          <w:szCs w:val="24"/>
        </w:rPr>
        <w:t>zakdolgozatom</w:t>
      </w:r>
      <w:proofErr w:type="gramEnd"/>
      <w:r w:rsidR="00801786">
        <w:rPr>
          <w:sz w:val="24"/>
          <w:szCs w:val="24"/>
        </w:rPr>
        <w:t xml:space="preserve"> készítése céljából az alábbi </w:t>
      </w:r>
      <w:r w:rsidR="00864A58">
        <w:rPr>
          <w:sz w:val="24"/>
          <w:szCs w:val="24"/>
        </w:rPr>
        <w:t>elektronikus anyagokba</w:t>
      </w:r>
      <w:r>
        <w:rPr>
          <w:sz w:val="24"/>
          <w:szCs w:val="24"/>
        </w:rPr>
        <w:t xml:space="preserve"> kérek betekintést.</w:t>
      </w:r>
    </w:p>
    <w:p w:rsidR="00D8493B" w:rsidRDefault="00D8493B" w:rsidP="00B405E4">
      <w:pPr>
        <w:ind w:right="-2"/>
        <w:jc w:val="both"/>
        <w:rPr>
          <w:sz w:val="24"/>
          <w:szCs w:val="24"/>
        </w:rPr>
      </w:pP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</w:t>
      </w:r>
      <w:r w:rsidR="00D8493B">
        <w:rPr>
          <w:sz w:val="24"/>
          <w:szCs w:val="24"/>
        </w:rPr>
        <w:t xml:space="preserve">ijelentem, hogy a rendelkezésemre bocsátott dokumentumokról </w:t>
      </w:r>
      <w:r>
        <w:rPr>
          <w:sz w:val="24"/>
          <w:szCs w:val="24"/>
        </w:rPr>
        <w:t>másolatot, fotót nem készítek.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:……………………….</w:t>
      </w:r>
      <w:proofErr w:type="gramEnd"/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B5" w:rsidRDefault="000666B5">
      <w:r>
        <w:separator/>
      </w:r>
    </w:p>
  </w:endnote>
  <w:endnote w:type="continuationSeparator" w:id="0">
    <w:p w:rsidR="000666B5" w:rsidRDefault="000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B5" w:rsidRDefault="000666B5">
      <w:r>
        <w:separator/>
      </w:r>
    </w:p>
  </w:footnote>
  <w:footnote w:type="continuationSeparator" w:id="0">
    <w:p w:rsidR="000666B5" w:rsidRDefault="0006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666B5"/>
    <w:rsid w:val="000704CC"/>
    <w:rsid w:val="000B366C"/>
    <w:rsid w:val="000B588D"/>
    <w:rsid w:val="000E423F"/>
    <w:rsid w:val="00120A8A"/>
    <w:rsid w:val="00170771"/>
    <w:rsid w:val="0019410B"/>
    <w:rsid w:val="00261144"/>
    <w:rsid w:val="002E0581"/>
    <w:rsid w:val="002F5CDF"/>
    <w:rsid w:val="0037650B"/>
    <w:rsid w:val="003E5323"/>
    <w:rsid w:val="00445468"/>
    <w:rsid w:val="0045061A"/>
    <w:rsid w:val="004730F3"/>
    <w:rsid w:val="00485D64"/>
    <w:rsid w:val="004E2658"/>
    <w:rsid w:val="005169D1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A03B5C"/>
    <w:rsid w:val="00A957FA"/>
    <w:rsid w:val="00AD79E7"/>
    <w:rsid w:val="00B04715"/>
    <w:rsid w:val="00B405E4"/>
    <w:rsid w:val="00B54144"/>
    <w:rsid w:val="00BA0338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5C98"/>
    <w:rsid w:val="00F475ED"/>
    <w:rsid w:val="00FD1BF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Intfej2005.dot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Vanya Csilla</cp:lastModifiedBy>
  <cp:revision>2</cp:revision>
  <cp:lastPrinted>2012-02-22T12:08:00Z</cp:lastPrinted>
  <dcterms:created xsi:type="dcterms:W3CDTF">2019-01-11T10:18:00Z</dcterms:created>
  <dcterms:modified xsi:type="dcterms:W3CDTF">2019-01-11T10:18:00Z</dcterms:modified>
</cp:coreProperties>
</file>