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Név:</w:t>
      </w: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Munkahely:</w:t>
      </w:r>
    </w:p>
    <w:p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Beosztás: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9A26FF">
        <w:rPr>
          <w:b/>
          <w:sz w:val="24"/>
          <w:szCs w:val="24"/>
        </w:rPr>
        <w:t>Tárgy</w:t>
      </w:r>
      <w:r w:rsidR="00310C4D">
        <w:rPr>
          <w:sz w:val="24"/>
          <w:szCs w:val="24"/>
        </w:rPr>
        <w:t>: F</w:t>
      </w:r>
      <w:r w:rsidRPr="00517887">
        <w:rPr>
          <w:sz w:val="24"/>
          <w:szCs w:val="24"/>
        </w:rPr>
        <w:t>elkérés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Tisztelt Címzett!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A Pécs</w:t>
      </w:r>
      <w:r w:rsidR="009A26FF">
        <w:rPr>
          <w:sz w:val="24"/>
          <w:szCs w:val="24"/>
        </w:rPr>
        <w:t>i Tudományegyetem</w:t>
      </w:r>
      <w:r w:rsidRPr="00517887">
        <w:rPr>
          <w:sz w:val="24"/>
          <w:szCs w:val="24"/>
        </w:rPr>
        <w:t xml:space="preserve"> Műszaki </w:t>
      </w:r>
      <w:r w:rsidR="009A26FF">
        <w:rPr>
          <w:sz w:val="24"/>
          <w:szCs w:val="24"/>
        </w:rPr>
        <w:t>és Informatikai Kar É</w:t>
      </w:r>
      <w:r w:rsidRPr="00517887">
        <w:rPr>
          <w:sz w:val="24"/>
          <w:szCs w:val="24"/>
        </w:rPr>
        <w:t xml:space="preserve">pítőmérnök </w:t>
      </w:r>
      <w:proofErr w:type="spellStart"/>
      <w:r w:rsidR="009A26FF">
        <w:rPr>
          <w:sz w:val="24"/>
          <w:szCs w:val="24"/>
        </w:rPr>
        <w:t>BSc</w:t>
      </w:r>
      <w:proofErr w:type="spellEnd"/>
      <w:r w:rsidR="009A26FF">
        <w:rPr>
          <w:sz w:val="24"/>
          <w:szCs w:val="24"/>
        </w:rPr>
        <w:t xml:space="preserve">. </w:t>
      </w:r>
      <w:proofErr w:type="gramStart"/>
      <w:r w:rsidR="009A26FF">
        <w:rPr>
          <w:sz w:val="24"/>
          <w:szCs w:val="24"/>
        </w:rPr>
        <w:t>szak</w:t>
      </w:r>
      <w:proofErr w:type="gramEnd"/>
      <w:r w:rsidR="009A26FF">
        <w:rPr>
          <w:sz w:val="24"/>
          <w:szCs w:val="24"/>
        </w:rPr>
        <w:t xml:space="preserve"> nevében felkérem </w:t>
      </w:r>
      <w:r w:rsidR="00FE72F4">
        <w:rPr>
          <w:sz w:val="24"/>
          <w:szCs w:val="24"/>
        </w:rPr>
        <w:t>végzős hallgatónk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9A26FF" w:rsidRDefault="00517887" w:rsidP="009A26FF">
      <w:pPr>
        <w:spacing w:line="480" w:lineRule="auto"/>
        <w:jc w:val="both"/>
        <w:rPr>
          <w:b/>
          <w:sz w:val="24"/>
          <w:szCs w:val="24"/>
        </w:rPr>
      </w:pPr>
      <w:r w:rsidRPr="009A26FF">
        <w:rPr>
          <w:b/>
          <w:sz w:val="24"/>
          <w:szCs w:val="24"/>
        </w:rPr>
        <w:t>Név:</w:t>
      </w:r>
    </w:p>
    <w:p w:rsidR="00517887" w:rsidRPr="009A26FF" w:rsidRDefault="006E6839" w:rsidP="009A26FF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Szakdolgozat</w:t>
      </w:r>
      <w:r w:rsidR="00517887" w:rsidRPr="009A26FF">
        <w:rPr>
          <w:b/>
          <w:sz w:val="24"/>
          <w:szCs w:val="24"/>
        </w:rPr>
        <w:t xml:space="preserve"> címe: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proofErr w:type="gramStart"/>
      <w:r w:rsidRPr="00517887">
        <w:rPr>
          <w:sz w:val="24"/>
          <w:szCs w:val="24"/>
        </w:rPr>
        <w:t>diplomatervezési</w:t>
      </w:r>
      <w:proofErr w:type="gramEnd"/>
      <w:r w:rsidRPr="00517887">
        <w:rPr>
          <w:sz w:val="24"/>
          <w:szCs w:val="24"/>
        </w:rPr>
        <w:t xml:space="preserve"> feladatánál a külső konzulensi munka ellátására.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Köszönettel:</w:t>
      </w: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Pécs,</w:t>
      </w:r>
      <w:r w:rsidR="009A26FF">
        <w:rPr>
          <w:sz w:val="24"/>
          <w:szCs w:val="24"/>
        </w:rPr>
        <w:t xml:space="preserve"> </w:t>
      </w:r>
      <w:r w:rsidR="006E6839">
        <w:rPr>
          <w:sz w:val="24"/>
          <w:szCs w:val="24"/>
        </w:rPr>
        <w:t>20</w:t>
      </w:r>
      <w:proofErr w:type="gramStart"/>
      <w:r w:rsidR="006E6839">
        <w:rPr>
          <w:sz w:val="24"/>
          <w:szCs w:val="24"/>
        </w:rPr>
        <w:t>………</w:t>
      </w:r>
      <w:proofErr w:type="gramEnd"/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  <w:t>Dr. Orbán Zoltán</w:t>
      </w:r>
    </w:p>
    <w:p w:rsidR="00864A58" w:rsidRDefault="009A26FF" w:rsidP="0051788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egyetemi</w:t>
      </w:r>
      <w:r w:rsidR="006E6839">
        <w:rPr>
          <w:sz w:val="24"/>
          <w:szCs w:val="24"/>
        </w:rPr>
        <w:t xml:space="preserve"> docens</w:t>
      </w:r>
      <w:bookmarkStart w:id="0" w:name="_GoBack"/>
      <w:bookmarkEnd w:id="0"/>
      <w:r>
        <w:rPr>
          <w:sz w:val="24"/>
          <w:szCs w:val="24"/>
        </w:rPr>
        <w:t>, szakfelelős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864A58" w:rsidRPr="00B405E4" w:rsidRDefault="00864A58" w:rsidP="00B405E4">
      <w:pPr>
        <w:ind w:right="-2"/>
        <w:jc w:val="both"/>
        <w:rPr>
          <w:sz w:val="24"/>
          <w:szCs w:val="24"/>
        </w:rPr>
      </w:pPr>
    </w:p>
    <w:sectPr w:rsidR="00864A58" w:rsidRPr="00B405E4" w:rsidSect="00B405E4">
      <w:headerReference w:type="default" r:id="rId7"/>
      <w:footerReference w:type="default" r:id="rId8"/>
      <w:pgSz w:w="11906" w:h="16838"/>
      <w:pgMar w:top="2126" w:right="1134" w:bottom="1559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C3" w:rsidRDefault="001A15C3">
      <w:r>
        <w:separator/>
      </w:r>
    </w:p>
  </w:endnote>
  <w:endnote w:type="continuationSeparator" w:id="0">
    <w:p w:rsidR="001A15C3" w:rsidRDefault="001A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33" w:rsidRDefault="00DF239A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105410</wp:posOffset>
              </wp:positionH>
              <wp:positionV relativeFrom="paragraph">
                <wp:posOffset>83185</wp:posOffset>
              </wp:positionV>
              <wp:extent cx="6035040" cy="548640"/>
              <wp:effectExtent l="635" t="0" r="317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 xml:space="preserve">H-7624 Pécs </w:t>
                          </w:r>
                          <w:r>
                            <w:rPr>
                              <w:rFonts w:ascii="Optima" w:hAnsi="Optima"/>
                            </w:rPr>
                            <w:sym w:font="Wingdings" w:char="F09F"/>
                          </w:r>
                          <w:r>
                            <w:rPr>
                              <w:rFonts w:ascii="Optima" w:hAnsi="Optima"/>
                            </w:rPr>
                            <w:t xml:space="preserve"> Boszorkány út 2.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Telefon: +36 (72) 503-650/</w:t>
                          </w:r>
                          <w:r w:rsidR="00E81AA2">
                            <w:rPr>
                              <w:rFonts w:ascii="Optima" w:hAnsi="Optima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</w:rPr>
                            <w:t>2801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3pt;margin-top:6.55pt;width:475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mjgwIAABY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" o:allowincell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 xml:space="preserve">H-7624 Pécs </w:t>
                    </w:r>
                    <w:r>
                      <w:rPr>
                        <w:rFonts w:ascii="Optima" w:hAnsi="Optima"/>
                      </w:rPr>
                      <w:sym w:font="Wingdings" w:char="F09F"/>
                    </w:r>
                    <w:r>
                      <w:rPr>
                        <w:rFonts w:ascii="Optima" w:hAnsi="Optima"/>
                      </w:rPr>
                      <w:t xml:space="preserve"> Boszorkány út 2.</w:t>
                    </w:r>
                  </w:p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Telefon: +36 (72) 503-650/</w:t>
                    </w:r>
                    <w:r w:rsidR="00E81AA2">
                      <w:rPr>
                        <w:rFonts w:ascii="Optima" w:hAnsi="Optima"/>
                      </w:rPr>
                      <w:t>2</w:t>
                    </w:r>
                    <w:r>
                      <w:rPr>
                        <w:rFonts w:ascii="Optima" w:hAnsi="Optima"/>
                      </w:rPr>
                      <w:t>2801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19050" t="0" r="0" b="0"/>
          <wp:wrapNone/>
          <wp:docPr id="4" name="Kép 4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127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gY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FawmBi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:rsidR="00FF2F33" w:rsidRDefault="00FF2F3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C3" w:rsidRDefault="001A15C3">
      <w:r>
        <w:separator/>
      </w:r>
    </w:p>
  </w:footnote>
  <w:footnote w:type="continuationSeparator" w:id="0">
    <w:p w:rsidR="001A15C3" w:rsidRDefault="001A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33" w:rsidRDefault="00DF239A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317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M</w:t>
                          </w:r>
                          <w:r w:rsidR="00E81AA2">
                            <w:rPr>
                              <w:rFonts w:ascii="Optima" w:hAnsi="Optima"/>
                            </w:rPr>
                            <w:t>ű</w:t>
                          </w:r>
                          <w:r>
                            <w:rPr>
                              <w:rFonts w:ascii="Optima" w:hAnsi="Optima"/>
                            </w:rPr>
                            <w:t>szaki</w:t>
                          </w:r>
                          <w:r w:rsidR="00864A58">
                            <w:rPr>
                              <w:rFonts w:ascii="Optima" w:hAnsi="Optima"/>
                            </w:rPr>
                            <w:t xml:space="preserve"> és Informatikai</w:t>
                          </w:r>
                          <w:r>
                            <w:rPr>
                              <w:rFonts w:ascii="Optima" w:hAnsi="Optima"/>
                            </w:rPr>
                            <w:t xml:space="preserve"> Kar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 w:rsidRPr="00E81AA2">
                            <w:rPr>
                              <w:rFonts w:ascii="Optima" w:hAnsi="Optima"/>
                            </w:rPr>
                            <w:t xml:space="preserve">Mérnöki és </w:t>
                          </w:r>
                          <w:proofErr w:type="spellStart"/>
                          <w:r w:rsidRPr="00E81AA2">
                            <w:rPr>
                              <w:rFonts w:ascii="Optima" w:hAnsi="Optima"/>
                            </w:rPr>
                            <w:t>Smart</w:t>
                          </w:r>
                          <w:proofErr w:type="spellEnd"/>
                          <w:r w:rsidRPr="00E81AA2">
                            <w:rPr>
                              <w:rFonts w:ascii="Optima" w:hAnsi="Optima"/>
                            </w:rPr>
                            <w:t xml:space="preserve"> Technológiák</w:t>
                          </w:r>
                          <w:r>
                            <w:rPr>
                              <w:rFonts w:ascii="Optima" w:hAnsi="Optima"/>
                            </w:rPr>
                            <w:t xml:space="preserve"> </w:t>
                          </w:r>
                          <w:r w:rsidR="00FF2F33">
                            <w:rPr>
                              <w:rFonts w:ascii="Optima" w:hAnsi="Optima"/>
                            </w:rPr>
                            <w:t>Intézet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Építőmérnök</w:t>
                          </w:r>
                          <w:r w:rsidR="00FF2F33">
                            <w:rPr>
                              <w:rFonts w:ascii="Optima" w:hAnsi="Optima"/>
                            </w:rPr>
                            <w:t xml:space="preserve">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eo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KeDp6i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M</w:t>
                    </w:r>
                    <w:r w:rsidR="00E81AA2">
                      <w:rPr>
                        <w:rFonts w:ascii="Optima" w:hAnsi="Optima"/>
                      </w:rPr>
                      <w:t>ű</w:t>
                    </w:r>
                    <w:r>
                      <w:rPr>
                        <w:rFonts w:ascii="Optima" w:hAnsi="Optima"/>
                      </w:rPr>
                      <w:t>szaki</w:t>
                    </w:r>
                    <w:r w:rsidR="00864A58">
                      <w:rPr>
                        <w:rFonts w:ascii="Optima" w:hAnsi="Optima"/>
                      </w:rPr>
                      <w:t xml:space="preserve"> és Informatikai</w:t>
                    </w:r>
                    <w:r>
                      <w:rPr>
                        <w:rFonts w:ascii="Optima" w:hAnsi="Optima"/>
                      </w:rPr>
                      <w:t xml:space="preserve"> Kar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 w:rsidRPr="00E81AA2">
                      <w:rPr>
                        <w:rFonts w:ascii="Optima" w:hAnsi="Optima"/>
                      </w:rPr>
                      <w:t>Mérnöki és Smart Technológiák</w:t>
                    </w:r>
                    <w:r>
                      <w:rPr>
                        <w:rFonts w:ascii="Optima" w:hAnsi="Optima"/>
                      </w:rPr>
                      <w:t xml:space="preserve"> </w:t>
                    </w:r>
                    <w:r w:rsidR="00FF2F33">
                      <w:rPr>
                        <w:rFonts w:ascii="Optima" w:hAnsi="Optima"/>
                      </w:rPr>
                      <w:t>Intézet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Építőmérnök</w:t>
                    </w:r>
                    <w:r w:rsidR="00FF2F33">
                      <w:rPr>
                        <w:rFonts w:ascii="Optima" w:hAnsi="Optima"/>
                      </w:rPr>
                      <w:t xml:space="preserve"> Tanszék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992"/>
    <w:multiLevelType w:val="hybridMultilevel"/>
    <w:tmpl w:val="61E64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C09"/>
    <w:multiLevelType w:val="hybridMultilevel"/>
    <w:tmpl w:val="5E0EC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828"/>
    <w:multiLevelType w:val="hybridMultilevel"/>
    <w:tmpl w:val="61963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6E46"/>
    <w:multiLevelType w:val="hybridMultilevel"/>
    <w:tmpl w:val="A260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0"/>
    <w:rsid w:val="000440E4"/>
    <w:rsid w:val="000704CC"/>
    <w:rsid w:val="000B366C"/>
    <w:rsid w:val="000B588D"/>
    <w:rsid w:val="000E423F"/>
    <w:rsid w:val="000F3B1B"/>
    <w:rsid w:val="00120A8A"/>
    <w:rsid w:val="00145F71"/>
    <w:rsid w:val="00170771"/>
    <w:rsid w:val="0017783E"/>
    <w:rsid w:val="0019410B"/>
    <w:rsid w:val="001A15C3"/>
    <w:rsid w:val="00261144"/>
    <w:rsid w:val="002E0581"/>
    <w:rsid w:val="002F5CDF"/>
    <w:rsid w:val="00310C4D"/>
    <w:rsid w:val="0037650B"/>
    <w:rsid w:val="003C58E1"/>
    <w:rsid w:val="003E5323"/>
    <w:rsid w:val="00445468"/>
    <w:rsid w:val="0045061A"/>
    <w:rsid w:val="004730F3"/>
    <w:rsid w:val="00474ADF"/>
    <w:rsid w:val="00485D64"/>
    <w:rsid w:val="004E2658"/>
    <w:rsid w:val="005169D1"/>
    <w:rsid w:val="00517887"/>
    <w:rsid w:val="00536041"/>
    <w:rsid w:val="0054520F"/>
    <w:rsid w:val="00591A2B"/>
    <w:rsid w:val="005A5F9B"/>
    <w:rsid w:val="00631A04"/>
    <w:rsid w:val="00655E64"/>
    <w:rsid w:val="00670039"/>
    <w:rsid w:val="00694F18"/>
    <w:rsid w:val="006B03CE"/>
    <w:rsid w:val="006E027D"/>
    <w:rsid w:val="006E6839"/>
    <w:rsid w:val="00741398"/>
    <w:rsid w:val="00762D37"/>
    <w:rsid w:val="007B7616"/>
    <w:rsid w:val="007D5C77"/>
    <w:rsid w:val="00801786"/>
    <w:rsid w:val="00811C13"/>
    <w:rsid w:val="008216BC"/>
    <w:rsid w:val="00864A58"/>
    <w:rsid w:val="00866A22"/>
    <w:rsid w:val="00884D59"/>
    <w:rsid w:val="008A7C44"/>
    <w:rsid w:val="008C2865"/>
    <w:rsid w:val="008F1846"/>
    <w:rsid w:val="009575C0"/>
    <w:rsid w:val="00963834"/>
    <w:rsid w:val="00981193"/>
    <w:rsid w:val="009A26FF"/>
    <w:rsid w:val="00A03B5C"/>
    <w:rsid w:val="00A957FA"/>
    <w:rsid w:val="00AA646F"/>
    <w:rsid w:val="00AD79E7"/>
    <w:rsid w:val="00B04715"/>
    <w:rsid w:val="00B405E4"/>
    <w:rsid w:val="00B54144"/>
    <w:rsid w:val="00BA0338"/>
    <w:rsid w:val="00BA3049"/>
    <w:rsid w:val="00BC07FC"/>
    <w:rsid w:val="00C25E4C"/>
    <w:rsid w:val="00CA4720"/>
    <w:rsid w:val="00CD175B"/>
    <w:rsid w:val="00CF3785"/>
    <w:rsid w:val="00D8493B"/>
    <w:rsid w:val="00D94939"/>
    <w:rsid w:val="00DA7E32"/>
    <w:rsid w:val="00DC388F"/>
    <w:rsid w:val="00DF239A"/>
    <w:rsid w:val="00E205B9"/>
    <w:rsid w:val="00E57A37"/>
    <w:rsid w:val="00E635C0"/>
    <w:rsid w:val="00E71EA8"/>
    <w:rsid w:val="00E81AA2"/>
    <w:rsid w:val="00EC3F28"/>
    <w:rsid w:val="00ED1F5F"/>
    <w:rsid w:val="00F37E4F"/>
    <w:rsid w:val="00F475ED"/>
    <w:rsid w:val="00FD1BFA"/>
    <w:rsid w:val="00FE72F4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F7150"/>
  <w15:docId w15:val="{0824937C-33BF-41B4-8E4D-DFB899F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1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Dokumentumtrkp">
    <w:name w:val="Document Map"/>
    <w:basedOn w:val="Norml"/>
    <w:semiHidden/>
    <w:rsid w:val="009575C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9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hegyi\Application%20Data\Microsoft\Sablonok\Intfej200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Intfej2005</Template>
  <TotalTime>1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BMMK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banhegyi</dc:creator>
  <cp:keywords/>
  <cp:lastModifiedBy>Pal-Schreiner Judit</cp:lastModifiedBy>
  <cp:revision>3</cp:revision>
  <cp:lastPrinted>2012-02-22T12:08:00Z</cp:lastPrinted>
  <dcterms:created xsi:type="dcterms:W3CDTF">2020-09-16T08:03:00Z</dcterms:created>
  <dcterms:modified xsi:type="dcterms:W3CDTF">2021-01-29T16:25:00Z</dcterms:modified>
</cp:coreProperties>
</file>