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CD175B" w:rsidRDefault="00CD175B" w:rsidP="00B405E4">
      <w:pPr>
        <w:ind w:right="-2"/>
        <w:jc w:val="both"/>
        <w:rPr>
          <w:sz w:val="24"/>
          <w:szCs w:val="24"/>
        </w:rPr>
      </w:pPr>
    </w:p>
    <w:p w:rsidR="00B405E4" w:rsidRDefault="00801786" w:rsidP="00B405E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D8493B" w:rsidRDefault="00D8493B" w:rsidP="00B405E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SZAKDOLGOZATBA VALÓ BETEKINTÉSRŐL</w:t>
      </w:r>
    </w:p>
    <w:p w:rsidR="00B405E4" w:rsidRDefault="00B405E4" w:rsidP="00B405E4">
      <w:pPr>
        <w:ind w:right="-2"/>
        <w:jc w:val="both"/>
        <w:rPr>
          <w:sz w:val="24"/>
          <w:szCs w:val="24"/>
        </w:rPr>
      </w:pPr>
    </w:p>
    <w:p w:rsidR="00CD175B" w:rsidRDefault="00CD175B" w:rsidP="00B405E4">
      <w:pPr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B405E4" w:rsidRDefault="00801786" w:rsidP="00B405E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D8493B">
        <w:rPr>
          <w:sz w:val="24"/>
          <w:szCs w:val="24"/>
        </w:rPr>
        <w:t xml:space="preserve"> szigorló építőmérnök hallgató,</w:t>
      </w:r>
    </w:p>
    <w:p w:rsidR="00801786" w:rsidRDefault="00801786" w:rsidP="00B405E4">
      <w:pPr>
        <w:ind w:right="-2"/>
        <w:jc w:val="both"/>
        <w:rPr>
          <w:sz w:val="24"/>
          <w:szCs w:val="24"/>
        </w:rPr>
      </w:pPr>
    </w:p>
    <w:p w:rsidR="00801786" w:rsidRDefault="00801786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6B03CE" w:rsidRDefault="00801786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  <w:r w:rsidRPr="00864A58">
        <w:rPr>
          <w:b/>
          <w:sz w:val="24"/>
          <w:szCs w:val="24"/>
        </w:rPr>
        <w:t>NÉV</w:t>
      </w:r>
      <w:proofErr w:type="gramStart"/>
      <w:r w:rsidRPr="00864A58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</w:t>
      </w:r>
      <w:r w:rsidR="00D8493B">
        <w:rPr>
          <w:sz w:val="24"/>
          <w:szCs w:val="24"/>
        </w:rPr>
        <w:t>……………………………</w:t>
      </w:r>
      <w:proofErr w:type="gramEnd"/>
    </w:p>
    <w:p w:rsidR="006B03CE" w:rsidRDefault="006B03CE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801786" w:rsidRDefault="00864A58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  <w:r w:rsidRPr="00864A58">
        <w:rPr>
          <w:b/>
          <w:sz w:val="24"/>
          <w:szCs w:val="24"/>
        </w:rPr>
        <w:t>EHA</w:t>
      </w:r>
      <w:r w:rsidR="006B03CE">
        <w:rPr>
          <w:b/>
          <w:sz w:val="24"/>
          <w:szCs w:val="24"/>
        </w:rPr>
        <w:t>/NEPTUN</w:t>
      </w:r>
      <w:r w:rsidRPr="00864A58">
        <w:rPr>
          <w:b/>
          <w:sz w:val="24"/>
          <w:szCs w:val="24"/>
        </w:rPr>
        <w:t>-</w:t>
      </w:r>
      <w:r w:rsidR="00801786" w:rsidRPr="00864A58">
        <w:rPr>
          <w:b/>
          <w:sz w:val="24"/>
          <w:szCs w:val="24"/>
        </w:rPr>
        <w:t>KÓD</w:t>
      </w:r>
      <w:proofErr w:type="gramStart"/>
      <w:r w:rsidR="00801786" w:rsidRPr="00864A58">
        <w:rPr>
          <w:b/>
          <w:sz w:val="24"/>
          <w:szCs w:val="24"/>
        </w:rPr>
        <w:t>:</w:t>
      </w:r>
      <w:r w:rsidR="00D8493B">
        <w:rPr>
          <w:sz w:val="24"/>
          <w:szCs w:val="24"/>
        </w:rPr>
        <w:t>……………………………………</w:t>
      </w:r>
      <w:proofErr w:type="gramEnd"/>
    </w:p>
    <w:p w:rsidR="00864A58" w:rsidRDefault="00864A58" w:rsidP="0086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24"/>
          <w:szCs w:val="24"/>
        </w:rPr>
      </w:pPr>
    </w:p>
    <w:p w:rsidR="00801786" w:rsidRDefault="00801786" w:rsidP="00B405E4">
      <w:pPr>
        <w:ind w:right="-2"/>
        <w:jc w:val="both"/>
        <w:rPr>
          <w:sz w:val="24"/>
          <w:szCs w:val="24"/>
        </w:rPr>
      </w:pPr>
    </w:p>
    <w:p w:rsidR="00801786" w:rsidRDefault="00D8493B" w:rsidP="00864A58">
      <w:pPr>
        <w:ind w:right="-2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801786">
        <w:rPr>
          <w:sz w:val="24"/>
          <w:szCs w:val="24"/>
        </w:rPr>
        <w:t>zakdolgozatom</w:t>
      </w:r>
      <w:proofErr w:type="gramEnd"/>
      <w:r w:rsidR="00801786">
        <w:rPr>
          <w:sz w:val="24"/>
          <w:szCs w:val="24"/>
        </w:rPr>
        <w:t xml:space="preserve"> készítése céljából az alábbi </w:t>
      </w:r>
      <w:r w:rsidR="00864A58">
        <w:rPr>
          <w:sz w:val="24"/>
          <w:szCs w:val="24"/>
        </w:rPr>
        <w:t>elektronikus anyagokba</w:t>
      </w:r>
      <w:r>
        <w:rPr>
          <w:sz w:val="24"/>
          <w:szCs w:val="24"/>
        </w:rPr>
        <w:t xml:space="preserve"> kérek betekintést.</w:t>
      </w:r>
    </w:p>
    <w:p w:rsidR="00D8493B" w:rsidRDefault="00D8493B" w:rsidP="00B405E4">
      <w:pPr>
        <w:ind w:right="-2"/>
        <w:jc w:val="both"/>
        <w:rPr>
          <w:sz w:val="24"/>
          <w:szCs w:val="24"/>
        </w:rPr>
      </w:pP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D8493B" w:rsidP="00D8493B">
      <w:pPr>
        <w:numPr>
          <w:ilvl w:val="0"/>
          <w:numId w:val="4"/>
        </w:numPr>
        <w:spacing w:line="48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D8493B" w:rsidRDefault="00864A58" w:rsidP="00864A58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Büntetőjogi felelősségem tudatában k</w:t>
      </w:r>
      <w:r w:rsidR="00D8493B">
        <w:rPr>
          <w:sz w:val="24"/>
          <w:szCs w:val="24"/>
        </w:rPr>
        <w:t xml:space="preserve">ijelentem, hogy a rendelkezésemre bocsátott dokumentumokról </w:t>
      </w:r>
      <w:r>
        <w:rPr>
          <w:sz w:val="24"/>
          <w:szCs w:val="24"/>
        </w:rPr>
        <w:t>másolatot, fotót nem készítek.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:……………………….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 w:firstLine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864A58" w:rsidRDefault="00864A58" w:rsidP="00864A58">
      <w:pPr>
        <w:ind w:right="-2" w:firstLine="595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aláírása</w:t>
      </w: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864A58" w:rsidRDefault="00864A58" w:rsidP="00864A58">
      <w:pPr>
        <w:ind w:right="-2"/>
        <w:jc w:val="both"/>
        <w:rPr>
          <w:sz w:val="24"/>
          <w:szCs w:val="24"/>
        </w:rPr>
      </w:pPr>
    </w:p>
    <w:p w:rsidR="00B405E4" w:rsidRDefault="00B405E4" w:rsidP="00B405E4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0B366C" w:rsidRDefault="000B366C" w:rsidP="00B405E4">
      <w:pPr>
        <w:ind w:right="-2"/>
        <w:jc w:val="both"/>
        <w:rPr>
          <w:sz w:val="24"/>
          <w:szCs w:val="24"/>
        </w:rPr>
      </w:pPr>
    </w:p>
    <w:p w:rsidR="00864A58" w:rsidRPr="00B405E4" w:rsidRDefault="00864A58" w:rsidP="00B405E4">
      <w:pPr>
        <w:ind w:right="-2"/>
        <w:jc w:val="both"/>
        <w:rPr>
          <w:sz w:val="24"/>
          <w:szCs w:val="24"/>
        </w:rPr>
      </w:pPr>
    </w:p>
    <w:sectPr w:rsidR="00864A58" w:rsidRPr="00B405E4" w:rsidSect="00B405E4">
      <w:headerReference w:type="default" r:id="rId7"/>
      <w:footerReference w:type="default" r:id="rId8"/>
      <w:pgSz w:w="11906" w:h="16838"/>
      <w:pgMar w:top="2126" w:right="1134" w:bottom="1559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B3" w:rsidRDefault="007F6AB3">
      <w:r>
        <w:separator/>
      </w:r>
    </w:p>
  </w:endnote>
  <w:endnote w:type="continuationSeparator" w:id="0">
    <w:p w:rsidR="007F6AB3" w:rsidRDefault="007F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33" w:rsidRDefault="00DF239A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105410</wp:posOffset>
              </wp:positionH>
              <wp:positionV relativeFrom="paragraph">
                <wp:posOffset>83185</wp:posOffset>
              </wp:positionV>
              <wp:extent cx="6035040" cy="548640"/>
              <wp:effectExtent l="635" t="0" r="317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 xml:space="preserve">H-7624 Pécs </w:t>
                          </w:r>
                          <w:r>
                            <w:rPr>
                              <w:rFonts w:ascii="Optima" w:hAnsi="Optima"/>
                            </w:rPr>
                            <w:sym w:font="Wingdings" w:char="F09F"/>
                          </w:r>
                          <w:r>
                            <w:rPr>
                              <w:rFonts w:ascii="Optima" w:hAnsi="Optima"/>
                            </w:rPr>
                            <w:t xml:space="preserve"> Boszorkány út 2.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Telefon: +36 (72) 503-650/</w:t>
                          </w:r>
                          <w:r w:rsidR="00E81AA2">
                            <w:rPr>
                              <w:rFonts w:ascii="Optima" w:hAnsi="Optima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</w:rPr>
                            <w:t>2801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.3pt;margin-top:6.55pt;width:475.2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mjgwIAABY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" o:allowincell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 xml:space="preserve">H-7624 Pécs </w:t>
                    </w:r>
                    <w:r>
                      <w:rPr>
                        <w:rFonts w:ascii="Optima" w:hAnsi="Optima"/>
                      </w:rPr>
                      <w:sym w:font="Wingdings" w:char="F09F"/>
                    </w:r>
                    <w:r>
                      <w:rPr>
                        <w:rFonts w:ascii="Optima" w:hAnsi="Optima"/>
                      </w:rPr>
                      <w:t xml:space="preserve"> Boszorkány út 2.</w:t>
                    </w:r>
                  </w:p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Telefon: +36 (72) 503-650/</w:t>
                    </w:r>
                    <w:r w:rsidR="00E81AA2">
                      <w:rPr>
                        <w:rFonts w:ascii="Optima" w:hAnsi="Optima"/>
                      </w:rPr>
                      <w:t>2</w:t>
                    </w:r>
                    <w:r>
                      <w:rPr>
                        <w:rFonts w:ascii="Optima" w:hAnsi="Optima"/>
                      </w:rPr>
                      <w:t>2801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19050" t="0" r="0" b="0"/>
          <wp:wrapNone/>
          <wp:docPr id="4" name="Kép 4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127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:rsidR="00FF2F33" w:rsidRDefault="00FF2F3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3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gY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FawmBi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:rsidR="00FF2F33" w:rsidRDefault="00FF2F3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B3" w:rsidRDefault="007F6AB3">
      <w:r>
        <w:separator/>
      </w:r>
    </w:p>
  </w:footnote>
  <w:footnote w:type="continuationSeparator" w:id="0">
    <w:p w:rsidR="007F6AB3" w:rsidRDefault="007F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33" w:rsidRDefault="00DF239A">
    <w:pPr>
      <w:pStyle w:val="lfej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317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M</w:t>
                          </w:r>
                          <w:r w:rsidR="00E81AA2">
                            <w:rPr>
                              <w:rFonts w:ascii="Optima" w:hAnsi="Optima"/>
                            </w:rPr>
                            <w:t>ű</w:t>
                          </w:r>
                          <w:r>
                            <w:rPr>
                              <w:rFonts w:ascii="Optima" w:hAnsi="Optima"/>
                            </w:rPr>
                            <w:t>szaki</w:t>
                          </w:r>
                          <w:r w:rsidR="00864A58">
                            <w:rPr>
                              <w:rFonts w:ascii="Optima" w:hAnsi="Optima"/>
                            </w:rPr>
                            <w:t xml:space="preserve"> és Informatikai</w:t>
                          </w:r>
                          <w:r>
                            <w:rPr>
                              <w:rFonts w:ascii="Optima" w:hAnsi="Optima"/>
                            </w:rPr>
                            <w:t xml:space="preserve"> Kar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 w:rsidRPr="00E81AA2">
                            <w:rPr>
                              <w:rFonts w:ascii="Optima" w:hAnsi="Optima"/>
                            </w:rPr>
                            <w:t xml:space="preserve">Mérnöki és </w:t>
                          </w:r>
                          <w:proofErr w:type="spellStart"/>
                          <w:r w:rsidRPr="00E81AA2">
                            <w:rPr>
                              <w:rFonts w:ascii="Optima" w:hAnsi="Optima"/>
                            </w:rPr>
                            <w:t>Smart</w:t>
                          </w:r>
                          <w:proofErr w:type="spellEnd"/>
                          <w:r w:rsidRPr="00E81AA2">
                            <w:rPr>
                              <w:rFonts w:ascii="Optima" w:hAnsi="Optima"/>
                            </w:rPr>
                            <w:t xml:space="preserve"> Technológiák</w:t>
                          </w:r>
                          <w:r>
                            <w:rPr>
                              <w:rFonts w:ascii="Optima" w:hAnsi="Optima"/>
                            </w:rPr>
                            <w:t xml:space="preserve"> </w:t>
                          </w:r>
                          <w:r w:rsidR="00FF2F33">
                            <w:rPr>
                              <w:rFonts w:ascii="Optima" w:hAnsi="Optima"/>
                            </w:rPr>
                            <w:t>Intézet</w:t>
                          </w:r>
                        </w:p>
                        <w:p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Építőmérnök</w:t>
                          </w:r>
                          <w:r w:rsidR="00FF2F33">
                            <w:rPr>
                              <w:rFonts w:ascii="Optima" w:hAnsi="Optima"/>
                            </w:rPr>
                            <w:t xml:space="preserve">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eo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KeDp6i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M</w:t>
                    </w:r>
                    <w:r w:rsidR="00E81AA2">
                      <w:rPr>
                        <w:rFonts w:ascii="Optima" w:hAnsi="Optima"/>
                      </w:rPr>
                      <w:t>ű</w:t>
                    </w:r>
                    <w:r>
                      <w:rPr>
                        <w:rFonts w:ascii="Optima" w:hAnsi="Optima"/>
                      </w:rPr>
                      <w:t>szaki</w:t>
                    </w:r>
                    <w:r w:rsidR="00864A58">
                      <w:rPr>
                        <w:rFonts w:ascii="Optima" w:hAnsi="Optima"/>
                      </w:rPr>
                      <w:t xml:space="preserve"> és Informatikai</w:t>
                    </w:r>
                    <w:r>
                      <w:rPr>
                        <w:rFonts w:ascii="Optima" w:hAnsi="Optima"/>
                      </w:rPr>
                      <w:t xml:space="preserve"> Kar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 w:rsidRPr="00E81AA2">
                      <w:rPr>
                        <w:rFonts w:ascii="Optima" w:hAnsi="Optima"/>
                      </w:rPr>
                      <w:t>Mérnöki és Smart Technológiák</w:t>
                    </w:r>
                    <w:r>
                      <w:rPr>
                        <w:rFonts w:ascii="Optima" w:hAnsi="Optima"/>
                      </w:rPr>
                      <w:t xml:space="preserve"> </w:t>
                    </w:r>
                    <w:r w:rsidR="00FF2F33">
                      <w:rPr>
                        <w:rFonts w:ascii="Optima" w:hAnsi="Optima"/>
                      </w:rPr>
                      <w:t>Intézet</w:t>
                    </w:r>
                  </w:p>
                  <w:p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Építőmérnök</w:t>
                    </w:r>
                    <w:r w:rsidR="00FF2F33">
                      <w:rPr>
                        <w:rFonts w:ascii="Optima" w:hAnsi="Optima"/>
                      </w:rPr>
                      <w:t xml:space="preserve"> Tanszék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992"/>
    <w:multiLevelType w:val="hybridMultilevel"/>
    <w:tmpl w:val="61E64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C09"/>
    <w:multiLevelType w:val="hybridMultilevel"/>
    <w:tmpl w:val="5E0EC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5828"/>
    <w:multiLevelType w:val="hybridMultilevel"/>
    <w:tmpl w:val="61963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6E46"/>
    <w:multiLevelType w:val="hybridMultilevel"/>
    <w:tmpl w:val="A260E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0"/>
    <w:rsid w:val="000440E4"/>
    <w:rsid w:val="000666B5"/>
    <w:rsid w:val="000704CC"/>
    <w:rsid w:val="000B366C"/>
    <w:rsid w:val="000B588D"/>
    <w:rsid w:val="000E423F"/>
    <w:rsid w:val="00120A8A"/>
    <w:rsid w:val="00170771"/>
    <w:rsid w:val="0019410B"/>
    <w:rsid w:val="00261144"/>
    <w:rsid w:val="002E0581"/>
    <w:rsid w:val="002F5CDF"/>
    <w:rsid w:val="0037650B"/>
    <w:rsid w:val="003E5323"/>
    <w:rsid w:val="00445468"/>
    <w:rsid w:val="0045061A"/>
    <w:rsid w:val="004730F3"/>
    <w:rsid w:val="00485D64"/>
    <w:rsid w:val="004E2658"/>
    <w:rsid w:val="005169D1"/>
    <w:rsid w:val="00536041"/>
    <w:rsid w:val="0054520F"/>
    <w:rsid w:val="00591A2B"/>
    <w:rsid w:val="005A5F9B"/>
    <w:rsid w:val="00631A04"/>
    <w:rsid w:val="00655E64"/>
    <w:rsid w:val="00670039"/>
    <w:rsid w:val="00694F18"/>
    <w:rsid w:val="006B03CE"/>
    <w:rsid w:val="006E027D"/>
    <w:rsid w:val="00741398"/>
    <w:rsid w:val="00762D37"/>
    <w:rsid w:val="007B7616"/>
    <w:rsid w:val="007D5C77"/>
    <w:rsid w:val="007F6AB3"/>
    <w:rsid w:val="00801786"/>
    <w:rsid w:val="00811C13"/>
    <w:rsid w:val="008216BC"/>
    <w:rsid w:val="00864A58"/>
    <w:rsid w:val="00866A22"/>
    <w:rsid w:val="00884D59"/>
    <w:rsid w:val="008A7C44"/>
    <w:rsid w:val="008C2865"/>
    <w:rsid w:val="008F1846"/>
    <w:rsid w:val="009575C0"/>
    <w:rsid w:val="00963834"/>
    <w:rsid w:val="00981193"/>
    <w:rsid w:val="00A03B5C"/>
    <w:rsid w:val="00A66E0C"/>
    <w:rsid w:val="00A957FA"/>
    <w:rsid w:val="00AD79E7"/>
    <w:rsid w:val="00B04715"/>
    <w:rsid w:val="00B23B83"/>
    <w:rsid w:val="00B405E4"/>
    <w:rsid w:val="00B54144"/>
    <w:rsid w:val="00BA0338"/>
    <w:rsid w:val="00C25E4C"/>
    <w:rsid w:val="00CA4720"/>
    <w:rsid w:val="00CB0026"/>
    <w:rsid w:val="00CD175B"/>
    <w:rsid w:val="00CF3785"/>
    <w:rsid w:val="00D8493B"/>
    <w:rsid w:val="00D94939"/>
    <w:rsid w:val="00DA7E32"/>
    <w:rsid w:val="00DC388F"/>
    <w:rsid w:val="00DF239A"/>
    <w:rsid w:val="00E205B9"/>
    <w:rsid w:val="00E57A37"/>
    <w:rsid w:val="00E635C0"/>
    <w:rsid w:val="00E71EA8"/>
    <w:rsid w:val="00E81AA2"/>
    <w:rsid w:val="00ED1F5F"/>
    <w:rsid w:val="00F37E4F"/>
    <w:rsid w:val="00F45C98"/>
    <w:rsid w:val="00F475ED"/>
    <w:rsid w:val="00FD1BFA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24937C-33BF-41B4-8E4D-DFB899F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1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Dokumentumtrkp">
    <w:name w:val="Document Map"/>
    <w:basedOn w:val="Norml"/>
    <w:semiHidden/>
    <w:rsid w:val="009575C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9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nhegyi\Application%20Data\Microsoft\Sablonok\Intfej200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Intfej2005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BMMK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banhegyi</dc:creator>
  <cp:keywords/>
  <cp:lastModifiedBy>Pal-Schreiner Judit</cp:lastModifiedBy>
  <cp:revision>2</cp:revision>
  <cp:lastPrinted>2012-02-22T12:08:00Z</cp:lastPrinted>
  <dcterms:created xsi:type="dcterms:W3CDTF">2020-09-16T08:02:00Z</dcterms:created>
  <dcterms:modified xsi:type="dcterms:W3CDTF">2020-09-16T08:02:00Z</dcterms:modified>
</cp:coreProperties>
</file>