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E02A" w14:textId="77777777" w:rsidR="00CD175B" w:rsidRDefault="00CD175B" w:rsidP="00B405E4">
      <w:pPr>
        <w:ind w:right="-2"/>
        <w:jc w:val="both"/>
        <w:rPr>
          <w:sz w:val="24"/>
          <w:szCs w:val="24"/>
        </w:rPr>
      </w:pPr>
    </w:p>
    <w:p w14:paraId="36988399" w14:textId="77777777" w:rsidR="00CD175B" w:rsidRDefault="00CD175B" w:rsidP="00B405E4">
      <w:pPr>
        <w:ind w:right="-2"/>
        <w:jc w:val="both"/>
        <w:rPr>
          <w:sz w:val="24"/>
          <w:szCs w:val="24"/>
        </w:rPr>
      </w:pPr>
    </w:p>
    <w:p w14:paraId="13FD6458" w14:textId="77777777" w:rsidR="00864A58" w:rsidRDefault="00864A58" w:rsidP="00864A58">
      <w:pPr>
        <w:ind w:right="-2"/>
        <w:jc w:val="both"/>
        <w:rPr>
          <w:sz w:val="24"/>
          <w:szCs w:val="24"/>
        </w:rPr>
      </w:pPr>
    </w:p>
    <w:p w14:paraId="7AFF3CB0" w14:textId="77777777" w:rsidR="00864A58" w:rsidRDefault="00864A58" w:rsidP="00864A58">
      <w:pPr>
        <w:ind w:right="-2"/>
        <w:jc w:val="both"/>
        <w:rPr>
          <w:sz w:val="24"/>
          <w:szCs w:val="24"/>
        </w:rPr>
      </w:pPr>
    </w:p>
    <w:p w14:paraId="2CC81909" w14:textId="77777777"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Név:</w:t>
      </w:r>
    </w:p>
    <w:p w14:paraId="137533BB" w14:textId="77777777"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Munkahely:</w:t>
      </w:r>
    </w:p>
    <w:p w14:paraId="124E4F06" w14:textId="77777777" w:rsidR="00517887" w:rsidRPr="00517887" w:rsidRDefault="00517887" w:rsidP="009A26FF">
      <w:pPr>
        <w:spacing w:line="360" w:lineRule="auto"/>
        <w:jc w:val="both"/>
        <w:rPr>
          <w:b/>
          <w:sz w:val="24"/>
          <w:szCs w:val="24"/>
        </w:rPr>
      </w:pPr>
      <w:r w:rsidRPr="00517887">
        <w:rPr>
          <w:b/>
          <w:sz w:val="24"/>
          <w:szCs w:val="24"/>
        </w:rPr>
        <w:t>Beosztás:</w:t>
      </w:r>
    </w:p>
    <w:p w14:paraId="613A5499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15CC4CFF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59B29D30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34453060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9A26FF">
        <w:rPr>
          <w:b/>
          <w:sz w:val="24"/>
          <w:szCs w:val="24"/>
        </w:rPr>
        <w:t>Tárgy</w:t>
      </w:r>
      <w:r w:rsidR="00310C4D">
        <w:rPr>
          <w:sz w:val="24"/>
          <w:szCs w:val="24"/>
        </w:rPr>
        <w:t>: F</w:t>
      </w:r>
      <w:r w:rsidRPr="00517887">
        <w:rPr>
          <w:sz w:val="24"/>
          <w:szCs w:val="24"/>
        </w:rPr>
        <w:t>elkérés</w:t>
      </w:r>
    </w:p>
    <w:p w14:paraId="5D5DA8F7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6D28009E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32AC9507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21DDE91D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5944C085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3D9A96FE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6E9F5E98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Tisztelt Címzett!</w:t>
      </w:r>
    </w:p>
    <w:p w14:paraId="72FCE2A1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6A8F2C9A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11AF025D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01FA6B47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A Pécs</w:t>
      </w:r>
      <w:r w:rsidR="009A26FF">
        <w:rPr>
          <w:sz w:val="24"/>
          <w:szCs w:val="24"/>
        </w:rPr>
        <w:t>i Tudományegyetem</w:t>
      </w:r>
      <w:r w:rsidRPr="00517887">
        <w:rPr>
          <w:sz w:val="24"/>
          <w:szCs w:val="24"/>
        </w:rPr>
        <w:t xml:space="preserve"> Műszaki </w:t>
      </w:r>
      <w:r w:rsidR="009A26FF">
        <w:rPr>
          <w:sz w:val="24"/>
          <w:szCs w:val="24"/>
        </w:rPr>
        <w:t>és Informatikai Kar É</w:t>
      </w:r>
      <w:r w:rsidRPr="00517887">
        <w:rPr>
          <w:sz w:val="24"/>
          <w:szCs w:val="24"/>
        </w:rPr>
        <w:t xml:space="preserve">pítőmérnök </w:t>
      </w:r>
      <w:proofErr w:type="spellStart"/>
      <w:r w:rsidR="009A26FF">
        <w:rPr>
          <w:sz w:val="24"/>
          <w:szCs w:val="24"/>
        </w:rPr>
        <w:t>BSc</w:t>
      </w:r>
      <w:proofErr w:type="spellEnd"/>
      <w:r w:rsidR="009A26FF">
        <w:rPr>
          <w:sz w:val="24"/>
          <w:szCs w:val="24"/>
        </w:rPr>
        <w:t xml:space="preserve">. szak nevében felkérem </w:t>
      </w:r>
      <w:r w:rsidR="00FE72F4">
        <w:rPr>
          <w:sz w:val="24"/>
          <w:szCs w:val="24"/>
        </w:rPr>
        <w:t>végzős hallgatónk</w:t>
      </w:r>
    </w:p>
    <w:p w14:paraId="7EF22CD3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2BAE970A" w14:textId="77777777" w:rsidR="00517887" w:rsidRPr="009A26FF" w:rsidRDefault="00517887" w:rsidP="009A26FF">
      <w:pPr>
        <w:spacing w:line="480" w:lineRule="auto"/>
        <w:jc w:val="both"/>
        <w:rPr>
          <w:b/>
          <w:sz w:val="24"/>
          <w:szCs w:val="24"/>
        </w:rPr>
      </w:pPr>
      <w:r w:rsidRPr="009A26FF">
        <w:rPr>
          <w:b/>
          <w:sz w:val="24"/>
          <w:szCs w:val="24"/>
        </w:rPr>
        <w:t>Név:</w:t>
      </w:r>
    </w:p>
    <w:p w14:paraId="63E512C1" w14:textId="77777777" w:rsidR="00517887" w:rsidRPr="009A26FF" w:rsidRDefault="006E6839" w:rsidP="009A26FF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Szakdolgozat</w:t>
      </w:r>
      <w:r w:rsidR="00517887" w:rsidRPr="009A26FF">
        <w:rPr>
          <w:b/>
          <w:sz w:val="24"/>
          <w:szCs w:val="24"/>
        </w:rPr>
        <w:t xml:space="preserve"> címe:</w:t>
      </w:r>
    </w:p>
    <w:p w14:paraId="660D51D3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diplomatervezési feladatánál a külső konzulensi munka ellátására.</w:t>
      </w:r>
    </w:p>
    <w:p w14:paraId="2808F215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7A3BCEB7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6376406F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4A92C933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7C3D926C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Köszönettel:</w:t>
      </w:r>
    </w:p>
    <w:p w14:paraId="612744D3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3A883BC7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176A1511" w14:textId="77777777" w:rsidR="00517887" w:rsidRPr="00517887" w:rsidRDefault="00517887" w:rsidP="00517887">
      <w:pPr>
        <w:ind w:right="-2"/>
        <w:jc w:val="both"/>
        <w:rPr>
          <w:sz w:val="24"/>
          <w:szCs w:val="24"/>
        </w:rPr>
      </w:pPr>
    </w:p>
    <w:p w14:paraId="5BB6E37F" w14:textId="790D2EFE" w:rsidR="00517887" w:rsidRPr="00517887" w:rsidRDefault="00517887" w:rsidP="00517887">
      <w:pPr>
        <w:ind w:right="-2"/>
        <w:jc w:val="both"/>
        <w:rPr>
          <w:sz w:val="24"/>
          <w:szCs w:val="24"/>
        </w:rPr>
      </w:pPr>
      <w:r w:rsidRPr="00517887">
        <w:rPr>
          <w:sz w:val="24"/>
          <w:szCs w:val="24"/>
        </w:rPr>
        <w:t>Pécs,</w:t>
      </w:r>
      <w:r w:rsidR="009A26FF">
        <w:rPr>
          <w:sz w:val="24"/>
          <w:szCs w:val="24"/>
        </w:rPr>
        <w:t xml:space="preserve"> </w:t>
      </w:r>
      <w:r w:rsidR="006E6839">
        <w:rPr>
          <w:sz w:val="24"/>
          <w:szCs w:val="24"/>
        </w:rPr>
        <w:t>20………</w:t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E6839">
        <w:rPr>
          <w:sz w:val="24"/>
          <w:szCs w:val="24"/>
        </w:rPr>
        <w:tab/>
      </w:r>
      <w:r w:rsidR="006D28C0">
        <w:rPr>
          <w:sz w:val="24"/>
          <w:szCs w:val="24"/>
        </w:rPr>
        <w:t xml:space="preserve">     </w:t>
      </w:r>
      <w:r w:rsidR="006E6839">
        <w:rPr>
          <w:sz w:val="24"/>
          <w:szCs w:val="24"/>
        </w:rPr>
        <w:t>Dr. Orbán Zoltán</w:t>
      </w:r>
    </w:p>
    <w:p w14:paraId="1242736E" w14:textId="2CA1668B" w:rsidR="00864A58" w:rsidRDefault="009A26FF" w:rsidP="0051788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egyetemi</w:t>
      </w:r>
      <w:r w:rsidR="006E6839">
        <w:rPr>
          <w:sz w:val="24"/>
          <w:szCs w:val="24"/>
        </w:rPr>
        <w:t xml:space="preserve"> </w:t>
      </w:r>
      <w:r w:rsidR="006D28C0">
        <w:rPr>
          <w:sz w:val="24"/>
          <w:szCs w:val="24"/>
        </w:rPr>
        <w:t>tanár</w:t>
      </w:r>
      <w:r>
        <w:rPr>
          <w:sz w:val="24"/>
          <w:szCs w:val="24"/>
        </w:rPr>
        <w:t xml:space="preserve">, </w:t>
      </w:r>
      <w:r w:rsidR="006D28C0">
        <w:rPr>
          <w:sz w:val="24"/>
          <w:szCs w:val="24"/>
        </w:rPr>
        <w:t>intézet igazgató</w:t>
      </w:r>
    </w:p>
    <w:p w14:paraId="1A52F2D8" w14:textId="77777777" w:rsidR="00864A58" w:rsidRDefault="00864A58" w:rsidP="00864A58">
      <w:pPr>
        <w:ind w:right="-2"/>
        <w:jc w:val="both"/>
        <w:rPr>
          <w:sz w:val="24"/>
          <w:szCs w:val="24"/>
        </w:rPr>
      </w:pPr>
    </w:p>
    <w:p w14:paraId="7B3AFE90" w14:textId="77777777" w:rsidR="00864A58" w:rsidRDefault="00864A58" w:rsidP="00864A58">
      <w:pPr>
        <w:ind w:right="-2"/>
        <w:jc w:val="both"/>
        <w:rPr>
          <w:sz w:val="24"/>
          <w:szCs w:val="24"/>
        </w:rPr>
      </w:pPr>
    </w:p>
    <w:p w14:paraId="2144E010" w14:textId="77777777" w:rsidR="00864A58" w:rsidRDefault="00864A58" w:rsidP="00864A58">
      <w:pPr>
        <w:ind w:right="-2"/>
        <w:jc w:val="both"/>
        <w:rPr>
          <w:sz w:val="24"/>
          <w:szCs w:val="24"/>
        </w:rPr>
      </w:pPr>
    </w:p>
    <w:p w14:paraId="6A548221" w14:textId="77777777" w:rsidR="00864A58" w:rsidRDefault="00864A58" w:rsidP="00864A58">
      <w:pPr>
        <w:ind w:right="-2"/>
        <w:jc w:val="both"/>
        <w:rPr>
          <w:sz w:val="24"/>
          <w:szCs w:val="24"/>
        </w:rPr>
      </w:pPr>
    </w:p>
    <w:p w14:paraId="47110E4B" w14:textId="77777777" w:rsidR="000B366C" w:rsidRDefault="000B366C" w:rsidP="00B405E4">
      <w:pPr>
        <w:ind w:right="-2"/>
        <w:jc w:val="both"/>
        <w:rPr>
          <w:sz w:val="24"/>
          <w:szCs w:val="24"/>
        </w:rPr>
      </w:pPr>
    </w:p>
    <w:p w14:paraId="745E3912" w14:textId="77777777" w:rsidR="000B366C" w:rsidRDefault="000B366C" w:rsidP="00B405E4">
      <w:pPr>
        <w:ind w:right="-2"/>
        <w:jc w:val="both"/>
        <w:rPr>
          <w:sz w:val="24"/>
          <w:szCs w:val="24"/>
        </w:rPr>
      </w:pPr>
    </w:p>
    <w:p w14:paraId="5DC061F8" w14:textId="77777777" w:rsidR="00864A58" w:rsidRPr="00B405E4" w:rsidRDefault="00864A58" w:rsidP="00B405E4">
      <w:pPr>
        <w:ind w:right="-2"/>
        <w:jc w:val="both"/>
        <w:rPr>
          <w:sz w:val="24"/>
          <w:szCs w:val="24"/>
        </w:rPr>
      </w:pPr>
    </w:p>
    <w:sectPr w:rsidR="00864A58" w:rsidRPr="00B405E4" w:rsidSect="001B74E0">
      <w:headerReference w:type="default" r:id="rId7"/>
      <w:footerReference w:type="default" r:id="rId8"/>
      <w:pgSz w:w="11906" w:h="16838"/>
      <w:pgMar w:top="2126" w:right="1134" w:bottom="1559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E8F7" w14:textId="77777777" w:rsidR="001B74E0" w:rsidRDefault="001B74E0">
      <w:r>
        <w:separator/>
      </w:r>
    </w:p>
  </w:endnote>
  <w:endnote w:type="continuationSeparator" w:id="0">
    <w:p w14:paraId="036EEBBC" w14:textId="77777777" w:rsidR="001B74E0" w:rsidRDefault="001B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23D4" w14:textId="77777777" w:rsidR="00FF2F33" w:rsidRDefault="00DF239A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5B0A3D3" wp14:editId="34898D53">
              <wp:simplePos x="0" y="0"/>
              <wp:positionH relativeFrom="column">
                <wp:posOffset>105410</wp:posOffset>
              </wp:positionH>
              <wp:positionV relativeFrom="paragraph">
                <wp:posOffset>83185</wp:posOffset>
              </wp:positionV>
              <wp:extent cx="6035040" cy="548640"/>
              <wp:effectExtent l="635" t="0" r="317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8064D" w14:textId="77777777"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 xml:space="preserve">H-7624 Pécs </w:t>
                          </w:r>
                          <w:r>
                            <w:rPr>
                              <w:rFonts w:ascii="Optima" w:hAnsi="Optima"/>
                            </w:rPr>
                            <w:sym w:font="Wingdings" w:char="F09F"/>
                          </w:r>
                          <w:r>
                            <w:rPr>
                              <w:rFonts w:ascii="Optima" w:hAnsi="Optima"/>
                            </w:rPr>
                            <w:t xml:space="preserve"> Boszorkány út 2.</w:t>
                          </w:r>
                        </w:p>
                        <w:p w14:paraId="0F56A4EC" w14:textId="77777777"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Telefon: +36 (72) 503-650/</w:t>
                          </w:r>
                          <w:r w:rsidR="00E81AA2">
                            <w:rPr>
                              <w:rFonts w:ascii="Optima" w:hAnsi="Optima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</w:rPr>
                            <w:t>2801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0A3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3pt;margin-top:6.55pt;width:475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" o:allowincell="f" stroked="f">
              <v:textbox>
                <w:txbxContent>
                  <w:p w14:paraId="5B38064D" w14:textId="77777777"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 xml:space="preserve">H-7624 Pécs </w:t>
                    </w:r>
                    <w:r>
                      <w:rPr>
                        <w:rFonts w:ascii="Optima" w:hAnsi="Optima"/>
                      </w:rPr>
                      <w:sym w:font="Wingdings" w:char="F09F"/>
                    </w:r>
                    <w:r>
                      <w:rPr>
                        <w:rFonts w:ascii="Optima" w:hAnsi="Optima"/>
                      </w:rPr>
                      <w:t xml:space="preserve"> Boszorkány út 2.</w:t>
                    </w:r>
                  </w:p>
                  <w:p w14:paraId="0F56A4EC" w14:textId="77777777"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Telefon: +36 (72) 503-650/</w:t>
                    </w:r>
                    <w:r w:rsidR="00E81AA2">
                      <w:rPr>
                        <w:rFonts w:ascii="Optima" w:hAnsi="Optima"/>
                      </w:rPr>
                      <w:t>2</w:t>
                    </w:r>
                    <w:r>
                      <w:rPr>
                        <w:rFonts w:ascii="Optima" w:hAnsi="Optima"/>
                      </w:rPr>
                      <w:t>2801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8752" behindDoc="0" locked="0" layoutInCell="0" allowOverlap="1" wp14:anchorId="1BFF816C" wp14:editId="3414BEAA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19050" t="0" r="0" b="0"/>
          <wp:wrapNone/>
          <wp:docPr id="4" name="Kép 4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AE33C9A" wp14:editId="1A98A64E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127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7134D" w14:textId="77777777" w:rsidR="00FF2F33" w:rsidRDefault="00FF2F33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14:paraId="7C3C785D" w14:textId="77777777" w:rsidR="00FF2F33" w:rsidRDefault="00FF2F3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33C9A" id="Text Box 3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" o:allowincell="f" filled="f" stroked="f">
              <v:textbox>
                <w:txbxContent>
                  <w:p w14:paraId="7CC7134D" w14:textId="77777777" w:rsidR="00FF2F33" w:rsidRDefault="00FF2F33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14:paraId="7C3C785D" w14:textId="77777777" w:rsidR="00FF2F33" w:rsidRDefault="00FF2F3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5706" w14:textId="77777777" w:rsidR="001B74E0" w:rsidRDefault="001B74E0">
      <w:r>
        <w:separator/>
      </w:r>
    </w:p>
  </w:footnote>
  <w:footnote w:type="continuationSeparator" w:id="0">
    <w:p w14:paraId="61621ED2" w14:textId="77777777" w:rsidR="001B74E0" w:rsidRDefault="001B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7CA8" w14:textId="77777777" w:rsidR="00FF2F33" w:rsidRDefault="00DF239A">
    <w:pPr>
      <w:pStyle w:val="Head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8E9C30" wp14:editId="720ABBB2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317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0C750" w14:textId="77777777" w:rsidR="00FF2F33" w:rsidRDefault="00FF2F33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M</w:t>
                          </w:r>
                          <w:r w:rsidR="00E81AA2">
                            <w:rPr>
                              <w:rFonts w:ascii="Optima" w:hAnsi="Optima"/>
                            </w:rPr>
                            <w:t>ű</w:t>
                          </w:r>
                          <w:r>
                            <w:rPr>
                              <w:rFonts w:ascii="Optima" w:hAnsi="Optima"/>
                            </w:rPr>
                            <w:t>szaki</w:t>
                          </w:r>
                          <w:r w:rsidR="00864A58">
                            <w:rPr>
                              <w:rFonts w:ascii="Optima" w:hAnsi="Optima"/>
                            </w:rPr>
                            <w:t xml:space="preserve"> és Informatikai</w:t>
                          </w:r>
                          <w:r>
                            <w:rPr>
                              <w:rFonts w:ascii="Optima" w:hAnsi="Optima"/>
                            </w:rPr>
                            <w:t xml:space="preserve"> Kar</w:t>
                          </w:r>
                        </w:p>
                        <w:p w14:paraId="035B451F" w14:textId="77777777"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 w:rsidRPr="00E81AA2">
                            <w:rPr>
                              <w:rFonts w:ascii="Optima" w:hAnsi="Optima"/>
                            </w:rPr>
                            <w:t xml:space="preserve">Mérnöki és </w:t>
                          </w:r>
                          <w:proofErr w:type="spellStart"/>
                          <w:r w:rsidRPr="00E81AA2">
                            <w:rPr>
                              <w:rFonts w:ascii="Optima" w:hAnsi="Optima"/>
                            </w:rPr>
                            <w:t>Smart</w:t>
                          </w:r>
                          <w:proofErr w:type="spellEnd"/>
                          <w:r w:rsidRPr="00E81AA2">
                            <w:rPr>
                              <w:rFonts w:ascii="Optima" w:hAnsi="Optima"/>
                            </w:rPr>
                            <w:t xml:space="preserve"> Technológiák</w:t>
                          </w:r>
                          <w:r>
                            <w:rPr>
                              <w:rFonts w:ascii="Optima" w:hAnsi="Optima"/>
                            </w:rPr>
                            <w:t xml:space="preserve"> </w:t>
                          </w:r>
                          <w:r w:rsidR="00FF2F33">
                            <w:rPr>
                              <w:rFonts w:ascii="Optima" w:hAnsi="Optima"/>
                            </w:rPr>
                            <w:t>Intézet</w:t>
                          </w:r>
                        </w:p>
                        <w:p w14:paraId="5F776FE1" w14:textId="77777777" w:rsidR="00FF2F33" w:rsidRDefault="00E81AA2">
                          <w:pPr>
                            <w:jc w:val="right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>Építőmérnök</w:t>
                          </w:r>
                          <w:r w:rsidR="00FF2F33">
                            <w:rPr>
                              <w:rFonts w:ascii="Optima" w:hAnsi="Optima"/>
                            </w:rPr>
                            <w:t xml:space="preserve">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E9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" o:allowincell="f" filled="f" stroked="f">
              <v:textbox>
                <w:txbxContent>
                  <w:p w14:paraId="6D30C750" w14:textId="77777777" w:rsidR="00FF2F33" w:rsidRDefault="00FF2F33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M</w:t>
                    </w:r>
                    <w:r w:rsidR="00E81AA2">
                      <w:rPr>
                        <w:rFonts w:ascii="Optima" w:hAnsi="Optima"/>
                      </w:rPr>
                      <w:t>ű</w:t>
                    </w:r>
                    <w:r>
                      <w:rPr>
                        <w:rFonts w:ascii="Optima" w:hAnsi="Optima"/>
                      </w:rPr>
                      <w:t>szaki</w:t>
                    </w:r>
                    <w:r w:rsidR="00864A58">
                      <w:rPr>
                        <w:rFonts w:ascii="Optima" w:hAnsi="Optima"/>
                      </w:rPr>
                      <w:t xml:space="preserve"> és Informatikai</w:t>
                    </w:r>
                    <w:r>
                      <w:rPr>
                        <w:rFonts w:ascii="Optima" w:hAnsi="Optima"/>
                      </w:rPr>
                      <w:t xml:space="preserve"> Kar</w:t>
                    </w:r>
                  </w:p>
                  <w:p w14:paraId="035B451F" w14:textId="77777777"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 w:rsidRPr="00E81AA2">
                      <w:rPr>
                        <w:rFonts w:ascii="Optima" w:hAnsi="Optima"/>
                      </w:rPr>
                      <w:t xml:space="preserve">Mérnöki és </w:t>
                    </w:r>
                    <w:proofErr w:type="spellStart"/>
                    <w:r w:rsidRPr="00E81AA2">
                      <w:rPr>
                        <w:rFonts w:ascii="Optima" w:hAnsi="Optima"/>
                      </w:rPr>
                      <w:t>Smart</w:t>
                    </w:r>
                    <w:proofErr w:type="spellEnd"/>
                    <w:r w:rsidRPr="00E81AA2">
                      <w:rPr>
                        <w:rFonts w:ascii="Optima" w:hAnsi="Optima"/>
                      </w:rPr>
                      <w:t xml:space="preserve"> Technológiák</w:t>
                    </w:r>
                    <w:r>
                      <w:rPr>
                        <w:rFonts w:ascii="Optima" w:hAnsi="Optima"/>
                      </w:rPr>
                      <w:t xml:space="preserve"> </w:t>
                    </w:r>
                    <w:r w:rsidR="00FF2F33">
                      <w:rPr>
                        <w:rFonts w:ascii="Optima" w:hAnsi="Optima"/>
                      </w:rPr>
                      <w:t>Intézet</w:t>
                    </w:r>
                  </w:p>
                  <w:p w14:paraId="5F776FE1" w14:textId="77777777" w:rsidR="00FF2F33" w:rsidRDefault="00E81AA2">
                    <w:pPr>
                      <w:jc w:val="right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</w:rPr>
                      <w:t>Építőmérnök</w:t>
                    </w:r>
                    <w:r w:rsidR="00FF2F33">
                      <w:rPr>
                        <w:rFonts w:ascii="Optima" w:hAnsi="Optima"/>
                      </w:rPr>
                      <w:t xml:space="preserve"> Tanszék</w:t>
                    </w:r>
                  </w:p>
                </w:txbxContent>
              </v:textbox>
            </v:shape>
          </w:pict>
        </mc:Fallback>
      </mc:AlternateContent>
    </w:r>
    <w:r w:rsidR="00DC388F">
      <w:rPr>
        <w:noProof/>
        <w:lang w:val="hu-HU"/>
      </w:rPr>
      <w:drawing>
        <wp:anchor distT="0" distB="0" distL="114300" distR="114300" simplePos="0" relativeHeight="251655680" behindDoc="0" locked="0" layoutInCell="0" allowOverlap="1" wp14:anchorId="20CF88D6" wp14:editId="54C1463E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92"/>
    <w:multiLevelType w:val="hybridMultilevel"/>
    <w:tmpl w:val="61E64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C09"/>
    <w:multiLevelType w:val="hybridMultilevel"/>
    <w:tmpl w:val="5E0EC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828"/>
    <w:multiLevelType w:val="hybridMultilevel"/>
    <w:tmpl w:val="61963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6E46"/>
    <w:multiLevelType w:val="hybridMultilevel"/>
    <w:tmpl w:val="A260E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78841">
    <w:abstractNumId w:val="1"/>
  </w:num>
  <w:num w:numId="2" w16cid:durableId="1137651348">
    <w:abstractNumId w:val="0"/>
  </w:num>
  <w:num w:numId="3" w16cid:durableId="76640628">
    <w:abstractNumId w:val="3"/>
  </w:num>
  <w:num w:numId="4" w16cid:durableId="159450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C0"/>
    <w:rsid w:val="000440E4"/>
    <w:rsid w:val="000704CC"/>
    <w:rsid w:val="000B366C"/>
    <w:rsid w:val="000B588D"/>
    <w:rsid w:val="000E423F"/>
    <w:rsid w:val="000F3B1B"/>
    <w:rsid w:val="00120A8A"/>
    <w:rsid w:val="00145F71"/>
    <w:rsid w:val="00170771"/>
    <w:rsid w:val="0017783E"/>
    <w:rsid w:val="0019410B"/>
    <w:rsid w:val="001A15C3"/>
    <w:rsid w:val="001B74E0"/>
    <w:rsid w:val="00261144"/>
    <w:rsid w:val="002E0581"/>
    <w:rsid w:val="002F5CDF"/>
    <w:rsid w:val="00310C4D"/>
    <w:rsid w:val="0037650B"/>
    <w:rsid w:val="003C58E1"/>
    <w:rsid w:val="003E5323"/>
    <w:rsid w:val="00445468"/>
    <w:rsid w:val="0045061A"/>
    <w:rsid w:val="004730F3"/>
    <w:rsid w:val="00474ADF"/>
    <w:rsid w:val="00485D64"/>
    <w:rsid w:val="004E2658"/>
    <w:rsid w:val="005169D1"/>
    <w:rsid w:val="00517887"/>
    <w:rsid w:val="00536041"/>
    <w:rsid w:val="0054520F"/>
    <w:rsid w:val="00591A2B"/>
    <w:rsid w:val="005A5F9B"/>
    <w:rsid w:val="00631A04"/>
    <w:rsid w:val="00655E64"/>
    <w:rsid w:val="00670039"/>
    <w:rsid w:val="00694F18"/>
    <w:rsid w:val="006B03CE"/>
    <w:rsid w:val="006D28C0"/>
    <w:rsid w:val="006E027D"/>
    <w:rsid w:val="006E6839"/>
    <w:rsid w:val="00741398"/>
    <w:rsid w:val="00762D37"/>
    <w:rsid w:val="007B7616"/>
    <w:rsid w:val="007D5C77"/>
    <w:rsid w:val="00801786"/>
    <w:rsid w:val="00811C13"/>
    <w:rsid w:val="008216BC"/>
    <w:rsid w:val="00864A58"/>
    <w:rsid w:val="00866A22"/>
    <w:rsid w:val="00884D59"/>
    <w:rsid w:val="008A7C44"/>
    <w:rsid w:val="008C2865"/>
    <w:rsid w:val="008F1846"/>
    <w:rsid w:val="009575C0"/>
    <w:rsid w:val="00963834"/>
    <w:rsid w:val="00981193"/>
    <w:rsid w:val="009A26FF"/>
    <w:rsid w:val="00A03B5C"/>
    <w:rsid w:val="00A957FA"/>
    <w:rsid w:val="00AA646F"/>
    <w:rsid w:val="00AD79E7"/>
    <w:rsid w:val="00B04715"/>
    <w:rsid w:val="00B1032C"/>
    <w:rsid w:val="00B405E4"/>
    <w:rsid w:val="00B54144"/>
    <w:rsid w:val="00BA0338"/>
    <w:rsid w:val="00BA3049"/>
    <w:rsid w:val="00BC07FC"/>
    <w:rsid w:val="00C25E4C"/>
    <w:rsid w:val="00CA4720"/>
    <w:rsid w:val="00CD175B"/>
    <w:rsid w:val="00CF3785"/>
    <w:rsid w:val="00D8493B"/>
    <w:rsid w:val="00D94939"/>
    <w:rsid w:val="00DA7E32"/>
    <w:rsid w:val="00DC388F"/>
    <w:rsid w:val="00DF239A"/>
    <w:rsid w:val="00E205B9"/>
    <w:rsid w:val="00E57A37"/>
    <w:rsid w:val="00E635C0"/>
    <w:rsid w:val="00E71EA8"/>
    <w:rsid w:val="00E81AA2"/>
    <w:rsid w:val="00EC3F28"/>
    <w:rsid w:val="00ED1F5F"/>
    <w:rsid w:val="00F37E4F"/>
    <w:rsid w:val="00F475ED"/>
    <w:rsid w:val="00FD1BFA"/>
    <w:rsid w:val="00FE72F4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394CF4"/>
  <w15:docId w15:val="{0824937C-33BF-41B4-8E4D-DFB899F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  <w:lang w:val="en-GB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DocumentMap">
    <w:name w:val="Document Map"/>
    <w:basedOn w:val="Normal"/>
    <w:semiHidden/>
    <w:rsid w:val="009575C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9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hegyi\Application%20Data\Microsoft\Sablonok\Intfej200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Settings\banhegyi\Application Data\Microsoft\Sablonok\Intfej2005.dot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BMMK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banhegyi</dc:creator>
  <cp:keywords/>
  <cp:lastModifiedBy>Juhász Tamás</cp:lastModifiedBy>
  <cp:revision>3</cp:revision>
  <cp:lastPrinted>2012-02-22T12:08:00Z</cp:lastPrinted>
  <dcterms:created xsi:type="dcterms:W3CDTF">2022-02-08T14:55:00Z</dcterms:created>
  <dcterms:modified xsi:type="dcterms:W3CDTF">2024-02-07T22:22:00Z</dcterms:modified>
</cp:coreProperties>
</file>