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09" w:rsidRPr="00FD0F57" w:rsidRDefault="00184409" w:rsidP="002D37AB">
      <w:pPr>
        <w:pStyle w:val="Heading1"/>
        <w:jc w:val="center"/>
        <w:rPr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</w:p>
    <w:p w:rsidR="00184409" w:rsidRPr="00FD0F57" w:rsidRDefault="00184409" w:rsidP="00D52E1C">
      <w:pPr>
        <w:spacing w:after="120"/>
        <w:jc w:val="center"/>
        <w:rPr>
          <w:b/>
          <w:color w:val="17365D"/>
        </w:rPr>
      </w:pPr>
      <w:r w:rsidRPr="00FD0F57">
        <w:rPr>
          <w:b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164"/>
      </w:tblGrid>
      <w:tr w:rsidR="00184409" w:rsidRPr="00033BA0" w:rsidTr="009A3229">
        <w:tc>
          <w:tcPr>
            <w:tcW w:w="2908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:rsidR="00184409" w:rsidRPr="00033BA0" w:rsidRDefault="00184409">
            <w:pPr>
              <w:rPr>
                <w:color w:val="FFFFFF"/>
                <w:sz w:val="20"/>
                <w:szCs w:val="20"/>
              </w:rPr>
            </w:pPr>
            <w:r w:rsidRPr="00033BA0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/>
          </w:tcPr>
          <w:p w:rsidR="00184409" w:rsidRPr="00033BA0" w:rsidRDefault="00184409">
            <w:pPr>
              <w:rPr>
                <w:b/>
                <w:color w:val="FFFFFF"/>
                <w:sz w:val="20"/>
                <w:szCs w:val="20"/>
              </w:rPr>
            </w:pPr>
            <w:r w:rsidRPr="00033BA0">
              <w:rPr>
                <w:b/>
                <w:color w:val="FFFFFF"/>
                <w:sz w:val="20"/>
                <w:szCs w:val="20"/>
              </w:rPr>
              <w:t>Villamosságtan I.</w:t>
            </w:r>
          </w:p>
        </w:tc>
      </w:tr>
      <w:tr w:rsidR="00184409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84409" w:rsidRPr="00033BA0" w:rsidRDefault="00184409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TVHNB201</w:t>
            </w:r>
          </w:p>
        </w:tc>
      </w:tr>
      <w:tr w:rsidR="00184409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Heti óraszám</w:t>
            </w:r>
            <w:r w:rsidRPr="00033BA0">
              <w:rPr>
                <w:rStyle w:val="FootnoteReference"/>
                <w:sz w:val="20"/>
                <w:szCs w:val="20"/>
              </w:rPr>
              <w:footnoteReference w:id="1"/>
            </w:r>
            <w:r w:rsidRPr="00033BA0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84409" w:rsidRPr="00033BA0" w:rsidRDefault="00184409" w:rsidP="007651E0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2 ea, 2 gy, 0 lab</w:t>
            </w:r>
          </w:p>
        </w:tc>
      </w:tr>
      <w:tr w:rsidR="00184409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84409" w:rsidRPr="00033BA0" w:rsidRDefault="00184409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5</w:t>
            </w:r>
          </w:p>
        </w:tc>
      </w:tr>
      <w:tr w:rsidR="00184409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Szak(ok)/ típus</w:t>
            </w:r>
            <w:r w:rsidRPr="00033BA0">
              <w:rPr>
                <w:rStyle w:val="FootnoteReference"/>
                <w:sz w:val="20"/>
                <w:szCs w:val="20"/>
              </w:rPr>
              <w:footnoteReference w:id="2"/>
            </w:r>
            <w:r w:rsidRPr="00033BA0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84409" w:rsidRPr="00033BA0" w:rsidRDefault="00184409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Villamosmérnök szak (BsC)/K</w:t>
            </w:r>
          </w:p>
        </w:tc>
      </w:tr>
      <w:tr w:rsidR="00184409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Tagozat</w:t>
            </w:r>
            <w:r w:rsidRPr="00033BA0">
              <w:rPr>
                <w:rStyle w:val="FootnoteReference"/>
                <w:sz w:val="20"/>
                <w:szCs w:val="20"/>
              </w:rPr>
              <w:footnoteReference w:id="3"/>
            </w:r>
            <w:r w:rsidRPr="00033BA0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84409" w:rsidRPr="00033BA0" w:rsidRDefault="00184409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Nappali</w:t>
            </w:r>
          </w:p>
        </w:tc>
      </w:tr>
      <w:tr w:rsidR="00184409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Követelmény</w:t>
            </w:r>
            <w:r w:rsidRPr="00033BA0">
              <w:rPr>
                <w:rStyle w:val="FootnoteReference"/>
                <w:sz w:val="20"/>
                <w:szCs w:val="20"/>
              </w:rPr>
              <w:footnoteReference w:id="4"/>
            </w:r>
            <w:r w:rsidRPr="00033BA0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84409" w:rsidRPr="00033BA0" w:rsidRDefault="00184409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v</w:t>
            </w:r>
          </w:p>
        </w:tc>
      </w:tr>
      <w:tr w:rsidR="00184409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Meghirdetés féléve</w:t>
            </w:r>
            <w:r w:rsidRPr="00033BA0">
              <w:rPr>
                <w:rStyle w:val="FootnoteReference"/>
                <w:sz w:val="20"/>
                <w:szCs w:val="20"/>
              </w:rPr>
              <w:footnoteReference w:id="5"/>
            </w:r>
            <w:r w:rsidRPr="00033BA0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84409" w:rsidRPr="00033BA0" w:rsidRDefault="00184409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1./ os</w:t>
            </w:r>
          </w:p>
        </w:tc>
      </w:tr>
      <w:tr w:rsidR="00184409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84409" w:rsidRPr="00033BA0" w:rsidRDefault="00184409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Magyar</w:t>
            </w:r>
          </w:p>
        </w:tc>
      </w:tr>
      <w:tr w:rsidR="00184409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84409" w:rsidRPr="00033BA0" w:rsidRDefault="00184409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-</w:t>
            </w:r>
          </w:p>
        </w:tc>
      </w:tr>
      <w:tr w:rsidR="00184409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Oktató tanszék(ek)</w:t>
            </w:r>
            <w:r w:rsidRPr="00033BA0">
              <w:rPr>
                <w:rStyle w:val="FootnoteReference"/>
                <w:sz w:val="20"/>
                <w:szCs w:val="20"/>
              </w:rPr>
              <w:footnoteReference w:id="6"/>
            </w:r>
            <w:r w:rsidRPr="00033BA0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84409" w:rsidRPr="00033BA0" w:rsidRDefault="00184409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184409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184409" w:rsidRPr="00033BA0" w:rsidRDefault="00184409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Dr. Gyurcsek István</w:t>
            </w:r>
          </w:p>
        </w:tc>
      </w:tr>
      <w:tr w:rsidR="00184409" w:rsidRPr="00033BA0" w:rsidTr="009A3229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5B3D7"/>
          </w:tcPr>
          <w:p w:rsidR="00184409" w:rsidRPr="00033BA0" w:rsidRDefault="00184409" w:rsidP="00BE417D">
            <w:pPr>
              <w:rPr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>Célkitűzése:</w:t>
            </w:r>
          </w:p>
          <w:p w:rsidR="00184409" w:rsidRPr="00033BA0" w:rsidRDefault="00184409" w:rsidP="00BE417D">
            <w:pPr>
              <w:jc w:val="both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villamos hálózatok számításával kapcsolatos fizikai mennyiségek és törvények ismertetése. A villamos hálózatok strukturális és építőelemeinek megismerését követően az időben állandó forrás mennyiségekkel táplált hálózatok számításának elsajátítása.</w:t>
            </w:r>
          </w:p>
        </w:tc>
      </w:tr>
      <w:tr w:rsidR="00184409" w:rsidRPr="00033BA0" w:rsidTr="009A3229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184409" w:rsidRPr="00033BA0" w:rsidRDefault="00184409" w:rsidP="00033BA0">
            <w:pPr>
              <w:pStyle w:val="Default"/>
              <w:spacing w:after="40"/>
              <w:rPr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 xml:space="preserve">Rövid leírás: </w:t>
            </w:r>
            <w:r w:rsidRPr="00033BA0">
              <w:rPr>
                <w:sz w:val="20"/>
                <w:szCs w:val="20"/>
              </w:rPr>
              <w:t>A villamos és a villamos áramlási tér hálózatok számításával kapcsolatos fogalmainak, mennyiségeinek, törvényeinek ismertetése. Kétpóluselmélet. Hálózattopológia. A hálózati egyenletek rendszerének elméleti megalapozása és felírása. Hálózat számítási eljárások alkalmazása lineáris, invariáns kétpólusokból felépített rezisztív hálózatokra vonatkozóan. Bevezetés a kétpóluspár elméletbe.</w:t>
            </w:r>
          </w:p>
        </w:tc>
      </w:tr>
      <w:tr w:rsidR="00184409" w:rsidRPr="00033BA0" w:rsidTr="009A3229">
        <w:tc>
          <w:tcPr>
            <w:tcW w:w="9072" w:type="dxa"/>
            <w:gridSpan w:val="2"/>
            <w:tcBorders>
              <w:top w:val="double" w:sz="4" w:space="0" w:color="auto"/>
            </w:tcBorders>
            <w:shd w:val="clear" w:color="auto" w:fill="95B3D7"/>
          </w:tcPr>
          <w:p w:rsidR="00184409" w:rsidRPr="00033BA0" w:rsidRDefault="00184409" w:rsidP="00033BA0">
            <w:pPr>
              <w:jc w:val="both"/>
              <w:rPr>
                <w:b/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 xml:space="preserve">Oktatási módszer: </w:t>
            </w:r>
            <w:r w:rsidRPr="00033BA0">
              <w:rPr>
                <w:sz w:val="20"/>
                <w:szCs w:val="20"/>
              </w:rPr>
              <w:t>Előadáson frontális oktatás, gyakorlatokon közös feladatmegoldás, önálló felkészülést segítő multimédiás tananyagok biztosítása a hallgatók számára.</w:t>
            </w:r>
          </w:p>
        </w:tc>
      </w:tr>
      <w:tr w:rsidR="00184409" w:rsidRPr="00033BA0" w:rsidTr="009A3229">
        <w:tc>
          <w:tcPr>
            <w:tcW w:w="9072" w:type="dxa"/>
            <w:gridSpan w:val="2"/>
            <w:shd w:val="clear" w:color="auto" w:fill="DBE5F1"/>
          </w:tcPr>
          <w:p w:rsidR="00184409" w:rsidRPr="00033BA0" w:rsidRDefault="00184409" w:rsidP="00033BA0">
            <w:pPr>
              <w:rPr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 xml:space="preserve">Követelmények a szorgalmi időszakban: </w:t>
            </w:r>
            <w:r w:rsidRPr="00033BA0">
              <w:rPr>
                <w:sz w:val="20"/>
                <w:szCs w:val="20"/>
              </w:rPr>
              <w:t>2db elméleti és 2db gyakorlati ellenőrző dolgozat, a tanórák látogatása.</w:t>
            </w:r>
          </w:p>
        </w:tc>
      </w:tr>
      <w:tr w:rsidR="00184409" w:rsidRPr="00033BA0" w:rsidTr="009A3229">
        <w:tc>
          <w:tcPr>
            <w:tcW w:w="9072" w:type="dxa"/>
            <w:gridSpan w:val="2"/>
            <w:shd w:val="clear" w:color="auto" w:fill="95B3D7"/>
          </w:tcPr>
          <w:p w:rsidR="00184409" w:rsidRPr="00033BA0" w:rsidRDefault="00184409" w:rsidP="0056043D">
            <w:pPr>
              <w:rPr>
                <w:b/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>Követelmények a vizsgaidőszakban:</w:t>
            </w:r>
          </w:p>
        </w:tc>
      </w:tr>
      <w:tr w:rsidR="00184409" w:rsidRPr="00033BA0" w:rsidTr="009A3229">
        <w:tc>
          <w:tcPr>
            <w:tcW w:w="9072" w:type="dxa"/>
            <w:gridSpan w:val="2"/>
            <w:shd w:val="clear" w:color="auto" w:fill="DBE5F1"/>
          </w:tcPr>
          <w:p w:rsidR="00184409" w:rsidRPr="00033BA0" w:rsidRDefault="00184409" w:rsidP="00033BA0">
            <w:pPr>
              <w:rPr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 xml:space="preserve">Pótlási lehetőségek: </w:t>
            </w:r>
            <w:r w:rsidRPr="00033BA0">
              <w:rPr>
                <w:sz w:val="20"/>
                <w:szCs w:val="20"/>
              </w:rPr>
              <w:t>A tanórákról való hiányzás nem pótolható, az ellenőrző dolgozatok a félév végén pótolhatók.</w:t>
            </w:r>
          </w:p>
        </w:tc>
      </w:tr>
      <w:tr w:rsidR="00184409" w:rsidRPr="00033BA0" w:rsidTr="009A3229">
        <w:tc>
          <w:tcPr>
            <w:tcW w:w="9072" w:type="dxa"/>
            <w:gridSpan w:val="2"/>
            <w:shd w:val="clear" w:color="auto" w:fill="95B3D7"/>
          </w:tcPr>
          <w:p w:rsidR="00184409" w:rsidRPr="00033BA0" w:rsidRDefault="00184409">
            <w:pPr>
              <w:rPr>
                <w:b/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>Konzultációs lehetőségek:</w:t>
            </w:r>
          </w:p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gyakorlatok anyagából előadó által szervezetten, csoportosan.</w:t>
            </w:r>
          </w:p>
        </w:tc>
      </w:tr>
      <w:tr w:rsidR="00184409" w:rsidRPr="00033BA0" w:rsidTr="009A3229">
        <w:tc>
          <w:tcPr>
            <w:tcW w:w="9072" w:type="dxa"/>
            <w:gridSpan w:val="2"/>
            <w:shd w:val="clear" w:color="auto" w:fill="DBE5F1"/>
          </w:tcPr>
          <w:p w:rsidR="00184409" w:rsidRPr="00033BA0" w:rsidRDefault="00184409">
            <w:pPr>
              <w:rPr>
                <w:b/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 xml:space="preserve">Jegyzet, tankönyv, felhasználható irodalom: </w:t>
            </w:r>
          </w:p>
          <w:p w:rsidR="00184409" w:rsidRDefault="00184409" w:rsidP="008C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Gyurcsek István: Oktatási anyagok – </w:t>
            </w:r>
            <w:hyperlink r:id="rId7" w:history="1">
              <w:r w:rsidRPr="00622758">
                <w:rPr>
                  <w:rStyle w:val="Hyperlink"/>
                  <w:sz w:val="20"/>
                  <w:szCs w:val="20"/>
                </w:rPr>
                <w:t>http://vili.pmmf.hu/~gyurcsek</w:t>
              </w:r>
            </w:hyperlink>
            <w:r>
              <w:rPr>
                <w:sz w:val="20"/>
                <w:szCs w:val="20"/>
              </w:rPr>
              <w:t xml:space="preserve"> (Villamosságtan 1)</w:t>
            </w:r>
          </w:p>
          <w:p w:rsidR="00184409" w:rsidRDefault="00184409" w:rsidP="008C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István Gyurcsek – György Elmer: Theories in electric circuits - an overview, PTE MIK</w:t>
            </w:r>
          </w:p>
          <w:p w:rsidR="00184409" w:rsidRPr="00033BA0" w:rsidRDefault="00184409" w:rsidP="008C3142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Fodor György: Hálózatok és rendszerek, Műegyetemi Kiadó, 2004.</w:t>
            </w:r>
          </w:p>
          <w:p w:rsidR="00184409" w:rsidRPr="00033BA0" w:rsidRDefault="00184409" w:rsidP="008C3142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Dr. Selmeczi Kálmán-Schnöller Antal: Villamosságtan I-II., Műszaki Könyvkiadó</w:t>
            </w:r>
          </w:p>
          <w:p w:rsidR="00184409" w:rsidRPr="00033BA0" w:rsidRDefault="00184409" w:rsidP="00033BA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 xml:space="preserve">Dr. Elmer György: Elektromágneses tér, PTE PMMK, multimédiás anyag, </w:t>
            </w:r>
            <w:hyperlink r:id="rId8" w:history="1">
              <w:r w:rsidRPr="00033BA0">
                <w:rPr>
                  <w:rStyle w:val="Hyperlink"/>
                  <w:sz w:val="20"/>
                  <w:szCs w:val="20"/>
                </w:rPr>
                <w:t>http://vili.pmmf.hu/jegyzet</w:t>
              </w:r>
            </w:hyperlink>
          </w:p>
        </w:tc>
      </w:tr>
    </w:tbl>
    <w:p w:rsidR="00184409" w:rsidRPr="00033BA0" w:rsidRDefault="00184409">
      <w:pPr>
        <w:rPr>
          <w:sz w:val="20"/>
          <w:szCs w:val="20"/>
        </w:rPr>
      </w:pPr>
    </w:p>
    <w:p w:rsidR="00184409" w:rsidRPr="00033BA0" w:rsidRDefault="00184409">
      <w:pPr>
        <w:rPr>
          <w:sz w:val="20"/>
          <w:szCs w:val="20"/>
        </w:rPr>
      </w:pPr>
      <w:r w:rsidRPr="00033BA0">
        <w:rPr>
          <w:sz w:val="20"/>
          <w:szCs w:val="20"/>
        </w:rPr>
        <w:t>Tantárgykurzusok a 201</w:t>
      </w:r>
      <w:r>
        <w:rPr>
          <w:sz w:val="20"/>
          <w:szCs w:val="20"/>
        </w:rPr>
        <w:t>5</w:t>
      </w:r>
      <w:r w:rsidRPr="00033BA0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033BA0">
        <w:rPr>
          <w:sz w:val="20"/>
          <w:szCs w:val="20"/>
        </w:rPr>
        <w:t>. tanév 1.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800"/>
        <w:gridCol w:w="1208"/>
        <w:gridCol w:w="1066"/>
        <w:gridCol w:w="1790"/>
      </w:tblGrid>
      <w:tr w:rsidR="00184409" w:rsidRPr="00033BA0" w:rsidTr="009A3229">
        <w:tc>
          <w:tcPr>
            <w:tcW w:w="1208" w:type="dxa"/>
            <w:shd w:val="clear" w:color="auto" w:fill="95B3D7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shd w:val="clear" w:color="auto" w:fill="95B3D7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Oktató(k)</w:t>
            </w:r>
          </w:p>
        </w:tc>
        <w:tc>
          <w:tcPr>
            <w:tcW w:w="1208" w:type="dxa"/>
            <w:shd w:val="clear" w:color="auto" w:fill="95B3D7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shd w:val="clear" w:color="auto" w:fill="95B3D7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shd w:val="clear" w:color="auto" w:fill="95B3D7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Megjegyzés</w:t>
            </w:r>
          </w:p>
        </w:tc>
      </w:tr>
      <w:tr w:rsidR="00184409" w:rsidRPr="00033BA0" w:rsidTr="009A3229">
        <w:tc>
          <w:tcPr>
            <w:tcW w:w="1208" w:type="dxa"/>
            <w:shd w:val="clear" w:color="auto" w:fill="DBE5F1"/>
          </w:tcPr>
          <w:p w:rsidR="00184409" w:rsidRPr="00033BA0" w:rsidRDefault="00184409" w:rsidP="00D46B36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shd w:val="clear" w:color="auto" w:fill="DBE5F1"/>
          </w:tcPr>
          <w:p w:rsidR="00184409" w:rsidRPr="00033BA0" w:rsidRDefault="00184409" w:rsidP="00D46B36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Dr. Gyurcsek István</w:t>
            </w:r>
          </w:p>
        </w:tc>
        <w:tc>
          <w:tcPr>
            <w:tcW w:w="1208" w:type="dxa"/>
            <w:shd w:val="clear" w:color="auto" w:fill="DBE5F1"/>
          </w:tcPr>
          <w:p w:rsidR="00184409" w:rsidRPr="00033BA0" w:rsidRDefault="00184409" w:rsidP="00D46B36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BE5F1"/>
          </w:tcPr>
          <w:p w:rsidR="00184409" w:rsidRPr="00033BA0" w:rsidRDefault="00184409" w:rsidP="00D46B3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BE5F1"/>
          </w:tcPr>
          <w:p w:rsidR="00184409" w:rsidRPr="00033BA0" w:rsidRDefault="00184409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1208" w:type="dxa"/>
            <w:shd w:val="clear" w:color="auto" w:fill="95B3D7"/>
          </w:tcPr>
          <w:p w:rsidR="00184409" w:rsidRPr="00033BA0" w:rsidRDefault="00184409" w:rsidP="00F51DB8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shd w:val="clear" w:color="auto" w:fill="95B3D7"/>
          </w:tcPr>
          <w:p w:rsidR="00184409" w:rsidRPr="00033BA0" w:rsidRDefault="00184409" w:rsidP="00F51DB8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Dr. Gyurcsek István</w:t>
            </w:r>
          </w:p>
        </w:tc>
        <w:tc>
          <w:tcPr>
            <w:tcW w:w="1208" w:type="dxa"/>
            <w:shd w:val="clear" w:color="auto" w:fill="95B3D7"/>
          </w:tcPr>
          <w:p w:rsidR="00184409" w:rsidRPr="00033BA0" w:rsidRDefault="00184409" w:rsidP="00F51DB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95B3D7"/>
          </w:tcPr>
          <w:p w:rsidR="00184409" w:rsidRPr="00033BA0" w:rsidRDefault="00184409" w:rsidP="00F51DB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</w:tcPr>
          <w:p w:rsidR="00184409" w:rsidRPr="00033BA0" w:rsidRDefault="00184409">
            <w:pPr>
              <w:rPr>
                <w:sz w:val="20"/>
                <w:szCs w:val="20"/>
              </w:rPr>
            </w:pPr>
          </w:p>
        </w:tc>
      </w:tr>
    </w:tbl>
    <w:p w:rsidR="00184409" w:rsidRDefault="00184409">
      <w:pPr>
        <w:rPr>
          <w:sz w:val="20"/>
          <w:szCs w:val="20"/>
        </w:rPr>
      </w:pPr>
    </w:p>
    <w:p w:rsidR="00184409" w:rsidRPr="00033BA0" w:rsidRDefault="0018440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84409" w:rsidRPr="00033BA0" w:rsidRDefault="00184409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228"/>
        <w:gridCol w:w="3989"/>
      </w:tblGrid>
      <w:tr w:rsidR="00184409" w:rsidRPr="00033BA0" w:rsidTr="009A3229">
        <w:tc>
          <w:tcPr>
            <w:tcW w:w="9072" w:type="dxa"/>
            <w:gridSpan w:val="3"/>
            <w:shd w:val="clear" w:color="auto" w:fill="95B3D7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Részletes tantárgyprogram</w:t>
            </w: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Hét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Előadás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Gyakorlat</w:t>
            </w: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1.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8B2346">
            <w:pPr>
              <w:autoSpaceDE w:val="0"/>
              <w:autoSpaceDN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033BA0">
                <w:rPr>
                  <w:sz w:val="20"/>
                  <w:szCs w:val="20"/>
                </w:rPr>
                <w:t>1. A</w:t>
              </w:r>
            </w:smartTag>
            <w:r w:rsidRPr="00033BA0">
              <w:rPr>
                <w:sz w:val="20"/>
                <w:szCs w:val="20"/>
              </w:rPr>
              <w:t xml:space="preserve"> hálózat által képviselt rendszer:</w:t>
            </w:r>
          </w:p>
          <w:p w:rsidR="00184409" w:rsidRPr="00033BA0" w:rsidRDefault="00184409" w:rsidP="008B2346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villamosságtan új rendszerszeméletű oktatásával kapcsolatos fogalmak bevezetése/értelmezése</w:t>
            </w:r>
          </w:p>
          <w:p w:rsidR="00184409" w:rsidRPr="00033BA0" w:rsidRDefault="00184409" w:rsidP="008B2346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villamos hálózat mint modelltípus, a kétpólusokból álló hálózat</w:t>
            </w:r>
          </w:p>
          <w:p w:rsidR="00184409" w:rsidRPr="00033BA0" w:rsidRDefault="00184409" w:rsidP="008B2346">
            <w:pPr>
              <w:numPr>
                <w:ilvl w:val="0"/>
                <w:numId w:val="4"/>
              </w:numPr>
              <w:autoSpaceDE w:val="0"/>
              <w:autoSpaceDN w:val="0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 xml:space="preserve">lineális, invariáns, kauzális, memóriamentes </w:t>
            </w:r>
          </w:p>
          <w:p w:rsidR="00184409" w:rsidRPr="00033BA0" w:rsidRDefault="00184409" w:rsidP="008B2346">
            <w:pPr>
              <w:autoSpaceDE w:val="0"/>
              <w:autoSpaceDN w:val="0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 xml:space="preserve">        hálózat jellemzése</w:t>
            </w:r>
          </w:p>
          <w:p w:rsidR="00184409" w:rsidRPr="00033BA0" w:rsidRDefault="00184409">
            <w:pPr>
              <w:rPr>
                <w:b/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 xml:space="preserve">Tellegen tétele 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gyakorlatok anyaga témájában és ütemezésében követi az előadások tananyag-tartalmát.</w:t>
            </w: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2.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8B2346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Kétpólus elmélet:</w:t>
            </w:r>
          </w:p>
          <w:p w:rsidR="00184409" w:rsidRPr="00033BA0" w:rsidRDefault="00184409" w:rsidP="008B234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kétpólus fogalma, a kétpólusok csoportosításának lehetőségei</w:t>
            </w:r>
          </w:p>
          <w:p w:rsidR="00184409" w:rsidRPr="00033BA0" w:rsidRDefault="00184409" w:rsidP="008B234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kétpólus karakterisztikája</w:t>
            </w:r>
          </w:p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tipikus kapcsolási elemek (R,L,C) mint kétpólusok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B309DF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3.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8B2346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Kirchhoff – hálózatok és alaptörvényeik:</w:t>
            </w:r>
          </w:p>
          <w:p w:rsidR="00184409" w:rsidRPr="00033BA0" w:rsidRDefault="00184409" w:rsidP="008B234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összekapcsolási kényszerek: a Kirchhoff hálózat</w:t>
            </w:r>
          </w:p>
          <w:p w:rsidR="00184409" w:rsidRPr="00033BA0" w:rsidRDefault="00184409" w:rsidP="008B234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hálózatok strukturális elemei, a hálózat gráfja, a gráf hálózatelméleti jelentősége</w:t>
            </w:r>
          </w:p>
          <w:p w:rsidR="00184409" w:rsidRPr="00033BA0" w:rsidRDefault="00184409" w:rsidP="008B2346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 xml:space="preserve">       a Kirchhoff áram és feszültség     </w:t>
            </w:r>
          </w:p>
          <w:p w:rsidR="00184409" w:rsidRPr="00033BA0" w:rsidRDefault="00184409" w:rsidP="008B2346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 xml:space="preserve">      törvénye</w:t>
            </w:r>
          </w:p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összekapcsolási kényszerek: a hálózati egyenletek teljes és redukált rendszere a hálózat regularitásának kérdése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AA69E5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4.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F62F3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Csatolatlan kétpólusokból álló hálózatok és számításuk I. Speciális számítási eljárások:</w:t>
            </w:r>
          </w:p>
          <w:p w:rsidR="00184409" w:rsidRPr="00033BA0" w:rsidRDefault="00184409" w:rsidP="00F62F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ellenállásokból álló soros és párhuzamos kapcsolások helyettesítése egyszerű kétpólussal</w:t>
            </w:r>
          </w:p>
          <w:p w:rsidR="00184409" w:rsidRPr="00033BA0" w:rsidRDefault="00184409" w:rsidP="00F62F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három kivezetéssel rendelkező hálózatrészek (csillag és háromszög kapcsolás) ekvivalens átalakítása</w:t>
            </w:r>
          </w:p>
          <w:p w:rsidR="00184409" w:rsidRPr="00033BA0" w:rsidRDefault="00184409" w:rsidP="00F62F3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feszültség-, és áramosztás</w:t>
            </w:r>
          </w:p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hálózatszámítás a szuperpozíció alapján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973BB1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5.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6C6A6E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Csatolatlan kétpólusokból álló hálózatok és számításuk II. Általános számítási eljárások:</w:t>
            </w:r>
          </w:p>
          <w:p w:rsidR="00184409" w:rsidRPr="00033BA0" w:rsidRDefault="00184409" w:rsidP="006C6A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hálózatszámítás Kirchhoff áram és huroktörvénye alapján</w:t>
            </w:r>
          </w:p>
          <w:p w:rsidR="00184409" w:rsidRPr="00033BA0" w:rsidRDefault="00184409" w:rsidP="006C6A6E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hurokáramok módszere</w:t>
            </w:r>
          </w:p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csomóponti potenciálok módszere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B309DF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6.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AF10FE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Zárthelyi dolgozat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5308E3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7.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AF10FE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Öszi szünet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BE417D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8.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AF10FE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 xml:space="preserve">Csatolatlan kétpólusokból álló hálózatok és számításuk III. </w:t>
            </w:r>
          </w:p>
          <w:p w:rsidR="00184409" w:rsidRPr="00033BA0" w:rsidRDefault="00184409" w:rsidP="00AF10F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generátorok soros és párhuzamos kapcsolása</w:t>
            </w:r>
          </w:p>
          <w:p w:rsidR="00184409" w:rsidRPr="00033BA0" w:rsidRDefault="00184409" w:rsidP="00AF10F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Millmann tétele</w:t>
            </w:r>
          </w:p>
          <w:p w:rsidR="00184409" w:rsidRPr="00033BA0" w:rsidRDefault="00184409" w:rsidP="00AF10FE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Helyettesítő források tétele (Thevenin és Norton féle helyettesítő képek) teljesítményillesztés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BE417D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9.</w:t>
            </w:r>
          </w:p>
        </w:tc>
        <w:tc>
          <w:tcPr>
            <w:tcW w:w="4228" w:type="dxa"/>
            <w:shd w:val="clear" w:color="auto" w:fill="DBE5F1"/>
          </w:tcPr>
          <w:p w:rsidR="00184409" w:rsidRDefault="00184409" w:rsidP="00033BA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Csatolt kétpólusokból álló hálózatok</w:t>
            </w:r>
            <w:r>
              <w:rPr>
                <w:sz w:val="20"/>
                <w:szCs w:val="20"/>
              </w:rPr>
              <w:t xml:space="preserve"> (</w:t>
            </w:r>
            <w:r w:rsidRPr="00033BA0">
              <w:rPr>
                <w:sz w:val="20"/>
                <w:szCs w:val="20"/>
              </w:rPr>
              <w:t>ideális transzformátor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vezérelt források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ideális erősítő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girátor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csatolt kétpólust tartalmazó hálózat regularitásának kérdése</w:t>
            </w:r>
            <w:r>
              <w:rPr>
                <w:sz w:val="20"/>
                <w:szCs w:val="20"/>
              </w:rPr>
              <w:t>)</w:t>
            </w:r>
          </w:p>
          <w:p w:rsidR="00184409" w:rsidRPr="00033BA0" w:rsidRDefault="00184409" w:rsidP="006F7CB1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hálózat mint többpólus</w:t>
            </w:r>
            <w:r>
              <w:rPr>
                <w:sz w:val="20"/>
                <w:szCs w:val="20"/>
              </w:rPr>
              <w:t>, n</w:t>
            </w:r>
            <w:r w:rsidRPr="00033BA0">
              <w:rPr>
                <w:sz w:val="20"/>
                <w:szCs w:val="20"/>
              </w:rPr>
              <w:t>égypólus/kétpóluspár és kapocsmennyiségei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kétpóluspár paraméterek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BE417D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6F7CB1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33BA0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6F7CB1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Passzív, lineáris,  invariáns, kétpóluspárok vizsgálata</w:t>
            </w:r>
            <w:r>
              <w:rPr>
                <w:sz w:val="20"/>
                <w:szCs w:val="20"/>
              </w:rPr>
              <w:t xml:space="preserve"> (</w:t>
            </w:r>
            <w:r w:rsidRPr="00033BA0">
              <w:rPr>
                <w:sz w:val="20"/>
                <w:szCs w:val="20"/>
              </w:rPr>
              <w:t>geometriai szimmetria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villamos szimmetria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passzivitás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reciprocitás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a paraméterekre vonatkozó megkötések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891914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6F7CB1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033BA0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184409" w:rsidRDefault="00184409" w:rsidP="006F7CB1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Kétpóluspárok helyettesítése</w:t>
            </w:r>
            <w:r>
              <w:rPr>
                <w:sz w:val="20"/>
                <w:szCs w:val="20"/>
              </w:rPr>
              <w:t xml:space="preserve"> (</w:t>
            </w:r>
            <w:r w:rsidRPr="00033BA0">
              <w:rPr>
                <w:sz w:val="20"/>
                <w:szCs w:val="20"/>
              </w:rPr>
              <w:t>a paraméterek kapcsolata</w:t>
            </w:r>
            <w:r>
              <w:rPr>
                <w:sz w:val="20"/>
                <w:szCs w:val="20"/>
              </w:rPr>
              <w:t xml:space="preserve">,  </w:t>
            </w:r>
            <w:r w:rsidRPr="00033BA0">
              <w:rPr>
                <w:sz w:val="20"/>
                <w:szCs w:val="20"/>
              </w:rPr>
              <w:t>T tag, Πtag, …, kereszttag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Bartlett és Brune tétele</w:t>
            </w:r>
            <w:r>
              <w:rPr>
                <w:sz w:val="20"/>
                <w:szCs w:val="20"/>
              </w:rPr>
              <w:t>)</w:t>
            </w:r>
          </w:p>
          <w:p w:rsidR="00184409" w:rsidRPr="00033BA0" w:rsidRDefault="00184409" w:rsidP="006F7CB1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Kétpóluspárok lezárása</w:t>
            </w:r>
            <w:r>
              <w:rPr>
                <w:sz w:val="20"/>
                <w:szCs w:val="20"/>
              </w:rPr>
              <w:t xml:space="preserve"> (</w:t>
            </w:r>
            <w:r w:rsidRPr="00033BA0">
              <w:rPr>
                <w:sz w:val="20"/>
                <w:szCs w:val="20"/>
              </w:rPr>
              <w:t>bemeneti rezisztencia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karakterisztikus rezisztencia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kétpóluspár lezárása kétpólussal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8C57D0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6F7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6F7CB1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Zárthelyi dolgozat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8C57D0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6F7CB1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6F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Szinuszos váltakozóáramú hálózatok vizsgálatának alapjai 1.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 w:rsidP="00BE417D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6F7CB1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33BA0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 w:rsidP="00AF7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Szinuszos váltakozóáramú hálózatok vizsgálatának alapjai 2.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>
            <w:pPr>
              <w:rPr>
                <w:sz w:val="20"/>
                <w:szCs w:val="20"/>
              </w:rPr>
            </w:pPr>
          </w:p>
        </w:tc>
      </w:tr>
      <w:tr w:rsidR="00184409" w:rsidRPr="00033BA0" w:rsidTr="009A3229">
        <w:tc>
          <w:tcPr>
            <w:tcW w:w="855" w:type="dxa"/>
            <w:shd w:val="clear" w:color="auto" w:fill="B8CCE4"/>
          </w:tcPr>
          <w:p w:rsidR="00184409" w:rsidRPr="00033BA0" w:rsidRDefault="00184409" w:rsidP="006F7CB1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33BA0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184409" w:rsidRPr="00033BA0" w:rsidRDefault="00184409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Pót zárthelyik</w:t>
            </w:r>
          </w:p>
        </w:tc>
        <w:tc>
          <w:tcPr>
            <w:tcW w:w="3989" w:type="dxa"/>
            <w:shd w:val="clear" w:color="auto" w:fill="F2F2F2"/>
          </w:tcPr>
          <w:p w:rsidR="00184409" w:rsidRPr="00033BA0" w:rsidRDefault="00184409">
            <w:pPr>
              <w:rPr>
                <w:sz w:val="20"/>
                <w:szCs w:val="20"/>
              </w:rPr>
            </w:pPr>
          </w:p>
        </w:tc>
      </w:tr>
    </w:tbl>
    <w:p w:rsidR="00184409" w:rsidRPr="00033BA0" w:rsidRDefault="00184409" w:rsidP="00033BA0">
      <w:pPr>
        <w:rPr>
          <w:sz w:val="20"/>
          <w:szCs w:val="20"/>
        </w:rPr>
      </w:pPr>
    </w:p>
    <w:sectPr w:rsidR="00184409" w:rsidRPr="00033BA0" w:rsidSect="002F7751">
      <w:footerReference w:type="default" r:id="rId9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09" w:rsidRDefault="00184409">
      <w:r>
        <w:separator/>
      </w:r>
    </w:p>
  </w:endnote>
  <w:endnote w:type="continuationSeparator" w:id="0">
    <w:p w:rsidR="00184409" w:rsidRDefault="0018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09" w:rsidRPr="00092624" w:rsidRDefault="00184409">
    <w:pPr>
      <w:pStyle w:val="Footer"/>
      <w:rPr>
        <w:sz w:val="20"/>
        <w:szCs w:val="20"/>
      </w:rPr>
    </w:pPr>
    <w:r w:rsidRPr="00667F35">
      <w:rPr>
        <w:sz w:val="20"/>
        <w:szCs w:val="20"/>
      </w:rPr>
      <w:fldChar w:fldCharType="begin"/>
    </w:r>
    <w:r w:rsidRPr="00667F35">
      <w:rPr>
        <w:sz w:val="20"/>
        <w:szCs w:val="20"/>
      </w:rPr>
      <w:instrText xml:space="preserve"> FILENAME </w:instrText>
    </w:r>
    <w:r w:rsidRPr="00667F35">
      <w:rPr>
        <w:sz w:val="20"/>
        <w:szCs w:val="20"/>
      </w:rPr>
      <w:fldChar w:fldCharType="separate"/>
    </w:r>
    <w:r>
      <w:rPr>
        <w:noProof/>
        <w:sz w:val="20"/>
        <w:szCs w:val="20"/>
      </w:rPr>
      <w:t>tan_kov_tornei</w:t>
    </w:r>
    <w:r w:rsidRPr="00667F3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09" w:rsidRDefault="00184409">
      <w:r>
        <w:separator/>
      </w:r>
    </w:p>
  </w:footnote>
  <w:footnote w:type="continuationSeparator" w:id="0">
    <w:p w:rsidR="00184409" w:rsidRDefault="00184409">
      <w:r>
        <w:continuationSeparator/>
      </w:r>
    </w:p>
  </w:footnote>
  <w:footnote w:id="1">
    <w:p w:rsidR="00184409" w:rsidRDefault="00184409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184409" w:rsidRDefault="00184409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184409" w:rsidRDefault="00184409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184409" w:rsidRDefault="00184409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184409" w:rsidRDefault="00184409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184409" w:rsidRDefault="00184409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364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3165C"/>
    <w:multiLevelType w:val="multilevel"/>
    <w:tmpl w:val="D7DA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A34426D"/>
    <w:multiLevelType w:val="hybridMultilevel"/>
    <w:tmpl w:val="003C78D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E342ABA"/>
    <w:multiLevelType w:val="hybridMultilevel"/>
    <w:tmpl w:val="968C09F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39428D"/>
    <w:multiLevelType w:val="hybridMultilevel"/>
    <w:tmpl w:val="C38C486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C4F4022"/>
    <w:multiLevelType w:val="hybridMultilevel"/>
    <w:tmpl w:val="21D40D0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CFA6976"/>
    <w:multiLevelType w:val="hybridMultilevel"/>
    <w:tmpl w:val="53F67F4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5D34A88"/>
    <w:multiLevelType w:val="hybridMultilevel"/>
    <w:tmpl w:val="28245BE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3DE004A"/>
    <w:multiLevelType w:val="hybridMultilevel"/>
    <w:tmpl w:val="769C9C9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5E07FF7"/>
    <w:multiLevelType w:val="hybridMultilevel"/>
    <w:tmpl w:val="FB92B28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EB61E15"/>
    <w:multiLevelType w:val="hybridMultilevel"/>
    <w:tmpl w:val="A464349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753E0F0D"/>
    <w:multiLevelType w:val="hybridMultilevel"/>
    <w:tmpl w:val="3F40E6F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8B34D52"/>
    <w:multiLevelType w:val="hybridMultilevel"/>
    <w:tmpl w:val="ED22C16A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4A60"/>
    <w:rsid w:val="00015599"/>
    <w:rsid w:val="00033125"/>
    <w:rsid w:val="00033BA0"/>
    <w:rsid w:val="000461CC"/>
    <w:rsid w:val="00053865"/>
    <w:rsid w:val="00072A9B"/>
    <w:rsid w:val="00074DE9"/>
    <w:rsid w:val="00087CC9"/>
    <w:rsid w:val="00087F68"/>
    <w:rsid w:val="00092624"/>
    <w:rsid w:val="000C57E8"/>
    <w:rsid w:val="000C6A9C"/>
    <w:rsid w:val="000F3A8B"/>
    <w:rsid w:val="000F3BA9"/>
    <w:rsid w:val="000F4418"/>
    <w:rsid w:val="000F595A"/>
    <w:rsid w:val="001242B5"/>
    <w:rsid w:val="00126EBF"/>
    <w:rsid w:val="00150BD8"/>
    <w:rsid w:val="00155573"/>
    <w:rsid w:val="00184409"/>
    <w:rsid w:val="001A546E"/>
    <w:rsid w:val="001C73D8"/>
    <w:rsid w:val="001D58DD"/>
    <w:rsid w:val="001E1BF5"/>
    <w:rsid w:val="0020724A"/>
    <w:rsid w:val="002134A2"/>
    <w:rsid w:val="00224708"/>
    <w:rsid w:val="002255AC"/>
    <w:rsid w:val="00243BB5"/>
    <w:rsid w:val="00245248"/>
    <w:rsid w:val="00253953"/>
    <w:rsid w:val="002735DE"/>
    <w:rsid w:val="00276764"/>
    <w:rsid w:val="002C13CC"/>
    <w:rsid w:val="002C4F2A"/>
    <w:rsid w:val="002C7F5A"/>
    <w:rsid w:val="002D37AB"/>
    <w:rsid w:val="002D5B46"/>
    <w:rsid w:val="002F7751"/>
    <w:rsid w:val="00305EED"/>
    <w:rsid w:val="00366B1A"/>
    <w:rsid w:val="0039478F"/>
    <w:rsid w:val="00394860"/>
    <w:rsid w:val="003A586B"/>
    <w:rsid w:val="003D265E"/>
    <w:rsid w:val="004020CD"/>
    <w:rsid w:val="00412C0E"/>
    <w:rsid w:val="00412C65"/>
    <w:rsid w:val="00414791"/>
    <w:rsid w:val="004155A6"/>
    <w:rsid w:val="00421B6F"/>
    <w:rsid w:val="004328DD"/>
    <w:rsid w:val="00442F24"/>
    <w:rsid w:val="00462344"/>
    <w:rsid w:val="00473E01"/>
    <w:rsid w:val="004A1F9C"/>
    <w:rsid w:val="004A2115"/>
    <w:rsid w:val="004A2AE9"/>
    <w:rsid w:val="004A5283"/>
    <w:rsid w:val="004B2DF4"/>
    <w:rsid w:val="004C28EA"/>
    <w:rsid w:val="004E6630"/>
    <w:rsid w:val="00514A29"/>
    <w:rsid w:val="00516361"/>
    <w:rsid w:val="0053050A"/>
    <w:rsid w:val="005308E3"/>
    <w:rsid w:val="0053457E"/>
    <w:rsid w:val="00541F39"/>
    <w:rsid w:val="005546FD"/>
    <w:rsid w:val="00554E80"/>
    <w:rsid w:val="0056043D"/>
    <w:rsid w:val="00562897"/>
    <w:rsid w:val="00580EBC"/>
    <w:rsid w:val="00593F71"/>
    <w:rsid w:val="005A7309"/>
    <w:rsid w:val="005B1520"/>
    <w:rsid w:val="005C70BC"/>
    <w:rsid w:val="005E27AA"/>
    <w:rsid w:val="00622758"/>
    <w:rsid w:val="006450BC"/>
    <w:rsid w:val="00667F35"/>
    <w:rsid w:val="0067337D"/>
    <w:rsid w:val="006921BA"/>
    <w:rsid w:val="006A1E3E"/>
    <w:rsid w:val="006B08E9"/>
    <w:rsid w:val="006C1BE0"/>
    <w:rsid w:val="006C6A6E"/>
    <w:rsid w:val="006F1294"/>
    <w:rsid w:val="006F2B05"/>
    <w:rsid w:val="006F7644"/>
    <w:rsid w:val="006F7CB1"/>
    <w:rsid w:val="00701EDE"/>
    <w:rsid w:val="00713067"/>
    <w:rsid w:val="00723312"/>
    <w:rsid w:val="007234C0"/>
    <w:rsid w:val="0073411B"/>
    <w:rsid w:val="007411FE"/>
    <w:rsid w:val="0076465C"/>
    <w:rsid w:val="007651E0"/>
    <w:rsid w:val="00766711"/>
    <w:rsid w:val="007C462D"/>
    <w:rsid w:val="0080241F"/>
    <w:rsid w:val="0083494E"/>
    <w:rsid w:val="00836A3E"/>
    <w:rsid w:val="00837DD0"/>
    <w:rsid w:val="00850BAA"/>
    <w:rsid w:val="0086634B"/>
    <w:rsid w:val="00891914"/>
    <w:rsid w:val="008B2346"/>
    <w:rsid w:val="008C3142"/>
    <w:rsid w:val="008C57D0"/>
    <w:rsid w:val="008E4CB2"/>
    <w:rsid w:val="008E7E7F"/>
    <w:rsid w:val="00907342"/>
    <w:rsid w:val="009167D8"/>
    <w:rsid w:val="00922DF7"/>
    <w:rsid w:val="00923F9F"/>
    <w:rsid w:val="00925697"/>
    <w:rsid w:val="00947722"/>
    <w:rsid w:val="009479DB"/>
    <w:rsid w:val="0096607A"/>
    <w:rsid w:val="00973BB1"/>
    <w:rsid w:val="00981828"/>
    <w:rsid w:val="00995617"/>
    <w:rsid w:val="009A0412"/>
    <w:rsid w:val="009A3229"/>
    <w:rsid w:val="009C366E"/>
    <w:rsid w:val="009C7570"/>
    <w:rsid w:val="009F21BA"/>
    <w:rsid w:val="00A0054F"/>
    <w:rsid w:val="00A03233"/>
    <w:rsid w:val="00A16ADC"/>
    <w:rsid w:val="00A30CB0"/>
    <w:rsid w:val="00A36845"/>
    <w:rsid w:val="00A76DC1"/>
    <w:rsid w:val="00AA69E5"/>
    <w:rsid w:val="00AC6AC2"/>
    <w:rsid w:val="00AE5368"/>
    <w:rsid w:val="00AF10FE"/>
    <w:rsid w:val="00AF7281"/>
    <w:rsid w:val="00B270B8"/>
    <w:rsid w:val="00B27A08"/>
    <w:rsid w:val="00B309DF"/>
    <w:rsid w:val="00B52E0D"/>
    <w:rsid w:val="00B548F5"/>
    <w:rsid w:val="00B554B1"/>
    <w:rsid w:val="00B64FC1"/>
    <w:rsid w:val="00B65B67"/>
    <w:rsid w:val="00B661F2"/>
    <w:rsid w:val="00BB1E6E"/>
    <w:rsid w:val="00BB27F9"/>
    <w:rsid w:val="00BB60E3"/>
    <w:rsid w:val="00BC2988"/>
    <w:rsid w:val="00BC2C9B"/>
    <w:rsid w:val="00BC3505"/>
    <w:rsid w:val="00BD7C40"/>
    <w:rsid w:val="00BE3CDC"/>
    <w:rsid w:val="00BE417D"/>
    <w:rsid w:val="00BE7588"/>
    <w:rsid w:val="00BF0473"/>
    <w:rsid w:val="00C10218"/>
    <w:rsid w:val="00C15304"/>
    <w:rsid w:val="00C226E6"/>
    <w:rsid w:val="00C255FF"/>
    <w:rsid w:val="00C25CA9"/>
    <w:rsid w:val="00C26D1C"/>
    <w:rsid w:val="00C566DD"/>
    <w:rsid w:val="00C606A2"/>
    <w:rsid w:val="00C66B31"/>
    <w:rsid w:val="00C75D4A"/>
    <w:rsid w:val="00C76E7A"/>
    <w:rsid w:val="00C839D6"/>
    <w:rsid w:val="00CA3AD9"/>
    <w:rsid w:val="00CA4D80"/>
    <w:rsid w:val="00CA640D"/>
    <w:rsid w:val="00CC10E6"/>
    <w:rsid w:val="00CC58E0"/>
    <w:rsid w:val="00CC6EEF"/>
    <w:rsid w:val="00D01B7F"/>
    <w:rsid w:val="00D14389"/>
    <w:rsid w:val="00D237B2"/>
    <w:rsid w:val="00D24804"/>
    <w:rsid w:val="00D46B36"/>
    <w:rsid w:val="00D52E1C"/>
    <w:rsid w:val="00DE5054"/>
    <w:rsid w:val="00DE750C"/>
    <w:rsid w:val="00E00AAF"/>
    <w:rsid w:val="00E05C12"/>
    <w:rsid w:val="00E22841"/>
    <w:rsid w:val="00E45E14"/>
    <w:rsid w:val="00E5170B"/>
    <w:rsid w:val="00E6570D"/>
    <w:rsid w:val="00E730CD"/>
    <w:rsid w:val="00E85159"/>
    <w:rsid w:val="00EB2565"/>
    <w:rsid w:val="00EB5166"/>
    <w:rsid w:val="00ED1DAB"/>
    <w:rsid w:val="00ED5B83"/>
    <w:rsid w:val="00F059AB"/>
    <w:rsid w:val="00F07B80"/>
    <w:rsid w:val="00F361D8"/>
    <w:rsid w:val="00F45507"/>
    <w:rsid w:val="00F47120"/>
    <w:rsid w:val="00F51DB8"/>
    <w:rsid w:val="00F526F3"/>
    <w:rsid w:val="00F60B41"/>
    <w:rsid w:val="00F62F39"/>
    <w:rsid w:val="00F726DC"/>
    <w:rsid w:val="00F74A8C"/>
    <w:rsid w:val="00F77C2F"/>
    <w:rsid w:val="00F82F4A"/>
    <w:rsid w:val="00F834FE"/>
    <w:rsid w:val="00F9324C"/>
    <w:rsid w:val="00F96716"/>
    <w:rsid w:val="00FB352F"/>
    <w:rsid w:val="00FC1890"/>
    <w:rsid w:val="00FC5867"/>
    <w:rsid w:val="00FD0F57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F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jegyzet">
    <w:name w:val="jegyzet"/>
    <w:basedOn w:val="Normal"/>
    <w:uiPriority w:val="99"/>
    <w:rsid w:val="00A0054F"/>
    <w:pPr>
      <w:tabs>
        <w:tab w:val="left" w:pos="284"/>
        <w:tab w:val="num" w:pos="720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0B"/>
    <w:rPr>
      <w:sz w:val="0"/>
      <w:szCs w:val="0"/>
    </w:rPr>
  </w:style>
  <w:style w:type="paragraph" w:customStyle="1" w:styleId="Default">
    <w:name w:val="Default"/>
    <w:uiPriority w:val="99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F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F0B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E6570D"/>
    <w:pPr>
      <w:tabs>
        <w:tab w:val="num" w:pos="720"/>
      </w:tabs>
      <w:spacing w:after="60"/>
      <w:ind w:left="680" w:hanging="320"/>
      <w:jc w:val="both"/>
    </w:pPr>
  </w:style>
  <w:style w:type="character" w:styleId="Hyperlink">
    <w:name w:val="Hyperlink"/>
    <w:basedOn w:val="DefaultParagraphFont"/>
    <w:uiPriority w:val="99"/>
    <w:rsid w:val="008C31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i.pmmf.hu/jegyz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li.pmmf.hu/~gyurc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619</Words>
  <Characters>4274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2009-08-05T21:56:00Z</cp:lastPrinted>
  <dcterms:created xsi:type="dcterms:W3CDTF">2015-09-16T08:26:00Z</dcterms:created>
  <dcterms:modified xsi:type="dcterms:W3CDTF">2015-09-16T08:26:00Z</dcterms:modified>
</cp:coreProperties>
</file>