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2" w:rsidRPr="003F6AD1" w:rsidRDefault="002C7132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6932E7">
        <w:rPr>
          <w:rFonts w:ascii="Times New Roman" w:hAnsi="Times New Roman"/>
          <w:b/>
          <w:bCs/>
          <w:sz w:val="32"/>
          <w:szCs w:val="32"/>
          <w:lang w:eastAsia="hu-HU"/>
        </w:rPr>
        <w:t>K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ármentesítési eljárások</w:t>
      </w:r>
    </w:p>
    <w:p w:rsidR="002C7132" w:rsidRDefault="002C713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</w:p>
    <w:p w:rsidR="002C7132" w:rsidRPr="003F6AD1" w:rsidRDefault="002C713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ta</w:t>
      </w:r>
    </w:p>
    <w:p w:rsidR="002C7132" w:rsidRPr="003F6AD1" w:rsidRDefault="002C713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2C7132" w:rsidRPr="00FC1B40" w:rsidRDefault="002C7132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Órák száma (ea/gy/lab): </w:t>
      </w:r>
      <w:r w:rsidRPr="00FC1B40">
        <w:rPr>
          <w:rFonts w:ascii="Times New Roman" w:hAnsi="Times New Roman"/>
          <w:iCs/>
          <w:sz w:val="24"/>
          <w:szCs w:val="24"/>
        </w:rPr>
        <w:t xml:space="preserve">2 ea,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r w:rsidRPr="00FC1B40">
        <w:rPr>
          <w:rFonts w:ascii="Times New Roman" w:hAnsi="Times New Roman"/>
          <w:iCs/>
          <w:sz w:val="24"/>
          <w:szCs w:val="24"/>
        </w:rPr>
        <w:t>gy, 0 lab</w:t>
      </w:r>
    </w:p>
    <w:p w:rsidR="002C7132" w:rsidRPr="003F6AD1" w:rsidRDefault="002C713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2C7132" w:rsidRPr="003F6AD1" w:rsidRDefault="002C7132" w:rsidP="00F10F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C7132" w:rsidRPr="003F6AD1" w:rsidRDefault="002C7132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2C7132" w:rsidRPr="003F6AD1" w:rsidRDefault="002C7132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2C7132" w:rsidRDefault="002C7132" w:rsidP="004F34FF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6932E7">
        <w:t xml:space="preserve"> </w:t>
      </w:r>
    </w:p>
    <w:p w:rsidR="002C7132" w:rsidRPr="00C5405D" w:rsidRDefault="002C7132" w:rsidP="009F68DD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>lőadásokon való részvétel a TVSz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C7132" w:rsidRPr="008B7545" w:rsidRDefault="002C7132" w:rsidP="004F34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6932E7">
        <w:t xml:space="preserve"> </w:t>
      </w:r>
      <w:r>
        <w:t xml:space="preserve"> </w:t>
      </w:r>
      <w:r w:rsidRPr="009F68DD">
        <w:rPr>
          <w:rFonts w:ascii="Times New Roman" w:hAnsi="Times New Roman"/>
          <w:sz w:val="24"/>
          <w:szCs w:val="24"/>
        </w:rPr>
        <w:t>A káre</w:t>
      </w:r>
      <w:r>
        <w:rPr>
          <w:rFonts w:ascii="Times New Roman" w:hAnsi="Times New Roman"/>
          <w:sz w:val="24"/>
          <w:szCs w:val="24"/>
        </w:rPr>
        <w:t xml:space="preserve">lhárítás, kármentesítés módszertani alapjainak-, gyakorlati eszköztárának-, alkalmazási korlátainak és célterületeinek </w:t>
      </w:r>
      <w:r w:rsidRPr="009F68DD">
        <w:rPr>
          <w:rFonts w:ascii="Times New Roman" w:hAnsi="Times New Roman"/>
          <w:sz w:val="24"/>
          <w:szCs w:val="24"/>
        </w:rPr>
        <w:t xml:space="preserve">az alábbi területekre fókuszált megismerése: A </w:t>
      </w:r>
      <w:r>
        <w:rPr>
          <w:rFonts w:ascii="Times New Roman" w:hAnsi="Times New Roman"/>
          <w:sz w:val="24"/>
          <w:szCs w:val="24"/>
        </w:rPr>
        <w:t xml:space="preserve">talaj a </w:t>
      </w:r>
      <w:r w:rsidRPr="009F68DD">
        <w:rPr>
          <w:rFonts w:ascii="Times New Roman" w:hAnsi="Times New Roman"/>
          <w:sz w:val="24"/>
          <w:szCs w:val="24"/>
        </w:rPr>
        <w:t xml:space="preserve">földtani közeg </w:t>
      </w:r>
      <w:r>
        <w:rPr>
          <w:rFonts w:ascii="Times New Roman" w:hAnsi="Times New Roman"/>
          <w:sz w:val="24"/>
          <w:szCs w:val="24"/>
        </w:rPr>
        <w:t xml:space="preserve">és a </w:t>
      </w:r>
      <w:r w:rsidRPr="009F68DD">
        <w:rPr>
          <w:rFonts w:ascii="Times New Roman" w:hAnsi="Times New Roman"/>
          <w:sz w:val="24"/>
          <w:szCs w:val="24"/>
        </w:rPr>
        <w:t>felszín alatti vizek, veszélyeztetésének, szennyezettségének, károsodásának megismerése;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veszélyeztetett területek</w:t>
      </w:r>
      <w:r>
        <w:rPr>
          <w:rFonts w:ascii="Times New Roman" w:hAnsi="Times New Roman"/>
          <w:sz w:val="24"/>
          <w:szCs w:val="24"/>
        </w:rPr>
        <w:t>en a szennyezettség kockázat csökkentés gyakorlata</w:t>
      </w:r>
      <w:r w:rsidRPr="009F68D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A szennyezett területeken a szennyezettség csökkentetésének v</w:t>
      </w:r>
      <w:r>
        <w:rPr>
          <w:rFonts w:ascii="Times New Roman" w:hAnsi="Times New Roman"/>
          <w:sz w:val="24"/>
          <w:szCs w:val="24"/>
        </w:rPr>
        <w:t>agy megszüntetésének lehetőségei és korlátai</w:t>
      </w:r>
      <w:r w:rsidRPr="009F68DD">
        <w:rPr>
          <w:rFonts w:ascii="Times New Roman" w:hAnsi="Times New Roman"/>
          <w:sz w:val="24"/>
          <w:szCs w:val="24"/>
        </w:rPr>
        <w:t>.</w:t>
      </w:r>
    </w:p>
    <w:p w:rsidR="002C7132" w:rsidRPr="006932E7" w:rsidRDefault="002C7132" w:rsidP="006932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 w:rsidRPr="006932E7">
        <w:rPr>
          <w:rFonts w:ascii="Times New Roman" w:hAnsi="Times New Roman"/>
          <w:sz w:val="24"/>
          <w:szCs w:val="24"/>
          <w:lang w:eastAsia="hu-HU"/>
        </w:rPr>
        <w:t>: 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ppt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2C7132" w:rsidRDefault="002C7132" w:rsidP="009F68DD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 w:rsidRPr="006932E7">
        <w:rPr>
          <w:rFonts w:ascii="Courier New" w:hAnsi="Courier New" w:cs="Courier New"/>
          <w:sz w:val="20"/>
          <w:szCs w:val="20"/>
        </w:rPr>
        <w:t xml:space="preserve"> </w:t>
      </w:r>
      <w:r w:rsidRPr="009F68DD">
        <w:rPr>
          <w:rFonts w:ascii="Times New Roman" w:hAnsi="Times New Roman"/>
          <w:bCs/>
          <w:sz w:val="24"/>
          <w:szCs w:val="24"/>
        </w:rPr>
        <w:t xml:space="preserve">Puzder Tamás; Dr. Csáki Ferenc; Dr. Gruiz Katalin; Dr. Horváth Zsolt; Márton Tibor; Sajgó Zsolt: Kármentesítési Kézikönyv 4; </w:t>
      </w:r>
      <w:r w:rsidRPr="009F68DD">
        <w:rPr>
          <w:rFonts w:ascii="Times New Roman" w:hAnsi="Times New Roman"/>
          <w:sz w:val="24"/>
          <w:szCs w:val="24"/>
        </w:rPr>
        <w:t xml:space="preserve">Környezetvédelemi Minisztérium, 2001; ISBN: 963 03 4604 </w:t>
      </w:r>
      <w:hyperlink r:id="rId5" w:history="1">
        <w:r w:rsidRPr="00CC009E">
          <w:rPr>
            <w:rStyle w:val="Hyperlink"/>
          </w:rPr>
          <w:t>http://www.kvvm.hu/szakmai/karmentes/kiadvanyok/karmkezikk4/index.htm</w:t>
        </w:r>
      </w:hyperlink>
    </w:p>
    <w:p w:rsidR="002C7132" w:rsidRDefault="002C7132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Az előadásokon bemutatott ppt anyagok.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C7132" w:rsidRPr="006932E7" w:rsidRDefault="002C7132" w:rsidP="009F68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További ajánlott irodalom: </w:t>
      </w:r>
      <w:hyperlink r:id="rId6" w:history="1">
        <w:r w:rsidRPr="00CC009E">
          <w:rPr>
            <w:rStyle w:val="Hyperlink"/>
            <w:szCs w:val="20"/>
          </w:rPr>
          <w:t>http://www.kvvm.hu/szakmai/karmentes/kiadvanyok/</w:t>
        </w:r>
      </w:hyperlink>
    </w:p>
    <w:p w:rsidR="002C7132" w:rsidRPr="00C5405D" w:rsidRDefault="002C7132" w:rsidP="00C5405D">
      <w:pPr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  <w:r w:rsidRPr="00C54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A félévközi munka minimum feltételei:</w:t>
      </w:r>
    </w:p>
    <w:p w:rsidR="002C7132" w:rsidRPr="00C5405D" w:rsidRDefault="002C7132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Háromnál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nem több hiányzás, a mulasztott tananyag pótlása.</w:t>
      </w:r>
    </w:p>
    <w:p w:rsidR="002C7132" w:rsidRDefault="002C7132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kitűzött egyéni feladat kiadásakor közölt elvárásoknak megfelelő önálló elkészítése határidőre. Az elvárásoknak nem megfelelő, vagy határidőig be nem adott feladatok pótlása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2C7132" w:rsidRPr="00C5405D" w:rsidRDefault="002C7132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Mindkét zárthelyinek eredményesnek kell lennie (a nevezőben levő pontszámot el kell érni), egyszer javítható/pótolható minimum pontszámért.</w:t>
      </w:r>
    </w:p>
    <w:p w:rsidR="002C7132" w:rsidRPr="00C5405D" w:rsidRDefault="002C7132" w:rsidP="00C540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időszakban megszerzett pontok összege el kell, hogy érje az 50 pontot.</w:t>
      </w:r>
    </w:p>
    <w:p w:rsidR="002C7132" w:rsidRPr="00EB7360" w:rsidRDefault="002C7132" w:rsidP="00EB736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EB7360">
        <w:rPr>
          <w:rFonts w:ascii="Times New Roman" w:hAnsi="Times New Roman"/>
          <w:sz w:val="24"/>
          <w:szCs w:val="24"/>
          <w:lang w:eastAsia="hu-HU"/>
        </w:rPr>
        <w:t>A félévközi jegy megszerzésének feltételei:</w:t>
      </w:r>
    </w:p>
    <w:p w:rsidR="002C7132" w:rsidRPr="00EB7360" w:rsidRDefault="002C7132" w:rsidP="00EB73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TVSZ-nek megfelelő részvétel a foglalkozásokon;</w:t>
      </w:r>
    </w:p>
    <w:p w:rsidR="002C7132" w:rsidRPr="004F34FF" w:rsidRDefault="002C7132" w:rsidP="004F34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félévközi munka minimum feltételeinek teljesítése.</w:t>
      </w:r>
    </w:p>
    <w:p w:rsidR="002C7132" w:rsidRDefault="002C713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2C7132" w:rsidRPr="00EB7360" w:rsidRDefault="002C7132" w:rsidP="00EB7360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(Megjegyzés: p</w:t>
      </w:r>
      <w:r w:rsidRPr="006932E7">
        <w:rPr>
          <w:rFonts w:ascii="Times New Roman" w:hAnsi="Times New Roman"/>
          <w:sz w:val="24"/>
          <w:szCs w:val="24"/>
          <w:lang w:eastAsia="hu-HU"/>
        </w:rPr>
        <w:t>ótlással csak a minimum pontszám érhető el.</w:t>
      </w:r>
      <w:r>
        <w:rPr>
          <w:rFonts w:ascii="Times New Roman" w:hAnsi="Times New Roman"/>
          <w:sz w:val="24"/>
          <w:szCs w:val="24"/>
          <w:lang w:eastAsia="hu-HU"/>
        </w:rPr>
        <w:t>)</w:t>
      </w:r>
    </w:p>
    <w:p w:rsidR="002C7132" w:rsidRDefault="002C713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EB7360">
        <w:rPr>
          <w:rFonts w:ascii="Times New Roman" w:hAnsi="Times New Roman"/>
          <w:sz w:val="27"/>
          <w:szCs w:val="27"/>
          <w:lang w:eastAsia="hu-HU"/>
        </w:rPr>
        <w:t xml:space="preserve">Összesen </w:t>
      </w:r>
      <w:r>
        <w:rPr>
          <w:rFonts w:ascii="Times New Roman" w:hAnsi="Times New Roman"/>
          <w:sz w:val="27"/>
          <w:szCs w:val="27"/>
          <w:lang w:eastAsia="hu-HU"/>
        </w:rPr>
        <w:t xml:space="preserve">2 ZH dolgozat; </w:t>
      </w:r>
    </w:p>
    <w:p w:rsidR="002C7132" w:rsidRDefault="002C7132" w:rsidP="00F528A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7"/>
          <w:szCs w:val="27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EB7360">
        <w:rPr>
          <w:rFonts w:ascii="Times New Roman" w:hAnsi="Times New Roman"/>
          <w:sz w:val="24"/>
          <w:szCs w:val="24"/>
          <w:lang w:eastAsia="hu-HU"/>
        </w:rPr>
        <w:t>6.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A kármentesítés helye és szerepe a környezetvédelemben; Környezeti káresetek tanulságai, megelőzésük és elhárításuk alapelvei; Az Országos Környezetvédelmi Kármentesítési Program (OKKP) rendszerelemei; </w:t>
      </w:r>
      <w:r>
        <w:rPr>
          <w:rFonts w:ascii="Times New Roman" w:hAnsi="Times New Roman"/>
          <w:sz w:val="24"/>
          <w:szCs w:val="24"/>
        </w:rPr>
        <w:t>A kármentesítési eljárások rendszere</w:t>
      </w:r>
    </w:p>
    <w:p w:rsidR="002C7132" w:rsidRDefault="002C7132" w:rsidP="00F52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B7360">
        <w:rPr>
          <w:rFonts w:ascii="Times New Roman" w:hAnsi="Times New Roman"/>
          <w:b/>
          <w:bCs/>
          <w:sz w:val="24"/>
          <w:szCs w:val="24"/>
          <w:lang w:eastAsia="hu-HU"/>
        </w:rPr>
        <w:t>1. ZH:</w:t>
      </w:r>
      <w:r w:rsidRPr="00EB736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(12</w:t>
      </w:r>
      <w:r w:rsidRPr="00EB7360">
        <w:rPr>
          <w:rFonts w:ascii="Times New Roman" w:hAnsi="Times New Roman"/>
          <w:sz w:val="24"/>
          <w:szCs w:val="24"/>
          <w:lang w:eastAsia="hu-HU"/>
        </w:rPr>
        <w:t>. hét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EB7360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 situ,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ex situ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68DD">
        <w:rPr>
          <w:rFonts w:ascii="Times New Roman" w:hAnsi="Times New Roman"/>
          <w:sz w:val="24"/>
          <w:szCs w:val="24"/>
        </w:rPr>
        <w:t>on site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8DD">
        <w:rPr>
          <w:rFonts w:ascii="Times New Roman" w:hAnsi="Times New Roman"/>
          <w:sz w:val="24"/>
          <w:szCs w:val="24"/>
        </w:rPr>
        <w:t>off site</w:t>
      </w:r>
      <w:r>
        <w:rPr>
          <w:rFonts w:ascii="Times New Roman" w:hAnsi="Times New Roman"/>
          <w:sz w:val="24"/>
          <w:szCs w:val="24"/>
        </w:rPr>
        <w:t>)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  <w:r>
        <w:rPr>
          <w:rFonts w:ascii="Times New Roman" w:hAnsi="Times New Roman"/>
          <w:sz w:val="24"/>
          <w:szCs w:val="24"/>
          <w:lang w:eastAsia="hu-HU"/>
        </w:rPr>
        <w:t xml:space="preserve">;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célterületek, alkalnmazási korlátok,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>llenőrzés és  a monitoring gyakorlata.</w:t>
      </w:r>
      <w:r>
        <w:rPr>
          <w:rFonts w:ascii="Times New Roman" w:hAnsi="Times New Roman"/>
          <w:sz w:val="24"/>
          <w:szCs w:val="24"/>
          <w:lang w:eastAsia="hu-HU"/>
        </w:rPr>
        <w:t xml:space="preserve"> (Mindkét ZH e</w:t>
      </w:r>
      <w:r w:rsidRPr="00EB7360">
        <w:rPr>
          <w:rFonts w:ascii="Times New Roman" w:hAnsi="Times New Roman"/>
          <w:sz w:val="24"/>
          <w:szCs w:val="24"/>
          <w:lang w:eastAsia="hu-HU"/>
        </w:rPr>
        <w:t>gyszer pótolható</w:t>
      </w:r>
      <w:r>
        <w:rPr>
          <w:rFonts w:ascii="Times New Roman" w:hAnsi="Times New Roman"/>
          <w:sz w:val="24"/>
          <w:szCs w:val="24"/>
          <w:lang w:eastAsia="hu-HU"/>
        </w:rPr>
        <w:t>.)</w:t>
      </w:r>
    </w:p>
    <w:p w:rsidR="002C7132" w:rsidRPr="003F6AD1" w:rsidRDefault="002C7132" w:rsidP="00C5405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 w:rsidRPr="00C5405D">
        <w:rPr>
          <w:rFonts w:ascii="Times New Roman" w:hAnsi="Times New Roman"/>
          <w:sz w:val="27"/>
          <w:szCs w:val="27"/>
          <w:lang w:eastAsia="hu-HU"/>
        </w:rPr>
        <w:t>félévközi jegy 2 ZH alapján</w:t>
      </w:r>
    </w:p>
    <w:p w:rsidR="002C7132" w:rsidRPr="00C5405D" w:rsidRDefault="002C7132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A szorgalmi időszak alatt maximálisan 100 pont</w:t>
      </w:r>
      <w:r>
        <w:rPr>
          <w:rFonts w:ascii="Times New Roman" w:hAnsi="Times New Roman"/>
          <w:sz w:val="24"/>
          <w:szCs w:val="24"/>
          <w:lang w:eastAsia="hu-HU"/>
        </w:rPr>
        <w:t xml:space="preserve"> (100%)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szerezhető, az alábbi teljesítmény jóváírások alapján:</w:t>
      </w:r>
    </w:p>
    <w:p w:rsidR="002C7132" w:rsidRPr="00C5405D" w:rsidRDefault="002C7132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1.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2C7132" w:rsidRPr="00C5405D" w:rsidRDefault="002C7132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sz w:val="24"/>
          <w:szCs w:val="24"/>
          <w:lang w:eastAsia="hu-HU"/>
        </w:rPr>
        <w:t>2. zárthelyi:</w:t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</w:r>
      <w:r w:rsidRPr="00C5405D">
        <w:rPr>
          <w:rFonts w:ascii="Times New Roman" w:hAnsi="Times New Roman"/>
          <w:sz w:val="24"/>
          <w:szCs w:val="24"/>
          <w:lang w:eastAsia="hu-HU"/>
        </w:rPr>
        <w:tab/>
        <w:t>50/25 pont</w:t>
      </w:r>
    </w:p>
    <w:p w:rsidR="002C7132" w:rsidRDefault="002C713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2C7132" w:rsidRPr="006932E7" w:rsidRDefault="002C7132" w:rsidP="00C5405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</w:p>
    <w:p w:rsidR="002C7132" w:rsidRPr="00F528A3" w:rsidRDefault="002C7132" w:rsidP="00F528A3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81-100 %: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2C7132" w:rsidRPr="003F6AD1" w:rsidRDefault="002C7132" w:rsidP="000F234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– </w:t>
      </w:r>
      <w:r w:rsidRPr="0059504E">
        <w:rPr>
          <w:rFonts w:ascii="Times New Roman" w:hAnsi="Times New Roman"/>
          <w:sz w:val="27"/>
          <w:szCs w:val="27"/>
          <w:lang w:eastAsia="hu-HU"/>
        </w:rPr>
        <w:t>kéthetenkénti blokkosítással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2C7132" w:rsidRPr="00C14BE9" w:rsidRDefault="002C7132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A kármentesítés helye és szerepe a környezetvédelemben</w:t>
      </w:r>
    </w:p>
    <w:p w:rsidR="002C7132" w:rsidRPr="00C14BE9" w:rsidRDefault="002C7132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Környezeti káresetek tanulságai, megelőzésük és elhárításuk alapelvei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Az Országos Környezetvédelmi Kármentesítési Program (OKKP) rendszerelemei </w:t>
      </w:r>
    </w:p>
    <w:p w:rsidR="002C7132" w:rsidRPr="00C14BE9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Regionális szakkiállítás (Expo Center)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9F68DD">
        <w:rPr>
          <w:rFonts w:ascii="Times New Roman" w:hAnsi="Times New Roman"/>
          <w:sz w:val="24"/>
          <w:szCs w:val="24"/>
        </w:rPr>
        <w:t>A szennyező anyag</w:t>
      </w:r>
      <w:r>
        <w:rPr>
          <w:rFonts w:ascii="Times New Roman" w:hAnsi="Times New Roman"/>
          <w:sz w:val="24"/>
          <w:szCs w:val="24"/>
        </w:rPr>
        <w:t xml:space="preserve"> csoportosítás </w:t>
      </w:r>
      <w:r w:rsidRPr="009F68DD">
        <w:rPr>
          <w:rFonts w:ascii="Times New Roman" w:hAnsi="Times New Roman"/>
          <w:sz w:val="24"/>
          <w:szCs w:val="24"/>
        </w:rPr>
        <w:t>szempontjai.</w:t>
      </w:r>
      <w:r>
        <w:rPr>
          <w:rFonts w:ascii="Times New Roman" w:hAnsi="Times New Roman"/>
          <w:sz w:val="24"/>
          <w:szCs w:val="24"/>
        </w:rPr>
        <w:t xml:space="preserve"> A kármentesítési eljárások rendszere</w:t>
      </w:r>
    </w:p>
    <w:p w:rsidR="002C7132" w:rsidRPr="00C14BE9" w:rsidRDefault="002C7132" w:rsidP="008B754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 1. Zárthelyi dolgozat</w:t>
      </w:r>
    </w:p>
    <w:p w:rsidR="002C7132" w:rsidRPr="00C14BE9" w:rsidRDefault="002C7132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>
        <w:rPr>
          <w:rFonts w:ascii="Times New Roman" w:hAnsi="Times New Roman"/>
          <w:sz w:val="24"/>
          <w:szCs w:val="24"/>
        </w:rPr>
        <w:t xml:space="preserve">A kármentesítési eljárások osztályozása környezeti elemek és </w:t>
      </w:r>
      <w:r w:rsidRPr="009F68DD">
        <w:rPr>
          <w:rFonts w:ascii="Times New Roman" w:hAnsi="Times New Roman"/>
          <w:sz w:val="24"/>
          <w:szCs w:val="24"/>
        </w:rPr>
        <w:t>eljárástípus</w:t>
      </w:r>
      <w:r>
        <w:rPr>
          <w:rFonts w:ascii="Times New Roman" w:hAnsi="Times New Roman"/>
          <w:sz w:val="24"/>
          <w:szCs w:val="24"/>
        </w:rPr>
        <w:t>ok szerint</w:t>
      </w:r>
    </w:p>
    <w:p w:rsidR="002C7132" w:rsidRPr="00C14BE9" w:rsidRDefault="002C7132" w:rsidP="009F68D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Kármentesítés </w:t>
      </w:r>
      <w:r>
        <w:rPr>
          <w:rFonts w:ascii="Times New Roman" w:hAnsi="Times New Roman"/>
          <w:sz w:val="24"/>
          <w:szCs w:val="24"/>
        </w:rPr>
        <w:t>i</w:t>
      </w:r>
      <w:r w:rsidRPr="009F68DD">
        <w:rPr>
          <w:rFonts w:ascii="Times New Roman" w:hAnsi="Times New Roman"/>
          <w:sz w:val="24"/>
          <w:szCs w:val="24"/>
        </w:rPr>
        <w:t>n situ,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ex situ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68DD">
        <w:rPr>
          <w:rFonts w:ascii="Times New Roman" w:hAnsi="Times New Roman"/>
          <w:sz w:val="24"/>
          <w:szCs w:val="24"/>
        </w:rPr>
        <w:t>on site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8DD">
        <w:rPr>
          <w:rFonts w:ascii="Times New Roman" w:hAnsi="Times New Roman"/>
          <w:sz w:val="24"/>
          <w:szCs w:val="24"/>
        </w:rPr>
        <w:t>off site</w:t>
      </w:r>
      <w:r>
        <w:rPr>
          <w:rFonts w:ascii="Times New Roman" w:hAnsi="Times New Roman"/>
          <w:sz w:val="24"/>
          <w:szCs w:val="24"/>
        </w:rPr>
        <w:t>) eljárásokkal</w:t>
      </w:r>
    </w:p>
    <w:p w:rsidR="002C7132" w:rsidRPr="00C14BE9" w:rsidRDefault="002C7132" w:rsidP="0059504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9. hét: Tavaszi szünet</w:t>
      </w:r>
    </w:p>
    <w:p w:rsidR="002C7132" w:rsidRPr="00C14BE9" w:rsidRDefault="002C7132" w:rsidP="0059504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>
        <w:rPr>
          <w:rFonts w:ascii="Times New Roman" w:hAnsi="Times New Roman"/>
          <w:sz w:val="24"/>
          <w:szCs w:val="24"/>
          <w:lang w:eastAsia="hu-HU"/>
        </w:rPr>
        <w:t xml:space="preserve">Kármentesítés </w:t>
      </w:r>
      <w:r>
        <w:rPr>
          <w:rFonts w:ascii="Times New Roman" w:hAnsi="Times New Roman"/>
          <w:sz w:val="24"/>
          <w:szCs w:val="24"/>
        </w:rPr>
        <w:t>b</w:t>
      </w:r>
      <w:r w:rsidRPr="009F68DD">
        <w:rPr>
          <w:rFonts w:ascii="Times New Roman" w:hAnsi="Times New Roman"/>
          <w:sz w:val="24"/>
          <w:szCs w:val="24"/>
        </w:rPr>
        <w:t>iológiai,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fizikai,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DD">
        <w:rPr>
          <w:rFonts w:ascii="Times New Roman" w:hAnsi="Times New Roman"/>
          <w:sz w:val="24"/>
          <w:szCs w:val="24"/>
        </w:rPr>
        <w:t>kémiai,</w:t>
      </w:r>
      <w:r>
        <w:rPr>
          <w:rFonts w:ascii="Times New Roman" w:hAnsi="Times New Roman"/>
          <w:sz w:val="24"/>
          <w:szCs w:val="24"/>
        </w:rPr>
        <w:t xml:space="preserve"> egyéb eljárásokkal</w:t>
      </w:r>
    </w:p>
    <w:p w:rsidR="002C7132" w:rsidRPr="00C14BE9" w:rsidRDefault="002C7132" w:rsidP="0059504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11. hét: </w:t>
      </w:r>
      <w:r w:rsidRPr="009F68DD">
        <w:rPr>
          <w:rFonts w:ascii="Times New Roman" w:hAnsi="Times New Roman"/>
          <w:sz w:val="24"/>
          <w:szCs w:val="24"/>
        </w:rPr>
        <w:t>Az eljárás kiválasztása</w:t>
      </w:r>
      <w:r>
        <w:rPr>
          <w:rFonts w:ascii="Times New Roman" w:hAnsi="Times New Roman"/>
          <w:sz w:val="24"/>
          <w:szCs w:val="24"/>
        </w:rPr>
        <w:t xml:space="preserve">, az </w:t>
      </w:r>
      <w:r w:rsidRPr="009F68DD">
        <w:rPr>
          <w:rFonts w:ascii="Times New Roman" w:hAnsi="Times New Roman"/>
          <w:sz w:val="24"/>
          <w:szCs w:val="24"/>
        </w:rPr>
        <w:t>utóe</w:t>
      </w:r>
      <w:r>
        <w:rPr>
          <w:rFonts w:ascii="Times New Roman" w:hAnsi="Times New Roman"/>
          <w:sz w:val="24"/>
          <w:szCs w:val="24"/>
        </w:rPr>
        <w:t>llenőrzés, a monitoring gyakorlata</w:t>
      </w:r>
    </w:p>
    <w:p w:rsidR="002C7132" w:rsidRPr="00C14BE9" w:rsidRDefault="002C7132" w:rsidP="000627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12. hét: 2. Zárthelyi dolgozat 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>
        <w:rPr>
          <w:rFonts w:ascii="Times New Roman" w:hAnsi="Times New Roman"/>
          <w:sz w:val="24"/>
          <w:szCs w:val="24"/>
          <w:lang w:eastAsia="hu-HU"/>
        </w:rPr>
        <w:t>A szilárdásványbányászati kármentesítési esettanulmányok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Kármentesítés, kárelháritás a  nukleáris iparban (esettanulmányok)</w:t>
      </w:r>
    </w:p>
    <w:p w:rsidR="002C7132" w:rsidRPr="003F6AD1" w:rsidRDefault="002C7132" w:rsidP="00F528A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hét: Pót ZH-k, javítási lehetőségek</w:t>
      </w:r>
    </w:p>
    <w:p w:rsidR="002C7132" w:rsidRPr="003F6AD1" w:rsidRDefault="002C7132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– </w:t>
      </w:r>
      <w:r w:rsidRPr="0059504E">
        <w:rPr>
          <w:rFonts w:ascii="Times New Roman" w:hAnsi="Times New Roman"/>
          <w:sz w:val="27"/>
          <w:szCs w:val="27"/>
          <w:lang w:eastAsia="hu-HU"/>
        </w:rPr>
        <w:t>kéthetenkénti blokkosítással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):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C7132" w:rsidRPr="00C14BE9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4. hét: -</w:t>
      </w:r>
    </w:p>
    <w:p w:rsidR="002C7132" w:rsidRPr="00C14BE9" w:rsidRDefault="002C7132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5. hét: -</w:t>
      </w:r>
    </w:p>
    <w:p w:rsidR="002C7132" w:rsidRPr="00C14BE9" w:rsidRDefault="002C7132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4BE9">
        <w:rPr>
          <w:rFonts w:ascii="Times New Roman" w:hAnsi="Times New Roman"/>
          <w:sz w:val="24"/>
          <w:szCs w:val="24"/>
          <w:lang w:eastAsia="hu-HU"/>
        </w:rPr>
        <w:t>1. Zárthelyi dolgozat</w:t>
      </w:r>
    </w:p>
    <w:p w:rsidR="002C7132" w:rsidRPr="00C14BE9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7. hét: -</w:t>
      </w:r>
    </w:p>
    <w:p w:rsidR="002C7132" w:rsidRPr="00C14BE9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8. hét: -</w:t>
      </w:r>
    </w:p>
    <w:p w:rsidR="002C7132" w:rsidRPr="00C14BE9" w:rsidRDefault="002C7132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9. hét:</w:t>
      </w:r>
      <w:r w:rsidRPr="0059504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14BE9">
        <w:rPr>
          <w:rFonts w:ascii="Times New Roman" w:hAnsi="Times New Roman"/>
          <w:sz w:val="24"/>
          <w:szCs w:val="24"/>
          <w:lang w:eastAsia="hu-HU"/>
        </w:rPr>
        <w:t>Tavaszi szünet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2C7132" w:rsidRPr="00C14BE9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10. hét: -</w:t>
      </w:r>
    </w:p>
    <w:p w:rsidR="002C7132" w:rsidRPr="00C14BE9" w:rsidRDefault="002C7132" w:rsidP="00C14BE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11. hét: 2. Zárthelyi dolgozat</w:t>
      </w:r>
    </w:p>
    <w:p w:rsidR="002C7132" w:rsidRPr="00C14BE9" w:rsidRDefault="002C7132" w:rsidP="0059504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12. hét: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2C7132" w:rsidRPr="00C14BE9" w:rsidRDefault="002C7132" w:rsidP="00415C1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2C7132" w:rsidRPr="00C14BE9" w:rsidRDefault="002C7132" w:rsidP="000F158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 Pót ZH-k,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javítási lehetőségek</w:t>
      </w:r>
    </w:p>
    <w:p w:rsidR="002C7132" w:rsidRDefault="002C7132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sectPr w:rsidR="002C7132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D1"/>
    <w:rsid w:val="000627C1"/>
    <w:rsid w:val="000C16E0"/>
    <w:rsid w:val="000D4EE6"/>
    <w:rsid w:val="000F158B"/>
    <w:rsid w:val="000F2344"/>
    <w:rsid w:val="00145022"/>
    <w:rsid w:val="001D413D"/>
    <w:rsid w:val="0024489C"/>
    <w:rsid w:val="002C7132"/>
    <w:rsid w:val="003019BE"/>
    <w:rsid w:val="00311026"/>
    <w:rsid w:val="003D5016"/>
    <w:rsid w:val="003F6AD1"/>
    <w:rsid w:val="00415C13"/>
    <w:rsid w:val="00461D12"/>
    <w:rsid w:val="004F34FF"/>
    <w:rsid w:val="00577E43"/>
    <w:rsid w:val="0059504E"/>
    <w:rsid w:val="00665B6B"/>
    <w:rsid w:val="006932E7"/>
    <w:rsid w:val="00701951"/>
    <w:rsid w:val="0084583D"/>
    <w:rsid w:val="008841A0"/>
    <w:rsid w:val="008927DF"/>
    <w:rsid w:val="008935FE"/>
    <w:rsid w:val="008B7545"/>
    <w:rsid w:val="008D7154"/>
    <w:rsid w:val="008E23BC"/>
    <w:rsid w:val="009B2982"/>
    <w:rsid w:val="009F68DD"/>
    <w:rsid w:val="00A76C69"/>
    <w:rsid w:val="00A77753"/>
    <w:rsid w:val="00A83C5C"/>
    <w:rsid w:val="00AD45D0"/>
    <w:rsid w:val="00C14BE9"/>
    <w:rsid w:val="00C5405D"/>
    <w:rsid w:val="00CC009E"/>
    <w:rsid w:val="00EA1E2D"/>
    <w:rsid w:val="00EB7360"/>
    <w:rsid w:val="00EE0E3D"/>
    <w:rsid w:val="00F10FBF"/>
    <w:rsid w:val="00F26240"/>
    <w:rsid w:val="00F528A3"/>
    <w:rsid w:val="00FC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sid w:val="003F6AD1"/>
    <w:rPr>
      <w:rFonts w:cs="Times New Roman"/>
    </w:rPr>
  </w:style>
  <w:style w:type="paragraph" w:styleId="NormalWeb">
    <w:name w:val="Normal (Web)"/>
    <w:basedOn w:val="Norma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a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karmentes/kiadvanyok/" TargetMode="External"/><Relationship Id="rId5" Type="http://schemas.openxmlformats.org/officeDocument/2006/relationships/hyperlink" Target="http://www.kvvm.hu/szakmai/karmentes/kiadvanyok/karmkezikk4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621</Words>
  <Characters>4289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subject/>
  <dc:creator>Enviro</dc:creator>
  <cp:keywords/>
  <dc:description/>
  <cp:lastModifiedBy>Szücsi</cp:lastModifiedBy>
  <cp:revision>2</cp:revision>
  <dcterms:created xsi:type="dcterms:W3CDTF">2016-02-04T15:48:00Z</dcterms:created>
  <dcterms:modified xsi:type="dcterms:W3CDTF">2016-02-04T15:48:00Z</dcterms:modified>
</cp:coreProperties>
</file>