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3E" w:rsidRDefault="0067723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Kód: PM-TSTNB045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Számonkérés módja: félévi gyakorlati jegy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Gyöngyösi Tamás </w:t>
      </w:r>
    </w:p>
    <w:p w:rsidR="0067723E" w:rsidRDefault="00677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67723E" w:rsidRDefault="00677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67723E" w:rsidRDefault="0067723E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67723E" w:rsidRDefault="0067723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ZH  külön-külön minimum 50 %-ra teljesíteni kell. Féléves feladat időbeni beadása, minimum 50%-os teljesítése. 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Osztályozott gyakorlatok megírásának pótlására külön 1-1 lehetőség van. </w:t>
      </w:r>
    </w:p>
    <w:p w:rsidR="0067723E" w:rsidRDefault="0067723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67723E" w:rsidRDefault="0067723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Előadás idejében (5. hét)</w:t>
      </w:r>
    </w:p>
    <w:p w:rsidR="0067723E" w:rsidRDefault="0067723E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Előadás idejében (11. hét)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1-1 pótlási lehetőség hallgatókkal egyeztettet órán kívüli időpontban</w:t>
      </w:r>
    </w:p>
    <w:p w:rsidR="0067723E" w:rsidRDefault="0067723E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67723E" w:rsidRDefault="0067723E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67723E" w:rsidRDefault="0067723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67723E" w:rsidRDefault="0067723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67723E" w:rsidRDefault="0067723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945"/>
        <w:gridCol w:w="3356"/>
      </w:tblGrid>
      <w:tr w:rsidR="0067723E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67723E" w:rsidRDefault="006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67723E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</w:tr>
      <w:tr w:rsidR="0067723E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 csüt.</w:t>
            </w:r>
          </w:p>
        </w:tc>
        <w:tc>
          <w:tcPr>
            <w:tcW w:w="3615" w:type="dxa"/>
            <w:tcBorders>
              <w:top w:val="single" w:sz="12" w:space="0" w:color="auto"/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 osztályozása feladatuk, anyaguk, szerkezetük alapján. A földalatti műtárgyakat érő terhek és hatások. Esettanulmányok. Példák.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 csüt.</w:t>
            </w:r>
          </w:p>
        </w:tc>
        <w:tc>
          <w:tcPr>
            <w:tcW w:w="33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</w:p>
        </w:tc>
      </w:tr>
      <w:tr w:rsidR="0067723E">
        <w:trPr>
          <w:trHeight w:val="1052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földalatti műtárgyakat érő terhek és hatások. Esettanulmányok. 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</w:t>
            </w:r>
          </w:p>
        </w:tc>
      </w:tr>
      <w:tr w:rsidR="0067723E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02.18.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02.18.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földalatti műtárgyakat érő terhek és hatások. Esettanulmányok. Példák.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02.25.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02.25.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földalatti műtárgyakat érő terhek és hatások. Esettanulmányok. Példák.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gyakorlati dolgozat: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Esettanulmányok. Példák. 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Esettanulmányok. Példák. 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03.17.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 Konzultáció.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03.17.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</w:t>
            </w:r>
          </w:p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03.24.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Alagútépítési technológiák. Metróépítés technológiai kérdései. Esettanulmányok. Példák. Konzultáció. </w:t>
            </w:r>
          </w:p>
        </w:tc>
        <w:tc>
          <w:tcPr>
            <w:tcW w:w="94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03.24. csüt.</w:t>
            </w: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Házi feladat kiadás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Esettanulmányok. Példák. 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left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03.31. csüt.</w:t>
            </w:r>
          </w:p>
        </w:tc>
        <w:tc>
          <w:tcPr>
            <w:tcW w:w="3615" w:type="dxa"/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</w:p>
        </w:tc>
        <w:tc>
          <w:tcPr>
            <w:tcW w:w="945" w:type="dxa"/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03.31. csüt.</w:t>
            </w:r>
          </w:p>
        </w:tc>
        <w:tc>
          <w:tcPr>
            <w:tcW w:w="3356" w:type="dxa"/>
            <w:tcBorders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 csüt.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Gépalapok fajtái, feladatuk, anyaguk, szerkezetük, kialakításuk alapján. Gépalapok számítása. Alagútépítési technológiák. Metróépítés technológiai kérdései. Esettanulmányok. Példák. Konzultáció.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 csüt.</w:t>
            </w:r>
          </w:p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Alagútépítési technológiák. Metróépítés technológiai kérdései. Esettanulmányok. Példák. Konzultáció. 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3E" w:rsidRDefault="0067723E">
      <w:pPr>
        <w:rPr>
          <w:rFonts w:ascii="Times New Roman" w:hAnsi="Times New Roman" w:cs="Times New Roman"/>
          <w:sz w:val="24"/>
          <w:szCs w:val="24"/>
        </w:rPr>
      </w:pPr>
    </w:p>
    <w:p w:rsidR="0067723E" w:rsidRDefault="0067723E">
      <w:pPr>
        <w:pStyle w:val="NormalWeb"/>
        <w:spacing w:before="0" w:beforeAutospacing="0" w:after="200" w:afterAutospacing="0" w:line="276" w:lineRule="auto"/>
        <w:rPr>
          <w:rFonts w:ascii="Times New Roman" w:hAnsi="Times New Roman" w:cs="Times New Roman"/>
          <w:lang w:eastAsia="en-US"/>
        </w:rPr>
      </w:pPr>
    </w:p>
    <w:p w:rsidR="0067723E" w:rsidRDefault="006772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705"/>
        <w:gridCol w:w="3596"/>
      </w:tblGrid>
      <w:tr w:rsidR="0067723E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3E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</w:tr>
      <w:tr w:rsidR="0067723E"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csüt.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gyakorlati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vonalas műtárgy elmozdulásai és igénybevételei.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csüt.</w:t>
            </w:r>
          </w:p>
        </w:tc>
        <w:tc>
          <w:tcPr>
            <w:tcW w:w="3596" w:type="dxa"/>
            <w:tcBorders>
              <w:top w:val="nil"/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Alagútépítési technológiák. Metróépítés technológiai kérdései. Esettanulmányok. Példák. Konzultáció. 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04.21.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Betonozási – technológiai kérdések. (Monolit és előregyártott beton és vasbeton szerkezetek, folyamatos betonozás, lőttbeton technológia, szálerősítésű beton, szálerősítésű talaj, nagytömegű betonozás.) Konzultáció.</w:t>
            </w:r>
          </w:p>
        </w:tc>
        <w:tc>
          <w:tcPr>
            <w:tcW w:w="70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04.21. csüt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Gépalapok fajtái, feladatuk, anyaguk, szerkezetük, kialakításuk alapján. Gépalapok számítása. Alagútépítési technológiák. Metróépítés technológiai kérdései. Esettanulmányok. Példák. Konzultáció. </w:t>
            </w: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04.28.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Betonozási – technológiai kérdések. (Monolit és előregyártott beton és vasbeton szerkezetek, folyamatos betonozás, lőttbeton technológia, szálerősítésű beton, szálerősítésű talaj, nagytömegű betonozás.) Konzultáció. Mérnöki építmények és szerkezetek alapjai, alapozása. Esettanulmányok.</w:t>
            </w:r>
          </w:p>
        </w:tc>
        <w:tc>
          <w:tcPr>
            <w:tcW w:w="70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04.28. csüt.</w:t>
            </w:r>
          </w:p>
        </w:tc>
        <w:tc>
          <w:tcPr>
            <w:tcW w:w="359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Gépalapok fajtái, feladatuk, anyaguk, szerkezetük, kialakításuk alapján. Gépalapok számítása. Alagútépítési technológiák. Metróépítés technológiai kérdései. Esettanulmányok. Példák. Konzultáció. 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3E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705" w:type="dxa"/>
            <w:tcBorders>
              <w:bottom w:val="nil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05.05. csüt.</w:t>
            </w:r>
          </w:p>
        </w:tc>
        <w:tc>
          <w:tcPr>
            <w:tcW w:w="3596" w:type="dxa"/>
            <w:tcBorders>
              <w:bottom w:val="nil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Betonozási – technológiai kérdések. (Monolit és előregyártott beton és vasbeton szerkezetek, folyamatos betonozás, lőttbeton technológia, szálerősítésű beton, szálerősítésű talaj, nagytömegű betonozás.) Konzultáció.</w:t>
            </w:r>
          </w:p>
        </w:tc>
      </w:tr>
      <w:tr w:rsidR="0067723E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 csüt.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PÓT ZH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67723E" w:rsidRDefault="006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05.12. csüt.</w:t>
            </w:r>
          </w:p>
        </w:tc>
        <w:tc>
          <w:tcPr>
            <w:tcW w:w="3596" w:type="dxa"/>
            <w:tcBorders>
              <w:bottom w:val="single" w:sz="12" w:space="0" w:color="auto"/>
              <w:right w:val="single" w:sz="12" w:space="0" w:color="auto"/>
            </w:tcBorders>
          </w:tcPr>
          <w:p w:rsidR="0067723E" w:rsidRDefault="0067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Házi feladat beadása, </w:t>
            </w:r>
          </w:p>
        </w:tc>
      </w:tr>
    </w:tbl>
    <w:p w:rsidR="0067723E" w:rsidRDefault="0067723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7723E" w:rsidRDefault="0067723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67723E" w:rsidSect="006772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3E"/>
    <w:rsid w:val="006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0" w:line="240" w:lineRule="auto"/>
    </w:pPr>
    <w:rPr>
      <w:rFonts w:ascii="Comic Sans MS" w:hAnsi="Comic Sans MS" w:cs="Comic Sans MS"/>
      <w:b/>
      <w:bCs/>
      <w:sz w:val="18"/>
      <w:szCs w:val="18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5</Pages>
  <Words>1025</Words>
  <Characters>5847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6</cp:revision>
  <dcterms:created xsi:type="dcterms:W3CDTF">2016-02-01T16:44:00Z</dcterms:created>
  <dcterms:modified xsi:type="dcterms:W3CDTF">2016-02-18T06:01:00Z</dcterms:modified>
</cp:coreProperties>
</file>