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86" w:rsidRDefault="00997E86" w:rsidP="00623F70">
      <w:pPr>
        <w:pStyle w:val="Heading1"/>
        <w:jc w:val="center"/>
      </w:pPr>
      <w:r>
        <w:t xml:space="preserve">     Gépelemek I.</w:t>
      </w:r>
    </w:p>
    <w:p w:rsidR="00997E86" w:rsidRDefault="00997E86" w:rsidP="00623F70">
      <w:pPr>
        <w:pStyle w:val="Heading1"/>
        <w:jc w:val="center"/>
      </w:pPr>
      <w:r>
        <w:t>adatlap és tantárgyi 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2"/>
        <w:gridCol w:w="5680"/>
      </w:tblGrid>
      <w:tr w:rsidR="00997E86" w:rsidTr="007E70C5">
        <w:tc>
          <w:tcPr>
            <w:tcW w:w="3392" w:type="dxa"/>
            <w:tcBorders>
              <w:top w:val="double" w:sz="4" w:space="0" w:color="auto"/>
              <w:left w:val="double" w:sz="4" w:space="0" w:color="auto"/>
            </w:tcBorders>
          </w:tcPr>
          <w:p w:rsidR="00997E86" w:rsidRDefault="00997E86" w:rsidP="00FB0A23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right w:val="double" w:sz="4" w:space="0" w:color="auto"/>
            </w:tcBorders>
          </w:tcPr>
          <w:p w:rsidR="00997E86" w:rsidRPr="007E70C5" w:rsidRDefault="00997E86" w:rsidP="00FB0A23">
            <w:pPr>
              <w:rPr>
                <w:b/>
                <w:i/>
              </w:rPr>
            </w:pPr>
            <w:r>
              <w:rPr>
                <w:b/>
                <w:i/>
              </w:rPr>
              <w:t>PM</w:t>
            </w:r>
            <w:r w:rsidRPr="007E70C5">
              <w:rPr>
                <w:b/>
                <w:i/>
              </w:rPr>
              <w:t>RGENB106</w:t>
            </w:r>
          </w:p>
        </w:tc>
      </w:tr>
      <w:tr w:rsidR="00997E86" w:rsidTr="007E70C5">
        <w:tc>
          <w:tcPr>
            <w:tcW w:w="3392" w:type="dxa"/>
            <w:tcBorders>
              <w:left w:val="double" w:sz="4" w:space="0" w:color="auto"/>
            </w:tcBorders>
          </w:tcPr>
          <w:p w:rsidR="00997E86" w:rsidRDefault="00997E86">
            <w:r>
              <w:t>Heti óraszám: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997E86" w:rsidRPr="007E70C5" w:rsidRDefault="00997E86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2 előadás, 2 gyakorlat/hét</w:t>
            </w:r>
          </w:p>
        </w:tc>
      </w:tr>
      <w:tr w:rsidR="00997E86" w:rsidTr="007E70C5">
        <w:tc>
          <w:tcPr>
            <w:tcW w:w="3392" w:type="dxa"/>
            <w:tcBorders>
              <w:left w:val="double" w:sz="4" w:space="0" w:color="auto"/>
            </w:tcBorders>
          </w:tcPr>
          <w:p w:rsidR="00997E86" w:rsidRDefault="00997E86">
            <w:r>
              <w:t>Kreditpont: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997E86" w:rsidRPr="007E70C5" w:rsidRDefault="00997E86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4</w:t>
            </w:r>
          </w:p>
        </w:tc>
      </w:tr>
      <w:tr w:rsidR="00997E86" w:rsidTr="007E70C5">
        <w:tc>
          <w:tcPr>
            <w:tcW w:w="3392" w:type="dxa"/>
            <w:tcBorders>
              <w:left w:val="double" w:sz="4" w:space="0" w:color="auto"/>
            </w:tcBorders>
          </w:tcPr>
          <w:p w:rsidR="00997E86" w:rsidRDefault="00997E86">
            <w:r>
              <w:t>Szak(ok)/ típus: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997E86" w:rsidRPr="007E70C5" w:rsidRDefault="00997E86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Kötelező</w:t>
            </w:r>
          </w:p>
        </w:tc>
      </w:tr>
      <w:tr w:rsidR="00997E86" w:rsidTr="007E70C5">
        <w:tc>
          <w:tcPr>
            <w:tcW w:w="3392" w:type="dxa"/>
            <w:tcBorders>
              <w:left w:val="double" w:sz="4" w:space="0" w:color="auto"/>
            </w:tcBorders>
          </w:tcPr>
          <w:p w:rsidR="00997E86" w:rsidRDefault="00997E86">
            <w:r>
              <w:t>Tagozat: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997E86" w:rsidRPr="007E70C5" w:rsidRDefault="00997E86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Nappali</w:t>
            </w:r>
          </w:p>
        </w:tc>
      </w:tr>
      <w:tr w:rsidR="00997E86" w:rsidTr="007E70C5">
        <w:tc>
          <w:tcPr>
            <w:tcW w:w="3392" w:type="dxa"/>
            <w:tcBorders>
              <w:left w:val="double" w:sz="4" w:space="0" w:color="auto"/>
            </w:tcBorders>
          </w:tcPr>
          <w:p w:rsidR="00997E86" w:rsidRDefault="00997E86">
            <w:r>
              <w:t>Követelmény: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997E86" w:rsidRPr="007E70C5" w:rsidRDefault="00997E86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vizsga</w:t>
            </w:r>
          </w:p>
        </w:tc>
      </w:tr>
      <w:tr w:rsidR="00997E86" w:rsidTr="007E70C5">
        <w:tc>
          <w:tcPr>
            <w:tcW w:w="3392" w:type="dxa"/>
            <w:tcBorders>
              <w:left w:val="double" w:sz="4" w:space="0" w:color="auto"/>
            </w:tcBorders>
          </w:tcPr>
          <w:p w:rsidR="00997E86" w:rsidRDefault="00997E86">
            <w:r>
              <w:t>Meghirdetés féléve: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997E86" w:rsidRPr="007E70C5" w:rsidRDefault="00997E86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tavaszi</w:t>
            </w:r>
          </w:p>
        </w:tc>
      </w:tr>
      <w:tr w:rsidR="00997E86" w:rsidTr="007E70C5">
        <w:tc>
          <w:tcPr>
            <w:tcW w:w="3392" w:type="dxa"/>
            <w:tcBorders>
              <w:left w:val="double" w:sz="4" w:space="0" w:color="auto"/>
            </w:tcBorders>
          </w:tcPr>
          <w:p w:rsidR="00997E86" w:rsidRDefault="00997E86">
            <w:r>
              <w:t>Nyelve: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997E86" w:rsidRPr="007E70C5" w:rsidRDefault="00997E86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magyar</w:t>
            </w:r>
          </w:p>
        </w:tc>
      </w:tr>
      <w:tr w:rsidR="00997E86" w:rsidTr="007E70C5">
        <w:tc>
          <w:tcPr>
            <w:tcW w:w="3392" w:type="dxa"/>
            <w:tcBorders>
              <w:left w:val="double" w:sz="4" w:space="0" w:color="auto"/>
            </w:tcBorders>
          </w:tcPr>
          <w:p w:rsidR="00997E86" w:rsidRDefault="00997E86">
            <w:r>
              <w:t>Előzetes követelmény(ek):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997E86" w:rsidRPr="007E70C5" w:rsidRDefault="00997E86">
            <w:pPr>
              <w:rPr>
                <w:b/>
                <w:i/>
              </w:rPr>
            </w:pPr>
            <w:r>
              <w:rPr>
                <w:b/>
                <w:i/>
              </w:rPr>
              <w:t>PM</w:t>
            </w:r>
            <w:r w:rsidRPr="007E70C5">
              <w:rPr>
                <w:b/>
                <w:i/>
              </w:rPr>
              <w:t xml:space="preserve">KGENB051, </w:t>
            </w:r>
            <w:r>
              <w:rPr>
                <w:b/>
                <w:i/>
              </w:rPr>
              <w:t>PM</w:t>
            </w:r>
            <w:r w:rsidRPr="007E70C5">
              <w:rPr>
                <w:b/>
                <w:i/>
              </w:rPr>
              <w:t>KSTNE042</w:t>
            </w:r>
          </w:p>
        </w:tc>
      </w:tr>
      <w:tr w:rsidR="00997E86" w:rsidTr="007E70C5">
        <w:tc>
          <w:tcPr>
            <w:tcW w:w="3392" w:type="dxa"/>
            <w:tcBorders>
              <w:left w:val="double" w:sz="4" w:space="0" w:color="auto"/>
            </w:tcBorders>
          </w:tcPr>
          <w:p w:rsidR="00997E86" w:rsidRDefault="00997E86">
            <w:r>
              <w:t>Oktató tanszék(ek):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997E86" w:rsidRPr="007E70C5" w:rsidRDefault="00997E86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Gépszerkezettan</w:t>
            </w:r>
          </w:p>
        </w:tc>
      </w:tr>
      <w:tr w:rsidR="00997E86" w:rsidTr="007E70C5">
        <w:tc>
          <w:tcPr>
            <w:tcW w:w="3392" w:type="dxa"/>
            <w:tcBorders>
              <w:left w:val="double" w:sz="4" w:space="0" w:color="auto"/>
            </w:tcBorders>
          </w:tcPr>
          <w:p w:rsidR="00997E86" w:rsidRDefault="00997E86">
            <w:r>
              <w:t>Tárgyfelelős: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997E86" w:rsidRPr="007E70C5" w:rsidRDefault="00997E86">
            <w:pPr>
              <w:rPr>
                <w:b/>
                <w:i/>
              </w:rPr>
            </w:pPr>
            <w:r>
              <w:rPr>
                <w:b/>
                <w:i/>
              </w:rPr>
              <w:t>Dr.</w:t>
            </w:r>
            <w:r w:rsidRPr="007E70C5">
              <w:rPr>
                <w:b/>
                <w:i/>
              </w:rPr>
              <w:t>Cs.Nagy Géza egy adjunktus</w:t>
            </w:r>
          </w:p>
        </w:tc>
      </w:tr>
      <w:tr w:rsidR="00997E86" w:rsidTr="007E70C5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997E86" w:rsidRPr="007E70C5" w:rsidRDefault="00997E86" w:rsidP="00FB0A23">
            <w:pPr>
              <w:rPr>
                <w:b/>
              </w:rPr>
            </w:pPr>
            <w:r w:rsidRPr="007E70C5">
              <w:rPr>
                <w:b/>
              </w:rPr>
              <w:t xml:space="preserve">Célkitűzése: </w:t>
            </w:r>
            <w:r>
              <w:t>A gépészmérnöki gyakorlatban használatos oldható és nem oldható kötő- gépelemek rajztechnikai ábrázolásmódjának, szilárdsági méretezésének megismertetése a hallgatósággal.</w:t>
            </w:r>
          </w:p>
        </w:tc>
      </w:tr>
      <w:tr w:rsidR="00997E86" w:rsidTr="007E70C5">
        <w:tc>
          <w:tcPr>
            <w:tcW w:w="9072" w:type="dxa"/>
            <w:gridSpan w:val="2"/>
          </w:tcPr>
          <w:p w:rsidR="00997E86" w:rsidRPr="007E70C5" w:rsidRDefault="00997E86" w:rsidP="00E7604B">
            <w:pPr>
              <w:rPr>
                <w:b/>
              </w:rPr>
            </w:pPr>
            <w:r w:rsidRPr="007E70C5">
              <w:rPr>
                <w:b/>
              </w:rPr>
              <w:t xml:space="preserve">Rövid leírás: </w:t>
            </w:r>
            <w:r>
              <w:t>Jelképes és egyszerűsített műszaki rajzi ábrázolásmódok, ezek alkalmazása. Kötő gépelemek. Csövek, csőkötések, tömítések, hőszigetelések. Nyomástartó edények.</w:t>
            </w:r>
          </w:p>
        </w:tc>
      </w:tr>
      <w:tr w:rsidR="00997E86" w:rsidTr="007E70C5">
        <w:tc>
          <w:tcPr>
            <w:tcW w:w="9072" w:type="dxa"/>
            <w:gridSpan w:val="2"/>
          </w:tcPr>
          <w:p w:rsidR="00997E86" w:rsidRPr="007E70C5" w:rsidRDefault="00997E86" w:rsidP="00FB0A23">
            <w:pPr>
              <w:rPr>
                <w:b/>
              </w:rPr>
            </w:pPr>
            <w:r w:rsidRPr="007E70C5">
              <w:rPr>
                <w:b/>
              </w:rPr>
              <w:t xml:space="preserve">Oktatási módszer: </w:t>
            </w:r>
            <w:r w:rsidRPr="006227DB">
              <w:t>e</w:t>
            </w:r>
            <w:r>
              <w:t>lőadás, szükség szerint írásvetítővel ill. PP bemutatókkal kiegészítve.</w:t>
            </w:r>
          </w:p>
        </w:tc>
      </w:tr>
      <w:tr w:rsidR="00997E86" w:rsidTr="007E70C5">
        <w:tc>
          <w:tcPr>
            <w:tcW w:w="9072" w:type="dxa"/>
            <w:gridSpan w:val="2"/>
          </w:tcPr>
          <w:p w:rsidR="00997E86" w:rsidRDefault="00997E86" w:rsidP="00A27434">
            <w:pPr>
              <w:rPr>
                <w:b/>
              </w:rPr>
            </w:pPr>
            <w:bookmarkStart w:id="0" w:name="_Hlk231113928"/>
            <w:r w:rsidRPr="007E70C5">
              <w:rPr>
                <w:b/>
              </w:rPr>
              <w:t>Követelmények a szorgalmi időszakban:</w:t>
            </w:r>
          </w:p>
          <w:p w:rsidR="00997E86" w:rsidRPr="00946AEA" w:rsidRDefault="00997E86" w:rsidP="00946AE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946AEA">
              <w:t>A foglalkozások minimum 70%-án való részvétel. Hiányzás igazolásának módja: a hiányzást követő alkalommal hiteles igazolás bemutatása.</w:t>
            </w:r>
            <w:r w:rsidRPr="00946AEA">
              <w:rPr>
                <w:b/>
              </w:rPr>
              <w:t xml:space="preserve"> </w:t>
            </w:r>
          </w:p>
          <w:p w:rsidR="00997E86" w:rsidRPr="00946AEA" w:rsidRDefault="00997E86" w:rsidP="00946AEA">
            <w:pPr>
              <w:pStyle w:val="ListParagraph"/>
              <w:numPr>
                <w:ilvl w:val="0"/>
                <w:numId w:val="6"/>
              </w:numPr>
              <w:rPr>
                <w:b/>
                <w:u w:val="single"/>
              </w:rPr>
            </w:pPr>
            <w:r>
              <w:t>2 db ZH megírása, összesen 10 pont.</w:t>
            </w:r>
            <w:r w:rsidRPr="00946AEA">
              <w:rPr>
                <w:b/>
              </w:rPr>
              <w:t xml:space="preserve"> </w:t>
            </w:r>
            <w:r w:rsidRPr="00946AEA">
              <w:rPr>
                <w:u w:val="single"/>
              </w:rPr>
              <w:t>3 db órai munka elkészítése</w:t>
            </w:r>
            <w:r>
              <w:t>, 5</w:t>
            </w:r>
            <w:r w:rsidRPr="00946AEA">
              <w:rPr>
                <w:u w:val="single"/>
              </w:rPr>
              <w:t xml:space="preserve"> pont/db. </w:t>
            </w:r>
            <w:r>
              <w:t xml:space="preserve"> </w:t>
            </w:r>
            <w:r w:rsidRPr="00946AEA">
              <w:rPr>
                <w:u w:val="single"/>
              </w:rPr>
              <w:t>4 db házi feladat</w:t>
            </w:r>
            <w:r>
              <w:t xml:space="preserve"> –HF, összesen 2</w:t>
            </w:r>
            <w:r w:rsidRPr="00946AEA">
              <w:rPr>
                <w:u w:val="single"/>
              </w:rPr>
              <w:t>5 pont</w:t>
            </w:r>
            <w:r>
              <w:t xml:space="preserve">. Minden HF beadandó és valamennyi, zh-t meg kell írni! </w:t>
            </w:r>
            <w:r w:rsidRPr="00946AEA">
              <w:rPr>
                <w:b/>
              </w:rPr>
              <w:t xml:space="preserve">Elérhető max: </w:t>
            </w:r>
            <w:r w:rsidRPr="00946AEA">
              <w:rPr>
                <w:b/>
                <w:u w:val="single"/>
              </w:rPr>
              <w:t>50 pont</w:t>
            </w:r>
          </w:p>
        </w:tc>
        <w:bookmarkStart w:id="1" w:name="_GoBack"/>
        <w:bookmarkEnd w:id="1"/>
      </w:tr>
      <w:tr w:rsidR="00997E86" w:rsidTr="007E70C5">
        <w:tc>
          <w:tcPr>
            <w:tcW w:w="9072" w:type="dxa"/>
            <w:gridSpan w:val="2"/>
          </w:tcPr>
          <w:p w:rsidR="00997E86" w:rsidRDefault="00997E86">
            <w:r w:rsidRPr="007E70C5">
              <w:rPr>
                <w:b/>
              </w:rPr>
              <w:t>Javítási</w:t>
            </w:r>
            <w:r w:rsidRPr="002D2A88">
              <w:t>/</w:t>
            </w:r>
            <w:r w:rsidRPr="007E70C5">
              <w:rPr>
                <w:b/>
              </w:rPr>
              <w:t>pótlási lehetőségek:</w:t>
            </w:r>
            <w:r>
              <w:t xml:space="preserve"> </w:t>
            </w:r>
          </w:p>
          <w:p w:rsidR="00997E86" w:rsidRPr="00141807" w:rsidRDefault="00997E86">
            <w:r>
              <w:t xml:space="preserve">0-10 pont között a félév érvénytelen, pótlási lehetőség nincs. Az utolsó gyakorlaton 1 db ZH   javítható/pótolható. Egy db 40%-osnál gyengébb HF egyszer javítható. </w:t>
            </w:r>
          </w:p>
        </w:tc>
      </w:tr>
      <w:bookmarkEnd w:id="0"/>
      <w:tr w:rsidR="00997E86" w:rsidTr="007E70C5">
        <w:trPr>
          <w:trHeight w:val="623"/>
        </w:trPr>
        <w:tc>
          <w:tcPr>
            <w:tcW w:w="9072" w:type="dxa"/>
            <w:gridSpan w:val="2"/>
          </w:tcPr>
          <w:p w:rsidR="00997E86" w:rsidRPr="007E70C5" w:rsidRDefault="00997E86">
            <w:pPr>
              <w:rPr>
                <w:b/>
              </w:rPr>
            </w:pPr>
            <w:r w:rsidRPr="007E70C5">
              <w:rPr>
                <w:b/>
              </w:rPr>
              <w:t xml:space="preserve">Vizsgára bocsátás feltétele:                      </w:t>
            </w:r>
            <w:r>
              <w:rPr>
                <w:b/>
                <w:u w:val="single"/>
              </w:rPr>
              <w:t xml:space="preserve">20 </w:t>
            </w:r>
            <w:r w:rsidRPr="007E70C5">
              <w:rPr>
                <w:b/>
                <w:u w:val="single"/>
              </w:rPr>
              <w:t>pont</w:t>
            </w:r>
          </w:p>
          <w:p w:rsidR="00997E86" w:rsidRPr="007E70C5" w:rsidRDefault="00997E86" w:rsidP="00E319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ZH-ból min 2-2, órai munkából</w:t>
            </w:r>
            <w:r w:rsidRPr="007E70C5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min 6</w:t>
            </w:r>
            <w:r w:rsidRPr="007E70C5">
              <w:rPr>
                <w:b/>
                <w:u w:val="single"/>
              </w:rPr>
              <w:t xml:space="preserve"> pontot kell elérni és minden HF-t min </w:t>
            </w:r>
            <w:r>
              <w:rPr>
                <w:b/>
                <w:u w:val="single"/>
              </w:rPr>
              <w:t>40 % -</w:t>
            </w:r>
            <w:r w:rsidRPr="007E70C5">
              <w:rPr>
                <w:b/>
                <w:u w:val="single"/>
              </w:rPr>
              <w:t xml:space="preserve">ra kell teljesíteni! </w:t>
            </w:r>
          </w:p>
        </w:tc>
      </w:tr>
      <w:tr w:rsidR="00997E86" w:rsidTr="007E70C5">
        <w:tc>
          <w:tcPr>
            <w:tcW w:w="9072" w:type="dxa"/>
            <w:gridSpan w:val="2"/>
          </w:tcPr>
          <w:p w:rsidR="00997E86" w:rsidRPr="007E70C5" w:rsidRDefault="00997E86">
            <w:pPr>
              <w:rPr>
                <w:b/>
              </w:rPr>
            </w:pPr>
            <w:r w:rsidRPr="007E70C5">
              <w:rPr>
                <w:b/>
              </w:rPr>
              <w:t xml:space="preserve">Konzultációs lehetőségek: </w:t>
            </w:r>
            <w:r>
              <w:t>Munkaidőben K-311. iroda.</w:t>
            </w:r>
          </w:p>
        </w:tc>
      </w:tr>
      <w:tr w:rsidR="00997E86" w:rsidTr="007E70C5">
        <w:trPr>
          <w:trHeight w:val="1524"/>
        </w:trPr>
        <w:tc>
          <w:tcPr>
            <w:tcW w:w="9072" w:type="dxa"/>
            <w:gridSpan w:val="2"/>
          </w:tcPr>
          <w:p w:rsidR="00997E86" w:rsidRPr="007E70C5" w:rsidRDefault="00997E86">
            <w:pPr>
              <w:rPr>
                <w:b/>
              </w:rPr>
            </w:pPr>
            <w:r w:rsidRPr="007E70C5">
              <w:rPr>
                <w:b/>
              </w:rPr>
              <w:t>Jegyzet, tankönyv, felhasználható irodalom:</w:t>
            </w:r>
          </w:p>
          <w:p w:rsidR="00997E86" w:rsidRDefault="00997E86">
            <w:r>
              <w:t>http://pmmf.hu/</w:t>
            </w:r>
            <w:r w:rsidRPr="00EF59D8">
              <w:t>Gepszerkezettan_Tanszek\Cs_Nagy Geza\</w:t>
            </w:r>
            <w:r>
              <w:t>GepelemI</w:t>
            </w:r>
          </w:p>
          <w:p w:rsidR="00997E86" w:rsidRPr="00816F95" w:rsidRDefault="00997E86">
            <w:r w:rsidRPr="00816F95">
              <w:t>http://www.gszi.bme.hu/oktatas/Segedletek/Szabv_elemek/szabv_elemek.htm</w:t>
            </w:r>
          </w:p>
          <w:p w:rsidR="00997E86" w:rsidRPr="007E70C5" w:rsidRDefault="00997E86" w:rsidP="007E70C5">
            <w:pPr>
              <w:pStyle w:val="BodyText"/>
              <w:numPr>
                <w:ilvl w:val="0"/>
                <w:numId w:val="1"/>
              </w:numPr>
              <w:rPr>
                <w:sz w:val="24"/>
              </w:rPr>
            </w:pPr>
            <w:r w:rsidRPr="007E70C5">
              <w:rPr>
                <w:sz w:val="24"/>
              </w:rPr>
              <w:t>Háromi-Lászlóné-Nagy: Géprajz- gépelemek I. (főiskolai jegyzet)</w:t>
            </w:r>
          </w:p>
          <w:p w:rsidR="00997E86" w:rsidRPr="00141807" w:rsidRDefault="00997E86" w:rsidP="007E70C5">
            <w:pPr>
              <w:pStyle w:val="BodyText"/>
              <w:numPr>
                <w:ilvl w:val="0"/>
                <w:numId w:val="1"/>
              </w:numPr>
            </w:pPr>
            <w:r w:rsidRPr="007E70C5">
              <w:rPr>
                <w:sz w:val="24"/>
              </w:rPr>
              <w:t>W. Tochtermann- Bodenstein: Gépelemek I., M.K. Bp. 1986</w:t>
            </w:r>
          </w:p>
        </w:tc>
      </w:tr>
      <w:tr w:rsidR="00997E86" w:rsidTr="007E70C5">
        <w:trPr>
          <w:trHeight w:val="1377"/>
        </w:trPr>
        <w:tc>
          <w:tcPr>
            <w:tcW w:w="9072" w:type="dxa"/>
            <w:gridSpan w:val="2"/>
          </w:tcPr>
          <w:p w:rsidR="00997E86" w:rsidRDefault="00997E86">
            <w:r w:rsidRPr="007E70C5">
              <w:rPr>
                <w:b/>
              </w:rPr>
              <w:t xml:space="preserve">Vizsga: </w:t>
            </w:r>
            <w:r w:rsidRPr="006227DB">
              <w:t>í</w:t>
            </w:r>
            <w:r w:rsidRPr="00DC4FF2">
              <w:t>rásbeli számonkérés</w:t>
            </w:r>
            <w:r>
              <w:t xml:space="preserve">; műszaki rajzok és számítások készítése. </w:t>
            </w:r>
          </w:p>
          <w:p w:rsidR="00997E86" w:rsidRPr="007E70C5" w:rsidRDefault="00997E86" w:rsidP="007E70C5">
            <w:pPr>
              <w:jc w:val="center"/>
              <w:rPr>
                <w:u w:val="single"/>
              </w:rPr>
            </w:pPr>
            <w:r w:rsidRPr="007E70C5">
              <w:rPr>
                <w:u w:val="single"/>
              </w:rPr>
              <w:t xml:space="preserve">Szerezhető max </w:t>
            </w:r>
            <w:r w:rsidRPr="00CB300F">
              <w:rPr>
                <w:b/>
                <w:u w:val="single"/>
              </w:rPr>
              <w:t>50 pont</w:t>
            </w:r>
            <w:r w:rsidRPr="007E70C5">
              <w:rPr>
                <w:u w:val="single"/>
              </w:rPr>
              <w:t xml:space="preserve">. Érvényes vizsga min </w:t>
            </w:r>
            <w:r>
              <w:rPr>
                <w:b/>
                <w:u w:val="single"/>
              </w:rPr>
              <w:t>20</w:t>
            </w:r>
            <w:r w:rsidRPr="007E70C5">
              <w:rPr>
                <w:b/>
                <w:u w:val="single"/>
              </w:rPr>
              <w:t xml:space="preserve"> pont</w:t>
            </w:r>
            <w:r w:rsidRPr="007E70C5">
              <w:rPr>
                <w:u w:val="single"/>
              </w:rPr>
              <w:t>.</w:t>
            </w:r>
          </w:p>
          <w:p w:rsidR="00997E86" w:rsidRDefault="00997E86">
            <w:r w:rsidRPr="007E70C5">
              <w:rPr>
                <w:b/>
              </w:rPr>
              <w:t>Félév értékelése</w:t>
            </w:r>
            <w:r>
              <w:t>: a félévi és vizsgapontok összege (</w:t>
            </w:r>
            <w:r w:rsidRPr="007E70C5">
              <w:rPr>
                <w:b/>
              </w:rPr>
              <w:t>max. 100 pont</w:t>
            </w:r>
            <w:r>
              <w:t>) alapján,</w:t>
            </w:r>
          </w:p>
          <w:p w:rsidR="00997E86" w:rsidRDefault="00997E86" w:rsidP="007E70C5">
            <w:pPr>
              <w:jc w:val="center"/>
            </w:pPr>
            <w:r>
              <w:t xml:space="preserve">44 alatt elégtelen, </w:t>
            </w:r>
            <w:r w:rsidRPr="007E70C5">
              <w:rPr>
                <w:b/>
              </w:rPr>
              <w:t>44-55</w:t>
            </w:r>
            <w:r>
              <w:t xml:space="preserve"> elégséges, </w:t>
            </w:r>
            <w:r w:rsidRPr="007E70C5">
              <w:rPr>
                <w:b/>
              </w:rPr>
              <w:t>56-70</w:t>
            </w:r>
            <w:r>
              <w:t xml:space="preserve"> közepes, </w:t>
            </w:r>
            <w:r w:rsidRPr="007E70C5">
              <w:rPr>
                <w:b/>
              </w:rPr>
              <w:t>71-85</w:t>
            </w:r>
            <w:r>
              <w:t xml:space="preserve"> jó, </w:t>
            </w:r>
            <w:r w:rsidRPr="007E70C5">
              <w:rPr>
                <w:b/>
              </w:rPr>
              <w:t>86-100</w:t>
            </w:r>
            <w:r>
              <w:t xml:space="preserve"> jeles.</w:t>
            </w:r>
          </w:p>
          <w:p w:rsidR="00997E86" w:rsidRPr="00CC56B5" w:rsidRDefault="00997E86">
            <w:r>
              <w:t>Elégtelen vizsga kétszer ismételhető.</w:t>
            </w:r>
          </w:p>
        </w:tc>
      </w:tr>
    </w:tbl>
    <w:p w:rsidR="00997E86" w:rsidRDefault="00997E86" w:rsidP="006F39EF">
      <w:pPr>
        <w:sectPr w:rsidR="00997E86" w:rsidSect="00D36F82">
          <w:pgSz w:w="11907" w:h="16840" w:code="9"/>
          <w:pgMar w:top="1418" w:right="1418" w:bottom="1418" w:left="1418" w:header="709" w:footer="709" w:gutter="0"/>
          <w:paperSrc w:first="15" w:other="15"/>
          <w:cols w:space="708"/>
          <w:docGrid w:linePitch="272"/>
        </w:sectPr>
      </w:pPr>
    </w:p>
    <w:p w:rsidR="00997E86" w:rsidRDefault="00997E86" w:rsidP="006F39EF">
      <w:pPr>
        <w:rPr>
          <w:b/>
        </w:rPr>
      </w:pPr>
    </w:p>
    <w:tbl>
      <w:tblPr>
        <w:tblW w:w="10024" w:type="dxa"/>
        <w:tblInd w:w="-292" w:type="dxa"/>
        <w:tblLayout w:type="fixed"/>
        <w:tblLook w:val="01E0"/>
      </w:tblPr>
      <w:tblGrid>
        <w:gridCol w:w="607"/>
        <w:gridCol w:w="3353"/>
        <w:gridCol w:w="409"/>
        <w:gridCol w:w="3204"/>
        <w:gridCol w:w="1445"/>
        <w:gridCol w:w="1006"/>
      </w:tblGrid>
      <w:tr w:rsidR="00997E86" w:rsidRPr="007E70C5" w:rsidTr="00F076E9">
        <w:trPr>
          <w:trHeight w:val="2559"/>
        </w:trPr>
        <w:tc>
          <w:tcPr>
            <w:tcW w:w="4369" w:type="dxa"/>
            <w:gridSpan w:val="3"/>
          </w:tcPr>
          <w:p w:rsidR="00997E86" w:rsidRDefault="00997E86" w:rsidP="00BD411D">
            <w:r>
              <w:rPr>
                <w:b/>
              </w:rPr>
              <w:t>ÓM</w:t>
            </w:r>
            <w:r>
              <w:t>:</w:t>
            </w:r>
            <w:r>
              <w:tab/>
              <w:t>3x5= 15, min. 6 pont</w:t>
            </w:r>
          </w:p>
          <w:p w:rsidR="00997E86" w:rsidRDefault="00997E86" w:rsidP="00994E20">
            <w:pPr>
              <w:numPr>
                <w:ilvl w:val="0"/>
                <w:numId w:val="5"/>
              </w:numPr>
            </w:pPr>
            <w:r>
              <w:t xml:space="preserve">Műhelyrajz (komplett)  </w:t>
            </w:r>
          </w:p>
          <w:p w:rsidR="00997E86" w:rsidRPr="00C36D1F" w:rsidRDefault="00997E86" w:rsidP="00A27434">
            <w:pPr>
              <w:numPr>
                <w:ilvl w:val="0"/>
                <w:numId w:val="5"/>
              </w:numPr>
            </w:pPr>
            <w:r>
              <w:t xml:space="preserve">Menetábrázolás, Csavarok, anyák műhelyrajza, </w:t>
            </w:r>
            <w:r w:rsidRPr="00C36D1F">
              <w:t>beépítése, biztosítások</w:t>
            </w:r>
          </w:p>
          <w:p w:rsidR="00997E86" w:rsidRDefault="00997E86" w:rsidP="00994E20">
            <w:pPr>
              <w:numPr>
                <w:ilvl w:val="0"/>
                <w:numId w:val="5"/>
              </w:numPr>
            </w:pPr>
            <w:r w:rsidRPr="00C36D1F">
              <w:t>Reteszkötés axiális biztosítással</w:t>
            </w:r>
          </w:p>
          <w:p w:rsidR="00997E86" w:rsidRDefault="00997E86" w:rsidP="00BD411D">
            <w:pPr>
              <w:rPr>
                <w:b/>
              </w:rPr>
            </w:pPr>
            <w:r>
              <w:rPr>
                <w:b/>
              </w:rPr>
              <w:t xml:space="preserve">  1.ZH </w:t>
            </w:r>
            <w:r>
              <w:t xml:space="preserve">Csavarbeépítés, biztosítás </w:t>
            </w:r>
            <w:r>
              <w:rPr>
                <w:b/>
              </w:rPr>
              <w:t xml:space="preserve">    5 pont</w:t>
            </w:r>
          </w:p>
          <w:p w:rsidR="00997E86" w:rsidRPr="00A27434" w:rsidRDefault="00997E86" w:rsidP="00BD411D">
            <w:r>
              <w:rPr>
                <w:b/>
              </w:rPr>
              <w:t xml:space="preserve">ZH: </w:t>
            </w:r>
            <w:r>
              <w:t>2x5= 10, min 4 pont</w:t>
            </w:r>
          </w:p>
        </w:tc>
        <w:tc>
          <w:tcPr>
            <w:tcW w:w="5655" w:type="dxa"/>
            <w:gridSpan w:val="3"/>
          </w:tcPr>
          <w:p w:rsidR="00997E86" w:rsidRDefault="00997E86" w:rsidP="007E70C5">
            <w:pPr>
              <w:jc w:val="center"/>
            </w:pPr>
            <w:r w:rsidRPr="007E70C5">
              <w:rPr>
                <w:b/>
              </w:rPr>
              <w:t>HF</w:t>
            </w:r>
            <w:r>
              <w:t>:   összesen 25 pont</w:t>
            </w:r>
          </w:p>
          <w:p w:rsidR="00997E86" w:rsidRPr="007E70C5" w:rsidRDefault="00997E86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  <w:rPr>
                <w:b/>
              </w:rPr>
            </w:pPr>
            <w:r w:rsidRPr="00C36D1F">
              <w:t xml:space="preserve">Alkatrészrajzok   </w:t>
            </w:r>
            <w:r w:rsidRPr="007E70C5">
              <w:rPr>
                <w:b/>
              </w:rPr>
              <w:t xml:space="preserve">                            </w:t>
            </w:r>
            <w:r>
              <w:t xml:space="preserve">      </w:t>
            </w:r>
            <w:r w:rsidRPr="007E70C5">
              <w:rPr>
                <w:b/>
              </w:rPr>
              <w:t>5 pont</w:t>
            </w:r>
          </w:p>
          <w:p w:rsidR="00997E86" w:rsidRDefault="00997E86" w:rsidP="007E70C5">
            <w:pPr>
              <w:ind w:left="360"/>
            </w:pPr>
            <w:r>
              <w:t xml:space="preserve">   (tengelyről és önálló modellről)            </w:t>
            </w:r>
          </w:p>
          <w:p w:rsidR="00997E86" w:rsidRPr="007E70C5" w:rsidRDefault="00997E86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  <w:rPr>
                <w:b/>
              </w:rPr>
            </w:pPr>
            <w:r>
              <w:t>Csavarbeépítések</w:t>
            </w:r>
            <w:r>
              <w:tab/>
            </w:r>
            <w:r w:rsidRPr="007E70C5">
              <w:rPr>
                <w:b/>
              </w:rPr>
              <w:t xml:space="preserve">                         5 pont</w:t>
            </w:r>
          </w:p>
          <w:p w:rsidR="00997E86" w:rsidRPr="007E70C5" w:rsidRDefault="00997E86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  <w:rPr>
                <w:b/>
              </w:rPr>
            </w:pPr>
            <w:r>
              <w:t xml:space="preserve">Csapágyazott tengely összeállítási rajz </w:t>
            </w:r>
            <w:r w:rsidRPr="007E70C5">
              <w:rPr>
                <w:b/>
              </w:rPr>
              <w:t>5 pont</w:t>
            </w:r>
          </w:p>
          <w:p w:rsidR="00997E86" w:rsidRDefault="00997E86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</w:pPr>
            <w:r>
              <w:t xml:space="preserve">Csavarorsós szerkezet tervezése          </w:t>
            </w:r>
            <w:r w:rsidRPr="007E70C5">
              <w:rPr>
                <w:b/>
              </w:rPr>
              <w:t>10 pont</w:t>
            </w:r>
            <w:r>
              <w:t>.</w:t>
            </w:r>
          </w:p>
          <w:p w:rsidR="00997E86" w:rsidRDefault="00997E86" w:rsidP="00B4392B">
            <w:pPr>
              <w:rPr>
                <w:b/>
              </w:rPr>
            </w:pPr>
            <w:r>
              <w:rPr>
                <w:b/>
              </w:rPr>
              <w:t>2. ZH.</w:t>
            </w:r>
            <w:r>
              <w:t xml:space="preserve"> </w:t>
            </w:r>
            <w:r w:rsidRPr="00E3190F">
              <w:t>retesz</w:t>
            </w:r>
            <w:r w:rsidRPr="009E7705">
              <w:t xml:space="preserve">kötés axiális biztosítással         </w:t>
            </w:r>
            <w:r>
              <w:t xml:space="preserve">  </w:t>
            </w:r>
            <w:r>
              <w:rPr>
                <w:b/>
              </w:rPr>
              <w:t>5 pont</w:t>
            </w:r>
          </w:p>
          <w:p w:rsidR="00997E86" w:rsidRPr="009E7705" w:rsidRDefault="00997E86" w:rsidP="00B4392B">
            <w:pPr>
              <w:rPr>
                <w:b/>
              </w:rPr>
            </w:pPr>
          </w:p>
        </w:tc>
      </w:tr>
      <w:tr w:rsidR="00997E86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9018" w:type="dxa"/>
            <w:gridSpan w:val="5"/>
          </w:tcPr>
          <w:p w:rsidR="00997E86" w:rsidRDefault="00997E86" w:rsidP="007E70C5">
            <w:pPr>
              <w:jc w:val="center"/>
            </w:pPr>
            <w:r>
              <w:t>Részletes tantárgyprogram</w:t>
            </w:r>
          </w:p>
        </w:tc>
      </w:tr>
      <w:tr w:rsidR="00997E86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997E86" w:rsidRDefault="00997E86" w:rsidP="007E70C5">
            <w:pPr>
              <w:jc w:val="center"/>
            </w:pPr>
            <w:r>
              <w:t>Hét</w:t>
            </w:r>
          </w:p>
        </w:tc>
        <w:tc>
          <w:tcPr>
            <w:tcW w:w="3353" w:type="dxa"/>
          </w:tcPr>
          <w:p w:rsidR="00997E86" w:rsidRDefault="00997E86" w:rsidP="007E70C5">
            <w:pPr>
              <w:jc w:val="center"/>
            </w:pPr>
            <w:r>
              <w:t>Előadás</w:t>
            </w:r>
          </w:p>
        </w:tc>
        <w:tc>
          <w:tcPr>
            <w:tcW w:w="3613" w:type="dxa"/>
            <w:gridSpan w:val="2"/>
          </w:tcPr>
          <w:p w:rsidR="00997E86" w:rsidRDefault="00997E86" w:rsidP="007E70C5">
            <w:pPr>
              <w:jc w:val="center"/>
            </w:pPr>
            <w:r>
              <w:t>Gyakorlat</w:t>
            </w:r>
          </w:p>
        </w:tc>
        <w:tc>
          <w:tcPr>
            <w:tcW w:w="1445" w:type="dxa"/>
          </w:tcPr>
          <w:p w:rsidR="00997E86" w:rsidRDefault="00997E86" w:rsidP="007E70C5">
            <w:pPr>
              <w:jc w:val="center"/>
            </w:pPr>
          </w:p>
        </w:tc>
      </w:tr>
      <w:tr w:rsidR="00997E86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997E86" w:rsidRDefault="00997E86" w:rsidP="00FB0A23">
            <w:r>
              <w:t>1.</w:t>
            </w:r>
          </w:p>
        </w:tc>
        <w:tc>
          <w:tcPr>
            <w:tcW w:w="3353" w:type="dxa"/>
          </w:tcPr>
          <w:p w:rsidR="00997E86" w:rsidRDefault="00997E86" w:rsidP="00FB0A23">
            <w:r>
              <w:t xml:space="preserve">Gépelemek tárgya, kapcsolata más tárgyakkal. Menettípusok ábrázolásuk. </w:t>
            </w:r>
          </w:p>
        </w:tc>
        <w:tc>
          <w:tcPr>
            <w:tcW w:w="3613" w:type="dxa"/>
            <w:gridSpan w:val="2"/>
          </w:tcPr>
          <w:p w:rsidR="00997E86" w:rsidRDefault="00997E86" w:rsidP="00425030">
            <w:r>
              <w:t>Kúposság, lejtés, felületi minőségi jelek, menetábrázolás.</w:t>
            </w:r>
          </w:p>
        </w:tc>
        <w:tc>
          <w:tcPr>
            <w:tcW w:w="1445" w:type="dxa"/>
          </w:tcPr>
          <w:p w:rsidR="00997E86" w:rsidRDefault="00997E86" w:rsidP="001F1991"/>
        </w:tc>
      </w:tr>
      <w:tr w:rsidR="00997E86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997E86" w:rsidRDefault="00997E86" w:rsidP="00FB0A23">
            <w:r>
              <w:t>2</w:t>
            </w:r>
          </w:p>
        </w:tc>
        <w:tc>
          <w:tcPr>
            <w:tcW w:w="3353" w:type="dxa"/>
          </w:tcPr>
          <w:p w:rsidR="00997E86" w:rsidRDefault="00997E86" w:rsidP="009D3E21">
            <w:r>
              <w:t xml:space="preserve">Hlf. csavar és anya képei. </w:t>
            </w:r>
          </w:p>
          <w:p w:rsidR="00997E86" w:rsidRDefault="00997E86" w:rsidP="001574C5">
            <w:r>
              <w:t xml:space="preserve">Fontosabb  csavar és anya típusok, alátétek </w:t>
            </w:r>
          </w:p>
        </w:tc>
        <w:tc>
          <w:tcPr>
            <w:tcW w:w="3613" w:type="dxa"/>
            <w:gridSpan w:val="2"/>
          </w:tcPr>
          <w:p w:rsidR="00997E86" w:rsidRDefault="00997E86" w:rsidP="00FB0A23">
            <w:r>
              <w:t>Alkatrészrajz készítése axonometrikus ábráról, modellről. Menetfajták, menetes furatok, tengelyek ábrázolása,</w:t>
            </w:r>
          </w:p>
        </w:tc>
        <w:tc>
          <w:tcPr>
            <w:tcW w:w="1445" w:type="dxa"/>
          </w:tcPr>
          <w:p w:rsidR="00997E86" w:rsidRDefault="00997E86" w:rsidP="001F1991">
            <w:pPr>
              <w:rPr>
                <w:b/>
              </w:rPr>
            </w:pPr>
            <w:r w:rsidRPr="007E70C5">
              <w:rPr>
                <w:b/>
              </w:rPr>
              <w:t xml:space="preserve">1.feladat ki </w:t>
            </w:r>
          </w:p>
          <w:p w:rsidR="00997E86" w:rsidRPr="007E70C5" w:rsidRDefault="00997E86" w:rsidP="001F1991">
            <w:pPr>
              <w:rPr>
                <w:b/>
              </w:rPr>
            </w:pPr>
          </w:p>
        </w:tc>
      </w:tr>
      <w:tr w:rsidR="00997E86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997E86" w:rsidRDefault="00997E86" w:rsidP="00FB0A23">
            <w:r>
              <w:t>3.</w:t>
            </w:r>
          </w:p>
        </w:tc>
        <w:tc>
          <w:tcPr>
            <w:tcW w:w="3353" w:type="dxa"/>
          </w:tcPr>
          <w:p w:rsidR="00997E86" w:rsidRDefault="00997E86" w:rsidP="001574C5">
            <w:r>
              <w:t>Méretmegadás, mérethálózat.</w:t>
            </w:r>
          </w:p>
          <w:p w:rsidR="00997E86" w:rsidRDefault="00997E86" w:rsidP="00636232">
            <w:r>
              <w:t>Csavaranyagok, anyagminőség, jelölés.</w:t>
            </w:r>
          </w:p>
        </w:tc>
        <w:tc>
          <w:tcPr>
            <w:tcW w:w="3613" w:type="dxa"/>
            <w:gridSpan w:val="2"/>
          </w:tcPr>
          <w:p w:rsidR="00997E86" w:rsidRDefault="00997E86" w:rsidP="00FB0A23">
            <w:r>
              <w:t>Metszeti ábrázolás, méretmegadás gyakorlása.</w:t>
            </w:r>
          </w:p>
        </w:tc>
        <w:tc>
          <w:tcPr>
            <w:tcW w:w="1445" w:type="dxa"/>
          </w:tcPr>
          <w:p w:rsidR="00997E86" w:rsidRPr="00C473B0" w:rsidRDefault="00997E86" w:rsidP="00636232">
            <w:pPr>
              <w:jc w:val="right"/>
              <w:rPr>
                <w:b/>
              </w:rPr>
            </w:pPr>
          </w:p>
        </w:tc>
      </w:tr>
      <w:tr w:rsidR="00997E86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  <w:trHeight w:val="868"/>
        </w:trPr>
        <w:tc>
          <w:tcPr>
            <w:tcW w:w="607" w:type="dxa"/>
          </w:tcPr>
          <w:p w:rsidR="00997E86" w:rsidRDefault="00997E86" w:rsidP="00FB0A23">
            <w:r>
              <w:t>4.</w:t>
            </w:r>
          </w:p>
        </w:tc>
        <w:tc>
          <w:tcPr>
            <w:tcW w:w="3353" w:type="dxa"/>
          </w:tcPr>
          <w:p w:rsidR="00997E86" w:rsidRDefault="00997E86" w:rsidP="00770313">
            <w:r>
              <w:t xml:space="preserve">Csavarkötések erőjátéka, meghúzási nyomatéka. </w:t>
            </w:r>
            <w:r w:rsidRPr="00430114">
              <w:t xml:space="preserve">Ismételt igénybevétel. </w:t>
            </w:r>
          </w:p>
        </w:tc>
        <w:tc>
          <w:tcPr>
            <w:tcW w:w="3613" w:type="dxa"/>
            <w:gridSpan w:val="2"/>
          </w:tcPr>
          <w:p w:rsidR="00997E86" w:rsidRDefault="00997E86" w:rsidP="006955E1">
            <w:r>
              <w:t xml:space="preserve">Csavarbeépítések, </w:t>
            </w:r>
          </w:p>
        </w:tc>
        <w:tc>
          <w:tcPr>
            <w:tcW w:w="1445" w:type="dxa"/>
          </w:tcPr>
          <w:p w:rsidR="00997E86" w:rsidRDefault="00997E86" w:rsidP="00C11D18">
            <w:r>
              <w:t>1.feladat be</w:t>
            </w:r>
          </w:p>
          <w:p w:rsidR="00997E86" w:rsidRPr="007E70C5" w:rsidRDefault="00997E86" w:rsidP="0000399C">
            <w:pPr>
              <w:rPr>
                <w:b/>
              </w:rPr>
            </w:pPr>
            <w:r w:rsidRPr="007E70C5">
              <w:rPr>
                <w:b/>
              </w:rPr>
              <w:t>2.feladat ki</w:t>
            </w:r>
          </w:p>
          <w:p w:rsidR="00997E86" w:rsidRDefault="00997E86" w:rsidP="00636232">
            <w:pPr>
              <w:jc w:val="right"/>
              <w:rPr>
                <w:b/>
              </w:rPr>
            </w:pPr>
            <w:r w:rsidRPr="007E70C5">
              <w:rPr>
                <w:b/>
              </w:rPr>
              <w:t>I.</w:t>
            </w:r>
            <w:r>
              <w:rPr>
                <w:b/>
              </w:rPr>
              <w:t xml:space="preserve"> óm.</w:t>
            </w:r>
          </w:p>
          <w:p w:rsidR="00997E86" w:rsidRDefault="00997E86" w:rsidP="00E3190F">
            <w:pPr>
              <w:jc w:val="right"/>
            </w:pPr>
          </w:p>
          <w:p w:rsidR="00997E86" w:rsidRPr="007E70C5" w:rsidRDefault="00997E86" w:rsidP="007E70C5">
            <w:pPr>
              <w:jc w:val="right"/>
              <w:rPr>
                <w:b/>
              </w:rPr>
            </w:pPr>
          </w:p>
        </w:tc>
      </w:tr>
      <w:tr w:rsidR="00997E86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997E86" w:rsidRDefault="00997E86" w:rsidP="00FB0A23">
            <w:r>
              <w:t>5.</w:t>
            </w:r>
          </w:p>
        </w:tc>
        <w:tc>
          <w:tcPr>
            <w:tcW w:w="3353" w:type="dxa"/>
          </w:tcPr>
          <w:p w:rsidR="00997E86" w:rsidRDefault="00997E86" w:rsidP="00770313">
            <w:r>
              <w:t xml:space="preserve"> Rugók ábrázolása, méretezése. Kisebb rögzítőelemek, fogazatok jelképes ábrázolása.</w:t>
            </w:r>
          </w:p>
        </w:tc>
        <w:tc>
          <w:tcPr>
            <w:tcW w:w="3613" w:type="dxa"/>
            <w:gridSpan w:val="2"/>
          </w:tcPr>
          <w:p w:rsidR="00997E86" w:rsidRDefault="00997E86" w:rsidP="00FB0A23">
            <w:r>
              <w:t>Szabványos alkatrészek műszaki rajzai, konzultáció</w:t>
            </w:r>
          </w:p>
        </w:tc>
        <w:tc>
          <w:tcPr>
            <w:tcW w:w="1445" w:type="dxa"/>
          </w:tcPr>
          <w:p w:rsidR="00997E86" w:rsidRPr="007E70C5" w:rsidRDefault="00997E86" w:rsidP="007E70C5">
            <w:pPr>
              <w:jc w:val="right"/>
              <w:rPr>
                <w:b/>
              </w:rPr>
            </w:pPr>
          </w:p>
        </w:tc>
      </w:tr>
      <w:tr w:rsidR="00997E86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997E86" w:rsidRDefault="00997E86" w:rsidP="00FB0A23">
            <w:r>
              <w:t>6.</w:t>
            </w:r>
          </w:p>
        </w:tc>
        <w:tc>
          <w:tcPr>
            <w:tcW w:w="3353" w:type="dxa"/>
          </w:tcPr>
          <w:p w:rsidR="00997E86" w:rsidRPr="00430114" w:rsidRDefault="00997E86" w:rsidP="00F076E9">
            <w:r>
              <w:t>A kifáradás jelensége. Csapágyak</w:t>
            </w:r>
          </w:p>
        </w:tc>
        <w:tc>
          <w:tcPr>
            <w:tcW w:w="3613" w:type="dxa"/>
            <w:gridSpan w:val="2"/>
          </w:tcPr>
          <w:p w:rsidR="00997E86" w:rsidRDefault="00997E86" w:rsidP="00FB0A23">
            <w:r>
              <w:t>Csavarkötések, csavarbiztosítások</w:t>
            </w:r>
          </w:p>
        </w:tc>
        <w:tc>
          <w:tcPr>
            <w:tcW w:w="1445" w:type="dxa"/>
          </w:tcPr>
          <w:p w:rsidR="00997E86" w:rsidRPr="007E70C5" w:rsidRDefault="00997E86" w:rsidP="007E70C5">
            <w:pPr>
              <w:jc w:val="right"/>
              <w:rPr>
                <w:b/>
              </w:rPr>
            </w:pPr>
          </w:p>
        </w:tc>
      </w:tr>
      <w:tr w:rsidR="00997E86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997E86" w:rsidRDefault="00997E86" w:rsidP="00EC5FB2">
            <w:r>
              <w:t>7.</w:t>
            </w:r>
          </w:p>
        </w:tc>
        <w:tc>
          <w:tcPr>
            <w:tcW w:w="3353" w:type="dxa"/>
          </w:tcPr>
          <w:p w:rsidR="00997E86" w:rsidRDefault="00997E86" w:rsidP="00F076E9">
            <w:r>
              <w:t xml:space="preserve">Gépelemek tervezése és méretezésének alapjai </w:t>
            </w:r>
          </w:p>
        </w:tc>
        <w:tc>
          <w:tcPr>
            <w:tcW w:w="3613" w:type="dxa"/>
            <w:gridSpan w:val="2"/>
          </w:tcPr>
          <w:p w:rsidR="00997E86" w:rsidRDefault="00997E86" w:rsidP="00B93E72">
            <w:r>
              <w:t>Egyéb jelképes ábrázolás(bordák,fogazás), rugóméretezés.</w:t>
            </w:r>
          </w:p>
          <w:p w:rsidR="00997E86" w:rsidRDefault="00997E86" w:rsidP="00B93E72"/>
        </w:tc>
        <w:tc>
          <w:tcPr>
            <w:tcW w:w="1445" w:type="dxa"/>
          </w:tcPr>
          <w:p w:rsidR="00997E86" w:rsidRPr="007E70C5" w:rsidRDefault="00997E86" w:rsidP="00EC5FB2">
            <w:pPr>
              <w:jc w:val="right"/>
              <w:rPr>
                <w:b/>
              </w:rPr>
            </w:pPr>
          </w:p>
          <w:p w:rsidR="00997E86" w:rsidRDefault="00997E86" w:rsidP="00EC5FB2">
            <w:pPr>
              <w:jc w:val="right"/>
              <w:rPr>
                <w:b/>
              </w:rPr>
            </w:pPr>
            <w:r w:rsidRPr="007E70C5">
              <w:rPr>
                <w:b/>
              </w:rPr>
              <w:t xml:space="preserve">II. </w:t>
            </w:r>
            <w:r>
              <w:rPr>
                <w:b/>
              </w:rPr>
              <w:t>óm</w:t>
            </w:r>
          </w:p>
          <w:p w:rsidR="00997E86" w:rsidRDefault="00997E86" w:rsidP="00996BDE">
            <w:r>
              <w:t>2.feladat be</w:t>
            </w:r>
          </w:p>
          <w:p w:rsidR="00997E86" w:rsidRPr="007E70C5" w:rsidRDefault="00997E86" w:rsidP="00EC5FB2">
            <w:pPr>
              <w:jc w:val="right"/>
              <w:rPr>
                <w:b/>
              </w:rPr>
            </w:pPr>
            <w:r w:rsidRPr="007E70C5">
              <w:rPr>
                <w:b/>
              </w:rPr>
              <w:t>3.feladat ki</w:t>
            </w:r>
          </w:p>
        </w:tc>
      </w:tr>
      <w:tr w:rsidR="00997E86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997E86" w:rsidRDefault="00997E86" w:rsidP="00E136CF">
            <w:r>
              <w:t>8.</w:t>
            </w:r>
          </w:p>
        </w:tc>
        <w:tc>
          <w:tcPr>
            <w:tcW w:w="3353" w:type="dxa"/>
          </w:tcPr>
          <w:p w:rsidR="00997E86" w:rsidRDefault="00997E86" w:rsidP="00EC5FB2">
            <w:r>
              <w:t xml:space="preserve">Ék, retesz bordástengely, tengelykötések.  </w:t>
            </w:r>
          </w:p>
        </w:tc>
        <w:tc>
          <w:tcPr>
            <w:tcW w:w="3613" w:type="dxa"/>
            <w:gridSpan w:val="2"/>
          </w:tcPr>
          <w:p w:rsidR="00997E86" w:rsidRDefault="00997E86" w:rsidP="00EC5FB2">
            <w:r>
              <w:t>Csapágyazott tengely HF értelmezése, elkészítés lépései</w:t>
            </w:r>
          </w:p>
        </w:tc>
        <w:tc>
          <w:tcPr>
            <w:tcW w:w="1445" w:type="dxa"/>
          </w:tcPr>
          <w:p w:rsidR="00997E86" w:rsidRPr="007E70C5" w:rsidRDefault="00997E86" w:rsidP="00EC5FB2">
            <w:pPr>
              <w:rPr>
                <w:b/>
              </w:rPr>
            </w:pPr>
          </w:p>
        </w:tc>
      </w:tr>
      <w:tr w:rsidR="00997E86" w:rsidTr="00D15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997E86" w:rsidRDefault="00997E86" w:rsidP="00E136CF">
            <w:r>
              <w:t>9.</w:t>
            </w:r>
          </w:p>
        </w:tc>
        <w:tc>
          <w:tcPr>
            <w:tcW w:w="8411" w:type="dxa"/>
            <w:gridSpan w:val="4"/>
          </w:tcPr>
          <w:p w:rsidR="00997E86" w:rsidRPr="00AA629E" w:rsidRDefault="00997E86" w:rsidP="00AA629E">
            <w:pPr>
              <w:jc w:val="center"/>
              <w:rPr>
                <w:b/>
              </w:rPr>
            </w:pPr>
            <w:r w:rsidRPr="00AA629E">
              <w:rPr>
                <w:b/>
              </w:rPr>
              <w:t>SZÜNET</w:t>
            </w:r>
          </w:p>
        </w:tc>
      </w:tr>
      <w:tr w:rsidR="00997E86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997E86" w:rsidRDefault="00997E86" w:rsidP="00E136CF">
            <w:r>
              <w:t>10.</w:t>
            </w:r>
          </w:p>
        </w:tc>
        <w:tc>
          <w:tcPr>
            <w:tcW w:w="3353" w:type="dxa"/>
          </w:tcPr>
          <w:p w:rsidR="00997E86" w:rsidRDefault="00997E86" w:rsidP="00B549E6">
            <w:r>
              <w:t>Szereléshelyes konstrukció.</w:t>
            </w:r>
          </w:p>
          <w:p w:rsidR="00997E86" w:rsidRDefault="00997E86" w:rsidP="00B549E6">
            <w:r>
              <w:t>, közvetítő elemek</w:t>
            </w:r>
          </w:p>
        </w:tc>
        <w:tc>
          <w:tcPr>
            <w:tcW w:w="3613" w:type="dxa"/>
            <w:gridSpan w:val="2"/>
          </w:tcPr>
          <w:p w:rsidR="00997E86" w:rsidRDefault="00997E86" w:rsidP="006955E1">
            <w:r>
              <w:t>Metszet, szelvény, kitörés alkalmazása, retesz számpélda.</w:t>
            </w:r>
          </w:p>
        </w:tc>
        <w:tc>
          <w:tcPr>
            <w:tcW w:w="1445" w:type="dxa"/>
          </w:tcPr>
          <w:p w:rsidR="00997E86" w:rsidRDefault="00997E86" w:rsidP="007E70C5">
            <w:pPr>
              <w:jc w:val="right"/>
            </w:pPr>
          </w:p>
          <w:p w:rsidR="00997E86" w:rsidRPr="00C473B0" w:rsidRDefault="00997E86" w:rsidP="007E70C5">
            <w:pPr>
              <w:jc w:val="right"/>
              <w:rPr>
                <w:b/>
              </w:rPr>
            </w:pPr>
            <w:r w:rsidRPr="00C473B0">
              <w:rPr>
                <w:b/>
              </w:rPr>
              <w:t>1.zh</w:t>
            </w:r>
          </w:p>
          <w:p w:rsidR="00997E86" w:rsidRPr="007E70C5" w:rsidRDefault="00997E86" w:rsidP="007E70C5">
            <w:pPr>
              <w:jc w:val="right"/>
              <w:rPr>
                <w:b/>
              </w:rPr>
            </w:pPr>
          </w:p>
        </w:tc>
      </w:tr>
      <w:tr w:rsidR="00997E86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997E86" w:rsidRDefault="00997E86" w:rsidP="00FB0A23">
            <w:r>
              <w:t>11.</w:t>
            </w:r>
          </w:p>
        </w:tc>
        <w:tc>
          <w:tcPr>
            <w:tcW w:w="3353" w:type="dxa"/>
          </w:tcPr>
          <w:p w:rsidR="00997E86" w:rsidRDefault="00997E86" w:rsidP="004828CC">
            <w:r>
              <w:t xml:space="preserve">Nem oldható kötőelemek méretmegadása, ábrázolása. Mozgató csavarorsó erőjátéka. </w:t>
            </w:r>
          </w:p>
        </w:tc>
        <w:tc>
          <w:tcPr>
            <w:tcW w:w="3613" w:type="dxa"/>
            <w:gridSpan w:val="2"/>
          </w:tcPr>
          <w:p w:rsidR="00997E86" w:rsidRDefault="00997E86" w:rsidP="004828CC">
            <w:r>
              <w:t xml:space="preserve">Reteszkötések, tengely-agy kapcsolatok rajzai. </w:t>
            </w:r>
          </w:p>
        </w:tc>
        <w:tc>
          <w:tcPr>
            <w:tcW w:w="1445" w:type="dxa"/>
          </w:tcPr>
          <w:p w:rsidR="00997E86" w:rsidRDefault="00997E86" w:rsidP="004828CC">
            <w:pPr>
              <w:jc w:val="right"/>
              <w:rPr>
                <w:b/>
              </w:rPr>
            </w:pPr>
            <w:r>
              <w:rPr>
                <w:b/>
              </w:rPr>
              <w:t>III</w:t>
            </w:r>
            <w:r w:rsidRPr="007E70C5">
              <w:rPr>
                <w:b/>
              </w:rPr>
              <w:t>.</w:t>
            </w:r>
            <w:r>
              <w:rPr>
                <w:b/>
              </w:rPr>
              <w:t>óm</w:t>
            </w:r>
          </w:p>
          <w:p w:rsidR="00997E86" w:rsidRDefault="00997E86" w:rsidP="004828CC">
            <w:r>
              <w:t>3.feladat be</w:t>
            </w:r>
          </w:p>
          <w:p w:rsidR="00997E86" w:rsidRDefault="00997E86" w:rsidP="004828CC"/>
        </w:tc>
      </w:tr>
      <w:tr w:rsidR="00997E86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997E86" w:rsidRDefault="00997E86" w:rsidP="00FB0A23">
            <w:r>
              <w:t>12</w:t>
            </w:r>
          </w:p>
        </w:tc>
        <w:tc>
          <w:tcPr>
            <w:tcW w:w="3353" w:type="dxa"/>
          </w:tcPr>
          <w:p w:rsidR="00997E86" w:rsidRDefault="00997E86" w:rsidP="004828CC">
            <w:r>
              <w:t xml:space="preserve">Szilárd illesztésű kötések. hegesztés, forrasztás, ragasztás, szegecselés. </w:t>
            </w:r>
          </w:p>
        </w:tc>
        <w:tc>
          <w:tcPr>
            <w:tcW w:w="3613" w:type="dxa"/>
            <w:gridSpan w:val="2"/>
          </w:tcPr>
          <w:p w:rsidR="00997E86" w:rsidRDefault="00997E86" w:rsidP="004828CC">
            <w:r>
              <w:t>Csavarorsós szerkezet tervezési lépéseinek gyakorlása</w:t>
            </w:r>
          </w:p>
        </w:tc>
        <w:tc>
          <w:tcPr>
            <w:tcW w:w="1445" w:type="dxa"/>
          </w:tcPr>
          <w:p w:rsidR="00997E86" w:rsidRPr="007E70C5" w:rsidRDefault="00997E86" w:rsidP="004828CC">
            <w:pPr>
              <w:rPr>
                <w:b/>
              </w:rPr>
            </w:pPr>
            <w:r w:rsidRPr="007E70C5">
              <w:rPr>
                <w:b/>
              </w:rPr>
              <w:t>4.feladat ki</w:t>
            </w:r>
          </w:p>
          <w:p w:rsidR="00997E86" w:rsidRPr="007E70C5" w:rsidRDefault="00997E86" w:rsidP="004828CC">
            <w:pPr>
              <w:rPr>
                <w:b/>
              </w:rPr>
            </w:pPr>
          </w:p>
        </w:tc>
      </w:tr>
      <w:tr w:rsidR="00997E86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997E86" w:rsidRDefault="00997E86" w:rsidP="00FB0A23">
            <w:r>
              <w:t>13.</w:t>
            </w:r>
          </w:p>
        </w:tc>
        <w:tc>
          <w:tcPr>
            <w:tcW w:w="3353" w:type="dxa"/>
          </w:tcPr>
          <w:p w:rsidR="00997E86" w:rsidRDefault="00997E86" w:rsidP="00954906">
            <w:r>
              <w:t>Acélcsövek fajtái, kötései. Csőszerelvények.</w:t>
            </w:r>
          </w:p>
        </w:tc>
        <w:tc>
          <w:tcPr>
            <w:tcW w:w="3613" w:type="dxa"/>
            <w:gridSpan w:val="2"/>
          </w:tcPr>
          <w:p w:rsidR="00997E86" w:rsidRDefault="00997E86" w:rsidP="00EC5FB2">
            <w:r>
              <w:t>Csavarorsós szerkezet elemeinek szilárdságtani méretezése</w:t>
            </w:r>
          </w:p>
        </w:tc>
        <w:tc>
          <w:tcPr>
            <w:tcW w:w="1445" w:type="dxa"/>
          </w:tcPr>
          <w:p w:rsidR="00997E86" w:rsidRPr="00C473B0" w:rsidRDefault="00997E86" w:rsidP="00C473B0">
            <w:pPr>
              <w:jc w:val="right"/>
              <w:rPr>
                <w:b/>
              </w:rPr>
            </w:pPr>
            <w:r w:rsidRPr="00C473B0">
              <w:rPr>
                <w:b/>
              </w:rPr>
              <w:t>2.zh</w:t>
            </w:r>
          </w:p>
        </w:tc>
      </w:tr>
      <w:tr w:rsidR="00997E86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  <w:trHeight w:val="704"/>
        </w:trPr>
        <w:tc>
          <w:tcPr>
            <w:tcW w:w="607" w:type="dxa"/>
          </w:tcPr>
          <w:p w:rsidR="00997E86" w:rsidRDefault="00997E86" w:rsidP="00FB0A23">
            <w:r>
              <w:t>14.</w:t>
            </w:r>
          </w:p>
        </w:tc>
        <w:tc>
          <w:tcPr>
            <w:tcW w:w="3353" w:type="dxa"/>
          </w:tcPr>
          <w:p w:rsidR="00997E86" w:rsidRDefault="00997E86" w:rsidP="00954906">
            <w:r>
              <w:t>Csövek tömítése, színesfém és műa. csövek,alkalmazása</w:t>
            </w:r>
          </w:p>
        </w:tc>
        <w:tc>
          <w:tcPr>
            <w:tcW w:w="3613" w:type="dxa"/>
            <w:gridSpan w:val="2"/>
          </w:tcPr>
          <w:p w:rsidR="00997E86" w:rsidRDefault="00997E86" w:rsidP="00EC5FB2">
            <w:r>
              <w:t>Összeállítási rajzok, db-jegyzékek bemutatása, ellenőrzése.</w:t>
            </w:r>
          </w:p>
          <w:p w:rsidR="00997E86" w:rsidRDefault="00997E86" w:rsidP="00EC5FB2"/>
        </w:tc>
        <w:tc>
          <w:tcPr>
            <w:tcW w:w="1445" w:type="dxa"/>
          </w:tcPr>
          <w:p w:rsidR="00997E86" w:rsidRDefault="00997E86" w:rsidP="00EC5FB2">
            <w:r>
              <w:t>4.feladat be</w:t>
            </w:r>
          </w:p>
        </w:tc>
      </w:tr>
      <w:tr w:rsidR="00997E86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997E86" w:rsidRDefault="00997E86" w:rsidP="00FB0A23">
            <w:r>
              <w:t>15.</w:t>
            </w:r>
          </w:p>
        </w:tc>
        <w:tc>
          <w:tcPr>
            <w:tcW w:w="3353" w:type="dxa"/>
          </w:tcPr>
          <w:p w:rsidR="00997E86" w:rsidRDefault="00997E86" w:rsidP="00EC5FB2">
            <w:r>
              <w:t>Nyomástartó edények felosztása, méretezése Tartályfenekek, alátámasztások</w:t>
            </w:r>
          </w:p>
        </w:tc>
        <w:tc>
          <w:tcPr>
            <w:tcW w:w="3613" w:type="dxa"/>
            <w:gridSpan w:val="2"/>
          </w:tcPr>
          <w:p w:rsidR="00997E86" w:rsidRDefault="00997E86" w:rsidP="00EC5FB2">
            <w:r>
              <w:t>Pótlások, értékelés.</w:t>
            </w:r>
          </w:p>
        </w:tc>
        <w:tc>
          <w:tcPr>
            <w:tcW w:w="1445" w:type="dxa"/>
          </w:tcPr>
          <w:p w:rsidR="00997E86" w:rsidRDefault="00997E86" w:rsidP="00EC5FB2"/>
        </w:tc>
      </w:tr>
    </w:tbl>
    <w:p w:rsidR="00997E86" w:rsidRDefault="00997E86" w:rsidP="006F39EF"/>
    <w:p w:rsidR="00997E86" w:rsidRDefault="00997E86" w:rsidP="006F39EF">
      <w:r>
        <w:t xml:space="preserve"> Pécs, 2016. január 30.</w:t>
      </w:r>
    </w:p>
    <w:p w:rsidR="00997E86" w:rsidRDefault="00997E86" w:rsidP="00291296">
      <w:pPr>
        <w:ind w:left="1416" w:firstLine="708"/>
      </w:pPr>
      <w:r>
        <w:tab/>
      </w:r>
      <w:r>
        <w:tab/>
      </w:r>
      <w:r>
        <w:tab/>
      </w:r>
      <w:r>
        <w:tab/>
        <w:t>Dr. Cs.Nagy Géza</w:t>
      </w:r>
    </w:p>
    <w:p w:rsidR="00997E86" w:rsidRDefault="00997E86" w:rsidP="00291296">
      <w:pPr>
        <w:ind w:left="1416" w:firstLine="708"/>
      </w:pPr>
      <w:r>
        <w:tab/>
      </w:r>
      <w:r>
        <w:tab/>
      </w:r>
      <w:r>
        <w:tab/>
      </w:r>
      <w:r>
        <w:tab/>
        <w:t xml:space="preserve">   e.adjunktus</w:t>
      </w:r>
    </w:p>
    <w:p w:rsidR="00997E86" w:rsidRDefault="00997E86" w:rsidP="006F39EF">
      <w:r>
        <w:tab/>
        <w:t xml:space="preserve">     </w:t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      tárgyfelelős</w:t>
      </w:r>
    </w:p>
    <w:sectPr w:rsidR="00997E86" w:rsidSect="00D666C3">
      <w:type w:val="continuous"/>
      <w:pgSz w:w="11907" w:h="16840" w:code="9"/>
      <w:pgMar w:top="1222" w:right="1418" w:bottom="1418" w:left="1418" w:header="709" w:footer="709" w:gutter="0"/>
      <w:paperSrc w:first="15" w:other="15"/>
      <w:cols w:space="709" w:equalWidth="0">
        <w:col w:w="9071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E86" w:rsidRDefault="00997E86">
      <w:r>
        <w:separator/>
      </w:r>
    </w:p>
  </w:endnote>
  <w:endnote w:type="continuationSeparator" w:id="0">
    <w:p w:rsidR="00997E86" w:rsidRDefault="00997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E86" w:rsidRDefault="00997E86">
      <w:r>
        <w:separator/>
      </w:r>
    </w:p>
  </w:footnote>
  <w:footnote w:type="continuationSeparator" w:id="0">
    <w:p w:rsidR="00997E86" w:rsidRDefault="00997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668"/>
    <w:multiLevelType w:val="hybridMultilevel"/>
    <w:tmpl w:val="187479DE"/>
    <w:lvl w:ilvl="0" w:tplc="9A3A5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60539D"/>
    <w:multiLevelType w:val="hybridMultilevel"/>
    <w:tmpl w:val="01124A58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E067BF"/>
    <w:multiLevelType w:val="hybridMultilevel"/>
    <w:tmpl w:val="563470A4"/>
    <w:lvl w:ilvl="0" w:tplc="9F5AF1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3A0EE5"/>
    <w:multiLevelType w:val="hybridMultilevel"/>
    <w:tmpl w:val="2B584ECE"/>
    <w:lvl w:ilvl="0" w:tplc="040E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A9E1044"/>
    <w:multiLevelType w:val="hybridMultilevel"/>
    <w:tmpl w:val="83200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4409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7AB"/>
    <w:rsid w:val="00000C64"/>
    <w:rsid w:val="00002CA2"/>
    <w:rsid w:val="0000399C"/>
    <w:rsid w:val="00005A57"/>
    <w:rsid w:val="000123A9"/>
    <w:rsid w:val="0002335D"/>
    <w:rsid w:val="00024CB9"/>
    <w:rsid w:val="0003227C"/>
    <w:rsid w:val="00050682"/>
    <w:rsid w:val="00066E4B"/>
    <w:rsid w:val="000735DD"/>
    <w:rsid w:val="00080903"/>
    <w:rsid w:val="000958FA"/>
    <w:rsid w:val="000C4B0E"/>
    <w:rsid w:val="000E1600"/>
    <w:rsid w:val="000E3298"/>
    <w:rsid w:val="001052A8"/>
    <w:rsid w:val="001211BA"/>
    <w:rsid w:val="00137BC8"/>
    <w:rsid w:val="00141807"/>
    <w:rsid w:val="001574C5"/>
    <w:rsid w:val="0017126A"/>
    <w:rsid w:val="001B6E8A"/>
    <w:rsid w:val="001C73D8"/>
    <w:rsid w:val="001E1BF5"/>
    <w:rsid w:val="001F1991"/>
    <w:rsid w:val="002255AC"/>
    <w:rsid w:val="0022608D"/>
    <w:rsid w:val="002303A7"/>
    <w:rsid w:val="002359E1"/>
    <w:rsid w:val="00243BB5"/>
    <w:rsid w:val="00244C1C"/>
    <w:rsid w:val="00271352"/>
    <w:rsid w:val="00276764"/>
    <w:rsid w:val="00277A5F"/>
    <w:rsid w:val="0028227E"/>
    <w:rsid w:val="00291296"/>
    <w:rsid w:val="00294576"/>
    <w:rsid w:val="002A58E9"/>
    <w:rsid w:val="002A7CE2"/>
    <w:rsid w:val="002C13CC"/>
    <w:rsid w:val="002D2A88"/>
    <w:rsid w:val="002D37AB"/>
    <w:rsid w:val="002E1989"/>
    <w:rsid w:val="00305EED"/>
    <w:rsid w:val="00310F1C"/>
    <w:rsid w:val="00363F5F"/>
    <w:rsid w:val="0037297F"/>
    <w:rsid w:val="00385204"/>
    <w:rsid w:val="003871A6"/>
    <w:rsid w:val="00394860"/>
    <w:rsid w:val="003D7048"/>
    <w:rsid w:val="003E18CC"/>
    <w:rsid w:val="003F0FBC"/>
    <w:rsid w:val="00402AE9"/>
    <w:rsid w:val="00406FF9"/>
    <w:rsid w:val="00412C65"/>
    <w:rsid w:val="00414996"/>
    <w:rsid w:val="00420703"/>
    <w:rsid w:val="00424963"/>
    <w:rsid w:val="00425030"/>
    <w:rsid w:val="00430114"/>
    <w:rsid w:val="00431D99"/>
    <w:rsid w:val="00433CDA"/>
    <w:rsid w:val="00440F52"/>
    <w:rsid w:val="004828CC"/>
    <w:rsid w:val="004924CA"/>
    <w:rsid w:val="00495CEE"/>
    <w:rsid w:val="004A5091"/>
    <w:rsid w:val="004B718E"/>
    <w:rsid w:val="00523E2E"/>
    <w:rsid w:val="00541F39"/>
    <w:rsid w:val="00543A41"/>
    <w:rsid w:val="005518F5"/>
    <w:rsid w:val="005546FD"/>
    <w:rsid w:val="00561B8F"/>
    <w:rsid w:val="00570FCB"/>
    <w:rsid w:val="00580BE2"/>
    <w:rsid w:val="00594369"/>
    <w:rsid w:val="005A06D3"/>
    <w:rsid w:val="005A4A8A"/>
    <w:rsid w:val="005D183D"/>
    <w:rsid w:val="005D48D3"/>
    <w:rsid w:val="005D6495"/>
    <w:rsid w:val="005D7732"/>
    <w:rsid w:val="005E6735"/>
    <w:rsid w:val="006227DB"/>
    <w:rsid w:val="00623F70"/>
    <w:rsid w:val="00624EB8"/>
    <w:rsid w:val="00636232"/>
    <w:rsid w:val="006500C8"/>
    <w:rsid w:val="00657EA1"/>
    <w:rsid w:val="006756D2"/>
    <w:rsid w:val="006955E1"/>
    <w:rsid w:val="006A57D0"/>
    <w:rsid w:val="006B49C1"/>
    <w:rsid w:val="006C1279"/>
    <w:rsid w:val="006F39EF"/>
    <w:rsid w:val="006F7644"/>
    <w:rsid w:val="00715333"/>
    <w:rsid w:val="00721F2C"/>
    <w:rsid w:val="00723312"/>
    <w:rsid w:val="007234C0"/>
    <w:rsid w:val="00745ABA"/>
    <w:rsid w:val="007605FD"/>
    <w:rsid w:val="0076465C"/>
    <w:rsid w:val="00766711"/>
    <w:rsid w:val="00770313"/>
    <w:rsid w:val="00781E73"/>
    <w:rsid w:val="007C224E"/>
    <w:rsid w:val="007E544D"/>
    <w:rsid w:val="007E70C5"/>
    <w:rsid w:val="008042E5"/>
    <w:rsid w:val="00816F95"/>
    <w:rsid w:val="00824439"/>
    <w:rsid w:val="00837AC5"/>
    <w:rsid w:val="0086725F"/>
    <w:rsid w:val="0087146B"/>
    <w:rsid w:val="00880759"/>
    <w:rsid w:val="008A4C62"/>
    <w:rsid w:val="008D0F94"/>
    <w:rsid w:val="008E5EA9"/>
    <w:rsid w:val="008E72B8"/>
    <w:rsid w:val="008F5F3B"/>
    <w:rsid w:val="00923250"/>
    <w:rsid w:val="00946AEA"/>
    <w:rsid w:val="00954906"/>
    <w:rsid w:val="00957C0E"/>
    <w:rsid w:val="00994E20"/>
    <w:rsid w:val="00996BDE"/>
    <w:rsid w:val="0099752A"/>
    <w:rsid w:val="00997E86"/>
    <w:rsid w:val="009A0412"/>
    <w:rsid w:val="009C72CF"/>
    <w:rsid w:val="009D3E21"/>
    <w:rsid w:val="009E52DC"/>
    <w:rsid w:val="009E7705"/>
    <w:rsid w:val="00A03233"/>
    <w:rsid w:val="00A11CA4"/>
    <w:rsid w:val="00A27434"/>
    <w:rsid w:val="00AA56E9"/>
    <w:rsid w:val="00AA629E"/>
    <w:rsid w:val="00AB7DEC"/>
    <w:rsid w:val="00AD799B"/>
    <w:rsid w:val="00AE046D"/>
    <w:rsid w:val="00AE3D32"/>
    <w:rsid w:val="00AF1301"/>
    <w:rsid w:val="00AF5CD4"/>
    <w:rsid w:val="00B11DEF"/>
    <w:rsid w:val="00B20D0C"/>
    <w:rsid w:val="00B270B8"/>
    <w:rsid w:val="00B34453"/>
    <w:rsid w:val="00B4392B"/>
    <w:rsid w:val="00B549E6"/>
    <w:rsid w:val="00B567DB"/>
    <w:rsid w:val="00B64FC1"/>
    <w:rsid w:val="00B661F2"/>
    <w:rsid w:val="00B82EC0"/>
    <w:rsid w:val="00B93E72"/>
    <w:rsid w:val="00BB27BC"/>
    <w:rsid w:val="00BB60E3"/>
    <w:rsid w:val="00BC2988"/>
    <w:rsid w:val="00BC3505"/>
    <w:rsid w:val="00BD411D"/>
    <w:rsid w:val="00BE2358"/>
    <w:rsid w:val="00BE79CA"/>
    <w:rsid w:val="00C00ACF"/>
    <w:rsid w:val="00C03177"/>
    <w:rsid w:val="00C04117"/>
    <w:rsid w:val="00C06258"/>
    <w:rsid w:val="00C11D18"/>
    <w:rsid w:val="00C25CA9"/>
    <w:rsid w:val="00C36D1F"/>
    <w:rsid w:val="00C473B0"/>
    <w:rsid w:val="00C5777C"/>
    <w:rsid w:val="00C76E7A"/>
    <w:rsid w:val="00C839D6"/>
    <w:rsid w:val="00CA3AD9"/>
    <w:rsid w:val="00CA4D80"/>
    <w:rsid w:val="00CA6E8D"/>
    <w:rsid w:val="00CB300F"/>
    <w:rsid w:val="00CB7FFB"/>
    <w:rsid w:val="00CC56B5"/>
    <w:rsid w:val="00CD7644"/>
    <w:rsid w:val="00CE544D"/>
    <w:rsid w:val="00D01B7F"/>
    <w:rsid w:val="00D04484"/>
    <w:rsid w:val="00D152DB"/>
    <w:rsid w:val="00D248CC"/>
    <w:rsid w:val="00D36F82"/>
    <w:rsid w:val="00D43D98"/>
    <w:rsid w:val="00D46B36"/>
    <w:rsid w:val="00D5014A"/>
    <w:rsid w:val="00D52E1C"/>
    <w:rsid w:val="00D63E3D"/>
    <w:rsid w:val="00D666C3"/>
    <w:rsid w:val="00D706B8"/>
    <w:rsid w:val="00D7362D"/>
    <w:rsid w:val="00D868CD"/>
    <w:rsid w:val="00DC4FF2"/>
    <w:rsid w:val="00DC7563"/>
    <w:rsid w:val="00DE750C"/>
    <w:rsid w:val="00E00175"/>
    <w:rsid w:val="00E06D58"/>
    <w:rsid w:val="00E136CF"/>
    <w:rsid w:val="00E1655F"/>
    <w:rsid w:val="00E3190F"/>
    <w:rsid w:val="00E344F9"/>
    <w:rsid w:val="00E510E0"/>
    <w:rsid w:val="00E52A95"/>
    <w:rsid w:val="00E663BF"/>
    <w:rsid w:val="00E7604B"/>
    <w:rsid w:val="00E920F9"/>
    <w:rsid w:val="00EB2565"/>
    <w:rsid w:val="00EB5166"/>
    <w:rsid w:val="00EC1E3A"/>
    <w:rsid w:val="00EC5FB2"/>
    <w:rsid w:val="00ED469D"/>
    <w:rsid w:val="00EF59D8"/>
    <w:rsid w:val="00F076E9"/>
    <w:rsid w:val="00F20322"/>
    <w:rsid w:val="00F2412F"/>
    <w:rsid w:val="00F26E5A"/>
    <w:rsid w:val="00F4597C"/>
    <w:rsid w:val="00F87CCA"/>
    <w:rsid w:val="00FA75DC"/>
    <w:rsid w:val="00FB0A23"/>
    <w:rsid w:val="00FC1890"/>
    <w:rsid w:val="00FC3E83"/>
    <w:rsid w:val="00FC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37AB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A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1E1B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E1B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A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E1BF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244C1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94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AAF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E7604B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43AA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001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AA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01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AA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46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9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601</Words>
  <Characters>4154</Characters>
  <Application>Microsoft Office Outlook</Application>
  <DocSecurity>0</DocSecurity>
  <Lines>0</Lines>
  <Paragraphs>0</Paragraphs>
  <ScaleCrop>false</ScaleCrop>
  <Company>Otthon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PTE PMMK Pedagógia Tanszék</cp:lastModifiedBy>
  <cp:revision>2</cp:revision>
  <cp:lastPrinted>2016-02-16T13:22:00Z</cp:lastPrinted>
  <dcterms:created xsi:type="dcterms:W3CDTF">2016-02-16T13:22:00Z</dcterms:created>
  <dcterms:modified xsi:type="dcterms:W3CDTF">2016-02-16T13:22:00Z</dcterms:modified>
</cp:coreProperties>
</file>