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A" w:rsidRDefault="00306DEA" w:rsidP="00623F70">
      <w:pPr>
        <w:pStyle w:val="Heading1"/>
        <w:jc w:val="center"/>
      </w:pPr>
      <w:r>
        <w:t>Karbantartás és szervezése II.</w:t>
      </w:r>
    </w:p>
    <w:p w:rsidR="00306DEA" w:rsidRDefault="00306DEA" w:rsidP="00623F70">
      <w:pPr>
        <w:pStyle w:val="Heading1"/>
        <w:jc w:val="center"/>
      </w:pPr>
      <w:r>
        <w:t>adatlap és tantárgyi 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5680"/>
      </w:tblGrid>
      <w:tr w:rsidR="00306DEA" w:rsidRPr="00730805" w:rsidTr="00DF7BD5">
        <w:tc>
          <w:tcPr>
            <w:tcW w:w="3392" w:type="dxa"/>
            <w:tcBorders>
              <w:top w:val="double" w:sz="4" w:space="0" w:color="auto"/>
              <w:left w:val="double" w:sz="4" w:space="0" w:color="auto"/>
            </w:tcBorders>
          </w:tcPr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right w:val="double" w:sz="4" w:space="0" w:color="auto"/>
            </w:tcBorders>
          </w:tcPr>
          <w:p w:rsidR="00306DEA" w:rsidRPr="00DF7BD5" w:rsidRDefault="00306DEA" w:rsidP="00FB0A23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PMTGENB 093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2/0/2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Szak(ok)/ típus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K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N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Meghirdetés féléve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ta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magyar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PMTGENB 092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 w:rsidP="009A3EDF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Gépszerkezettan</w:t>
            </w:r>
          </w:p>
        </w:tc>
      </w:tr>
      <w:tr w:rsidR="00306DEA" w:rsidRPr="00730805" w:rsidTr="00DF7BD5">
        <w:tc>
          <w:tcPr>
            <w:tcW w:w="3392" w:type="dxa"/>
            <w:tcBorders>
              <w:left w:val="double" w:sz="4" w:space="0" w:color="auto"/>
            </w:tcBorders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right w:val="double" w:sz="4" w:space="0" w:color="auto"/>
            </w:tcBorders>
          </w:tcPr>
          <w:p w:rsidR="00306DEA" w:rsidRPr="00DF7BD5" w:rsidRDefault="00306DEA">
            <w:pPr>
              <w:rPr>
                <w:b/>
                <w:i/>
                <w:sz w:val="22"/>
                <w:szCs w:val="22"/>
              </w:rPr>
            </w:pPr>
            <w:r w:rsidRPr="00DF7BD5">
              <w:rPr>
                <w:b/>
                <w:i/>
                <w:sz w:val="22"/>
                <w:szCs w:val="22"/>
              </w:rPr>
              <w:t>Dr.Cs.Nagy Géza e.adj.</w:t>
            </w:r>
          </w:p>
        </w:tc>
      </w:tr>
      <w:tr w:rsidR="00306DEA" w:rsidRPr="00730805" w:rsidTr="00DF7BD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Célkitűzése:</w:t>
            </w:r>
          </w:p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A gépészmérnöki gyakorlatban elvárható alapvető, az  üzemfenntartói tevékenység során előforduló kenés-, ill. szereléstechnikai ismeretek átadása.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Rövid leírás:</w:t>
            </w:r>
          </w:p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A tribológiai rendszer ismertetése, kenőanyagok, kenési módok csoportosítása, jellemzőik. Kenésállapotok, kenőolaj diagnosztika. A szereléshelyes konstrukció, alkatrészkapcsolat létesítésének módjai. A szerelés szervezése, dokumentációja.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Oktatási módszer:</w:t>
            </w:r>
          </w:p>
          <w:p w:rsidR="00306DEA" w:rsidRPr="00DF7BD5" w:rsidRDefault="00306DEA" w:rsidP="00FB0A23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Előadás, szükség szerint írásvetítővel ill. PP bemutatókkal kiegészítve. Üzemlátogatás.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 w:rsidP="0076465C">
            <w:pPr>
              <w:rPr>
                <w:b/>
                <w:sz w:val="22"/>
                <w:szCs w:val="22"/>
              </w:rPr>
            </w:pPr>
            <w:r w:rsidRPr="00DF7BD5">
              <w:rPr>
                <w:b/>
                <w:sz w:val="22"/>
                <w:szCs w:val="22"/>
              </w:rPr>
              <w:t>Követelmények a szorgalmi időszakban:</w:t>
            </w:r>
          </w:p>
          <w:p w:rsidR="00306DEA" w:rsidRPr="00DF7BD5" w:rsidRDefault="00306DEA" w:rsidP="00232E22">
            <w:pPr>
              <w:rPr>
                <w:b/>
              </w:rPr>
            </w:pPr>
            <w:r w:rsidRPr="00DF7BD5">
              <w:rPr>
                <w:b/>
              </w:rPr>
              <w:t>Követelmények a szorgalmi időszakban:</w:t>
            </w:r>
          </w:p>
          <w:p w:rsidR="00306DEA" w:rsidRPr="00DF7BD5" w:rsidRDefault="00306DEA" w:rsidP="00DF7BD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A foglalkozások minimum 70%-án való részvétel. Hiányzás igazolásának módja: a hiányzást követő alkalommal hiteles igazolás bemutatása.</w:t>
            </w:r>
            <w:r w:rsidRPr="00DF7BD5">
              <w:rPr>
                <w:b/>
              </w:rPr>
              <w:t xml:space="preserve"> </w:t>
            </w:r>
          </w:p>
          <w:p w:rsidR="00306DEA" w:rsidRPr="00DF7BD5" w:rsidRDefault="00306DEA" w:rsidP="00DF7BD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 xml:space="preserve">2 db zárthelyi megírása a 6. és a 12.héten, összesen 30/min.15 pont;. 1 db évközi feladat elkészítése 10/ min. 5 pont; Gyakorlati tevékenység 10/min 5 pont. </w:t>
            </w:r>
            <w:r w:rsidRPr="00DF7BD5">
              <w:rPr>
                <w:b/>
                <w:sz w:val="22"/>
                <w:szCs w:val="22"/>
              </w:rPr>
              <w:t>Összesen 50/25 pont.</w:t>
            </w:r>
          </w:p>
          <w:p w:rsidR="00306DEA" w:rsidRPr="00DF7BD5" w:rsidRDefault="00306DEA" w:rsidP="00232E22">
            <w:pPr>
              <w:pStyle w:val="ListParagraph"/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0-14 pont között a félév érvénytelen, pótlási lehetőség nincs</w:t>
            </w:r>
          </w:p>
          <w:p w:rsidR="00306DEA" w:rsidRPr="00DF7BD5" w:rsidRDefault="00306DEA" w:rsidP="00232E22">
            <w:pPr>
              <w:pStyle w:val="ListParagraph"/>
              <w:rPr>
                <w:sz w:val="22"/>
                <w:szCs w:val="22"/>
              </w:rPr>
            </w:pPr>
            <w:bookmarkStart w:id="0" w:name="_GoBack"/>
            <w:bookmarkEnd w:id="0"/>
            <w:r w:rsidRPr="00DF7BD5">
              <w:rPr>
                <w:sz w:val="22"/>
                <w:szCs w:val="22"/>
              </w:rPr>
              <w:t xml:space="preserve">15-24 pont között pótlási lehetőség 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Követelmények a vizsgaidőszakban:</w:t>
            </w:r>
          </w:p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Írásbeli, 50/min. 25 pont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Pótlási lehetőségek:</w:t>
            </w:r>
          </w:p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A vizsgaidőszak első két hetében egy alkalommal, TVSZ szerint.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Konzultációs lehetőségek:</w:t>
            </w:r>
          </w:p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Munkaidőben K-311. iroda.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Jegyzet, tankönyv, felhasználható irodalom:</w:t>
            </w:r>
          </w:p>
          <w:p w:rsidR="00306DEA" w:rsidRPr="00DF7BD5" w:rsidRDefault="00306DEA">
            <w:pPr>
              <w:rPr>
                <w:sz w:val="22"/>
                <w:szCs w:val="22"/>
              </w:rPr>
            </w:pPr>
            <w:r w:rsidRPr="00DF7BD5">
              <w:rPr>
                <w:sz w:val="22"/>
                <w:szCs w:val="22"/>
              </w:rPr>
              <w:t>http://pmmf.hu/Gepszerkezettan_Tanszek\Cs_Nagy Geza\Karbantartás és szervezése\Karbantartás és szervezése II.</w:t>
            </w:r>
          </w:p>
        </w:tc>
      </w:tr>
      <w:tr w:rsidR="00306DEA" w:rsidRPr="00730805" w:rsidTr="00DF7BD5">
        <w:tc>
          <w:tcPr>
            <w:tcW w:w="9072" w:type="dxa"/>
            <w:gridSpan w:val="2"/>
          </w:tcPr>
          <w:p w:rsidR="00306DEA" w:rsidRDefault="00306DEA" w:rsidP="00FC6CF7">
            <w:r w:rsidRPr="00DF7BD5">
              <w:rPr>
                <w:b/>
              </w:rPr>
              <w:t>Félév értékelése</w:t>
            </w:r>
            <w:r>
              <w:t>: a félévi és vizsgapontok összege (</w:t>
            </w:r>
            <w:r w:rsidRPr="00DF7BD5">
              <w:rPr>
                <w:b/>
              </w:rPr>
              <w:t>max. 100 pont</w:t>
            </w:r>
            <w:r>
              <w:t>) alapján,</w:t>
            </w:r>
          </w:p>
          <w:p w:rsidR="00306DEA" w:rsidRDefault="00306DEA" w:rsidP="00DF7BD5">
            <w:pPr>
              <w:jc w:val="center"/>
            </w:pPr>
            <w:r>
              <w:t xml:space="preserve">44 alatt elégtelen, </w:t>
            </w:r>
            <w:r w:rsidRPr="00DF7BD5">
              <w:rPr>
                <w:b/>
              </w:rPr>
              <w:t>44-55</w:t>
            </w:r>
            <w:r>
              <w:t xml:space="preserve"> elégséges, </w:t>
            </w:r>
            <w:r w:rsidRPr="00DF7BD5">
              <w:rPr>
                <w:b/>
              </w:rPr>
              <w:t>56-70</w:t>
            </w:r>
            <w:r>
              <w:t xml:space="preserve"> közepes, </w:t>
            </w:r>
            <w:r w:rsidRPr="00DF7BD5">
              <w:rPr>
                <w:b/>
              </w:rPr>
              <w:t>71-85</w:t>
            </w:r>
            <w:r>
              <w:t xml:space="preserve"> jó, </w:t>
            </w:r>
            <w:r w:rsidRPr="00DF7BD5">
              <w:rPr>
                <w:b/>
              </w:rPr>
              <w:t>86-100</w:t>
            </w:r>
            <w:r>
              <w:t xml:space="preserve"> jeles.</w:t>
            </w:r>
          </w:p>
          <w:p w:rsidR="00306DEA" w:rsidRPr="00DF7BD5" w:rsidRDefault="00306DEA" w:rsidP="00FC6CF7">
            <w:pPr>
              <w:rPr>
                <w:sz w:val="22"/>
                <w:szCs w:val="22"/>
              </w:rPr>
            </w:pPr>
            <w:r>
              <w:t>.</w:t>
            </w:r>
          </w:p>
        </w:tc>
      </w:tr>
    </w:tbl>
    <w:p w:rsidR="00306DEA" w:rsidRDefault="00306DEA"/>
    <w:p w:rsidR="00306DEA" w:rsidRDefault="00306DEA"/>
    <w:p w:rsidR="00306DEA" w:rsidRDefault="00306DEA" w:rsidP="006F39EF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186"/>
        <w:gridCol w:w="14"/>
        <w:gridCol w:w="2537"/>
        <w:gridCol w:w="47"/>
        <w:gridCol w:w="2680"/>
      </w:tblGrid>
      <w:tr w:rsidR="00306DEA" w:rsidTr="00DF7BD5">
        <w:tc>
          <w:tcPr>
            <w:tcW w:w="9072" w:type="dxa"/>
            <w:gridSpan w:val="6"/>
          </w:tcPr>
          <w:p w:rsidR="00306DEA" w:rsidRDefault="00306DEA" w:rsidP="00DF7BD5">
            <w:pPr>
              <w:jc w:val="center"/>
            </w:pPr>
            <w:r>
              <w:t>Részletes tantárgyprogram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DF7BD5">
            <w:pPr>
              <w:jc w:val="center"/>
            </w:pPr>
            <w:r>
              <w:t>Hét</w:t>
            </w:r>
          </w:p>
        </w:tc>
        <w:tc>
          <w:tcPr>
            <w:tcW w:w="3200" w:type="dxa"/>
            <w:gridSpan w:val="2"/>
          </w:tcPr>
          <w:p w:rsidR="00306DEA" w:rsidRDefault="00306DEA" w:rsidP="00DF7BD5">
            <w:pPr>
              <w:jc w:val="center"/>
            </w:pPr>
            <w:r>
              <w:t>Előadás</w:t>
            </w:r>
          </w:p>
        </w:tc>
        <w:tc>
          <w:tcPr>
            <w:tcW w:w="2584" w:type="dxa"/>
            <w:gridSpan w:val="2"/>
          </w:tcPr>
          <w:p w:rsidR="00306DEA" w:rsidRDefault="00306DEA" w:rsidP="00DF7BD5">
            <w:pPr>
              <w:jc w:val="center"/>
            </w:pPr>
            <w:r>
              <w:t>Gyakorlat</w:t>
            </w:r>
          </w:p>
        </w:tc>
        <w:tc>
          <w:tcPr>
            <w:tcW w:w="2680" w:type="dxa"/>
          </w:tcPr>
          <w:p w:rsidR="00306DEA" w:rsidRDefault="00306DEA" w:rsidP="00DF7BD5">
            <w:pPr>
              <w:jc w:val="center"/>
            </w:pPr>
            <w:r>
              <w:t>Labor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1.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A tribológia mint tudomány. Rendszerelmélet, mint a tribológia módszertana.</w:t>
            </w:r>
          </w:p>
        </w:tc>
        <w:tc>
          <w:tcPr>
            <w:tcW w:w="2584" w:type="dxa"/>
            <w:gridSpan w:val="2"/>
          </w:tcPr>
          <w:p w:rsidR="00306DEA" w:rsidRDefault="00306DEA" w:rsidP="00FB0A23"/>
        </w:tc>
        <w:tc>
          <w:tcPr>
            <w:tcW w:w="2680" w:type="dxa"/>
          </w:tcPr>
          <w:p w:rsidR="00306DEA" w:rsidRDefault="00306DEA" w:rsidP="00502D6C">
            <w:r>
              <w:t>A tribológiai redszer elemei, példák.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2.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A szilárd testek felületének érintkezése, a felület tulajdonságai.</w:t>
            </w:r>
          </w:p>
        </w:tc>
        <w:tc>
          <w:tcPr>
            <w:tcW w:w="2584" w:type="dxa"/>
            <w:gridSpan w:val="2"/>
          </w:tcPr>
          <w:p w:rsidR="00306DEA" w:rsidRDefault="00306DEA" w:rsidP="000E5BB5"/>
        </w:tc>
        <w:tc>
          <w:tcPr>
            <w:tcW w:w="2680" w:type="dxa"/>
          </w:tcPr>
          <w:p w:rsidR="00306DEA" w:rsidRDefault="00306DEA" w:rsidP="00502D6C">
            <w:r>
              <w:t>Kenőanyagok érzékszervi azonosítása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3.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A kenés feladata, kenőanyagok csoportosítása, jellemző tulajdonságaik.</w:t>
            </w:r>
          </w:p>
        </w:tc>
        <w:tc>
          <w:tcPr>
            <w:tcW w:w="2584" w:type="dxa"/>
            <w:gridSpan w:val="2"/>
          </w:tcPr>
          <w:p w:rsidR="00306DEA" w:rsidRDefault="00306DEA" w:rsidP="00FB0A23"/>
        </w:tc>
        <w:tc>
          <w:tcPr>
            <w:tcW w:w="2680" w:type="dxa"/>
          </w:tcPr>
          <w:p w:rsidR="00306DEA" w:rsidRDefault="00306DEA" w:rsidP="00502D6C">
            <w:r>
              <w:t>Mintaanyagok műszeres vizsgálata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4.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Viszkozitás fogalma, olajvizsgálati módszerek.</w:t>
            </w:r>
          </w:p>
        </w:tc>
        <w:tc>
          <w:tcPr>
            <w:tcW w:w="2584" w:type="dxa"/>
            <w:gridSpan w:val="2"/>
          </w:tcPr>
          <w:p w:rsidR="00306DEA" w:rsidRDefault="00306DEA" w:rsidP="000E5BB5"/>
        </w:tc>
        <w:tc>
          <w:tcPr>
            <w:tcW w:w="2680" w:type="dxa"/>
          </w:tcPr>
          <w:p w:rsidR="00306DEA" w:rsidRDefault="00306DEA" w:rsidP="00502D6C">
            <w:r>
              <w:t>Üzemlátogatás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5.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Kenésállapotok, Folyadéksúrlódás kenéselméleti leírása</w:t>
            </w:r>
          </w:p>
        </w:tc>
        <w:tc>
          <w:tcPr>
            <w:tcW w:w="2584" w:type="dxa"/>
            <w:gridSpan w:val="2"/>
          </w:tcPr>
          <w:p w:rsidR="00306DEA" w:rsidRDefault="00306DEA" w:rsidP="00FB0A23"/>
        </w:tc>
        <w:tc>
          <w:tcPr>
            <w:tcW w:w="2680" w:type="dxa"/>
          </w:tcPr>
          <w:p w:rsidR="00306DEA" w:rsidRDefault="00306DEA" w:rsidP="00502D6C">
            <w:r>
              <w:t>Kenésálapotok hatásai a rongálódási folyamatokra.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6.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A szereléshelyes konstrukció</w:t>
            </w:r>
          </w:p>
        </w:tc>
        <w:tc>
          <w:tcPr>
            <w:tcW w:w="2584" w:type="dxa"/>
            <w:gridSpan w:val="2"/>
          </w:tcPr>
          <w:p w:rsidR="00306DEA" w:rsidRDefault="00306DEA" w:rsidP="00FB0A23"/>
        </w:tc>
        <w:tc>
          <w:tcPr>
            <w:tcW w:w="2680" w:type="dxa"/>
          </w:tcPr>
          <w:p w:rsidR="00306DEA" w:rsidRDefault="00306DEA" w:rsidP="00502D6C">
            <w:r>
              <w:t xml:space="preserve">Méretlánc megoldása. </w:t>
            </w:r>
          </w:p>
          <w:p w:rsidR="00306DEA" w:rsidRPr="00DF7BD5" w:rsidRDefault="00306DEA" w:rsidP="00502D6C">
            <w:pPr>
              <w:rPr>
                <w:b/>
              </w:rPr>
            </w:pPr>
            <w:r w:rsidRPr="00DF7BD5">
              <w:rPr>
                <w:b/>
              </w:rPr>
              <w:t xml:space="preserve">1 zh. </w:t>
            </w:r>
          </w:p>
          <w:p w:rsidR="00306DEA" w:rsidRDefault="00306DEA" w:rsidP="00502D6C">
            <w:r w:rsidRPr="00DF7BD5">
              <w:rPr>
                <w:b/>
              </w:rPr>
              <w:t>HF kiad</w:t>
            </w:r>
            <w:r>
              <w:t>.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551029">
            <w:r>
              <w:t>7.</w:t>
            </w:r>
          </w:p>
          <w:p w:rsidR="00306DEA" w:rsidRDefault="00306DEA" w:rsidP="00551029"/>
        </w:tc>
        <w:tc>
          <w:tcPr>
            <w:tcW w:w="3200" w:type="dxa"/>
            <w:gridSpan w:val="2"/>
          </w:tcPr>
          <w:p w:rsidR="00306DEA" w:rsidRDefault="00306DEA" w:rsidP="00551029">
            <w:r>
              <w:t>Alkatrészkapcsolat létesítésének módjai</w:t>
            </w:r>
          </w:p>
        </w:tc>
        <w:tc>
          <w:tcPr>
            <w:tcW w:w="2584" w:type="dxa"/>
            <w:gridSpan w:val="2"/>
          </w:tcPr>
          <w:p w:rsidR="00306DEA" w:rsidRDefault="00306DEA" w:rsidP="00551029"/>
        </w:tc>
        <w:tc>
          <w:tcPr>
            <w:tcW w:w="2680" w:type="dxa"/>
          </w:tcPr>
          <w:p w:rsidR="00306DEA" w:rsidRDefault="00306DEA" w:rsidP="00551029">
            <w:r>
              <w:t>Oldható és nem oldható kötések létrehozása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551029">
            <w:r>
              <w:t>8.</w:t>
            </w:r>
          </w:p>
        </w:tc>
        <w:tc>
          <w:tcPr>
            <w:tcW w:w="3200" w:type="dxa"/>
            <w:gridSpan w:val="2"/>
          </w:tcPr>
          <w:p w:rsidR="00306DEA" w:rsidRDefault="00306DEA" w:rsidP="00386C32">
            <w:r>
              <w:t>Hegesztés, forrasztás , ragasztás</w:t>
            </w:r>
          </w:p>
        </w:tc>
        <w:tc>
          <w:tcPr>
            <w:tcW w:w="2584" w:type="dxa"/>
            <w:gridSpan w:val="2"/>
          </w:tcPr>
          <w:p w:rsidR="00306DEA" w:rsidRDefault="00306DEA" w:rsidP="00386C32"/>
        </w:tc>
        <w:tc>
          <w:tcPr>
            <w:tcW w:w="2680" w:type="dxa"/>
          </w:tcPr>
          <w:p w:rsidR="00306DEA" w:rsidRDefault="00306DEA" w:rsidP="00386C32">
            <w:r>
              <w:t>Kötésfajták szilárdsági ellenőrzése</w:t>
            </w:r>
          </w:p>
        </w:tc>
      </w:tr>
      <w:tr w:rsidR="00306DEA" w:rsidTr="00896A50">
        <w:tc>
          <w:tcPr>
            <w:tcW w:w="608" w:type="dxa"/>
          </w:tcPr>
          <w:p w:rsidR="00306DEA" w:rsidRDefault="00306DEA" w:rsidP="00551029">
            <w:r>
              <w:t>9.</w:t>
            </w:r>
          </w:p>
        </w:tc>
        <w:tc>
          <w:tcPr>
            <w:tcW w:w="8464" w:type="dxa"/>
            <w:gridSpan w:val="5"/>
          </w:tcPr>
          <w:p w:rsidR="00306DEA" w:rsidRDefault="00306DEA" w:rsidP="00DF7BD5">
            <w:pPr>
              <w:jc w:val="center"/>
            </w:pPr>
            <w:r>
              <w:t>SZÜNET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551029">
            <w:r>
              <w:t>10.</w:t>
            </w:r>
          </w:p>
        </w:tc>
        <w:tc>
          <w:tcPr>
            <w:tcW w:w="3200" w:type="dxa"/>
            <w:gridSpan w:val="2"/>
          </w:tcPr>
          <w:p w:rsidR="00306DEA" w:rsidRDefault="00306DEA" w:rsidP="00A467EE">
            <w:r>
              <w:t>A gépszerelés eszközei</w:t>
            </w:r>
          </w:p>
        </w:tc>
        <w:tc>
          <w:tcPr>
            <w:tcW w:w="2584" w:type="dxa"/>
            <w:gridSpan w:val="2"/>
          </w:tcPr>
          <w:p w:rsidR="00306DEA" w:rsidRDefault="00306DEA" w:rsidP="00DF7BD5">
            <w:pPr>
              <w:jc w:val="center"/>
            </w:pPr>
          </w:p>
        </w:tc>
        <w:tc>
          <w:tcPr>
            <w:tcW w:w="2680" w:type="dxa"/>
          </w:tcPr>
          <w:p w:rsidR="00306DEA" w:rsidRDefault="00306DEA" w:rsidP="00DF7BD5">
            <w:pPr>
              <w:jc w:val="center"/>
            </w:pPr>
            <w:r>
              <w:t>Leggyakoribb  szerelési eszközök gyakorlati beazonosítása.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33323B">
            <w:r>
              <w:t>11.</w:t>
            </w:r>
          </w:p>
        </w:tc>
        <w:tc>
          <w:tcPr>
            <w:tcW w:w="3186" w:type="dxa"/>
          </w:tcPr>
          <w:p w:rsidR="00306DEA" w:rsidRDefault="00306DEA" w:rsidP="00476AE7">
            <w:r>
              <w:t>Gördülőcsapágyak szerelése</w:t>
            </w:r>
          </w:p>
        </w:tc>
        <w:tc>
          <w:tcPr>
            <w:tcW w:w="2551" w:type="dxa"/>
            <w:gridSpan w:val="2"/>
          </w:tcPr>
          <w:p w:rsidR="00306DEA" w:rsidRDefault="00306DEA" w:rsidP="00476AE7"/>
        </w:tc>
        <w:tc>
          <w:tcPr>
            <w:tcW w:w="2727" w:type="dxa"/>
            <w:gridSpan w:val="2"/>
          </w:tcPr>
          <w:p w:rsidR="00306DEA" w:rsidRDefault="00306DEA" w:rsidP="00476AE7"/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12.</w:t>
            </w:r>
          </w:p>
        </w:tc>
        <w:tc>
          <w:tcPr>
            <w:tcW w:w="3200" w:type="dxa"/>
            <w:gridSpan w:val="2"/>
          </w:tcPr>
          <w:p w:rsidR="00306DEA" w:rsidRDefault="00306DEA" w:rsidP="00476AE7">
            <w:r>
              <w:t>Fogaskerekek hibalehetőségei,</w:t>
            </w:r>
          </w:p>
          <w:p w:rsidR="00306DEA" w:rsidRDefault="00306DEA" w:rsidP="00476AE7"/>
        </w:tc>
        <w:tc>
          <w:tcPr>
            <w:tcW w:w="2584" w:type="dxa"/>
            <w:gridSpan w:val="2"/>
          </w:tcPr>
          <w:p w:rsidR="00306DEA" w:rsidRDefault="00306DEA" w:rsidP="00551029"/>
        </w:tc>
        <w:tc>
          <w:tcPr>
            <w:tcW w:w="2680" w:type="dxa"/>
          </w:tcPr>
          <w:p w:rsidR="00306DEA" w:rsidRPr="00DF7BD5" w:rsidRDefault="00306DEA" w:rsidP="00551029">
            <w:pPr>
              <w:rPr>
                <w:b/>
              </w:rPr>
            </w:pPr>
            <w:r w:rsidRPr="00DF7BD5">
              <w:rPr>
                <w:b/>
              </w:rPr>
              <w:t>2. zh. FF. beadás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13.</w:t>
            </w:r>
          </w:p>
        </w:tc>
        <w:tc>
          <w:tcPr>
            <w:tcW w:w="3200" w:type="dxa"/>
            <w:gridSpan w:val="2"/>
          </w:tcPr>
          <w:p w:rsidR="00306DEA" w:rsidRDefault="00306DEA" w:rsidP="00A467EE">
            <w:r>
              <w:t>Tömítő-kötések és szerelésük</w:t>
            </w:r>
          </w:p>
          <w:p w:rsidR="00306DEA" w:rsidRDefault="00306DEA" w:rsidP="00FB0A23"/>
        </w:tc>
        <w:tc>
          <w:tcPr>
            <w:tcW w:w="2584" w:type="dxa"/>
            <w:gridSpan w:val="2"/>
          </w:tcPr>
          <w:p w:rsidR="00306DEA" w:rsidRDefault="00306DEA" w:rsidP="000E5BB5"/>
        </w:tc>
        <w:tc>
          <w:tcPr>
            <w:tcW w:w="2680" w:type="dxa"/>
          </w:tcPr>
          <w:p w:rsidR="00306DEA" w:rsidRDefault="00306DEA" w:rsidP="00A467EE">
            <w:r>
              <w:t>Alakhibák felderítése.</w:t>
            </w:r>
          </w:p>
          <w:p w:rsidR="00306DEA" w:rsidRDefault="00306DEA" w:rsidP="00502D6C"/>
        </w:tc>
      </w:tr>
      <w:tr w:rsidR="00306DEA" w:rsidTr="00DF7BD5">
        <w:trPr>
          <w:trHeight w:val="838"/>
        </w:trPr>
        <w:tc>
          <w:tcPr>
            <w:tcW w:w="608" w:type="dxa"/>
          </w:tcPr>
          <w:p w:rsidR="00306DEA" w:rsidRDefault="00306DEA" w:rsidP="00FB0A23"/>
          <w:p w:rsidR="00306DEA" w:rsidRDefault="00306DEA" w:rsidP="00FB0A23">
            <w:r>
              <w:t>14.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Ellenőrző, mérőműszerek.</w:t>
            </w:r>
          </w:p>
          <w:p w:rsidR="00306DEA" w:rsidRDefault="00306DEA" w:rsidP="00FB0A23">
            <w:r>
              <w:t>A szerelés dokumentációja</w:t>
            </w:r>
          </w:p>
        </w:tc>
        <w:tc>
          <w:tcPr>
            <w:tcW w:w="2584" w:type="dxa"/>
            <w:gridSpan w:val="2"/>
          </w:tcPr>
          <w:p w:rsidR="00306DEA" w:rsidRDefault="00306DEA" w:rsidP="000E5BB5"/>
        </w:tc>
        <w:tc>
          <w:tcPr>
            <w:tcW w:w="2680" w:type="dxa"/>
          </w:tcPr>
          <w:p w:rsidR="00306DEA" w:rsidRDefault="00306DEA" w:rsidP="00502D6C">
            <w:r>
              <w:t xml:space="preserve">Szerelési családfa, szerelési utasítás. </w:t>
            </w:r>
            <w:r w:rsidRPr="00DF7BD5">
              <w:rPr>
                <w:b/>
              </w:rPr>
              <w:t>HF be</w:t>
            </w:r>
          </w:p>
        </w:tc>
      </w:tr>
      <w:tr w:rsidR="00306DEA" w:rsidTr="00DF7BD5">
        <w:tc>
          <w:tcPr>
            <w:tcW w:w="608" w:type="dxa"/>
          </w:tcPr>
          <w:p w:rsidR="00306DEA" w:rsidRDefault="00306DEA" w:rsidP="00FB0A23">
            <w:r>
              <w:t>15.</w:t>
            </w:r>
          </w:p>
        </w:tc>
        <w:tc>
          <w:tcPr>
            <w:tcW w:w="3200" w:type="dxa"/>
            <w:gridSpan w:val="2"/>
          </w:tcPr>
          <w:p w:rsidR="00306DEA" w:rsidRDefault="00306DEA" w:rsidP="00FB0A23">
            <w:r>
              <w:t>A szerelés szervezése.</w:t>
            </w:r>
          </w:p>
        </w:tc>
        <w:tc>
          <w:tcPr>
            <w:tcW w:w="2584" w:type="dxa"/>
            <w:gridSpan w:val="2"/>
          </w:tcPr>
          <w:p w:rsidR="00306DEA" w:rsidRDefault="00306DEA" w:rsidP="00FB0A23"/>
        </w:tc>
        <w:tc>
          <w:tcPr>
            <w:tcW w:w="2680" w:type="dxa"/>
          </w:tcPr>
          <w:p w:rsidR="00306DEA" w:rsidRDefault="00306DEA" w:rsidP="00502D6C">
            <w:r>
              <w:t>Gant diagram és Pert-féle hálótervezés</w:t>
            </w:r>
          </w:p>
        </w:tc>
      </w:tr>
    </w:tbl>
    <w:p w:rsidR="00306DEA" w:rsidRDefault="00306DEA" w:rsidP="006F39EF"/>
    <w:p w:rsidR="00306DEA" w:rsidRDefault="00306DEA" w:rsidP="006F39EF"/>
    <w:p w:rsidR="00306DEA" w:rsidRDefault="00306DEA" w:rsidP="006F39EF">
      <w:r>
        <w:t>Pécs, 2016. január 30.</w:t>
      </w:r>
    </w:p>
    <w:p w:rsidR="00306DEA" w:rsidRDefault="00306DEA" w:rsidP="006F39EF"/>
    <w:p w:rsidR="00306DEA" w:rsidRDefault="00306DEA" w:rsidP="006F39EF"/>
    <w:p w:rsidR="00306DEA" w:rsidRDefault="00306DEA" w:rsidP="000506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Cs.Nagy Géza</w:t>
      </w:r>
    </w:p>
    <w:p w:rsidR="00306DEA" w:rsidRDefault="00306DEA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e.adjunktus</w:t>
      </w:r>
    </w:p>
    <w:p w:rsidR="00306DEA" w:rsidRDefault="00306DEA" w:rsidP="006F39E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tantárgyfelelős</w:t>
      </w:r>
    </w:p>
    <w:sectPr w:rsidR="00306DEA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EA" w:rsidRDefault="00306DEA">
      <w:r>
        <w:separator/>
      </w:r>
    </w:p>
  </w:endnote>
  <w:endnote w:type="continuationSeparator" w:id="0">
    <w:p w:rsidR="00306DEA" w:rsidRDefault="00306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EA" w:rsidRDefault="00306DEA">
      <w:r>
        <w:separator/>
      </w:r>
    </w:p>
  </w:footnote>
  <w:footnote w:type="continuationSeparator" w:id="0">
    <w:p w:rsidR="00306DEA" w:rsidRDefault="00306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1044"/>
    <w:multiLevelType w:val="hybridMultilevel"/>
    <w:tmpl w:val="2D16E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5A57"/>
    <w:rsid w:val="00050682"/>
    <w:rsid w:val="000E1600"/>
    <w:rsid w:val="000E3298"/>
    <w:rsid w:val="000E5BB5"/>
    <w:rsid w:val="00107A06"/>
    <w:rsid w:val="0011360C"/>
    <w:rsid w:val="00141447"/>
    <w:rsid w:val="00141807"/>
    <w:rsid w:val="001B2B67"/>
    <w:rsid w:val="001B519C"/>
    <w:rsid w:val="001C5B2F"/>
    <w:rsid w:val="001C73D8"/>
    <w:rsid w:val="001E1BF5"/>
    <w:rsid w:val="002255AC"/>
    <w:rsid w:val="0022608D"/>
    <w:rsid w:val="00232E22"/>
    <w:rsid w:val="00243BB5"/>
    <w:rsid w:val="00244C1C"/>
    <w:rsid w:val="00276764"/>
    <w:rsid w:val="002A4A1E"/>
    <w:rsid w:val="002C13CC"/>
    <w:rsid w:val="002C58AD"/>
    <w:rsid w:val="002D37AB"/>
    <w:rsid w:val="002E1989"/>
    <w:rsid w:val="002E660F"/>
    <w:rsid w:val="00305EED"/>
    <w:rsid w:val="00306DEA"/>
    <w:rsid w:val="00332EEE"/>
    <w:rsid w:val="0033323B"/>
    <w:rsid w:val="0037297F"/>
    <w:rsid w:val="00386C32"/>
    <w:rsid w:val="00394860"/>
    <w:rsid w:val="003B6A70"/>
    <w:rsid w:val="003D7048"/>
    <w:rsid w:val="003E122A"/>
    <w:rsid w:val="00412C65"/>
    <w:rsid w:val="00414996"/>
    <w:rsid w:val="00420703"/>
    <w:rsid w:val="00431D99"/>
    <w:rsid w:val="00435A6B"/>
    <w:rsid w:val="00440F52"/>
    <w:rsid w:val="00455A44"/>
    <w:rsid w:val="00476AE7"/>
    <w:rsid w:val="0049220F"/>
    <w:rsid w:val="0049470E"/>
    <w:rsid w:val="004A7BFE"/>
    <w:rsid w:val="004D0D9D"/>
    <w:rsid w:val="00502D6C"/>
    <w:rsid w:val="00541F39"/>
    <w:rsid w:val="00551029"/>
    <w:rsid w:val="005518F5"/>
    <w:rsid w:val="005546FD"/>
    <w:rsid w:val="00594369"/>
    <w:rsid w:val="00597217"/>
    <w:rsid w:val="005D6495"/>
    <w:rsid w:val="005F4329"/>
    <w:rsid w:val="006153CD"/>
    <w:rsid w:val="00623F70"/>
    <w:rsid w:val="00644706"/>
    <w:rsid w:val="006A57D0"/>
    <w:rsid w:val="006D720C"/>
    <w:rsid w:val="006F39EF"/>
    <w:rsid w:val="006F7644"/>
    <w:rsid w:val="00723312"/>
    <w:rsid w:val="007234C0"/>
    <w:rsid w:val="00730805"/>
    <w:rsid w:val="00743C7D"/>
    <w:rsid w:val="007552D3"/>
    <w:rsid w:val="007605FD"/>
    <w:rsid w:val="0076465C"/>
    <w:rsid w:val="00766711"/>
    <w:rsid w:val="007C224E"/>
    <w:rsid w:val="007E544D"/>
    <w:rsid w:val="00844FD1"/>
    <w:rsid w:val="008640EF"/>
    <w:rsid w:val="00895E2E"/>
    <w:rsid w:val="00896A50"/>
    <w:rsid w:val="008F12AA"/>
    <w:rsid w:val="008F5F3B"/>
    <w:rsid w:val="009579C1"/>
    <w:rsid w:val="00966ADD"/>
    <w:rsid w:val="009806E3"/>
    <w:rsid w:val="009A0412"/>
    <w:rsid w:val="009A3EDF"/>
    <w:rsid w:val="009B1EDD"/>
    <w:rsid w:val="009B4401"/>
    <w:rsid w:val="009C0EA6"/>
    <w:rsid w:val="00A03233"/>
    <w:rsid w:val="00A467EE"/>
    <w:rsid w:val="00AE3D32"/>
    <w:rsid w:val="00B23E51"/>
    <w:rsid w:val="00B270B8"/>
    <w:rsid w:val="00B331BF"/>
    <w:rsid w:val="00B64FC1"/>
    <w:rsid w:val="00B661F2"/>
    <w:rsid w:val="00BA2DDA"/>
    <w:rsid w:val="00BB27BC"/>
    <w:rsid w:val="00BB60E3"/>
    <w:rsid w:val="00BC2988"/>
    <w:rsid w:val="00BC3505"/>
    <w:rsid w:val="00BD1086"/>
    <w:rsid w:val="00BE6F46"/>
    <w:rsid w:val="00C00ACF"/>
    <w:rsid w:val="00C03177"/>
    <w:rsid w:val="00C25CA9"/>
    <w:rsid w:val="00C5777C"/>
    <w:rsid w:val="00C76E7A"/>
    <w:rsid w:val="00C839D6"/>
    <w:rsid w:val="00CA3AD9"/>
    <w:rsid w:val="00CA4D80"/>
    <w:rsid w:val="00CE78FF"/>
    <w:rsid w:val="00CF4E52"/>
    <w:rsid w:val="00D01B7F"/>
    <w:rsid w:val="00D248CC"/>
    <w:rsid w:val="00D36F82"/>
    <w:rsid w:val="00D46B36"/>
    <w:rsid w:val="00D52E1C"/>
    <w:rsid w:val="00D706B8"/>
    <w:rsid w:val="00D7362D"/>
    <w:rsid w:val="00D868CD"/>
    <w:rsid w:val="00DC7563"/>
    <w:rsid w:val="00DE18EB"/>
    <w:rsid w:val="00DE68F0"/>
    <w:rsid w:val="00DE750C"/>
    <w:rsid w:val="00DF7BD5"/>
    <w:rsid w:val="00E208CD"/>
    <w:rsid w:val="00E344F9"/>
    <w:rsid w:val="00E4117A"/>
    <w:rsid w:val="00E663BF"/>
    <w:rsid w:val="00E86C38"/>
    <w:rsid w:val="00EA5C43"/>
    <w:rsid w:val="00EB2565"/>
    <w:rsid w:val="00EB5166"/>
    <w:rsid w:val="00EC1E3A"/>
    <w:rsid w:val="00ED469D"/>
    <w:rsid w:val="00EE541C"/>
    <w:rsid w:val="00EF59D8"/>
    <w:rsid w:val="00F4597C"/>
    <w:rsid w:val="00F82882"/>
    <w:rsid w:val="00FB0A23"/>
    <w:rsid w:val="00FC1890"/>
    <w:rsid w:val="00FC5867"/>
    <w:rsid w:val="00FC6CF7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7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44C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DB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32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403</Words>
  <Characters>2788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PTE PMMK Pedagógia Tanszék</cp:lastModifiedBy>
  <cp:revision>2</cp:revision>
  <cp:lastPrinted>2007-09-04T10:49:00Z</cp:lastPrinted>
  <dcterms:created xsi:type="dcterms:W3CDTF">2016-02-16T13:20:00Z</dcterms:created>
  <dcterms:modified xsi:type="dcterms:W3CDTF">2016-02-16T13:20:00Z</dcterms:modified>
</cp:coreProperties>
</file>