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98" w:rsidRPr="00287505" w:rsidRDefault="00954E98" w:rsidP="000246D8">
      <w:pPr>
        <w:spacing w:line="360" w:lineRule="auto"/>
        <w:ind w:left="-567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Formatervezés II.</w:t>
      </w:r>
    </w:p>
    <w:p w:rsidR="00954E98" w:rsidRDefault="00954E98" w:rsidP="00F15A3D">
      <w:pPr>
        <w:spacing w:line="360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:rsidR="00954E98" w:rsidRDefault="00954E98" w:rsidP="00F15A3D">
      <w:pPr>
        <w:spacing w:line="360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F15A3D">
        <w:rPr>
          <w:rFonts w:ascii="Arial" w:hAnsi="Arial" w:cs="Arial"/>
          <w:b/>
          <w:sz w:val="20"/>
          <w:szCs w:val="20"/>
        </w:rPr>
        <w:t>Feladat leírása:</w:t>
      </w:r>
    </w:p>
    <w:p w:rsidR="00954E98" w:rsidRDefault="00954E98" w:rsidP="00F15A3D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174D07">
        <w:rPr>
          <w:rFonts w:ascii="Arial" w:hAnsi="Arial" w:cs="Arial"/>
          <w:sz w:val="20"/>
          <w:szCs w:val="20"/>
        </w:rPr>
        <w:t>A hallgatók az eddigi tanulmányuk során megismerkedtek a tervezés módszertanának alapjaival. A</w:t>
      </w:r>
      <w:r>
        <w:rPr>
          <w:rFonts w:ascii="Arial" w:hAnsi="Arial" w:cs="Arial"/>
          <w:sz w:val="20"/>
          <w:szCs w:val="20"/>
        </w:rPr>
        <w:t xml:space="preserve"> Formatervezés II.</w:t>
      </w:r>
      <w:r w:rsidRPr="00174D07">
        <w:rPr>
          <w:rFonts w:ascii="Arial" w:hAnsi="Arial" w:cs="Arial"/>
          <w:sz w:val="20"/>
          <w:szCs w:val="20"/>
        </w:rPr>
        <w:t xml:space="preserve"> tárgy keretében ezen ismeretek</w:t>
      </w:r>
      <w:r>
        <w:rPr>
          <w:rFonts w:ascii="Arial" w:hAnsi="Arial" w:cs="Arial"/>
          <w:sz w:val="20"/>
          <w:szCs w:val="20"/>
        </w:rPr>
        <w:t xml:space="preserve"> formai megfogalmazásakor a hallgatók egy összetett formatervezési</w:t>
      </w:r>
      <w:r w:rsidRPr="00174D07">
        <w:rPr>
          <w:rFonts w:ascii="Arial" w:hAnsi="Arial" w:cs="Arial"/>
          <w:sz w:val="20"/>
          <w:szCs w:val="20"/>
        </w:rPr>
        <w:t xml:space="preserve"> feladatot készítenek el</w:t>
      </w:r>
      <w:r>
        <w:rPr>
          <w:rFonts w:ascii="Arial" w:hAnsi="Arial" w:cs="Arial"/>
          <w:sz w:val="20"/>
          <w:szCs w:val="20"/>
        </w:rPr>
        <w:t xml:space="preserve"> egyénileg.</w:t>
      </w:r>
    </w:p>
    <w:p w:rsidR="00954E98" w:rsidRDefault="00954E98" w:rsidP="00287505">
      <w:pPr>
        <w:spacing w:before="100" w:beforeAutospacing="1" w:after="100" w:afterAutospacing="1"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287505">
        <w:rPr>
          <w:rFonts w:ascii="Arial" w:hAnsi="Arial" w:cs="Arial"/>
          <w:b/>
          <w:sz w:val="20"/>
          <w:szCs w:val="20"/>
        </w:rPr>
        <w:t>Cél:</w:t>
      </w:r>
      <w:r w:rsidRPr="00174D07">
        <w:rPr>
          <w:rFonts w:ascii="Arial" w:hAnsi="Arial" w:cs="Arial"/>
          <w:sz w:val="20"/>
          <w:szCs w:val="20"/>
        </w:rPr>
        <w:br/>
        <w:t>A képzés során elsajátított tantárgyak ismeretanyagának folyamatos integrálásával a terméktervezéshez szükséges kreatív és átfogó gondolkodásmód kialakítása, a tervezési folyamat egészének elsajátítása és elemeinek gyakorlati alkalmazása.</w:t>
      </w:r>
    </w:p>
    <w:p w:rsidR="00954E98" w:rsidRDefault="00954E98" w:rsidP="00226488">
      <w:pPr>
        <w:spacing w:before="100" w:beforeAutospacing="1" w:after="100" w:afterAutospacing="1"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F15A3D">
        <w:rPr>
          <w:rFonts w:ascii="Arial" w:hAnsi="Arial" w:cs="Arial"/>
          <w:b/>
          <w:sz w:val="20"/>
          <w:szCs w:val="20"/>
        </w:rPr>
        <w:t>Robotanika: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4E98" w:rsidRPr="00F15A3D" w:rsidRDefault="00954E98" w:rsidP="00226488">
      <w:pPr>
        <w:spacing w:before="100" w:beforeAutospacing="1" w:after="100" w:afterAutospacing="1"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F15A3D">
        <w:rPr>
          <w:rFonts w:ascii="Arial" w:hAnsi="Arial" w:cs="Arial"/>
          <w:sz w:val="20"/>
          <w:szCs w:val="20"/>
        </w:rPr>
        <w:t>A botanika (más néven növénytan) a növények rendszerezésével, anatómiájával, működésével és ökológiájával foglalkozó biológiai tudományág.</w:t>
      </w:r>
    </w:p>
    <w:p w:rsidR="00954E98" w:rsidRPr="00F15A3D" w:rsidRDefault="00954E98" w:rsidP="00226488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F15A3D">
        <w:rPr>
          <w:rFonts w:ascii="Arial" w:hAnsi="Arial" w:cs="Arial"/>
          <w:sz w:val="20"/>
          <w:szCs w:val="20"/>
        </w:rPr>
        <w:t>A feladat címeként megjelent Robotanika csak kitaláció, de jól megfogalmazza az elvárt végeredményt, ami egy mindenkinek szabadon választott növény gépiesített változata, robot növény tervezése.</w:t>
      </w:r>
    </w:p>
    <w:p w:rsidR="00954E98" w:rsidRPr="00F15A3D" w:rsidRDefault="00954E98" w:rsidP="00226488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F15A3D">
        <w:rPr>
          <w:rFonts w:ascii="Arial" w:hAnsi="Arial" w:cs="Arial"/>
          <w:sz w:val="20"/>
          <w:szCs w:val="20"/>
        </w:rPr>
        <w:t>A feladat első fázisa egy jól átgondolt növény kiválasztás, mely meghatározza a tervező egész éves munkáját. Olyan növényi alanyt érdemes tervezési tárgyként választani, ami lehetővé teszi ezt a fajta tervezési gondolatot.</w:t>
      </w:r>
    </w:p>
    <w:p w:rsidR="00954E98" w:rsidRPr="00F15A3D" w:rsidRDefault="00954E98" w:rsidP="00226488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F15A3D">
        <w:rPr>
          <w:rFonts w:ascii="Arial" w:hAnsi="Arial" w:cs="Arial"/>
          <w:sz w:val="20"/>
          <w:szCs w:val="20"/>
        </w:rPr>
        <w:t>A tervező a kiválasztás után rajzilag feldolgozza, megtervezi és az év végére elkészíti a feladat megoldásának M=1:1 méretű modelljét.</w:t>
      </w:r>
    </w:p>
    <w:p w:rsidR="00954E98" w:rsidRPr="00F15A3D" w:rsidRDefault="00954E98" w:rsidP="00A159B4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954E98" w:rsidRPr="00287505" w:rsidRDefault="00954E98" w:rsidP="00A159B4">
      <w:pPr>
        <w:spacing w:line="360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287505">
        <w:rPr>
          <w:rFonts w:ascii="Arial" w:hAnsi="Arial" w:cs="Arial"/>
          <w:b/>
          <w:sz w:val="20"/>
          <w:szCs w:val="20"/>
        </w:rPr>
        <w:t>A terv elkészítésének elvárásai:</w:t>
      </w:r>
    </w:p>
    <w:p w:rsidR="00954E98" w:rsidRPr="00F15A3D" w:rsidRDefault="00954E98" w:rsidP="00A159B4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954E98" w:rsidRPr="00F15A3D" w:rsidRDefault="00954E98" w:rsidP="00485191">
      <w:pPr>
        <w:pStyle w:val="ListParagraph"/>
        <w:numPr>
          <w:ilvl w:val="0"/>
          <w:numId w:val="4"/>
        </w:num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F15A3D">
        <w:rPr>
          <w:rFonts w:ascii="Arial" w:hAnsi="Arial" w:cs="Arial"/>
          <w:sz w:val="20"/>
          <w:szCs w:val="20"/>
        </w:rPr>
        <w:t>A tervezett robotnövény méreti határai:</w:t>
      </w:r>
      <w:r>
        <w:rPr>
          <w:rFonts w:ascii="Arial" w:hAnsi="Arial" w:cs="Arial"/>
          <w:sz w:val="20"/>
          <w:szCs w:val="20"/>
        </w:rPr>
        <w:t xml:space="preserve"> </w:t>
      </w:r>
      <w:r w:rsidRPr="00F15A3D">
        <w:rPr>
          <w:rFonts w:ascii="Arial" w:hAnsi="Arial" w:cs="Arial"/>
          <w:sz w:val="20"/>
          <w:szCs w:val="20"/>
        </w:rPr>
        <w:t>nem lehet 30cm*30cm*30cm-nél nagyobb, de nem lehet 10cm*10cm*10cm-nél kisebb kiterjedésű.</w:t>
      </w:r>
    </w:p>
    <w:p w:rsidR="00954E98" w:rsidRPr="00F15A3D" w:rsidRDefault="00954E98" w:rsidP="00F15A3D">
      <w:pPr>
        <w:pStyle w:val="ListParagraph"/>
        <w:numPr>
          <w:ilvl w:val="0"/>
          <w:numId w:val="4"/>
        </w:num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F15A3D">
        <w:rPr>
          <w:rFonts w:ascii="Arial" w:hAnsi="Arial" w:cs="Arial"/>
          <w:sz w:val="20"/>
          <w:szCs w:val="20"/>
        </w:rPr>
        <w:t>A tervezett robotnövénynek több alkatrészből kell állnia ezért tartalmaznia kell mechanikai megoldásokat, csuklópontokat, szerelési pontokat, akár más technológiákat.</w:t>
      </w:r>
    </w:p>
    <w:p w:rsidR="00954E98" w:rsidRPr="00F15A3D" w:rsidRDefault="00954E98" w:rsidP="00F15A3D">
      <w:pPr>
        <w:pStyle w:val="ListParagraph"/>
        <w:numPr>
          <w:ilvl w:val="0"/>
          <w:numId w:val="4"/>
        </w:num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F15A3D">
        <w:rPr>
          <w:rFonts w:ascii="Arial" w:hAnsi="Arial" w:cs="Arial"/>
          <w:sz w:val="20"/>
          <w:szCs w:val="20"/>
        </w:rPr>
        <w:t>A tervezett robotnövény az eredetileg kiválasztott növény, megtisztított, formailag redukált változata, de ez nem zárja ki, hogy önálló elképzeléssel, más formák hozzáadásával egészítse ki a tervező, ha ezt indokolni tudja.</w:t>
      </w:r>
    </w:p>
    <w:p w:rsidR="00954E98" w:rsidRPr="00F15A3D" w:rsidRDefault="00954E98" w:rsidP="00485191">
      <w:pPr>
        <w:pStyle w:val="ListParagraph"/>
        <w:numPr>
          <w:ilvl w:val="0"/>
          <w:numId w:val="4"/>
        </w:num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F15A3D">
        <w:rPr>
          <w:rFonts w:ascii="Arial" w:hAnsi="Arial" w:cs="Arial"/>
          <w:sz w:val="20"/>
          <w:szCs w:val="20"/>
        </w:rPr>
        <w:t>Az M=1:1-es modell fából készül a kiviteli szakrajzok alapján, de megengedett az egyszerűsítés.</w:t>
      </w:r>
    </w:p>
    <w:p w:rsidR="00954E98" w:rsidRPr="00174D07" w:rsidRDefault="00954E98" w:rsidP="00287505">
      <w:pPr>
        <w:spacing w:before="100" w:beforeAutospacing="1" w:after="100" w:afterAutospacing="1" w:line="360" w:lineRule="auto"/>
        <w:ind w:left="-567" w:right="-567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Követelmények</w:t>
      </w:r>
      <w:r w:rsidRPr="00174D07">
        <w:rPr>
          <w:rFonts w:ascii="Arial" w:hAnsi="Arial" w:cs="Arial"/>
          <w:b/>
          <w:bCs/>
          <w:sz w:val="20"/>
          <w:szCs w:val="20"/>
        </w:rPr>
        <w:t>:</w:t>
      </w:r>
    </w:p>
    <w:p w:rsidR="00954E98" w:rsidRDefault="00954E98" w:rsidP="00F15A3D">
      <w:pPr>
        <w:spacing w:line="360" w:lineRule="auto"/>
        <w:ind w:left="-567" w:right="-567"/>
        <w:jc w:val="both"/>
        <w:rPr>
          <w:rFonts w:ascii="Arial" w:hAnsi="Arial" w:cs="Arial"/>
        </w:rPr>
      </w:pPr>
      <w:r w:rsidRPr="00174D07">
        <w:rPr>
          <w:rFonts w:ascii="Arial" w:hAnsi="Arial" w:cs="Arial"/>
          <w:sz w:val="20"/>
          <w:szCs w:val="20"/>
        </w:rPr>
        <w:t>A szorgalmi időszakban: A félévközi jegy és aláírás megadásának feltétele, a rajztermi és laboratóriumi gyakorlatok rendszeres látogatása (a hiányzás az össz óraszám 30%-a lehet), a csoport munkájában való aktív részvétel, a csoportos és egyéni munkát, a projekt előreha</w:t>
      </w:r>
      <w:r>
        <w:rPr>
          <w:rFonts w:ascii="Arial" w:hAnsi="Arial" w:cs="Arial"/>
          <w:sz w:val="20"/>
          <w:szCs w:val="20"/>
        </w:rPr>
        <w:t xml:space="preserve">ladását és eredményét bemutató </w:t>
      </w:r>
      <w:r w:rsidRPr="00174D07">
        <w:rPr>
          <w:rFonts w:ascii="Arial" w:hAnsi="Arial" w:cs="Arial"/>
          <w:sz w:val="20"/>
          <w:szCs w:val="20"/>
        </w:rPr>
        <w:t>prezentációkon való eredményes szereplés, a tervezési feladatok legalább elégséges szintű teljesítése. A félévi érdemjegy a tervezési feladatok eredményei alapján kerül megállapításra, amelyben a tervezési folyamat, a termék bemutatása, és dokumentáltsága egyaránt szerepet játszik.</w:t>
      </w:r>
    </w:p>
    <w:p w:rsidR="00954E98" w:rsidRDefault="00954E98" w:rsidP="00D557AF">
      <w:pPr>
        <w:spacing w:line="360" w:lineRule="auto"/>
        <w:ind w:right="-567"/>
        <w:jc w:val="both"/>
        <w:rPr>
          <w:rFonts w:ascii="Arial" w:hAnsi="Arial" w:cs="Arial"/>
        </w:rPr>
      </w:pPr>
    </w:p>
    <w:p w:rsidR="00954E98" w:rsidRPr="00287505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287505">
        <w:rPr>
          <w:rFonts w:ascii="Arial" w:hAnsi="Arial" w:cs="Arial"/>
          <w:b/>
          <w:sz w:val="20"/>
          <w:szCs w:val="20"/>
        </w:rPr>
        <w:t>A feladat heti lebontása és számonkérése: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</w:rPr>
      </w:pP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2016.02.03. – tantárgy felvétel 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2016.02.10. – feladat kiadás, növény kiválasztás, kiválasztott növény rajzi feldolgozása.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2016.02.17. – kiválasztott növény bemutatása, konzultáció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2016.02.24. – kiválasztott növény rajzainak bemutatása, </w:t>
      </w:r>
      <w:r w:rsidRPr="00F15A3D">
        <w:rPr>
          <w:rFonts w:ascii="Arial" w:hAnsi="Arial" w:cs="Arial"/>
          <w:b/>
          <w:sz w:val="20"/>
          <w:szCs w:val="20"/>
        </w:rPr>
        <w:t>1. részjegy</w:t>
      </w:r>
      <w:r>
        <w:rPr>
          <w:rFonts w:ascii="Arial" w:hAnsi="Arial" w:cs="Arial"/>
          <w:sz w:val="20"/>
          <w:szCs w:val="20"/>
        </w:rPr>
        <w:t>, formai redukció megkezdése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2016.03.02. – formai redukció konzultálása, rajzok készítése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2016.03.09. – formai redukció konzultálása, rajzok készítése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2016.03.16. – formai redukció bemutatása, </w:t>
      </w:r>
      <w:r w:rsidRPr="00F15A3D">
        <w:rPr>
          <w:rFonts w:ascii="Arial" w:hAnsi="Arial" w:cs="Arial"/>
          <w:b/>
          <w:sz w:val="20"/>
          <w:szCs w:val="20"/>
        </w:rPr>
        <w:t xml:space="preserve">2. részjegy, </w:t>
      </w:r>
      <w:r>
        <w:rPr>
          <w:rFonts w:ascii="Arial" w:hAnsi="Arial" w:cs="Arial"/>
          <w:sz w:val="20"/>
          <w:szCs w:val="20"/>
        </w:rPr>
        <w:t>gépiesítés megkezdése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2016.03.23. – konzultáció, alkatrészekre bontás, technológia megoldások keresése és rajzolása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2016.03.30. – tavaszi szünet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2016.04.06.</w:t>
      </w:r>
      <w:r w:rsidRPr="00174D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konzultáció, szerkezeti rajzok készítése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2016.04.13. – szerkezeti rajzok bemutatása, </w:t>
      </w:r>
      <w:r w:rsidRPr="00F15A3D">
        <w:rPr>
          <w:rFonts w:ascii="Arial" w:hAnsi="Arial" w:cs="Arial"/>
          <w:b/>
          <w:sz w:val="20"/>
          <w:szCs w:val="20"/>
        </w:rPr>
        <w:t>3. részjegy,</w:t>
      </w:r>
      <w:r>
        <w:rPr>
          <w:rFonts w:ascii="Arial" w:hAnsi="Arial" w:cs="Arial"/>
          <w:sz w:val="20"/>
          <w:szCs w:val="20"/>
        </w:rPr>
        <w:t xml:space="preserve"> modellezés megkezdése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2016.04.20. – modellezés, konzultáció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2016.04.27. – modellezés, konzultáció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2016.05.04.</w:t>
      </w:r>
      <w:r w:rsidRPr="00174D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modellezés, konzultáció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</w:t>
      </w:r>
      <w:r w:rsidRPr="00174D07">
        <w:rPr>
          <w:rFonts w:ascii="Arial" w:hAnsi="Arial" w:cs="Arial"/>
          <w:sz w:val="20"/>
          <w:szCs w:val="20"/>
        </w:rPr>
        <w:t>05.11.</w:t>
      </w:r>
      <w:r>
        <w:rPr>
          <w:rFonts w:ascii="Arial" w:hAnsi="Arial" w:cs="Arial"/>
          <w:sz w:val="20"/>
          <w:szCs w:val="20"/>
        </w:rPr>
        <w:t xml:space="preserve"> – modell bemutatása, </w:t>
      </w:r>
      <w:r w:rsidRPr="00F15A3D">
        <w:rPr>
          <w:rFonts w:ascii="Arial" w:hAnsi="Arial" w:cs="Arial"/>
          <w:b/>
          <w:sz w:val="20"/>
          <w:szCs w:val="20"/>
        </w:rPr>
        <w:t>4. részjegy</w:t>
      </w:r>
      <w:r>
        <w:rPr>
          <w:rFonts w:ascii="Arial" w:hAnsi="Arial" w:cs="Arial"/>
          <w:sz w:val="20"/>
          <w:szCs w:val="20"/>
        </w:rPr>
        <w:t>, terv véglegesítése meghatározott formátumba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954E98" w:rsidRPr="00287505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287505">
        <w:rPr>
          <w:rFonts w:ascii="Arial" w:hAnsi="Arial" w:cs="Arial"/>
          <w:b/>
          <w:sz w:val="20"/>
          <w:szCs w:val="20"/>
        </w:rPr>
        <w:t>A végleges terv és modell beadásának időpontja: 201</w:t>
      </w:r>
      <w:r>
        <w:rPr>
          <w:rFonts w:ascii="Arial" w:hAnsi="Arial" w:cs="Arial"/>
          <w:b/>
          <w:sz w:val="20"/>
          <w:szCs w:val="20"/>
        </w:rPr>
        <w:t>6</w:t>
      </w:r>
      <w:r w:rsidRPr="00287505">
        <w:rPr>
          <w:rFonts w:ascii="Arial" w:hAnsi="Arial" w:cs="Arial"/>
          <w:b/>
          <w:sz w:val="20"/>
          <w:szCs w:val="20"/>
        </w:rPr>
        <w:t>.04.25.</w:t>
      </w:r>
    </w:p>
    <w:p w:rsidR="00954E98" w:rsidRDefault="00954E98" w:rsidP="00D557AF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287505">
        <w:rPr>
          <w:rFonts w:ascii="Arial" w:hAnsi="Arial" w:cs="Arial"/>
          <w:b/>
          <w:sz w:val="20"/>
          <w:szCs w:val="20"/>
        </w:rPr>
        <w:t>A feladat kidolgozását bemutató dokumentációt és a szerkezetet/modellt a mega</w:t>
      </w:r>
      <w:r>
        <w:rPr>
          <w:rFonts w:ascii="Arial" w:hAnsi="Arial" w:cs="Arial"/>
          <w:b/>
          <w:sz w:val="20"/>
          <w:szCs w:val="20"/>
        </w:rPr>
        <w:t>dott határidőkre</w:t>
      </w:r>
      <w:r w:rsidRPr="00287505">
        <w:rPr>
          <w:rFonts w:ascii="Arial" w:hAnsi="Arial" w:cs="Arial"/>
          <w:b/>
          <w:sz w:val="20"/>
          <w:szCs w:val="20"/>
        </w:rPr>
        <w:t xml:space="preserve"> kell elkészíteni.</w:t>
      </w: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:rsidR="00954E9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:rsidR="00954E98" w:rsidRPr="000246D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954E98" w:rsidRPr="000246D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0246D8">
        <w:rPr>
          <w:rFonts w:ascii="Arial" w:hAnsi="Arial" w:cs="Arial"/>
          <w:sz w:val="20"/>
          <w:szCs w:val="20"/>
        </w:rPr>
        <w:t>Pécs, 201</w:t>
      </w:r>
      <w:r>
        <w:rPr>
          <w:rFonts w:ascii="Arial" w:hAnsi="Arial" w:cs="Arial"/>
          <w:sz w:val="20"/>
          <w:szCs w:val="20"/>
        </w:rPr>
        <w:t>6</w:t>
      </w:r>
      <w:r w:rsidRPr="000246D8">
        <w:rPr>
          <w:rFonts w:ascii="Arial" w:hAnsi="Arial" w:cs="Arial"/>
          <w:sz w:val="20"/>
          <w:szCs w:val="20"/>
        </w:rPr>
        <w:t>.02.02</w:t>
      </w:r>
    </w:p>
    <w:p w:rsidR="00954E98" w:rsidRPr="000246D8" w:rsidRDefault="00954E98" w:rsidP="00287505">
      <w:pPr>
        <w:spacing w:line="360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954E98" w:rsidRPr="000246D8" w:rsidRDefault="00954E98" w:rsidP="000246D8">
      <w:pPr>
        <w:spacing w:line="360" w:lineRule="auto"/>
        <w:ind w:left="5954" w:right="-567"/>
        <w:jc w:val="both"/>
        <w:rPr>
          <w:rFonts w:ascii="Arial" w:hAnsi="Arial" w:cs="Arial"/>
          <w:sz w:val="20"/>
          <w:szCs w:val="20"/>
        </w:rPr>
      </w:pPr>
      <w:r w:rsidRPr="000246D8">
        <w:rPr>
          <w:rFonts w:ascii="Arial" w:hAnsi="Arial" w:cs="Arial"/>
          <w:sz w:val="20"/>
          <w:szCs w:val="20"/>
        </w:rPr>
        <w:t xml:space="preserve"> Vasváry-Nádor Norbert Dla</w:t>
      </w:r>
    </w:p>
    <w:p w:rsidR="00954E98" w:rsidRDefault="00954E98" w:rsidP="00D557AF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954E98" w:rsidRDefault="00954E98" w:rsidP="00D557AF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954E98" w:rsidRDefault="00954E98" w:rsidP="00D557AF">
      <w:pPr>
        <w:spacing w:line="36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54E98" w:rsidRDefault="00954E98" w:rsidP="00D557AF">
      <w:pPr>
        <w:spacing w:line="360" w:lineRule="auto"/>
        <w:ind w:right="-567"/>
        <w:jc w:val="both"/>
        <w:rPr>
          <w:rFonts w:ascii="Arial" w:hAnsi="Arial" w:cs="Arial"/>
        </w:rPr>
      </w:pPr>
    </w:p>
    <w:p w:rsidR="00954E98" w:rsidRPr="00D557AF" w:rsidRDefault="00954E98" w:rsidP="00D557AF">
      <w:pPr>
        <w:spacing w:line="360" w:lineRule="auto"/>
        <w:ind w:right="-567"/>
        <w:jc w:val="both"/>
        <w:rPr>
          <w:rFonts w:ascii="Arial" w:hAnsi="Arial" w:cs="Arial"/>
        </w:rPr>
      </w:pPr>
      <w:r w:rsidRPr="00D557AF">
        <w:rPr>
          <w:rFonts w:ascii="Arial" w:hAnsi="Arial" w:cs="Arial"/>
        </w:rPr>
        <w:t xml:space="preserve"> </w:t>
      </w:r>
    </w:p>
    <w:p w:rsidR="00954E98" w:rsidRPr="00485191" w:rsidRDefault="00954E98" w:rsidP="00485191">
      <w:pPr>
        <w:spacing w:line="360" w:lineRule="auto"/>
        <w:ind w:left="-567" w:right="-567"/>
        <w:jc w:val="both"/>
        <w:rPr>
          <w:rFonts w:ascii="Arial" w:hAnsi="Arial" w:cs="Arial"/>
        </w:rPr>
      </w:pPr>
    </w:p>
    <w:p w:rsidR="00954E98" w:rsidRDefault="00954E98" w:rsidP="00A159B4">
      <w:pPr>
        <w:spacing w:line="360" w:lineRule="auto"/>
        <w:ind w:left="-567" w:right="-567"/>
        <w:jc w:val="both"/>
        <w:rPr>
          <w:rFonts w:ascii="Arial" w:hAnsi="Arial" w:cs="Arial"/>
        </w:rPr>
      </w:pPr>
    </w:p>
    <w:p w:rsidR="00954E98" w:rsidRDefault="00954E98" w:rsidP="00A159B4">
      <w:pPr>
        <w:spacing w:line="360" w:lineRule="auto"/>
        <w:ind w:left="-567" w:right="-567"/>
        <w:jc w:val="both"/>
        <w:rPr>
          <w:rFonts w:ascii="Arial" w:hAnsi="Arial" w:cs="Arial"/>
        </w:rPr>
      </w:pPr>
    </w:p>
    <w:p w:rsidR="00954E98" w:rsidRDefault="00954E98" w:rsidP="00A159B4">
      <w:pPr>
        <w:spacing w:line="360" w:lineRule="auto"/>
        <w:ind w:left="-567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54E98" w:rsidRDefault="00954E98" w:rsidP="00A159B4">
      <w:pPr>
        <w:spacing w:line="360" w:lineRule="auto"/>
        <w:ind w:left="-567" w:right="-567"/>
        <w:jc w:val="both"/>
        <w:rPr>
          <w:rFonts w:ascii="Arial" w:hAnsi="Arial" w:cs="Arial"/>
        </w:rPr>
      </w:pPr>
    </w:p>
    <w:p w:rsidR="00954E98" w:rsidRPr="00A159B4" w:rsidRDefault="00954E98" w:rsidP="000246D8">
      <w:pPr>
        <w:spacing w:line="360" w:lineRule="auto"/>
        <w:ind w:right="-567"/>
        <w:jc w:val="both"/>
        <w:rPr>
          <w:rFonts w:ascii="Arial" w:hAnsi="Arial" w:cs="Arial"/>
          <w:szCs w:val="22"/>
        </w:rPr>
      </w:pPr>
    </w:p>
    <w:sectPr w:rsidR="00954E98" w:rsidRPr="00A159B4" w:rsidSect="00287505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146"/>
    <w:multiLevelType w:val="hybridMultilevel"/>
    <w:tmpl w:val="C5FE4378"/>
    <w:lvl w:ilvl="0" w:tplc="759453B6">
      <w:numFmt w:val="bullet"/>
      <w:lvlText w:val="-"/>
      <w:lvlJc w:val="left"/>
      <w:pPr>
        <w:ind w:left="-207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8054F52"/>
    <w:multiLevelType w:val="hybridMultilevel"/>
    <w:tmpl w:val="6B32FDC2"/>
    <w:lvl w:ilvl="0" w:tplc="49F6E39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3CF128AC"/>
    <w:multiLevelType w:val="hybridMultilevel"/>
    <w:tmpl w:val="1C7E5906"/>
    <w:lvl w:ilvl="0" w:tplc="F5229C4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67771"/>
    <w:multiLevelType w:val="hybridMultilevel"/>
    <w:tmpl w:val="0588B53A"/>
    <w:lvl w:ilvl="0" w:tplc="3A9850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7F0"/>
    <w:rsid w:val="000246D8"/>
    <w:rsid w:val="000F515C"/>
    <w:rsid w:val="001178C8"/>
    <w:rsid w:val="00132B63"/>
    <w:rsid w:val="0013756E"/>
    <w:rsid w:val="00174D07"/>
    <w:rsid w:val="00196904"/>
    <w:rsid w:val="001B285A"/>
    <w:rsid w:val="001B305E"/>
    <w:rsid w:val="001D452E"/>
    <w:rsid w:val="00202897"/>
    <w:rsid w:val="00226488"/>
    <w:rsid w:val="002266F4"/>
    <w:rsid w:val="002374EB"/>
    <w:rsid w:val="00264309"/>
    <w:rsid w:val="002649D2"/>
    <w:rsid w:val="00287505"/>
    <w:rsid w:val="0029262E"/>
    <w:rsid w:val="002A272F"/>
    <w:rsid w:val="00315E6E"/>
    <w:rsid w:val="00317FCB"/>
    <w:rsid w:val="00327A27"/>
    <w:rsid w:val="00331AED"/>
    <w:rsid w:val="00342887"/>
    <w:rsid w:val="00363330"/>
    <w:rsid w:val="00413EB0"/>
    <w:rsid w:val="00444FF3"/>
    <w:rsid w:val="004760FD"/>
    <w:rsid w:val="00485191"/>
    <w:rsid w:val="0051465A"/>
    <w:rsid w:val="005848D3"/>
    <w:rsid w:val="005D0000"/>
    <w:rsid w:val="005F4DB6"/>
    <w:rsid w:val="00686482"/>
    <w:rsid w:val="00762442"/>
    <w:rsid w:val="0078052A"/>
    <w:rsid w:val="007D0B39"/>
    <w:rsid w:val="007F3B15"/>
    <w:rsid w:val="008B4CF2"/>
    <w:rsid w:val="00954E98"/>
    <w:rsid w:val="009B277C"/>
    <w:rsid w:val="009C417A"/>
    <w:rsid w:val="009D3271"/>
    <w:rsid w:val="00A05B1D"/>
    <w:rsid w:val="00A0618C"/>
    <w:rsid w:val="00A159B4"/>
    <w:rsid w:val="00A15F5C"/>
    <w:rsid w:val="00A25772"/>
    <w:rsid w:val="00A313F0"/>
    <w:rsid w:val="00A337F0"/>
    <w:rsid w:val="00A577CB"/>
    <w:rsid w:val="00A900DF"/>
    <w:rsid w:val="00AC20FD"/>
    <w:rsid w:val="00AE463D"/>
    <w:rsid w:val="00B70E11"/>
    <w:rsid w:val="00BD0B02"/>
    <w:rsid w:val="00BF2525"/>
    <w:rsid w:val="00C371CE"/>
    <w:rsid w:val="00C752A7"/>
    <w:rsid w:val="00CD148E"/>
    <w:rsid w:val="00D06D58"/>
    <w:rsid w:val="00D457E4"/>
    <w:rsid w:val="00D557AF"/>
    <w:rsid w:val="00D725D6"/>
    <w:rsid w:val="00D81907"/>
    <w:rsid w:val="00DB2015"/>
    <w:rsid w:val="00DB7EC3"/>
    <w:rsid w:val="00DF0AB0"/>
    <w:rsid w:val="00DF77C3"/>
    <w:rsid w:val="00E53876"/>
    <w:rsid w:val="00ED2E21"/>
    <w:rsid w:val="00EF446C"/>
    <w:rsid w:val="00F15A3D"/>
    <w:rsid w:val="00F61B96"/>
    <w:rsid w:val="00F92196"/>
    <w:rsid w:val="00F940CE"/>
    <w:rsid w:val="00FD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468</Words>
  <Characters>3230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Tárgyi környezetünk mindennapi életünk természetes része, melyet szükségleteink szerint építünk fel, merítve a folyamatosan fejlődő és egyre nagyobb termék palettát felmutató kereskedelem kínálatából</dc:title>
  <dc:subject/>
  <dc:creator>vasváry nádor norbert</dc:creator>
  <cp:keywords/>
  <dc:description/>
  <cp:lastModifiedBy>PTE PMMK Pedagógia Tanszék</cp:lastModifiedBy>
  <cp:revision>2</cp:revision>
  <dcterms:created xsi:type="dcterms:W3CDTF">2016-02-18T07:40:00Z</dcterms:created>
  <dcterms:modified xsi:type="dcterms:W3CDTF">2016-02-18T07:40:00Z</dcterms:modified>
</cp:coreProperties>
</file>