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C" w:rsidRPr="003F6AD1" w:rsidRDefault="00E820FC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Környezeti földtan és talajvédelem</w:t>
      </w:r>
    </w:p>
    <w:p w:rsidR="00E820FC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</w:p>
    <w:p w:rsidR="00E820FC" w:rsidRPr="003F6AD1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ta</w:t>
      </w:r>
    </w:p>
    <w:p w:rsidR="00E820FC" w:rsidRPr="003F6AD1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E820FC" w:rsidRPr="00FC1B40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Órák száma (ea/gy/lab): </w:t>
      </w:r>
      <w:r w:rsidRPr="00FC1B40">
        <w:rPr>
          <w:rFonts w:ascii="Times New Roman" w:hAnsi="Times New Roman"/>
          <w:iCs/>
          <w:sz w:val="24"/>
          <w:szCs w:val="24"/>
        </w:rPr>
        <w:t>2 ea, 1 gy, 0 lab</w:t>
      </w:r>
    </w:p>
    <w:p w:rsidR="00E820FC" w:rsidRPr="003F6AD1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E820FC" w:rsidRPr="003F6AD1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Geológiai ismeretek</w:t>
      </w:r>
    </w:p>
    <w:p w:rsidR="00E820FC" w:rsidRPr="003F6AD1" w:rsidRDefault="00E820FC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820FC" w:rsidRPr="003F6AD1" w:rsidRDefault="00E820FC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820FC" w:rsidRPr="006932E7" w:rsidRDefault="00E820FC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>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>ző források típusai. A talajok és a földtani közegek szennyezései, felderítésük rendje, módszerei. A tényfeltáró dokumentáció készítésének szabályai, tartalmi követelményei. A talajszennyezések különböző mentesítési eljárásainak elvei és technológiai folyamatai.</w:t>
      </w:r>
    </w:p>
    <w:p w:rsidR="00E820FC" w:rsidRPr="00C5405D" w:rsidRDefault="00E820FC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>lőadásokon való részvétel a TVSz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820FC" w:rsidRPr="006932E7" w:rsidRDefault="00E820FC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környezetmérnöki gyakorlatban fontos környezetföldtani, talajvédelmi alapismeretek elsajátítása A földtani közeghez és a felszín alatti vizekhez kapcsolódó környezeti hatások,  szennyeződési folyamatok megismerése, ezen közegek védelme. A védelem alapjául szolgáló technológiák, tervezési gyakorlat alapjainak megismerése.</w:t>
      </w:r>
    </w:p>
    <w:p w:rsidR="00E820FC" w:rsidRPr="006932E7" w:rsidRDefault="00E820FC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ppt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E820FC" w:rsidRDefault="00E820FC" w:rsidP="006932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  <w:u w:val="single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 w:rsidRPr="00311026">
          <w:rPr>
            <w:rStyle w:val="Hyperlink"/>
            <w:rFonts w:ascii="Courier New" w:hAnsi="Courier New" w:cs="Courier New"/>
            <w:sz w:val="20"/>
            <w:szCs w:val="20"/>
          </w:rPr>
          <w:t>http://mkweb.unipannon.hu/hefop33//anyagok.html</w:t>
        </w:r>
      </w:hyperlink>
    </w:p>
    <w:p w:rsidR="00E820FC" w:rsidRPr="006932E7" w:rsidRDefault="00E820FC" w:rsidP="006932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(Környezetföldtan; Talajvédelem</w:t>
      </w:r>
      <w:r>
        <w:rPr>
          <w:rFonts w:ascii="Times New Roman" w:hAnsi="Times New Roman"/>
          <w:sz w:val="24"/>
          <w:szCs w:val="24"/>
          <w:lang w:eastAsia="hu-HU"/>
        </w:rPr>
        <w:t xml:space="preserve"> fejezetek</w:t>
      </w:r>
      <w:r w:rsidRPr="006932E7">
        <w:rPr>
          <w:rFonts w:ascii="Times New Roman" w:hAnsi="Times New Roman"/>
          <w:sz w:val="24"/>
          <w:szCs w:val="24"/>
          <w:lang w:eastAsia="hu-HU"/>
        </w:rPr>
        <w:t>); Az előadásokon bemutatott ppt anyagok.</w:t>
      </w:r>
    </w:p>
    <w:p w:rsidR="00E820FC" w:rsidRPr="00C5405D" w:rsidRDefault="00E820FC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 félévközi munka minimum feltételei:</w:t>
      </w:r>
    </w:p>
    <w:p w:rsidR="00E820FC" w:rsidRPr="00C5405D" w:rsidRDefault="00E820FC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E820FC" w:rsidRDefault="00E820FC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820FC" w:rsidRPr="00C5405D" w:rsidRDefault="00E820FC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 xml:space="preserve"> Mindkét zárthelyinek eredményesnek kell lennie (a nevezőben levő pontszámot el kell érni), egyszer javítható/pótolható minimum pontszámért.</w:t>
      </w:r>
    </w:p>
    <w:p w:rsidR="00E820FC" w:rsidRPr="00C5405D" w:rsidRDefault="00E820FC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E820FC" w:rsidRPr="00EB7360" w:rsidRDefault="00E820FC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E820FC" w:rsidRPr="00EB7360" w:rsidRDefault="00E820FC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E820FC" w:rsidRPr="00EB7360" w:rsidRDefault="00E820FC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E820FC" w:rsidRDefault="00E820F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E820FC" w:rsidRPr="00EB7360" w:rsidRDefault="00E820FC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E820FC" w:rsidRDefault="00E820F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E820FC" w:rsidRDefault="00E820F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Természeti eredetű földtani veszélyforrások. 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Talajtani alapfogalmak, talajféleségek és földtani közegek jellemzői</w:t>
      </w:r>
      <w:r>
        <w:rPr>
          <w:rFonts w:ascii="Times New Roman" w:hAnsi="Times New Roman"/>
          <w:sz w:val="24"/>
          <w:szCs w:val="24"/>
          <w:lang w:eastAsia="hu-HU"/>
        </w:rPr>
        <w:t xml:space="preserve">, típusai. Talaj szennyezés </w:t>
      </w:r>
      <w:r w:rsidRPr="006932E7">
        <w:rPr>
          <w:rFonts w:ascii="Times New Roman" w:hAnsi="Times New Roman"/>
          <w:sz w:val="24"/>
          <w:szCs w:val="24"/>
          <w:lang w:eastAsia="hu-HU"/>
        </w:rPr>
        <w:t>érzékenysége.</w:t>
      </w:r>
      <w:r>
        <w:rPr>
          <w:rFonts w:ascii="Times New Roman" w:hAnsi="Times New Roman"/>
          <w:sz w:val="27"/>
          <w:szCs w:val="27"/>
          <w:lang w:eastAsia="hu-HU"/>
        </w:rPr>
        <w:t>; (</w:t>
      </w:r>
      <w:r w:rsidRPr="00EB7360">
        <w:rPr>
          <w:rFonts w:ascii="Times New Roman" w:hAnsi="Times New Roman"/>
          <w:sz w:val="24"/>
          <w:szCs w:val="24"/>
          <w:lang w:eastAsia="hu-HU"/>
        </w:rPr>
        <w:t>Egyszer pótolható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E820FC" w:rsidRDefault="00E820FC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(12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>ző források típusai. A talajok és a földtani közegek szennyezései, felderítésük rendje, módszerei. A tényfeltáró dokumentáció készítésének szabályai, tartalmi követelményei. A talajszennyezések különböző mentesítési eljárásainak elvei és technológiai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7"/>
          <w:szCs w:val="27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E820FC" w:rsidRPr="00FC1B40" w:rsidRDefault="00E820FC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C1B40">
        <w:rPr>
          <w:rFonts w:ascii="Times New Roman" w:hAnsi="Times New Roman"/>
          <w:sz w:val="24"/>
          <w:szCs w:val="24"/>
          <w:lang w:eastAsia="hu-HU"/>
        </w:rPr>
        <w:t>3-4 gyakorlati feladat: Talajtípusok felismerése, jellemzői; Földrengés-veszélyeztetettség számítása; Agrogeológiai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használata; Földtani közegek rezervoár-jellemzőinek besorolása.</w:t>
      </w:r>
      <w:r>
        <w:rPr>
          <w:rFonts w:ascii="Times New Roman" w:hAnsi="Times New Roman"/>
          <w:sz w:val="24"/>
          <w:szCs w:val="24"/>
          <w:lang w:eastAsia="hu-HU"/>
        </w:rPr>
        <w:t xml:space="preserve"> (A gyakorlatok csak kivételes esetben, előzetes egyeztetés alapján pótolhatók.)</w:t>
      </w:r>
    </w:p>
    <w:p w:rsidR="00E820FC" w:rsidRPr="003F6AD1" w:rsidRDefault="00E820FC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 jegy 2 ZH alapján</w:t>
      </w:r>
    </w:p>
    <w:p w:rsidR="00E820FC" w:rsidRPr="00C5405D" w:rsidRDefault="00E820FC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szerezhető, az alábbi teljesítmény jóváírások alapján:</w:t>
      </w:r>
    </w:p>
    <w:p w:rsidR="00E820FC" w:rsidRPr="00C5405D" w:rsidRDefault="00E820FC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E820FC" w:rsidRPr="00C5405D" w:rsidRDefault="00E820FC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E820FC" w:rsidRDefault="00E820F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E820FC" w:rsidRPr="006932E7" w:rsidRDefault="00E820FC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E820FC" w:rsidRPr="006932E7" w:rsidRDefault="00E820FC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81-100 %: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E820FC" w:rsidRDefault="00E820FC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E820FC" w:rsidRPr="003F6AD1" w:rsidRDefault="00E820FC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E820FC" w:rsidRPr="00FC1B40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</w:rPr>
        <w:t>Környezetföldtani és talajtani alapfogalmak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</w:rPr>
        <w:t>A környezetföldtani vizsgálat tárgya, célja.  Természeti eredetű veszélyforrások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0F2344">
        <w:rPr>
          <w:rFonts w:ascii="Times New Roman" w:hAnsi="Times New Roman"/>
          <w:sz w:val="24"/>
          <w:szCs w:val="24"/>
        </w:rPr>
        <w:t>A természeti veszélyforrások elleni védekezés: földrengések, tömegmozgások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0F2344">
        <w:rPr>
          <w:rFonts w:ascii="Times New Roman" w:hAnsi="Times New Roman"/>
          <w:sz w:val="24"/>
          <w:szCs w:val="24"/>
          <w:lang w:eastAsia="hu-HU"/>
        </w:rPr>
        <w:t>A környezetföldtani megismerés eszközei, módszerei, alkalmazási területek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hét: 1. Zárthelyi dolgozat; a gyakorlati feladatok megoldásának értékelése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2344">
        <w:rPr>
          <w:rFonts w:ascii="Times New Roman" w:hAnsi="Times New Roman"/>
          <w:sz w:val="24"/>
          <w:szCs w:val="24"/>
          <w:lang w:eastAsia="hu-HU"/>
        </w:rPr>
        <w:t>A talaj– és a talajvízszennyezés megjelenési formái</w:t>
      </w:r>
    </w:p>
    <w:p w:rsidR="00E820FC" w:rsidRDefault="00E820FC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Szennyeződési formák. Szennyeződési folyamatok a mezőgazdaságban. Expozíció.</w:t>
      </w:r>
    </w:p>
    <w:p w:rsidR="00E820FC" w:rsidRDefault="00E820FC" w:rsidP="00256E8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Tavaszi szünet</w:t>
      </w:r>
    </w:p>
    <w:p w:rsidR="00E820FC" w:rsidRDefault="00E820FC" w:rsidP="00256E8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0F2344">
        <w:rPr>
          <w:rFonts w:ascii="Times New Roman" w:hAnsi="Times New Roman"/>
          <w:sz w:val="24"/>
          <w:szCs w:val="24"/>
          <w:lang w:eastAsia="hu-HU"/>
        </w:rPr>
        <w:t>Környezetföldtani állapotfelmérés,  földtani közegek védelmének jogszabályi háttere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158B">
        <w:rPr>
          <w:rFonts w:ascii="Times New Roman" w:hAnsi="Times New Roman"/>
          <w:sz w:val="24"/>
          <w:szCs w:val="24"/>
          <w:lang w:eastAsia="hu-HU"/>
        </w:rPr>
        <w:t>A szennyeződé</w:t>
      </w:r>
      <w:r>
        <w:rPr>
          <w:rFonts w:ascii="Times New Roman" w:hAnsi="Times New Roman"/>
          <w:sz w:val="24"/>
          <w:szCs w:val="24"/>
          <w:lang w:eastAsia="hu-HU"/>
        </w:rPr>
        <w:t>sek feltárása, lehatárolása. Kármentesítési technológiák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2. Zárthelyi dolgozat; a gyakorlati feladatok megoldásának értékelése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hét: A gyakorlati feladatok megoldásának értékelése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Pót ZH-k, gyakorlat-pótlások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hét: Javítási lehetőségek</w:t>
      </w:r>
    </w:p>
    <w:p w:rsidR="00E820FC" w:rsidRPr="003F6AD1" w:rsidRDefault="00E820FC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820FC" w:rsidRPr="003F6AD1" w:rsidRDefault="00E820F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hét: -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C1B40">
        <w:rPr>
          <w:rFonts w:ascii="Times New Roman" w:hAnsi="Times New Roman"/>
          <w:sz w:val="24"/>
          <w:szCs w:val="24"/>
          <w:lang w:eastAsia="hu-HU"/>
        </w:rPr>
        <w:t>Talajtípusok felismerése, jellemzői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E820FC" w:rsidRDefault="00E820FC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5.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  <w:lang w:eastAsia="hu-HU"/>
        </w:rPr>
        <w:t>Földrengés-veszélyeztetettség számítása</w:t>
      </w:r>
    </w:p>
    <w:p w:rsidR="00E820FC" w:rsidRDefault="00E820FC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hét:1. Zárthelyi dolgozat; a gyakorlati feladatok megoldásának értékelése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820FC" w:rsidRDefault="00E820FC" w:rsidP="00256E8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Tavaszi szünet</w:t>
      </w:r>
    </w:p>
    <w:p w:rsidR="00E820FC" w:rsidRDefault="00E820FC" w:rsidP="00256E8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  <w:lang w:eastAsia="hu-HU"/>
        </w:rPr>
        <w:t>Agrogeológiai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  <w:lang w:eastAsia="hu-HU"/>
        </w:rPr>
        <w:t>Földtani közegek rezervoár-jellemzőinek besorolása.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 2. Zárthelyi dolgozat; a gyakorlati feladatok megoldásának értékelése</w:t>
      </w:r>
    </w:p>
    <w:p w:rsidR="00E820FC" w:rsidRDefault="00E820FC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hét:</w:t>
      </w:r>
      <w:r w:rsidRPr="000F158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-   </w:t>
      </w:r>
    </w:p>
    <w:p w:rsidR="00E820FC" w:rsidRDefault="00E820FC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 gyakorlati feladatok megoldásának értékelése</w:t>
      </w:r>
    </w:p>
    <w:p w:rsidR="00E820FC" w:rsidRDefault="00E820FC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hét: Pót ZH-k, gyakorlat-pótlások; javítási lehetőségek</w:t>
      </w:r>
    </w:p>
    <w:p w:rsidR="00E820FC" w:rsidRDefault="00E820FC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E820F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D4EE6"/>
    <w:rsid w:val="000F158B"/>
    <w:rsid w:val="000F2344"/>
    <w:rsid w:val="001D413D"/>
    <w:rsid w:val="00256E8F"/>
    <w:rsid w:val="00311026"/>
    <w:rsid w:val="003A6C39"/>
    <w:rsid w:val="003F6AD1"/>
    <w:rsid w:val="005B7DC4"/>
    <w:rsid w:val="006932E7"/>
    <w:rsid w:val="00701951"/>
    <w:rsid w:val="007565B4"/>
    <w:rsid w:val="00862F68"/>
    <w:rsid w:val="00883634"/>
    <w:rsid w:val="008927DF"/>
    <w:rsid w:val="00961795"/>
    <w:rsid w:val="00973B38"/>
    <w:rsid w:val="00A77753"/>
    <w:rsid w:val="00B57178"/>
    <w:rsid w:val="00BE165A"/>
    <w:rsid w:val="00C5405D"/>
    <w:rsid w:val="00DB2A6A"/>
    <w:rsid w:val="00E820FC"/>
    <w:rsid w:val="00EB7360"/>
    <w:rsid w:val="00F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web.unipannon.hu/hefop33//anyag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714</Words>
  <Characters>4928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subject/>
  <dc:creator>Enviro</dc:creator>
  <cp:keywords/>
  <dc:description/>
  <cp:lastModifiedBy>Szücsi</cp:lastModifiedBy>
  <cp:revision>2</cp:revision>
  <dcterms:created xsi:type="dcterms:W3CDTF">2016-02-04T15:43:00Z</dcterms:created>
  <dcterms:modified xsi:type="dcterms:W3CDTF">2016-02-04T15:43:00Z</dcterms:modified>
</cp:coreProperties>
</file>