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ED" w:rsidRDefault="005E28ED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5E28ED" w:rsidRDefault="005E28E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5E28ED" w:rsidRPr="00D62987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6495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6495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Médiagazdaságtan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produceri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ismeretek</w:t>
            </w:r>
          </w:p>
        </w:tc>
      </w:tr>
      <w:tr w:rsidR="005E28ED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Óraszám/hét</w:t>
            </w:r>
            <w:r w:rsidRPr="00D62987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3/45</w:t>
            </w:r>
          </w:p>
        </w:tc>
      </w:tr>
      <w:tr w:rsidR="005E28ED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Félévzárási</w:t>
            </w:r>
            <w:r w:rsidRPr="00D62987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5E28ED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5E28ED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Javasolt</w:t>
            </w:r>
            <w:r w:rsidRPr="00D62987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eastAsia="Times New Roman"/>
                <w:b/>
                <w:sz w:val="24"/>
              </w:rPr>
              <w:t>szemeszter</w:t>
            </w:r>
            <w:r w:rsidRPr="00D62987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5E28ED" w:rsidRPr="00D62987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Tanszék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Pedagógia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5E28ED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Képzési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FSZ</w:t>
            </w:r>
          </w:p>
        </w:tc>
      </w:tr>
      <w:tr w:rsidR="005E28ED" w:rsidRPr="00D62987">
        <w:trPr>
          <w:trHeight w:hRule="exact" w:val="111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Célja:</w:t>
            </w:r>
            <w:r w:rsidRPr="00D62987"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hallgató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gazdasági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produceri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ismereteket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szerez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televíziós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filmes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produkciók megszervezéséhez.</w:t>
            </w:r>
            <w:r w:rsidRPr="00D62987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Képes  lesz  stábot  összeállítani,</w:t>
            </w:r>
            <w:r w:rsidRPr="00D62987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produkció  költségvetését,  dokumentumait</w:t>
            </w:r>
            <w:r w:rsidRPr="00D62987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elkészíteni,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vagy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abban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közreműködni,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gyártás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teljes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folyamatában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asszisztensi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feladatokat</w:t>
            </w:r>
            <w:r w:rsidRPr="00D62987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ellátni.</w:t>
            </w:r>
          </w:p>
        </w:tc>
      </w:tr>
      <w:tr w:rsidR="005E28ED" w:rsidRPr="00D62987">
        <w:trPr>
          <w:trHeight w:hRule="exact" w:val="221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Rövid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5E28ED" w:rsidRDefault="005E28ED">
            <w:pPr>
              <w:pStyle w:val="TableParagraph"/>
              <w:spacing w:before="3" w:line="239" w:lineRule="auto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médiagazdaságtan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vizsgálati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tárgya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elemzési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szintjei.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jellemzői,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szerkezete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 dinamikája.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lapok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rádiózás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televíziózás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 rádiózás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televíziózás.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hálózati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gazdaságtana.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magyar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fejlődése.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 médiamenedzsment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alapjai.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produkciók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finanszírozása.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Költségnemek, elszámolások.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Stáb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összeállítása.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Munkakörök,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felelősségi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viszonyok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produkciókban.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 folyamata,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gyártásvezető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feladatai.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gyártás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dokumentumai.</w:t>
            </w:r>
          </w:p>
        </w:tc>
      </w:tr>
      <w:tr w:rsidR="005E28ED" w:rsidRPr="00D62987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A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tantárggyal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kapcsolatos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követelmények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és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egyéb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5E28ED" w:rsidRPr="00564955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Tantárgyfelelős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/</w:t>
            </w:r>
            <w:r w:rsidRPr="00D6298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Előadó</w:t>
            </w:r>
            <w:r w:rsidRPr="00D6298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(k)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/</w:t>
            </w:r>
            <w:r w:rsidRPr="00D62987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5E28ED" w:rsidRPr="00564955" w:rsidRDefault="005E28ED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564955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564955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>
              <w:r w:rsidRPr="00564955">
                <w:rPr>
                  <w:rFonts w:ascii="Times New Roman" w:hAnsi="Times New Roman"/>
                  <w:sz w:val="24"/>
                  <w:lang w:val="pt-BR"/>
                </w:rPr>
                <w:t>kovacs.eva@pmmik.pte.hu</w:t>
              </w:r>
            </w:hyperlink>
          </w:p>
        </w:tc>
      </w:tr>
      <w:tr w:rsidR="005E28ED" w:rsidRPr="00D62987">
        <w:trPr>
          <w:trHeight w:hRule="exact" w:val="138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56495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56495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56495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564955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564955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5E28ED" w:rsidRDefault="005E28ED">
            <w:pPr>
              <w:pStyle w:val="TableParagraph"/>
              <w:ind w:left="66" w:righ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időpontokban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valamint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önálló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előzetes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költségvetés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készítése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 feltöltése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VIDARC-ra,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határidő: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2015.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Május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10.</w:t>
            </w:r>
          </w:p>
        </w:tc>
      </w:tr>
      <w:tr w:rsidR="005E28ED" w:rsidRPr="00D62987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Számonkérés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Szóbeli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kollokvium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ETR-ben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meghirdetett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időpontokban</w:t>
            </w:r>
          </w:p>
        </w:tc>
      </w:tr>
      <w:tr w:rsidR="005E28ED" w:rsidRPr="00D62987">
        <w:trPr>
          <w:trHeight w:hRule="exact" w:val="249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Oktatási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4" w:lineRule="exact"/>
              <w:ind w:left="66" w:right="32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62987">
              <w:rPr>
                <w:rFonts w:ascii="Times New Roman" w:hAnsi="Times New Roman"/>
                <w:sz w:val="24"/>
              </w:rPr>
              <w:t>Gálik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Mihály: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Médiagazdaságtan.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62987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D62987">
              <w:rPr>
                <w:rFonts w:ascii="Times New Roman" w:hAnsi="Times New Roman"/>
                <w:sz w:val="24"/>
              </w:rPr>
              <w:t>: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Aula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2003. ISBN: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963 947 821 0</w:t>
            </w:r>
          </w:p>
          <w:p w:rsidR="005E28ED" w:rsidRPr="00564955" w:rsidRDefault="005E28ED">
            <w:pPr>
              <w:pStyle w:val="TableParagraph"/>
              <w:spacing w:before="4" w:line="274" w:lineRule="exact"/>
              <w:ind w:left="66" w:right="2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Gálik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Mihály: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Bevezetés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médiagazdaságtanba.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Aula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Kiadó,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2008. ISBN: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963 969 84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23</w:t>
            </w:r>
          </w:p>
          <w:p w:rsidR="005E28ED" w:rsidRPr="00564955" w:rsidRDefault="005E28ED">
            <w:pPr>
              <w:pStyle w:val="TableParagraph"/>
              <w:spacing w:before="4" w:line="274" w:lineRule="exact"/>
              <w:ind w:left="66" w:right="28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Magyarország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Médiakönyve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I-II</w:t>
            </w:r>
            <w:r w:rsidRPr="00564955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(Szerk.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Enyedi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Nagy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Mihály). 2003..</w:t>
            </w:r>
            <w:r w:rsidRPr="00D6298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62987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D62987">
              <w:rPr>
                <w:rFonts w:ascii="Times New Roman" w:hAnsi="Times New Roman"/>
                <w:sz w:val="24"/>
              </w:rPr>
              <w:t>: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ENAMIKE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Kiadó.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ISSN</w:t>
            </w:r>
            <w:r w:rsidRPr="0056495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1416</w:t>
            </w:r>
            <w:r w:rsidRPr="00564955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0656</w:t>
            </w:r>
          </w:p>
          <w:p w:rsidR="005E28ED" w:rsidRDefault="005E28ED">
            <w:pPr>
              <w:pStyle w:val="TableParagraph"/>
              <w:spacing w:before="4" w:line="274" w:lineRule="exact"/>
              <w:ind w:left="66" w:right="833"/>
              <w:rPr>
                <w:rFonts w:ascii="Times New Roman" w:hAnsi="Times New Roman"/>
                <w:sz w:val="24"/>
                <w:szCs w:val="24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Csermely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Ákos: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Írások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internet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világából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Magyarország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Médiakönyve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2003.I.-II.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ENAMIKÉ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</w:t>
            </w:r>
          </w:p>
        </w:tc>
      </w:tr>
      <w:tr w:rsidR="005E28ED" w:rsidRPr="00D62987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D62987">
              <w:rPr>
                <w:rFonts w:ascii="Times New Roman" w:hAnsi="Times New Roman"/>
                <w:b/>
                <w:sz w:val="21"/>
              </w:rPr>
              <w:t>A</w:t>
            </w:r>
            <w:r w:rsidRPr="00D62987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tantárgy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felvételének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keresztüli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tárgyfelvétel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órarend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5E28ED" w:rsidRDefault="005E28ED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5E28ED" w:rsidRDefault="005E28ED">
      <w:pPr>
        <w:pStyle w:val="BodyText"/>
        <w:numPr>
          <w:ilvl w:val="0"/>
          <w:numId w:val="1"/>
        </w:numPr>
        <w:tabs>
          <w:tab w:val="left" w:pos="973"/>
        </w:tabs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hétfőn</w:t>
      </w:r>
      <w:r>
        <w:t>:</w:t>
      </w:r>
      <w:r>
        <w:rPr>
          <w:spacing w:val="-5"/>
        </w:rPr>
        <w:t xml:space="preserve"> 14.00-15.00</w:t>
      </w:r>
      <w:r>
        <w:t>-ig.</w:t>
      </w:r>
    </w:p>
    <w:p w:rsidR="005E28ED" w:rsidRDefault="005E28E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5E28ED" w:rsidRPr="00D62987">
        <w:trPr>
          <w:trHeight w:hRule="exact" w:val="28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Részletes</w:t>
            </w:r>
            <w:r w:rsidRPr="00D62987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5E28ED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D62987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5E28ED" w:rsidRPr="00D62987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Tantárgy</w:t>
            </w:r>
            <w:r w:rsidRPr="00D62987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bemutatása,</w:t>
            </w:r>
            <w:r w:rsidRPr="00D62987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követelmények</w:t>
            </w:r>
          </w:p>
          <w:p w:rsidR="005E28ED" w:rsidRDefault="005E28ED">
            <w:pPr>
              <w:pStyle w:val="TableParagraph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Média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szervezeti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jellemzők,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tömegkommunikáció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funkciói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alapkérdései</w:t>
            </w:r>
          </w:p>
        </w:tc>
      </w:tr>
    </w:tbl>
    <w:p w:rsidR="005E28ED" w:rsidRDefault="005E28ED">
      <w:pPr>
        <w:rPr>
          <w:rFonts w:ascii="Times New Roman" w:hAnsi="Times New Roman"/>
          <w:sz w:val="24"/>
          <w:szCs w:val="24"/>
        </w:rPr>
        <w:sectPr w:rsidR="005E28ED">
          <w:type w:val="continuous"/>
          <w:pgSz w:w="11900" w:h="16840"/>
          <w:pgMar w:top="1380" w:right="1000" w:bottom="280" w:left="880" w:header="708" w:footer="708" w:gutter="0"/>
          <w:cols w:space="708"/>
        </w:sectPr>
      </w:pPr>
    </w:p>
    <w:p w:rsidR="005E28ED" w:rsidRDefault="005E28ED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5E28ED" w:rsidRPr="0056495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gyártásszervezésről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általában,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producer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</w:t>
            </w:r>
          </w:p>
        </w:tc>
      </w:tr>
      <w:tr w:rsidR="005E28ED" w:rsidRPr="0056495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stábok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összeállítása,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gyártási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ütemterv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diszpozíció</w:t>
            </w:r>
          </w:p>
        </w:tc>
      </w:tr>
      <w:tr w:rsidR="005E28ED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Produkciók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finanszírozása,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költségnemek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elszámolások</w:t>
            </w:r>
          </w:p>
        </w:tc>
      </w:tr>
      <w:tr w:rsidR="005E28ED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Költségvetés,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alkotók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díjazása,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szerzői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jog</w:t>
            </w:r>
          </w:p>
        </w:tc>
      </w:tr>
      <w:tr w:rsidR="005E28ED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Biztosítások,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egyedi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engedélyek,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külföldi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forgatás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sajátosságai</w:t>
            </w:r>
          </w:p>
        </w:tc>
      </w:tr>
      <w:tr w:rsidR="005E28ED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Forgatókönyvek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típusai,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forgalmazás,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hazai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filmalap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működése</w:t>
            </w:r>
          </w:p>
        </w:tc>
      </w:tr>
      <w:tr w:rsidR="005E28ED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1.</w:t>
            </w:r>
            <w:r w:rsidRPr="00D62987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ZÁRTHELYI</w:t>
            </w:r>
            <w:r w:rsidRPr="00D6298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5E28ED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564955">
              <w:rPr>
                <w:rFonts w:ascii="Times New Roman" w:hAnsi="Times New Roman"/>
                <w:b/>
                <w:sz w:val="24"/>
                <w:szCs w:val="24"/>
              </w:rPr>
              <w:t>Tavaszi szünet</w:t>
            </w:r>
          </w:p>
        </w:tc>
      </w:tr>
      <w:tr w:rsidR="005E28ED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Médiamodellek,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tömegkommunikáció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hatásai</w:t>
            </w:r>
          </w:p>
        </w:tc>
      </w:tr>
      <w:tr w:rsidR="005E28ED" w:rsidRPr="0056495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médiagazdaságtan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elemzések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szintjei</w:t>
            </w:r>
          </w:p>
        </w:tc>
      </w:tr>
      <w:tr w:rsidR="005E28ED" w:rsidRPr="0056495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szerkezete,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médiatermékek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fogyasztása,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fogyasztói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kereslet</w:t>
            </w:r>
          </w:p>
        </w:tc>
      </w:tr>
      <w:tr w:rsidR="005E28ED" w:rsidRPr="00564955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Pr="00564955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hatása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fogyasztásra,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nemzetközi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folyamatok,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hatások</w:t>
            </w:r>
          </w:p>
        </w:tc>
      </w:tr>
      <w:tr w:rsidR="005E28ED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közszolgálati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szektor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működése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finanszírozása,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összegzés</w:t>
            </w:r>
          </w:p>
        </w:tc>
      </w:tr>
      <w:tr w:rsidR="005E28ED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ED" w:rsidRDefault="005E28ED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2.</w:t>
            </w:r>
            <w:r w:rsidRPr="00D62987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Zárthelyi</w:t>
            </w:r>
            <w:r w:rsidRPr="00D6298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5E28ED" w:rsidRDefault="005E28ED">
      <w:pPr>
        <w:rPr>
          <w:rFonts w:ascii="Times New Roman" w:hAnsi="Times New Roman"/>
          <w:sz w:val="20"/>
          <w:szCs w:val="20"/>
        </w:rPr>
      </w:pPr>
    </w:p>
    <w:p w:rsidR="005E28ED" w:rsidRDefault="005E28ED">
      <w:pPr>
        <w:spacing w:before="7"/>
        <w:rPr>
          <w:rFonts w:ascii="Times New Roman" w:hAnsi="Times New Roman"/>
          <w:sz w:val="21"/>
          <w:szCs w:val="21"/>
        </w:rPr>
      </w:pPr>
    </w:p>
    <w:p w:rsidR="005E28ED" w:rsidRDefault="005E28ED">
      <w:pPr>
        <w:pStyle w:val="BodyText"/>
        <w:spacing w:before="69"/>
        <w:ind w:firstLine="0"/>
      </w:pPr>
      <w:r>
        <w:t>Pécs,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27.</w:t>
      </w:r>
    </w:p>
    <w:p w:rsidR="005E28ED" w:rsidRDefault="005E28ED">
      <w:pPr>
        <w:rPr>
          <w:rFonts w:ascii="Times New Roman" w:hAnsi="Times New Roman"/>
          <w:sz w:val="24"/>
          <w:szCs w:val="24"/>
        </w:rPr>
      </w:pPr>
    </w:p>
    <w:p w:rsidR="005E28ED" w:rsidRDefault="005E28ED">
      <w:pPr>
        <w:spacing w:before="2"/>
        <w:rPr>
          <w:rFonts w:ascii="Times New Roman" w:hAnsi="Times New Roman"/>
          <w:sz w:val="24"/>
          <w:szCs w:val="24"/>
        </w:rPr>
      </w:pPr>
    </w:p>
    <w:p w:rsidR="005E28ED" w:rsidRDefault="005E28ED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5E28ED" w:rsidSect="00866F45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6FEB"/>
    <w:multiLevelType w:val="hybridMultilevel"/>
    <w:tmpl w:val="FFFFFFFF"/>
    <w:lvl w:ilvl="0" w:tplc="AA8E8CE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F2CAB074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CEA6695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BEAF60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B6A0C73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A364D1B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408EE68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C3541558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4D1EE57A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45"/>
    <w:rsid w:val="00564955"/>
    <w:rsid w:val="00582613"/>
    <w:rsid w:val="005E28ED"/>
    <w:rsid w:val="00866F45"/>
    <w:rsid w:val="00D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4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6F45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A8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66F45"/>
  </w:style>
  <w:style w:type="paragraph" w:customStyle="1" w:styleId="TableParagraph">
    <w:name w:val="Table Paragraph"/>
    <w:basedOn w:val="Normal"/>
    <w:uiPriority w:val="99"/>
    <w:rsid w:val="0086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422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2016-02-04T15:33:00Z</dcterms:created>
  <dcterms:modified xsi:type="dcterms:W3CDTF">2016-02-04T15:33:00Z</dcterms:modified>
</cp:coreProperties>
</file>