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8" w:rsidRDefault="00E907F8" w:rsidP="00452E7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9"/>
        <w:gridCol w:w="2199"/>
      </w:tblGrid>
      <w:tr w:rsidR="00E907F8" w:rsidRPr="00961693" w:rsidTr="00F30CC4">
        <w:tc>
          <w:tcPr>
            <w:tcW w:w="7088" w:type="dxa"/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</w:rPr>
              <w:t>Title of the course: Electronics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693CE2">
              <w:rPr>
                <w:b/>
                <w:sz w:val="22"/>
                <w:szCs w:val="22"/>
              </w:rPr>
              <w:t>PMKAUNB152HA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>ECTS Credit</w:t>
            </w:r>
            <w:r w:rsidRPr="00961693">
              <w:rPr>
                <w:b/>
                <w:sz w:val="22"/>
                <w:szCs w:val="22"/>
              </w:rPr>
              <w:t>: 3</w:t>
            </w:r>
          </w:p>
        </w:tc>
      </w:tr>
      <w:tr w:rsidR="00E907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spacing w:before="60"/>
              <w:jc w:val="both"/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Allotment of hours per week: lecture / seminar / tutorial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b/>
                <w:sz w:val="22"/>
                <w:szCs w:val="22"/>
              </w:rPr>
              <w:t>2/0/1</w:t>
            </w:r>
          </w:p>
        </w:tc>
      </w:tr>
      <w:tr w:rsidR="00E907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Requirement (exam / term mark / etc)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b/>
                <w:sz w:val="22"/>
                <w:szCs w:val="22"/>
              </w:rPr>
              <w:t>exam</w:t>
            </w:r>
          </w:p>
        </w:tc>
      </w:tr>
      <w:tr w:rsidR="00E907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jc w:val="both"/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Semester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b/>
                <w:sz w:val="22"/>
                <w:szCs w:val="22"/>
              </w:rPr>
              <w:t>2</w:t>
            </w:r>
          </w:p>
        </w:tc>
      </w:tr>
      <w:tr w:rsidR="00E907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jc w:val="both"/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 xml:space="preserve">Prerequisite Courses </w:t>
            </w:r>
            <w:r w:rsidRPr="00961693">
              <w:rPr>
                <w:i/>
                <w:sz w:val="22"/>
                <w:szCs w:val="22"/>
                <w:lang w:val="en-US"/>
              </w:rPr>
              <w:t>(if any)</w:t>
            </w:r>
            <w:r w:rsidRPr="00961693">
              <w:rPr>
                <w:sz w:val="22"/>
                <w:szCs w:val="22"/>
                <w:lang w:val="en-US"/>
              </w:rPr>
              <w:t>:</w:t>
            </w:r>
            <w:r w:rsidRPr="0096169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EA0B22">
              <w:rPr>
                <w:i/>
                <w:sz w:val="22"/>
                <w:szCs w:val="22"/>
              </w:rPr>
              <w:t>Foundations o</w:t>
            </w:r>
            <w:r>
              <w:rPr>
                <w:i/>
                <w:sz w:val="22"/>
                <w:szCs w:val="22"/>
              </w:rPr>
              <w:t>f electronics</w:t>
            </w:r>
          </w:p>
        </w:tc>
      </w:tr>
      <w:tr w:rsidR="00E907F8" w:rsidRPr="00961693" w:rsidTr="00F30CC4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spacing w:before="60"/>
              <w:jc w:val="both"/>
              <w:rPr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>Course description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sz w:val="22"/>
                <w:szCs w:val="22"/>
                <w:lang w:val="en-US"/>
              </w:rPr>
              <w:t>course aims, program and learning outcomes (short and informative format)</w:t>
            </w:r>
          </w:p>
        </w:tc>
      </w:tr>
      <w:tr w:rsidR="00E907F8" w:rsidRPr="00961693" w:rsidTr="00F30CC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907F8" w:rsidRDefault="00E907F8" w:rsidP="00F30CC4">
            <w:pPr>
              <w:ind w:left="34"/>
              <w:rPr>
                <w:sz w:val="22"/>
                <w:szCs w:val="22"/>
                <w:lang w:val="en-US"/>
              </w:rPr>
            </w:pPr>
            <w:r w:rsidRPr="00961693">
              <w:rPr>
                <w:i/>
                <w:sz w:val="22"/>
                <w:szCs w:val="22"/>
                <w:lang w:val="en-US"/>
              </w:rPr>
              <w:t>Course aims:</w:t>
            </w:r>
            <w:r w:rsidRPr="00961693">
              <w:rPr>
                <w:sz w:val="22"/>
                <w:szCs w:val="22"/>
                <w:lang w:val="en-US"/>
              </w:rPr>
              <w:t xml:space="preserve"> </w:t>
            </w:r>
          </w:p>
          <w:p w:rsidR="00E907F8" w:rsidRPr="00961693" w:rsidRDefault="00E907F8" w:rsidP="00F30CC4">
            <w:pPr>
              <w:ind w:left="34"/>
              <w:rPr>
                <w:sz w:val="22"/>
                <w:szCs w:val="22"/>
                <w:lang w:val="en-US"/>
              </w:rPr>
            </w:pPr>
            <w:r w:rsidRPr="00961693">
              <w:rPr>
                <w:sz w:val="22"/>
                <w:szCs w:val="22"/>
                <w:lang w:val="en-US"/>
              </w:rPr>
              <w:t>Making the students acquainted with the basic electronic parts, analog and digital circuits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E907F8" w:rsidRPr="00961693" w:rsidRDefault="00E907F8" w:rsidP="00F30CC4">
            <w:pPr>
              <w:ind w:left="34"/>
              <w:rPr>
                <w:sz w:val="22"/>
                <w:szCs w:val="22"/>
                <w:lang w:val="en-US"/>
              </w:rPr>
            </w:pPr>
          </w:p>
          <w:p w:rsidR="00E907F8" w:rsidRDefault="00E907F8" w:rsidP="00F30CC4">
            <w:pPr>
              <w:ind w:left="34"/>
              <w:rPr>
                <w:sz w:val="22"/>
                <w:szCs w:val="22"/>
                <w:lang w:val="en-US"/>
              </w:rPr>
            </w:pPr>
            <w:r w:rsidRPr="00961693">
              <w:rPr>
                <w:i/>
                <w:sz w:val="22"/>
                <w:szCs w:val="22"/>
                <w:lang w:val="en-US"/>
              </w:rPr>
              <w:t>Course program:</w:t>
            </w:r>
            <w:r w:rsidRPr="00961693">
              <w:rPr>
                <w:sz w:val="22"/>
                <w:szCs w:val="22"/>
                <w:lang w:val="en-US"/>
              </w:rPr>
              <w:t xml:space="preserve"> </w:t>
            </w:r>
          </w:p>
          <w:p w:rsidR="00E907F8" w:rsidRPr="00961693" w:rsidRDefault="00E907F8" w:rsidP="00F30CC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&amp; Resistors, AC Theory, Semiconductors, Amplifiers, Oscillators, Power Supplies, Digital Electronics</w:t>
            </w:r>
          </w:p>
        </w:tc>
      </w:tr>
      <w:tr w:rsidR="00E907F8" w:rsidRPr="00961693" w:rsidTr="00F30CC4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907F8" w:rsidRPr="00961693" w:rsidRDefault="00E907F8" w:rsidP="00F30CC4">
            <w:pPr>
              <w:jc w:val="both"/>
              <w:rPr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>Required and recommended literature</w:t>
            </w:r>
            <w:r w:rsidRPr="00961693">
              <w:rPr>
                <w:sz w:val="22"/>
                <w:szCs w:val="22"/>
                <w:lang w:val="en-US"/>
              </w:rPr>
              <w:t xml:space="preserve"> (3-5) with bibliographic data</w:t>
            </w:r>
            <w:r w:rsidRPr="0096169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61693">
              <w:rPr>
                <w:sz w:val="22"/>
                <w:szCs w:val="22"/>
                <w:lang w:val="en-US"/>
              </w:rPr>
              <w:t>(author, title, publication data, ISBN)</w:t>
            </w:r>
          </w:p>
        </w:tc>
      </w:tr>
      <w:tr w:rsidR="00E907F8" w:rsidRPr="00961693" w:rsidTr="00F30CC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907F8" w:rsidRPr="00961693" w:rsidRDefault="00E907F8" w:rsidP="00452E79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961693">
              <w:rPr>
                <w:sz w:val="22"/>
                <w:szCs w:val="22"/>
                <w:lang w:val="en-US"/>
              </w:rPr>
              <w:t xml:space="preserve">Horowitz P., Hill W.: The Art of Electronics, </w:t>
            </w:r>
            <w:smartTag w:uri="urn:schemas-microsoft-com:office:smarttags" w:element="place">
              <w:smartTag w:uri="urn:schemas-microsoft-com:office:smarttags" w:element="PlaceName">
                <w:r w:rsidRPr="00961693">
                  <w:rPr>
                    <w:sz w:val="22"/>
                    <w:szCs w:val="22"/>
                    <w:lang w:val="en-US"/>
                  </w:rPr>
                  <w:t>Cambridge</w:t>
                </w:r>
              </w:smartTag>
              <w:r w:rsidRPr="00961693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961693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961693">
              <w:rPr>
                <w:sz w:val="22"/>
                <w:szCs w:val="22"/>
                <w:lang w:val="en-US"/>
              </w:rPr>
              <w:t xml:space="preserve"> Press, 1989</w:t>
            </w:r>
            <w:r>
              <w:rPr>
                <w:sz w:val="22"/>
                <w:szCs w:val="22"/>
                <w:lang w:val="en-US"/>
              </w:rPr>
              <w:t xml:space="preserve">, ISBN: </w:t>
            </w:r>
            <w:r w:rsidRPr="00331DA2">
              <w:rPr>
                <w:sz w:val="22"/>
                <w:szCs w:val="22"/>
                <w:lang w:val="en-US"/>
              </w:rPr>
              <w:t>0521370957</w:t>
            </w:r>
          </w:p>
          <w:p w:rsidR="00E907F8" w:rsidRPr="00961693" w:rsidRDefault="00E907F8" w:rsidP="00452E79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smartTag w:uri="urn:schemas-microsoft-com:office:smarttags" w:element="PlaceName">
              <w:r w:rsidRPr="00961693">
                <w:rPr>
                  <w:sz w:val="22"/>
                  <w:szCs w:val="22"/>
                  <w:lang w:val="en-US"/>
                </w:rPr>
                <w:t>Tietze</w:t>
              </w:r>
            </w:smartTag>
            <w:r w:rsidRPr="00961693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961693">
                <w:rPr>
                  <w:sz w:val="22"/>
                  <w:szCs w:val="22"/>
                  <w:lang w:val="en-US"/>
                </w:rPr>
                <w:t>U.</w:t>
              </w:r>
            </w:smartTag>
            <w:r w:rsidRPr="00961693">
              <w:rPr>
                <w:sz w:val="22"/>
                <w:szCs w:val="22"/>
                <w:lang w:val="en-US"/>
              </w:rPr>
              <w:t xml:space="preserve">, Schenk </w:t>
            </w:r>
            <w:smartTag w:uri="urn:schemas-microsoft-com:office:smarttags" w:element="country-region">
              <w:smartTag w:uri="urn:schemas-microsoft-com:office:smarttags" w:element="place">
                <w:r w:rsidRPr="00961693">
                  <w:rPr>
                    <w:sz w:val="22"/>
                    <w:szCs w:val="22"/>
                    <w:lang w:val="en-US"/>
                  </w:rPr>
                  <w:t>Ch.</w:t>
                </w:r>
              </w:smartTag>
            </w:smartTag>
            <w:r w:rsidRPr="00961693">
              <w:rPr>
                <w:sz w:val="22"/>
                <w:szCs w:val="22"/>
                <w:lang w:val="en-US"/>
              </w:rPr>
              <w:t>: Electronic Circuits – Handbook for Design and Applications, Springer, 2008</w:t>
            </w:r>
            <w:r>
              <w:rPr>
                <w:sz w:val="22"/>
                <w:szCs w:val="22"/>
                <w:lang w:val="en-US"/>
              </w:rPr>
              <w:t xml:space="preserve">, ISBN: </w:t>
            </w:r>
            <w:r w:rsidRPr="004745D6">
              <w:rPr>
                <w:sz w:val="22"/>
                <w:szCs w:val="22"/>
                <w:lang w:val="en-US"/>
              </w:rPr>
              <w:t>3540004297</w:t>
            </w:r>
          </w:p>
          <w:p w:rsidR="00E907F8" w:rsidRPr="006F134B" w:rsidRDefault="00E907F8" w:rsidP="00452E7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Grinich V.H., Jackson H.G.: Introduction to Integrated Circuits, Mc Graww-Hill, 1975</w:t>
            </w:r>
            <w:r>
              <w:rPr>
                <w:sz w:val="22"/>
                <w:szCs w:val="22"/>
                <w:lang w:val="en-US"/>
              </w:rPr>
              <w:t xml:space="preserve">, ISBN: </w:t>
            </w:r>
            <w:r w:rsidRPr="00AC6BEB">
              <w:rPr>
                <w:sz w:val="22"/>
                <w:szCs w:val="22"/>
                <w:lang w:val="en-US"/>
              </w:rPr>
              <w:t>0070248753</w:t>
            </w:r>
          </w:p>
          <w:p w:rsidR="00E907F8" w:rsidRPr="00961693" w:rsidRDefault="00E907F8" w:rsidP="006F13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134B">
              <w:rPr>
                <w:sz w:val="22"/>
                <w:szCs w:val="22"/>
              </w:rPr>
              <w:t>http://www.learnabout-electronics.org/</w:t>
            </w:r>
          </w:p>
        </w:tc>
      </w:tr>
      <w:tr w:rsidR="00E907F8" w:rsidRPr="00961693" w:rsidTr="00F30CC4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907F8" w:rsidRPr="00961693" w:rsidRDefault="00E907F8" w:rsidP="006F13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 xml:space="preserve">Academic in charge  </w:t>
            </w:r>
            <w:r w:rsidRPr="00961693">
              <w:rPr>
                <w:sz w:val="22"/>
                <w:szCs w:val="22"/>
                <w:lang w:val="en-US"/>
              </w:rPr>
              <w:t>(name</w:t>
            </w:r>
            <w:r w:rsidRPr="00961693">
              <w:rPr>
                <w:i/>
                <w:sz w:val="22"/>
                <w:szCs w:val="22"/>
                <w:lang w:val="en-US"/>
              </w:rPr>
              <w:t xml:space="preserve">, position, highest scientific degree </w:t>
            </w:r>
            <w:r w:rsidRPr="00961693">
              <w:rPr>
                <w:sz w:val="22"/>
                <w:szCs w:val="22"/>
                <w:lang w:val="en-US"/>
              </w:rPr>
              <w:t>)</w:t>
            </w:r>
            <w:r w:rsidRPr="00961693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</w:rPr>
              <w:t>Viktor Bagdán</w:t>
            </w:r>
            <w:r w:rsidRPr="0096169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assistant lecturer</w:t>
            </w:r>
            <w:r w:rsidRPr="00EA0B22">
              <w:rPr>
                <w:b/>
                <w:i/>
                <w:sz w:val="22"/>
                <w:szCs w:val="22"/>
              </w:rPr>
              <w:t>, PhD</w:t>
            </w:r>
            <w:r>
              <w:rPr>
                <w:b/>
                <w:i/>
                <w:sz w:val="22"/>
                <w:szCs w:val="22"/>
              </w:rPr>
              <w:t xml:space="preserve"> student</w:t>
            </w:r>
          </w:p>
        </w:tc>
      </w:tr>
      <w:tr w:rsidR="00E907F8" w:rsidRPr="00961693" w:rsidTr="00F30CC4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907F8" w:rsidRPr="00961693" w:rsidRDefault="00E907F8" w:rsidP="00F30CC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 xml:space="preserve">Lecturers </w:t>
            </w:r>
            <w:r w:rsidRPr="00961693">
              <w:rPr>
                <w:sz w:val="22"/>
                <w:szCs w:val="22"/>
                <w:lang w:val="en-US"/>
              </w:rPr>
              <w:t>(name</w:t>
            </w:r>
            <w:r w:rsidRPr="00961693">
              <w:rPr>
                <w:i/>
                <w:sz w:val="22"/>
                <w:szCs w:val="22"/>
                <w:lang w:val="en-US"/>
              </w:rPr>
              <w:t>, position, highest scientific degree</w:t>
            </w:r>
            <w:r w:rsidRPr="00961693">
              <w:rPr>
                <w:sz w:val="22"/>
                <w:szCs w:val="22"/>
                <w:lang w:val="en-US"/>
              </w:rPr>
              <w:t>)</w:t>
            </w:r>
            <w:r w:rsidRPr="00961693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</w:rPr>
              <w:t>Viktor Bagdán</w:t>
            </w:r>
            <w:r w:rsidRPr="0096169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assistant lecturer</w:t>
            </w:r>
            <w:r w:rsidRPr="00EA0B22">
              <w:rPr>
                <w:b/>
                <w:i/>
                <w:sz w:val="22"/>
                <w:szCs w:val="22"/>
              </w:rPr>
              <w:t>, PhD</w:t>
            </w:r>
            <w:r>
              <w:rPr>
                <w:b/>
                <w:i/>
                <w:sz w:val="22"/>
                <w:szCs w:val="22"/>
              </w:rPr>
              <w:t xml:space="preserve"> student</w:t>
            </w:r>
          </w:p>
        </w:tc>
      </w:tr>
    </w:tbl>
    <w:p w:rsidR="00E907F8" w:rsidRPr="00452E79" w:rsidRDefault="00E907F8" w:rsidP="006F134B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sectPr w:rsidR="00E907F8" w:rsidRPr="00452E79" w:rsidSect="0027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62B"/>
    <w:multiLevelType w:val="hybridMultilevel"/>
    <w:tmpl w:val="0C568912"/>
    <w:lvl w:ilvl="0" w:tplc="2CECB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E79"/>
    <w:rsid w:val="001C0DB2"/>
    <w:rsid w:val="00277C1E"/>
    <w:rsid w:val="00331DA2"/>
    <w:rsid w:val="00452E79"/>
    <w:rsid w:val="004745D6"/>
    <w:rsid w:val="0056061B"/>
    <w:rsid w:val="00693CE2"/>
    <w:rsid w:val="006F134B"/>
    <w:rsid w:val="007D1802"/>
    <w:rsid w:val="00961693"/>
    <w:rsid w:val="00AA297F"/>
    <w:rsid w:val="00AC6BEB"/>
    <w:rsid w:val="00E907F8"/>
    <w:rsid w:val="00EA0B22"/>
    <w:rsid w:val="00F3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uiPriority w:val="99"/>
    <w:rsid w:val="00452E79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1099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course: Electronics (PMKAUNB152HA)</dc:title>
  <dc:subject/>
  <dc:creator>peteri</dc:creator>
  <cp:keywords/>
  <dc:description/>
  <cp:lastModifiedBy>evice</cp:lastModifiedBy>
  <cp:revision>2</cp:revision>
  <dcterms:created xsi:type="dcterms:W3CDTF">2016-02-01T12:11:00Z</dcterms:created>
  <dcterms:modified xsi:type="dcterms:W3CDTF">2016-02-01T12:11:00Z</dcterms:modified>
</cp:coreProperties>
</file>