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ED" w:rsidRDefault="000221ED">
      <w:pPr>
        <w:spacing w:before="38"/>
        <w:ind w:left="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u w:val="single" w:color="000000"/>
        </w:rPr>
        <w:t>TANTÁRGY</w:t>
      </w:r>
      <w:r>
        <w:rPr>
          <w:rFonts w:ascii="Times New Roman" w:hAnsi="Times New Roman"/>
          <w:b/>
          <w:spacing w:val="-27"/>
          <w:sz w:val="28"/>
          <w:u w:val="single" w:color="000000"/>
        </w:rPr>
        <w:t xml:space="preserve"> </w:t>
      </w:r>
      <w:r>
        <w:rPr>
          <w:rFonts w:ascii="Times New Roman" w:hAnsi="Times New Roman"/>
          <w:b/>
          <w:sz w:val="28"/>
          <w:u w:val="single" w:color="000000"/>
        </w:rPr>
        <w:t>LEÍRÁS</w:t>
      </w:r>
    </w:p>
    <w:p w:rsidR="000221ED" w:rsidRDefault="000221ED">
      <w:pPr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1133"/>
        <w:gridCol w:w="5386"/>
      </w:tblGrid>
      <w:tr w:rsidR="000221ED" w:rsidRPr="005570C3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Pr="005570C3" w:rsidRDefault="000221ED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5570C3">
              <w:rPr>
                <w:rFonts w:ascii="Times New Roman" w:hAnsi="Times New Roman"/>
                <w:b/>
                <w:spacing w:val="-7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tantárgy</w:t>
            </w:r>
            <w:r w:rsidRPr="005570C3">
              <w:rPr>
                <w:rFonts w:ascii="Times New Roman" w:hAnsi="Times New Roman"/>
                <w:b/>
                <w:spacing w:val="-6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megnevezése: Tantervi</w:t>
            </w:r>
            <w:r w:rsidRPr="005570C3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Pr="005570C3" w:rsidRDefault="000221ED">
            <w:pPr>
              <w:pStyle w:val="TableParagraph"/>
              <w:spacing w:line="274" w:lineRule="exact"/>
              <w:ind w:left="66" w:right="2759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0C3">
              <w:rPr>
                <w:rFonts w:ascii="Times New Roman" w:hAnsi="Times New Roman"/>
                <w:sz w:val="24"/>
                <w:lang w:val="pt-BR"/>
              </w:rPr>
              <w:t>Fotó,</w:t>
            </w:r>
            <w:r w:rsidRPr="005570C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Videó,</w:t>
            </w:r>
            <w:r w:rsidRPr="005570C3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Képalkotás</w:t>
            </w:r>
            <w:r w:rsidRPr="005570C3">
              <w:rPr>
                <w:rFonts w:ascii="Times New Roman" w:hAnsi="Times New Roman"/>
                <w:spacing w:val="-4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I. PMTEVNF713</w:t>
            </w:r>
          </w:p>
        </w:tc>
      </w:tr>
      <w:tr w:rsidR="000221ED" w:rsidRPr="004768B5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Pr="005570C3" w:rsidRDefault="000221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Óraszám/hét</w:t>
            </w:r>
            <w:r w:rsidRPr="005570C3">
              <w:rPr>
                <w:rFonts w:ascii="Times New Roman" w:hAnsi="Times New Roman"/>
                <w:b/>
                <w:spacing w:val="-21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(előadás/gyakorlat/labor):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3/45</w:t>
            </w:r>
          </w:p>
        </w:tc>
      </w:tr>
      <w:tr w:rsidR="000221ED" w:rsidRPr="004768B5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b/>
                <w:sz w:val="24"/>
              </w:rPr>
              <w:t>Félévzárási</w:t>
            </w:r>
            <w:r w:rsidRPr="004768B5">
              <w:rPr>
                <w:rFonts w:ascii="Times New Roman" w:hAnsi="Times New Roman"/>
                <w:b/>
                <w:spacing w:val="-19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b/>
                <w:sz w:val="24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Kollokvium</w:t>
            </w:r>
          </w:p>
        </w:tc>
      </w:tr>
      <w:tr w:rsidR="000221ED" w:rsidRPr="004768B5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b/>
                <w:sz w:val="24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3</w:t>
            </w:r>
          </w:p>
        </w:tc>
      </w:tr>
      <w:tr w:rsidR="000221ED" w:rsidRPr="004768B5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b/>
                <w:sz w:val="24"/>
              </w:rPr>
              <w:t>Javasolt</w:t>
            </w:r>
            <w:r w:rsidRPr="004768B5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4768B5">
              <w:rPr>
                <w:rFonts w:ascii="Times New Roman" w:eastAsia="Times New Roman"/>
                <w:b/>
                <w:sz w:val="24"/>
              </w:rPr>
              <w:t>szemeszter</w:t>
            </w:r>
            <w:r w:rsidRPr="004768B5">
              <w:rPr>
                <w:rFonts w:ascii="Times New Roman" w:eastAsia="Times New Roman"/>
                <w:sz w:val="24"/>
              </w:rPr>
              <w:t>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1</w:t>
            </w:r>
          </w:p>
        </w:tc>
      </w:tr>
      <w:tr w:rsidR="000221ED" w:rsidRPr="004768B5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Pr="004768B5" w:rsidRDefault="000221ED"/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Pr="004768B5" w:rsidRDefault="000221ED"/>
        </w:tc>
      </w:tr>
      <w:tr w:rsidR="000221ED" w:rsidRPr="004768B5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b/>
                <w:sz w:val="24"/>
              </w:rPr>
              <w:t>Képzési</w:t>
            </w:r>
            <w:r w:rsidRPr="004768B5"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b/>
                <w:sz w:val="24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FSZ</w:t>
            </w:r>
          </w:p>
        </w:tc>
      </w:tr>
      <w:tr w:rsidR="000221ED" w:rsidRPr="005570C3">
        <w:trPr>
          <w:trHeight w:hRule="exact" w:val="1555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Pr="005570C3" w:rsidRDefault="000221ED">
            <w:pPr>
              <w:pStyle w:val="Heading1"/>
              <w:numPr>
                <w:ilvl w:val="0"/>
                <w:numId w:val="1"/>
              </w:numPr>
              <w:tabs>
                <w:tab w:val="left" w:pos="775"/>
              </w:tabs>
              <w:ind w:hanging="360"/>
              <w:rPr>
                <w:b w:val="0"/>
                <w:bCs w:val="0"/>
                <w:lang w:val="pt-BR"/>
              </w:rPr>
            </w:pPr>
            <w:r w:rsidRPr="005570C3">
              <w:rPr>
                <w:lang w:val="pt-BR"/>
              </w:rPr>
              <w:t>A</w:t>
            </w:r>
            <w:r w:rsidRPr="005570C3">
              <w:rPr>
                <w:spacing w:val="-4"/>
                <w:lang w:val="pt-BR"/>
              </w:rPr>
              <w:t xml:space="preserve"> </w:t>
            </w:r>
            <w:r w:rsidRPr="005570C3">
              <w:rPr>
                <w:lang w:val="pt-BR"/>
              </w:rPr>
              <w:t>képzés</w:t>
            </w:r>
            <w:r w:rsidRPr="005570C3">
              <w:rPr>
                <w:spacing w:val="-3"/>
                <w:lang w:val="pt-BR"/>
              </w:rPr>
              <w:t xml:space="preserve"> </w:t>
            </w:r>
            <w:r w:rsidRPr="005570C3">
              <w:rPr>
                <w:lang w:val="pt-BR"/>
              </w:rPr>
              <w:t>célja,</w:t>
            </w:r>
            <w:r w:rsidRPr="005570C3">
              <w:rPr>
                <w:spacing w:val="-3"/>
                <w:lang w:val="pt-BR"/>
              </w:rPr>
              <w:t xml:space="preserve"> </w:t>
            </w:r>
            <w:r w:rsidRPr="005570C3">
              <w:rPr>
                <w:lang w:val="pt-BR"/>
              </w:rPr>
              <w:t>hogy</w:t>
            </w:r>
            <w:r w:rsidRPr="005570C3">
              <w:rPr>
                <w:spacing w:val="-3"/>
                <w:lang w:val="pt-BR"/>
              </w:rPr>
              <w:t xml:space="preserve"> </w:t>
            </w:r>
            <w:r w:rsidRPr="005570C3">
              <w:rPr>
                <w:lang w:val="pt-BR"/>
              </w:rPr>
              <w:t>a</w:t>
            </w:r>
            <w:r w:rsidRPr="005570C3">
              <w:rPr>
                <w:spacing w:val="-4"/>
                <w:lang w:val="pt-BR"/>
              </w:rPr>
              <w:t xml:space="preserve"> </w:t>
            </w:r>
            <w:r w:rsidRPr="005570C3">
              <w:rPr>
                <w:lang w:val="pt-BR"/>
              </w:rPr>
              <w:t>hallgató</w:t>
            </w:r>
            <w:r w:rsidRPr="005570C3">
              <w:rPr>
                <w:spacing w:val="-3"/>
                <w:lang w:val="pt-BR"/>
              </w:rPr>
              <w:t xml:space="preserve"> </w:t>
            </w:r>
            <w:r w:rsidRPr="005570C3">
              <w:rPr>
                <w:lang w:val="pt-BR"/>
              </w:rPr>
              <w:t>megismerje:</w:t>
            </w:r>
          </w:p>
          <w:p w:rsidR="000221ED" w:rsidRPr="005570C3" w:rsidRDefault="000221ED">
            <w:pPr>
              <w:pStyle w:val="ListParagraph"/>
              <w:numPr>
                <w:ilvl w:val="0"/>
                <w:numId w:val="1"/>
              </w:numPr>
              <w:tabs>
                <w:tab w:val="left" w:pos="775"/>
              </w:tabs>
              <w:spacing w:before="6" w:line="252" w:lineRule="auto"/>
              <w:ind w:right="824" w:hanging="360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5570C3">
              <w:rPr>
                <w:rFonts w:ascii="Times New Roman" w:hAnsi="Times New Roman"/>
                <w:sz w:val="21"/>
                <w:lang w:val="pt-BR"/>
              </w:rPr>
              <w:t>az</w:t>
            </w:r>
            <w:r w:rsidRPr="005570C3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optikai</w:t>
            </w:r>
            <w:r w:rsidRPr="005570C3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leképező</w:t>
            </w:r>
            <w:r w:rsidRPr="005570C3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eszközök</w:t>
            </w:r>
            <w:r w:rsidRPr="005570C3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működését,</w:t>
            </w:r>
            <w:r w:rsidRPr="005570C3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az</w:t>
            </w:r>
            <w:r w:rsidRPr="005570C3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objektívekre</w:t>
            </w:r>
            <w:r w:rsidRPr="005570C3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írt</w:t>
            </w:r>
            <w:r w:rsidRPr="005570C3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számok</w:t>
            </w:r>
            <w:r w:rsidRPr="005570C3">
              <w:rPr>
                <w:rFonts w:ascii="Times New Roman" w:hAnsi="Times New Roman"/>
                <w:spacing w:val="19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alapján</w:t>
            </w:r>
            <w:r w:rsidRPr="005570C3">
              <w:rPr>
                <w:rFonts w:ascii="Times New Roman" w:hAnsi="Times New Roman"/>
                <w:spacing w:val="20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jellemezni</w:t>
            </w:r>
            <w:r w:rsidRPr="005570C3">
              <w:rPr>
                <w:rFonts w:ascii="Times New Roman" w:hAnsi="Times New Roman"/>
                <w:spacing w:val="18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tudja</w:t>
            </w:r>
            <w:r w:rsidRPr="005570C3">
              <w:rPr>
                <w:rFonts w:ascii="Times New Roman" w:hAnsi="Times New Roman"/>
                <w:spacing w:val="96"/>
                <w:w w:val="10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működésüket,</w:t>
            </w:r>
          </w:p>
          <w:p w:rsidR="000221ED" w:rsidRPr="005570C3" w:rsidRDefault="000221ED">
            <w:pPr>
              <w:pStyle w:val="ListParagraph"/>
              <w:numPr>
                <w:ilvl w:val="0"/>
                <w:numId w:val="1"/>
              </w:numPr>
              <w:tabs>
                <w:tab w:val="left" w:pos="775"/>
              </w:tabs>
              <w:spacing w:line="237" w:lineRule="exact"/>
              <w:ind w:left="774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fényforrások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működési</w:t>
            </w:r>
            <w:r w:rsidRPr="005570C3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elvét,</w:t>
            </w:r>
            <w:r w:rsidRPr="005570C3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be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tudja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állítani</w:t>
            </w:r>
            <w:r w:rsidRPr="005570C3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fehéregyensúlyt</w:t>
            </w:r>
            <w:r w:rsidRPr="005570C3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fényképezőgépen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és</w:t>
            </w:r>
            <w:r w:rsidRPr="005570C3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kamerán,</w:t>
            </w:r>
          </w:p>
          <w:p w:rsidR="000221ED" w:rsidRPr="005570C3" w:rsidRDefault="000221ED">
            <w:pPr>
              <w:pStyle w:val="ListParagraph"/>
              <w:numPr>
                <w:ilvl w:val="0"/>
                <w:numId w:val="1"/>
              </w:numPr>
              <w:tabs>
                <w:tab w:val="left" w:pos="775"/>
              </w:tabs>
              <w:spacing w:before="13" w:line="252" w:lineRule="auto"/>
              <w:ind w:right="347" w:hanging="360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legfontosabb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beállítási</w:t>
            </w:r>
            <w:r w:rsidRPr="005570C3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lehetőségeket</w:t>
            </w:r>
            <w:r w:rsidRPr="005570C3">
              <w:rPr>
                <w:rFonts w:ascii="Times New Roman" w:hAnsi="Times New Roman"/>
                <w:spacing w:val="1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fényképezőgépen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és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kamerán,</w:t>
            </w:r>
            <w:r w:rsidRPr="005570C3">
              <w:rPr>
                <w:rFonts w:ascii="Times New Roman" w:hAnsi="Times New Roman"/>
                <w:spacing w:val="1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ismeri</w:t>
            </w:r>
            <w:r w:rsidRPr="005570C3">
              <w:rPr>
                <w:rFonts w:ascii="Times New Roman" w:hAnsi="Times New Roman"/>
                <w:spacing w:val="1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ezek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hatását</w:t>
            </w:r>
            <w:r w:rsidRPr="005570C3">
              <w:rPr>
                <w:rFonts w:ascii="Times New Roman" w:hAnsi="Times New Roman"/>
                <w:spacing w:val="1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1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kép</w:t>
            </w:r>
            <w:r w:rsidRPr="005570C3">
              <w:rPr>
                <w:rFonts w:ascii="Times New Roman" w:hAnsi="Times New Roman"/>
                <w:spacing w:val="120"/>
                <w:w w:val="10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minőségére,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alkotói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szándékának</w:t>
            </w:r>
            <w:r w:rsidRPr="005570C3">
              <w:rPr>
                <w:rFonts w:ascii="Times New Roman" w:hAnsi="Times New Roman"/>
                <w:spacing w:val="34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megfelelően</w:t>
            </w:r>
            <w:r w:rsidRPr="005570C3">
              <w:rPr>
                <w:rFonts w:ascii="Times New Roman" w:hAnsi="Times New Roman"/>
                <w:spacing w:val="3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technikai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beállításokat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tudjon</w:t>
            </w:r>
            <w:r w:rsidRPr="005570C3">
              <w:rPr>
                <w:rFonts w:ascii="Times New Roman" w:hAnsi="Times New Roman"/>
                <w:spacing w:val="34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végezni.</w:t>
            </w:r>
          </w:p>
        </w:tc>
      </w:tr>
      <w:tr w:rsidR="000221ED" w:rsidRPr="005570C3">
        <w:trPr>
          <w:trHeight w:hRule="exact" w:val="2078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Pr="005570C3" w:rsidRDefault="000221ED">
            <w:pPr>
              <w:pStyle w:val="TableParagraph"/>
              <w:spacing w:line="245" w:lineRule="auto"/>
              <w:ind w:left="100" w:right="776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Rövid tantárgyprogram:</w:t>
            </w:r>
            <w:r w:rsidRPr="005570C3">
              <w:rPr>
                <w:rFonts w:ascii="Times New Roman" w:hAnsi="Times New Roman"/>
                <w:b/>
                <w:spacing w:val="1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1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félév során</w:t>
            </w:r>
            <w:r w:rsidRPr="005570C3">
              <w:rPr>
                <w:rFonts w:ascii="Times New Roman" w:hAnsi="Times New Roman"/>
                <w:spacing w:val="1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1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hallgató</w:t>
            </w:r>
            <w:r w:rsidRPr="005570C3">
              <w:rPr>
                <w:rFonts w:ascii="Times New Roman" w:hAnsi="Times New Roman"/>
                <w:spacing w:val="1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 xml:space="preserve">megismerkedik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képalkotó</w:t>
            </w:r>
            <w:r w:rsidRPr="005570C3">
              <w:rPr>
                <w:rFonts w:ascii="Times New Roman" w:hAnsi="Times New Roman"/>
                <w:spacing w:val="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eszközökkel</w:t>
            </w:r>
            <w:r w:rsidRPr="005570C3">
              <w:rPr>
                <w:rFonts w:ascii="Times New Roman" w:hAnsi="Times New Roman"/>
                <w:spacing w:val="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és</w:t>
            </w:r>
            <w:r w:rsidRPr="005570C3">
              <w:rPr>
                <w:rFonts w:ascii="Times New Roman" w:hAnsi="Times New Roman"/>
                <w:spacing w:val="37"/>
                <w:w w:val="10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technikai</w:t>
            </w:r>
            <w:r w:rsidRPr="005570C3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beállításokkal,</w:t>
            </w:r>
            <w:r w:rsidRPr="005570C3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majd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néhány</w:t>
            </w:r>
            <w:r w:rsidRPr="005570C3">
              <w:rPr>
                <w:rFonts w:ascii="Times New Roman" w:hAnsi="Times New Roman"/>
                <w:spacing w:val="34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jellegzetes</w:t>
            </w:r>
            <w:r w:rsidRPr="005570C3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fotográfiai</w:t>
            </w:r>
            <w:r w:rsidRPr="005570C3">
              <w:rPr>
                <w:rFonts w:ascii="Times New Roman" w:hAnsi="Times New Roman"/>
                <w:spacing w:val="3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műfajjal:</w:t>
            </w:r>
          </w:p>
          <w:p w:rsidR="000221ED" w:rsidRPr="005570C3" w:rsidRDefault="000221ED">
            <w:pPr>
              <w:pStyle w:val="TableParagraph"/>
              <w:spacing w:before="7" w:line="251" w:lineRule="auto"/>
              <w:ind w:left="100" w:right="539"/>
              <w:rPr>
                <w:rFonts w:ascii="Times New Roman" w:hAnsi="Times New Roman"/>
                <w:sz w:val="21"/>
                <w:szCs w:val="21"/>
                <w:lang w:val="pt-BR"/>
              </w:rPr>
            </w:pPr>
            <w:r w:rsidRPr="005570C3">
              <w:rPr>
                <w:rFonts w:ascii="Times New Roman" w:hAnsi="Times New Roman"/>
                <w:sz w:val="21"/>
                <w:lang w:val="pt-BR"/>
              </w:rPr>
              <w:t>Az</w:t>
            </w:r>
            <w:r w:rsidRPr="005570C3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optikai</w:t>
            </w:r>
            <w:r w:rsidRPr="005570C3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képalkotás.</w:t>
            </w:r>
            <w:r w:rsidRPr="005570C3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28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fényképezőgép,</w:t>
            </w:r>
            <w:r w:rsidRPr="005570C3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kamera.</w:t>
            </w:r>
            <w:r w:rsidRPr="005570C3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Az</w:t>
            </w:r>
            <w:r w:rsidRPr="005570C3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objektív</w:t>
            </w:r>
            <w:r w:rsidRPr="005570C3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tulajdonságai:</w:t>
            </w:r>
            <w:r w:rsidRPr="005570C3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fókusztávolság,</w:t>
            </w:r>
            <w:r w:rsidRPr="005570C3">
              <w:rPr>
                <w:rFonts w:ascii="Times New Roman" w:hAnsi="Times New Roman"/>
                <w:spacing w:val="2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fényerő,</w:t>
            </w:r>
            <w:r w:rsidRPr="005570C3">
              <w:rPr>
                <w:rFonts w:ascii="Times New Roman" w:hAnsi="Times New Roman"/>
                <w:spacing w:val="52"/>
                <w:w w:val="10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átmérő.</w:t>
            </w:r>
            <w:r w:rsidRPr="005570C3">
              <w:rPr>
                <w:rFonts w:ascii="Times New Roman" w:hAnsi="Times New Roman"/>
                <w:spacing w:val="28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Lencsehibák.</w:t>
            </w:r>
            <w:r w:rsidRPr="005570C3">
              <w:rPr>
                <w:rFonts w:ascii="Times New Roman" w:hAnsi="Times New Roman"/>
                <w:spacing w:val="28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Fényforrások</w:t>
            </w:r>
            <w:r w:rsidRPr="005570C3">
              <w:rPr>
                <w:rFonts w:ascii="Times New Roman" w:hAnsi="Times New Roman"/>
                <w:spacing w:val="29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és</w:t>
            </w:r>
            <w:r w:rsidRPr="005570C3">
              <w:rPr>
                <w:rFonts w:ascii="Times New Roman" w:hAnsi="Times New Roman"/>
                <w:spacing w:val="28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hangulatteremtő</w:t>
            </w:r>
            <w:r w:rsidRPr="005570C3">
              <w:rPr>
                <w:rFonts w:ascii="Times New Roman" w:hAnsi="Times New Roman"/>
                <w:spacing w:val="30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hatásuk.</w:t>
            </w:r>
            <w:r w:rsidRPr="005570C3">
              <w:rPr>
                <w:rFonts w:ascii="Times New Roman" w:hAnsi="Times New Roman"/>
                <w:spacing w:val="28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31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fehéregyensúly</w:t>
            </w:r>
            <w:r w:rsidRPr="005570C3">
              <w:rPr>
                <w:rFonts w:ascii="Times New Roman" w:hAnsi="Times New Roman"/>
                <w:spacing w:val="29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beállítása</w:t>
            </w:r>
            <w:r w:rsidRPr="005570C3">
              <w:rPr>
                <w:rFonts w:ascii="Times New Roman" w:hAnsi="Times New Roman"/>
                <w:spacing w:val="48"/>
                <w:w w:val="10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fényképezőgépen,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kamerán.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Egyéb</w:t>
            </w:r>
            <w:r w:rsidRPr="005570C3">
              <w:rPr>
                <w:rFonts w:ascii="Times New Roman" w:hAnsi="Times New Roman"/>
                <w:spacing w:val="3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beállítások</w:t>
            </w:r>
            <w:r w:rsidRPr="005570C3">
              <w:rPr>
                <w:rFonts w:ascii="Times New Roman" w:hAnsi="Times New Roman"/>
                <w:spacing w:val="3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(írisz,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zársebesség,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expozíció-kompenzáció</w:t>
            </w:r>
            <w:r w:rsidRPr="005570C3">
              <w:rPr>
                <w:rFonts w:ascii="Times New Roman" w:hAnsi="Times New Roman"/>
                <w:spacing w:val="3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stb.),</w:t>
            </w:r>
            <w:r w:rsidRPr="005570C3">
              <w:rPr>
                <w:rFonts w:ascii="Times New Roman" w:hAnsi="Times New Roman"/>
                <w:spacing w:val="34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szűrők</w:t>
            </w:r>
            <w:r w:rsidRPr="005570C3">
              <w:rPr>
                <w:rFonts w:ascii="Times New Roman" w:hAnsi="Times New Roman"/>
                <w:spacing w:val="68"/>
                <w:w w:val="10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használata,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mélységélesség</w:t>
            </w:r>
            <w:r w:rsidRPr="005570C3">
              <w:rPr>
                <w:rFonts w:ascii="Times New Roman" w:hAnsi="Times New Roman"/>
                <w:spacing w:val="3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állítása.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Fények,</w:t>
            </w:r>
            <w:r w:rsidRPr="005570C3">
              <w:rPr>
                <w:rFonts w:ascii="Times New Roman" w:hAnsi="Times New Roman"/>
                <w:spacing w:val="34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kompozíciók</w:t>
            </w:r>
            <w:r w:rsidRPr="005570C3">
              <w:rPr>
                <w:rFonts w:ascii="Times New Roman" w:hAnsi="Times New Roman"/>
                <w:spacing w:val="3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alkalmazása</w:t>
            </w:r>
            <w:r w:rsidRPr="005570C3">
              <w:rPr>
                <w:rFonts w:ascii="Times New Roman" w:hAnsi="Times New Roman"/>
                <w:spacing w:val="3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különféle</w:t>
            </w:r>
            <w:r w:rsidRPr="005570C3">
              <w:rPr>
                <w:rFonts w:ascii="Times New Roman" w:hAnsi="Times New Roman"/>
                <w:spacing w:val="35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jellegzetes</w:t>
            </w:r>
            <w:r w:rsidRPr="005570C3">
              <w:rPr>
                <w:rFonts w:ascii="Times New Roman" w:hAnsi="Times New Roman"/>
                <w:spacing w:val="33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állóképes</w:t>
            </w:r>
            <w:r w:rsidRPr="005570C3">
              <w:rPr>
                <w:rFonts w:ascii="Times New Roman" w:hAnsi="Times New Roman"/>
                <w:spacing w:val="56"/>
                <w:w w:val="102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beállításoknál:</w:t>
            </w:r>
            <w:r w:rsidRPr="005570C3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portré,</w:t>
            </w:r>
            <w:r w:rsidRPr="005570C3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csendélet,</w:t>
            </w:r>
            <w:r w:rsidRPr="005570C3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tájkép,</w:t>
            </w:r>
            <w:r w:rsidRPr="005570C3">
              <w:rPr>
                <w:rFonts w:ascii="Times New Roman" w:hAnsi="Times New Roman"/>
                <w:spacing w:val="26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épület,</w:t>
            </w:r>
            <w:r w:rsidRPr="005570C3">
              <w:rPr>
                <w:rFonts w:ascii="Times New Roman" w:hAnsi="Times New Roman"/>
                <w:spacing w:val="27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makró</w:t>
            </w:r>
            <w:r w:rsidRPr="005570C3">
              <w:rPr>
                <w:rFonts w:ascii="Times New Roman" w:hAnsi="Times New Roman"/>
                <w:spacing w:val="28"/>
                <w:sz w:val="21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1"/>
                <w:lang w:val="pt-BR"/>
              </w:rPr>
              <w:t>stb.</w:t>
            </w:r>
          </w:p>
        </w:tc>
      </w:tr>
      <w:tr w:rsidR="000221ED" w:rsidRPr="005570C3">
        <w:trPr>
          <w:trHeight w:hRule="exact" w:val="283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Pr="005570C3" w:rsidRDefault="000221ED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A</w:t>
            </w:r>
            <w:r w:rsidRPr="005570C3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tantárggyal</w:t>
            </w:r>
            <w:r w:rsidRPr="005570C3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kapcsolatos</w:t>
            </w:r>
            <w:r w:rsidRPr="005570C3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követelmények</w:t>
            </w:r>
            <w:r w:rsidRPr="005570C3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és</w:t>
            </w:r>
            <w:r w:rsidRPr="005570C3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egyéb</w:t>
            </w:r>
            <w:r w:rsidRPr="005570C3">
              <w:rPr>
                <w:rFonts w:ascii="Times New Roman" w:hAnsi="Times New Roman"/>
                <w:b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adatok</w:t>
            </w:r>
          </w:p>
        </w:tc>
      </w:tr>
      <w:tr w:rsidR="000221ED" w:rsidRPr="005570C3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Pr="005570C3" w:rsidRDefault="000221ED">
            <w:pPr>
              <w:pStyle w:val="TableParagraph"/>
              <w:spacing w:before="5" w:line="274" w:lineRule="exact"/>
              <w:ind w:left="66" w:right="197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Tantárgyfelelős</w:t>
            </w:r>
            <w:r w:rsidRPr="005570C3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5570C3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Előadó</w:t>
            </w:r>
            <w:r w:rsidRPr="005570C3">
              <w:rPr>
                <w:rFonts w:ascii="Times New Roman" w:hAnsi="Times New Roman"/>
                <w:b/>
                <w:spacing w:val="-3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(k)</w:t>
            </w:r>
            <w:r w:rsidRPr="005570C3">
              <w:rPr>
                <w:rFonts w:ascii="Times New Roman" w:hAnsi="Times New Roman"/>
                <w:b/>
                <w:spacing w:val="-4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/</w:t>
            </w:r>
            <w:r w:rsidRPr="005570C3">
              <w:rPr>
                <w:rFonts w:ascii="Times New Roman" w:hAnsi="Times New Roman"/>
                <w:b/>
                <w:w w:val="99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b/>
                <w:sz w:val="24"/>
                <w:lang w:val="pt-BR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Pr="005570C3" w:rsidRDefault="000221ED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0C3">
              <w:rPr>
                <w:rFonts w:ascii="Times New Roman" w:hAnsi="Times New Roman"/>
                <w:sz w:val="24"/>
                <w:lang w:val="pt-BR"/>
              </w:rPr>
              <w:t>Szentei</w:t>
            </w:r>
            <w:r w:rsidRPr="005570C3">
              <w:rPr>
                <w:rFonts w:ascii="Times New Roman" w:hAnsi="Times New Roman"/>
                <w:spacing w:val="-12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Balázs</w:t>
            </w:r>
          </w:p>
          <w:p w:rsidR="000221ED" w:rsidRPr="005570C3" w:rsidRDefault="000221ED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0C3">
              <w:rPr>
                <w:rFonts w:ascii="Times New Roman" w:hAnsi="Times New Roman"/>
                <w:sz w:val="24"/>
                <w:lang w:val="pt-BR"/>
              </w:rPr>
              <w:t>E-mail</w:t>
            </w:r>
            <w:r w:rsidRPr="005570C3">
              <w:rPr>
                <w:rFonts w:ascii="Times New Roman" w:hAnsi="Times New Roman"/>
                <w:spacing w:val="-16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elérhetőség:</w:t>
            </w:r>
            <w:r w:rsidRPr="005570C3">
              <w:rPr>
                <w:rFonts w:ascii="Times New Roman" w:hAnsi="Times New Roman"/>
                <w:spacing w:val="-16"/>
                <w:sz w:val="24"/>
                <w:lang w:val="pt-BR"/>
              </w:rPr>
              <w:t xml:space="preserve"> </w:t>
            </w:r>
            <w:hyperlink r:id="rId5">
              <w:r w:rsidRPr="005570C3">
                <w:rPr>
                  <w:rFonts w:ascii="Times New Roman" w:hAnsi="Times New Roman"/>
                  <w:sz w:val="24"/>
                  <w:lang w:val="pt-BR"/>
                </w:rPr>
                <w:t>axa@pmmik.pte.hu</w:t>
              </w:r>
            </w:hyperlink>
          </w:p>
        </w:tc>
      </w:tr>
      <w:tr w:rsidR="000221ED" w:rsidRPr="004768B5">
        <w:trPr>
          <w:trHeight w:hRule="exact" w:val="111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before="5" w:line="274" w:lineRule="exact"/>
              <w:ind w:left="66" w:right="372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b/>
                <w:sz w:val="24"/>
              </w:rPr>
              <w:t>Aláírás</w:t>
            </w:r>
            <w:r w:rsidRPr="004768B5"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b/>
                <w:sz w:val="24"/>
              </w:rPr>
              <w:t>megszerzés</w:t>
            </w:r>
            <w:r w:rsidRPr="004768B5">
              <w:rPr>
                <w:rFonts w:ascii="Times New Roman" w:hAnsi="Times New Roman"/>
                <w:b/>
                <w:spacing w:val="-10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b/>
                <w:sz w:val="24"/>
              </w:rPr>
              <w:t>feltétele</w:t>
            </w:r>
            <w:r w:rsidRPr="004768B5">
              <w:rPr>
                <w:rFonts w:ascii="Times New Roman" w:hAnsi="Times New Roman"/>
                <w:b/>
                <w:w w:val="99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b/>
                <w:sz w:val="24"/>
              </w:rPr>
              <w:t>(évközi</w:t>
            </w:r>
            <w:r w:rsidRPr="004768B5">
              <w:rPr>
                <w:rFonts w:ascii="Times New Roman" w:hAnsi="Times New Roman"/>
                <w:b/>
                <w:spacing w:val="-1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b/>
                <w:sz w:val="24"/>
              </w:rPr>
              <w:t>követelmények):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before="5" w:line="274" w:lineRule="exact"/>
              <w:ind w:left="66" w:right="414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Az</w:t>
            </w:r>
            <w:r w:rsidRPr="004768B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előadásokon</w:t>
            </w:r>
            <w:r w:rsidRPr="004768B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való,</w:t>
            </w:r>
            <w:r w:rsidRPr="004768B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a</w:t>
            </w:r>
            <w:r w:rsidRPr="004768B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kreditrendszerű</w:t>
            </w:r>
            <w:r w:rsidRPr="004768B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TVSZ</w:t>
            </w:r>
            <w:r w:rsidRPr="004768B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előírása</w:t>
            </w:r>
            <w:r w:rsidRPr="004768B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szerinti</w:t>
            </w:r>
            <w:r w:rsidRPr="004768B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részvétel.</w:t>
            </w:r>
            <w:r w:rsidRPr="004768B5"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Az</w:t>
            </w:r>
            <w:r w:rsidRPr="004768B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ellenőrzés</w:t>
            </w:r>
            <w:r w:rsidRPr="004768B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katalógussal</w:t>
            </w:r>
            <w:r w:rsidRPr="004768B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történik!</w:t>
            </w:r>
          </w:p>
          <w:p w:rsidR="000221ED" w:rsidRDefault="000221ED">
            <w:pPr>
              <w:pStyle w:val="TableParagraph"/>
              <w:spacing w:before="4" w:line="274" w:lineRule="exact"/>
              <w:ind w:left="66" w:right="534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Jegyszerzés</w:t>
            </w:r>
            <w:r w:rsidRPr="004768B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feltétele:</w:t>
            </w:r>
            <w:r w:rsidRPr="004768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Zárthelyi</w:t>
            </w:r>
            <w:r w:rsidRPr="004768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dolgozat</w:t>
            </w:r>
            <w:r w:rsidRPr="004768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megírása</w:t>
            </w:r>
            <w:r w:rsidRPr="004768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a</w:t>
            </w:r>
            <w:r w:rsidRPr="004768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megadott</w:t>
            </w:r>
            <w:r w:rsidRPr="004768B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időpontban.</w:t>
            </w:r>
          </w:p>
        </w:tc>
      </w:tr>
      <w:tr w:rsidR="000221ED" w:rsidRPr="004768B5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b/>
                <w:sz w:val="24"/>
              </w:rPr>
              <w:t>Számonkérés</w:t>
            </w:r>
            <w:r w:rsidRPr="004768B5"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b/>
                <w:sz w:val="24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4" w:lineRule="exact"/>
              <w:ind w:left="66" w:right="287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Hallgatói</w:t>
            </w:r>
            <w:r w:rsidRPr="004768B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prezentációk</w:t>
            </w:r>
            <w:r w:rsidRPr="004768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és</w:t>
            </w:r>
            <w:r w:rsidRPr="004768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gyakorlati</w:t>
            </w:r>
            <w:r w:rsidRPr="004768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munkák</w:t>
            </w:r>
            <w:r w:rsidRPr="004768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értékelése,</w:t>
            </w:r>
            <w:r w:rsidRPr="004768B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írásbeli</w:t>
            </w:r>
            <w:r w:rsidRPr="004768B5"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vizsga.</w:t>
            </w:r>
          </w:p>
        </w:tc>
      </w:tr>
      <w:tr w:rsidR="000221ED" w:rsidRPr="004768B5">
        <w:trPr>
          <w:trHeight w:hRule="exact" w:val="3043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b/>
                <w:sz w:val="24"/>
              </w:rPr>
              <w:t>Jegyzetek,</w:t>
            </w:r>
            <w:r w:rsidRPr="004768B5">
              <w:rPr>
                <w:rFonts w:ascii="Times New Roman" w:eastAsia="Times New Roman"/>
                <w:b/>
                <w:spacing w:val="-12"/>
                <w:sz w:val="24"/>
              </w:rPr>
              <w:t xml:space="preserve"> </w:t>
            </w:r>
            <w:r w:rsidRPr="004768B5">
              <w:rPr>
                <w:rFonts w:ascii="Times New Roman" w:eastAsia="Times New Roman"/>
                <w:b/>
                <w:sz w:val="24"/>
              </w:rPr>
              <w:t>irodalmak: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ind w:left="66" w:right="133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Fényképészet.</w:t>
            </w:r>
            <w:r w:rsidRPr="004768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(szerk.: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Baki</w:t>
            </w:r>
            <w:r w:rsidRPr="004768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Péter)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768B5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4768B5">
              <w:rPr>
                <w:rFonts w:ascii="Times New Roman" w:hAnsi="Times New Roman"/>
                <w:sz w:val="24"/>
              </w:rPr>
              <w:t>: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Magyar Fotóművészek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Szövetsége</w:t>
            </w:r>
            <w:r w:rsidRPr="004768B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és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Magyar</w:t>
            </w:r>
            <w:r w:rsidRPr="004768B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Fotográfiai</w:t>
            </w:r>
            <w:r w:rsidRPr="004768B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Múzeum.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2007. ISBN 978 963 8773 61 6</w:t>
            </w:r>
          </w:p>
          <w:p w:rsidR="000221ED" w:rsidRDefault="000221ED">
            <w:pPr>
              <w:pStyle w:val="TableParagraph"/>
              <w:spacing w:line="242" w:lineRule="auto"/>
              <w:ind w:left="66" w:right="7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Sevcsik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Jenő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Hefelle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József:Fényképészet: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24"/>
                    <w:szCs w:val="24"/>
                  </w:rPr>
                  <w:t>Budapest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Műszaki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Könyvkiadó.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1982.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ISBN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963-10-4353-3</w:t>
            </w:r>
          </w:p>
          <w:p w:rsidR="000221ED" w:rsidRDefault="000221ED">
            <w:pPr>
              <w:pStyle w:val="TableParagraph"/>
              <w:ind w:left="66" w:right="65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T.A.</w:t>
            </w:r>
            <w:r w:rsidRPr="004768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Hoffmann: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Kreatív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képkompozíció</w:t>
            </w:r>
            <w:r w:rsidRPr="004768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a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 xml:space="preserve">fotográfiában. </w:t>
            </w:r>
            <w:smartTag w:uri="urn:schemas-microsoft-com:office:smarttags" w:element="place">
              <w:smartTag w:uri="urn:schemas-microsoft-com:office:smarttags" w:element="City">
                <w:r w:rsidRPr="004768B5">
                  <w:rPr>
                    <w:rFonts w:ascii="Times New Roman" w:hAnsi="Times New Roman"/>
                    <w:sz w:val="24"/>
                  </w:rPr>
                  <w:t>Budapest</w:t>
                </w:r>
              </w:smartTag>
            </w:smartTag>
            <w:r w:rsidRPr="004768B5">
              <w:rPr>
                <w:rFonts w:ascii="Times New Roman" w:hAnsi="Times New Roman"/>
                <w:sz w:val="24"/>
              </w:rPr>
              <w:t>:</w:t>
            </w:r>
            <w:r w:rsidRPr="004768B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Digitális</w:t>
            </w:r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Fotó</w:t>
            </w:r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Magazin.</w:t>
            </w:r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2008.</w:t>
            </w:r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ISBN</w:t>
            </w:r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978</w:t>
            </w:r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963</w:t>
            </w:r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0642</w:t>
            </w:r>
            <w:r w:rsidRPr="004768B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76</w:t>
            </w:r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 A"/>
              </w:smartTagPr>
              <w:r w:rsidRPr="004768B5">
                <w:rPr>
                  <w:rFonts w:ascii="Times New Roman" w:hAnsi="Times New Roman"/>
                  <w:sz w:val="24"/>
                </w:rPr>
                <w:t>7 A</w:t>
              </w:r>
            </w:smartTag>
            <w:r w:rsidRPr="004768B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Sony</w:t>
            </w:r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pacing w:val="-1"/>
                <w:sz w:val="24"/>
              </w:rPr>
              <w:t>DSR-250,</w:t>
            </w:r>
            <w:r w:rsidRPr="004768B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PD-170,</w:t>
            </w:r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HVR-HD1000</w:t>
            </w:r>
            <w:r w:rsidRPr="004768B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kamerák,</w:t>
            </w:r>
            <w:r w:rsidRPr="004768B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illetve</w:t>
            </w:r>
            <w:r w:rsidRPr="004768B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a</w:t>
            </w:r>
            <w:r w:rsidRPr="004768B5"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Canon</w:t>
            </w:r>
            <w:r w:rsidRPr="004768B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7D,</w:t>
            </w:r>
            <w:r w:rsidRPr="004768B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Fujifilm</w:t>
            </w:r>
            <w:r w:rsidRPr="004768B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S2950</w:t>
            </w:r>
            <w:r w:rsidRPr="004768B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fényképezőgépek,</w:t>
            </w:r>
            <w:r w:rsidRPr="004768B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illetve</w:t>
            </w:r>
            <w:r w:rsidRPr="004768B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egyéb képalkotó</w:t>
            </w:r>
            <w:r w:rsidRPr="004768B5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eszközök</w:t>
            </w:r>
            <w:r w:rsidRPr="004768B5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használati</w:t>
            </w:r>
            <w:r w:rsidRPr="004768B5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utasításai.</w:t>
            </w:r>
          </w:p>
        </w:tc>
      </w:tr>
      <w:tr w:rsidR="000221ED" w:rsidRPr="004768B5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42" w:lineRule="auto"/>
              <w:ind w:left="66" w:right="798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b/>
                <w:sz w:val="24"/>
              </w:rPr>
              <w:t>A</w:t>
            </w:r>
            <w:r w:rsidRPr="004768B5"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b/>
                <w:sz w:val="24"/>
              </w:rPr>
              <w:t>tantárgy</w:t>
            </w:r>
            <w:r w:rsidRPr="004768B5"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b/>
                <w:sz w:val="24"/>
              </w:rPr>
              <w:t>felvételének 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</w:rPr>
              <w:t>NEPTUN-on</w:t>
            </w:r>
            <w:r w:rsidRPr="004768B5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keresztüli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tárgyfelvétel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és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egyéni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órarend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kialakítás</w:t>
            </w:r>
          </w:p>
        </w:tc>
      </w:tr>
    </w:tbl>
    <w:p w:rsidR="000221ED" w:rsidRDefault="000221ED">
      <w:pPr>
        <w:spacing w:line="292" w:lineRule="exact"/>
        <w:ind w:left="612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</w:p>
    <w:p w:rsidR="000221ED" w:rsidRDefault="000221ED">
      <w:pPr>
        <w:spacing w:line="292" w:lineRule="exact"/>
        <w:rPr>
          <w:rFonts w:ascii="Symbol" w:hAnsi="Symbol" w:cs="Symbol"/>
          <w:sz w:val="24"/>
          <w:szCs w:val="24"/>
        </w:rPr>
        <w:sectPr w:rsidR="000221ED">
          <w:type w:val="continuous"/>
          <w:pgSz w:w="11900" w:h="16840"/>
          <w:pgMar w:top="1380" w:right="1020" w:bottom="280" w:left="880" w:header="708" w:footer="708" w:gutter="0"/>
          <w:cols w:space="708"/>
        </w:sectPr>
      </w:pPr>
    </w:p>
    <w:p w:rsidR="000221ED" w:rsidRDefault="000221ED">
      <w:pPr>
        <w:spacing w:before="8"/>
        <w:rPr>
          <w:rFonts w:ascii="Symbol" w:hAnsi="Symbol" w:cs="Symbol"/>
          <w:sz w:val="7"/>
          <w:szCs w:val="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78"/>
      </w:tblGrid>
      <w:tr w:rsidR="000221ED" w:rsidRPr="004768B5">
        <w:trPr>
          <w:trHeight w:hRule="exact" w:val="288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b/>
                <w:sz w:val="24"/>
              </w:rPr>
              <w:t>Részletes</w:t>
            </w:r>
            <w:r w:rsidRPr="004768B5"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b/>
                <w:sz w:val="24"/>
              </w:rPr>
              <w:t>tantárgyprogram:</w:t>
            </w:r>
          </w:p>
        </w:tc>
      </w:tr>
      <w:tr w:rsidR="000221ED" w:rsidRPr="004768B5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92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Hét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88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b/>
                <w:sz w:val="24"/>
                <w:u w:val="single" w:color="000000"/>
              </w:rPr>
              <w:t>Ea</w:t>
            </w:r>
            <w:r w:rsidRPr="004768B5">
              <w:rPr>
                <w:rFonts w:ascii="Times New Roman" w:eastAsia="Times New Roman"/>
                <w:sz w:val="24"/>
              </w:rPr>
              <w:t>/Gyak./Lab.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Témakör</w:t>
            </w:r>
          </w:p>
        </w:tc>
      </w:tr>
      <w:tr w:rsidR="000221ED" w:rsidRPr="004768B5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1.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3</w:t>
            </w:r>
            <w:r w:rsidRPr="004768B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óra</w:t>
            </w:r>
            <w:r w:rsidRPr="004768B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tabs>
                <w:tab w:val="left" w:pos="428"/>
                <w:tab w:val="left" w:pos="1550"/>
                <w:tab w:val="left" w:pos="3032"/>
                <w:tab w:val="left" w:pos="3367"/>
                <w:tab w:val="left" w:pos="4703"/>
                <w:tab w:val="left" w:pos="6051"/>
              </w:tabs>
              <w:spacing w:line="242" w:lineRule="auto"/>
              <w:ind w:left="66" w:right="59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i/>
                <w:w w:val="95"/>
                <w:sz w:val="24"/>
              </w:rPr>
              <w:t>A</w:t>
            </w:r>
            <w:r w:rsidRPr="004768B5">
              <w:rPr>
                <w:rFonts w:ascii="Times New Roman" w:hAnsi="Times New Roman"/>
                <w:i/>
                <w:w w:val="95"/>
                <w:sz w:val="24"/>
              </w:rPr>
              <w:tab/>
              <w:t>hallgatók</w:t>
            </w:r>
            <w:r w:rsidRPr="004768B5">
              <w:rPr>
                <w:rFonts w:ascii="Times New Roman" w:hAnsi="Times New Roman"/>
                <w:i/>
                <w:w w:val="95"/>
                <w:sz w:val="24"/>
              </w:rPr>
              <w:tab/>
              <w:t>tájékoztatása</w:t>
            </w:r>
            <w:r w:rsidRPr="004768B5">
              <w:rPr>
                <w:rFonts w:ascii="Times New Roman" w:hAnsi="Times New Roman"/>
                <w:i/>
                <w:w w:val="95"/>
                <w:sz w:val="24"/>
              </w:rPr>
              <w:tab/>
            </w:r>
            <w:r w:rsidRPr="004768B5">
              <w:rPr>
                <w:rFonts w:ascii="Times New Roman" w:hAnsi="Times New Roman"/>
                <w:i/>
                <w:sz w:val="24"/>
              </w:rPr>
              <w:t>a</w:t>
            </w:r>
            <w:r w:rsidRPr="004768B5">
              <w:rPr>
                <w:rFonts w:ascii="Times New Roman" w:hAnsi="Times New Roman"/>
                <w:i/>
                <w:sz w:val="24"/>
              </w:rPr>
              <w:tab/>
            </w:r>
            <w:r w:rsidRPr="004768B5">
              <w:rPr>
                <w:rFonts w:ascii="Times New Roman" w:hAnsi="Times New Roman"/>
                <w:i/>
                <w:w w:val="95"/>
                <w:sz w:val="24"/>
              </w:rPr>
              <w:t>tantárggyal</w:t>
            </w:r>
            <w:r w:rsidRPr="004768B5">
              <w:rPr>
                <w:rFonts w:ascii="Times New Roman" w:hAnsi="Times New Roman"/>
                <w:i/>
                <w:w w:val="95"/>
                <w:sz w:val="24"/>
              </w:rPr>
              <w:tab/>
              <w:t>kapcsolatos</w:t>
            </w:r>
            <w:r w:rsidRPr="004768B5">
              <w:rPr>
                <w:rFonts w:ascii="Times New Roman" w:hAnsi="Times New Roman"/>
                <w:i/>
                <w:w w:val="95"/>
                <w:sz w:val="24"/>
              </w:rPr>
              <w:tab/>
              <w:t>tudnivalókról,</w:t>
            </w:r>
            <w:r w:rsidRPr="004768B5">
              <w:rPr>
                <w:rFonts w:ascii="Times New Roman" w:hAnsi="Times New Roman"/>
                <w:i/>
                <w:sz w:val="24"/>
              </w:rPr>
              <w:t xml:space="preserve"> követelményekről.</w:t>
            </w:r>
          </w:p>
        </w:tc>
      </w:tr>
      <w:tr w:rsidR="000221ED" w:rsidRPr="005570C3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2.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3</w:t>
            </w:r>
            <w:r w:rsidRPr="004768B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óra</w:t>
            </w:r>
            <w:r w:rsidRPr="004768B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Pr="005570C3" w:rsidRDefault="000221ED">
            <w:pPr>
              <w:pStyle w:val="TableParagraph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0C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fény</w:t>
            </w:r>
            <w:r w:rsidRPr="005570C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fogalma,</w:t>
            </w:r>
            <w:r w:rsidRPr="005570C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jellemzői,</w:t>
            </w:r>
            <w:r w:rsidRPr="005570C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fényforrások.</w:t>
            </w:r>
          </w:p>
        </w:tc>
      </w:tr>
      <w:tr w:rsidR="000221ED" w:rsidRPr="004768B5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3.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3</w:t>
            </w:r>
            <w:r w:rsidRPr="004768B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óra</w:t>
            </w:r>
            <w:r w:rsidRPr="004768B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Kisüléses</w:t>
            </w:r>
            <w:r w:rsidRPr="004768B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fényforrások,</w:t>
            </w:r>
            <w:r w:rsidRPr="004768B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félvezető</w:t>
            </w:r>
            <w:r w:rsidRPr="004768B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fényforrás,</w:t>
            </w:r>
            <w:r w:rsidRPr="004768B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lumineszcencia.</w:t>
            </w:r>
          </w:p>
        </w:tc>
      </w:tr>
      <w:tr w:rsidR="000221ED" w:rsidRPr="004768B5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4.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3</w:t>
            </w:r>
            <w:r w:rsidRPr="004768B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óra</w:t>
            </w:r>
            <w:r w:rsidRPr="004768B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Geometriai</w:t>
            </w:r>
            <w:r w:rsidRPr="004768B5">
              <w:rPr>
                <w:rFonts w:ascii="Times New Roman" w:eastAsia="Times New Roman"/>
                <w:spacing w:val="-16"/>
                <w:sz w:val="24"/>
              </w:rPr>
              <w:t xml:space="preserve"> </w:t>
            </w:r>
            <w:r w:rsidRPr="004768B5">
              <w:rPr>
                <w:rFonts w:ascii="Times New Roman" w:eastAsia="Times New Roman"/>
                <w:sz w:val="24"/>
              </w:rPr>
              <w:t>optika.</w:t>
            </w:r>
          </w:p>
        </w:tc>
      </w:tr>
      <w:tr w:rsidR="000221ED" w:rsidRPr="005570C3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5.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3</w:t>
            </w:r>
            <w:r w:rsidRPr="004768B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óra</w:t>
            </w:r>
            <w:r w:rsidRPr="004768B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Pr="005570C3" w:rsidRDefault="000221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0C3">
              <w:rPr>
                <w:rFonts w:ascii="Times New Roman" w:hAnsi="Times New Roman"/>
                <w:sz w:val="24"/>
                <w:lang w:val="pt-BR"/>
              </w:rPr>
              <w:t>MAHARA</w:t>
            </w:r>
            <w:r w:rsidRPr="005570C3">
              <w:rPr>
                <w:rFonts w:ascii="Times New Roman" w:hAnsi="Times New Roman"/>
                <w:spacing w:val="-8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Portfolió</w:t>
            </w:r>
            <w:r w:rsidRPr="005570C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szoftver</w:t>
            </w:r>
            <w:r w:rsidRPr="005570C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bemutatása,</w:t>
            </w:r>
            <w:r w:rsidRPr="005570C3">
              <w:rPr>
                <w:rFonts w:ascii="Times New Roman" w:hAnsi="Times New Roman"/>
                <w:spacing w:val="-7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gyakorlása.</w:t>
            </w:r>
          </w:p>
        </w:tc>
      </w:tr>
      <w:tr w:rsidR="000221ED" w:rsidRPr="004768B5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6.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3</w:t>
            </w:r>
            <w:r w:rsidRPr="004768B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óra</w:t>
            </w:r>
            <w:r w:rsidRPr="004768B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4" w:lineRule="exact"/>
              <w:ind w:left="66" w:right="1234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Fénytani</w:t>
            </w:r>
            <w:r w:rsidRPr="004768B5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jelenségek.</w:t>
            </w:r>
            <w:r w:rsidRPr="004768B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Hallgatói</w:t>
            </w:r>
            <w:r w:rsidRPr="004768B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prezentációk,</w:t>
            </w:r>
            <w:r w:rsidRPr="004768B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technikai</w:t>
            </w:r>
            <w:r w:rsidRPr="004768B5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eszközök bemutatásával.</w:t>
            </w:r>
          </w:p>
        </w:tc>
      </w:tr>
      <w:tr w:rsidR="000221ED" w:rsidRPr="004768B5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7.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3</w:t>
            </w:r>
            <w:r w:rsidRPr="004768B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óra</w:t>
            </w:r>
            <w:r w:rsidRPr="004768B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Fénytani</w:t>
            </w:r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eszközök</w:t>
            </w:r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története,</w:t>
            </w:r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fényképezőgép.</w:t>
            </w:r>
          </w:p>
        </w:tc>
      </w:tr>
      <w:tr w:rsidR="000221ED" w:rsidRPr="004768B5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8.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3</w:t>
            </w:r>
            <w:r w:rsidRPr="004768B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óra</w:t>
            </w:r>
            <w:r w:rsidRPr="004768B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Hallgatói</w:t>
            </w:r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prezentációk</w:t>
            </w:r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digitális</w:t>
            </w:r>
            <w:r w:rsidRPr="004768B5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képalkotás</w:t>
            </w:r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témakörben</w:t>
            </w:r>
          </w:p>
        </w:tc>
      </w:tr>
      <w:tr w:rsidR="000221ED" w:rsidRPr="004768B5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9.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3</w:t>
            </w:r>
            <w:r w:rsidRPr="004768B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óra</w:t>
            </w:r>
            <w:r w:rsidRPr="004768B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5570C3">
              <w:rPr>
                <w:rFonts w:ascii="Times New Roman" w:hAnsi="Times New Roman"/>
                <w:b/>
                <w:sz w:val="24"/>
              </w:rPr>
              <w:t>ŐSZI SZÜNET</w:t>
            </w:r>
            <w:r w:rsidRPr="004768B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0221ED" w:rsidRPr="004768B5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10.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3</w:t>
            </w:r>
            <w:r w:rsidRPr="004768B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óra</w:t>
            </w:r>
            <w:r w:rsidRPr="004768B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4" w:lineRule="exact"/>
              <w:ind w:left="66" w:right="367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Hallgatói</w:t>
            </w:r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prezentációk</w:t>
            </w:r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jelentős</w:t>
            </w:r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képalkotó</w:t>
            </w:r>
            <w:r w:rsidRPr="004768B5"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személyiségek</w:t>
            </w:r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munkásságának bemutatásával.</w:t>
            </w:r>
          </w:p>
        </w:tc>
      </w:tr>
      <w:tr w:rsidR="000221ED" w:rsidRPr="005570C3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11.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3</w:t>
            </w:r>
            <w:r w:rsidRPr="004768B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óra</w:t>
            </w:r>
            <w:r w:rsidRPr="004768B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Pr="005570C3" w:rsidRDefault="000221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5570C3">
              <w:rPr>
                <w:rFonts w:ascii="Times New Roman" w:hAnsi="Times New Roman"/>
                <w:sz w:val="24"/>
                <w:lang w:val="pt-BR"/>
              </w:rPr>
              <w:t>A</w:t>
            </w:r>
            <w:r w:rsidRPr="005570C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fényképezés</w:t>
            </w:r>
            <w:r w:rsidRPr="005570C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alfája</w:t>
            </w:r>
            <w:r w:rsidRPr="005570C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és</w:t>
            </w:r>
            <w:r w:rsidRPr="005570C3">
              <w:rPr>
                <w:rFonts w:ascii="Times New Roman" w:hAnsi="Times New Roman"/>
                <w:spacing w:val="-5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omegája:</w:t>
            </w:r>
            <w:r w:rsidRPr="005570C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az</w:t>
            </w:r>
            <w:r w:rsidRPr="005570C3">
              <w:rPr>
                <w:rFonts w:ascii="Times New Roman" w:hAnsi="Times New Roman"/>
                <w:spacing w:val="-6"/>
                <w:sz w:val="24"/>
                <w:lang w:val="pt-BR"/>
              </w:rPr>
              <w:t xml:space="preserve"> </w:t>
            </w:r>
            <w:r w:rsidRPr="005570C3">
              <w:rPr>
                <w:rFonts w:ascii="Times New Roman" w:hAnsi="Times New Roman"/>
                <w:sz w:val="24"/>
                <w:lang w:val="pt-BR"/>
              </w:rPr>
              <w:t>Objektívek.</w:t>
            </w:r>
          </w:p>
        </w:tc>
      </w:tr>
      <w:tr w:rsidR="000221ED" w:rsidRPr="004768B5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12.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3</w:t>
            </w:r>
            <w:r w:rsidRPr="004768B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óra</w:t>
            </w:r>
            <w:r w:rsidRPr="004768B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Meghívott</w:t>
            </w:r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előadó</w:t>
            </w:r>
          </w:p>
        </w:tc>
      </w:tr>
      <w:tr w:rsidR="000221ED" w:rsidRPr="004768B5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13.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3</w:t>
            </w:r>
            <w:r w:rsidRPr="004768B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óra</w:t>
            </w:r>
            <w:r w:rsidRPr="004768B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Beállítások,</w:t>
            </w:r>
            <w:r w:rsidRPr="004768B5"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plánok.</w:t>
            </w:r>
          </w:p>
        </w:tc>
      </w:tr>
      <w:tr w:rsidR="000221ED" w:rsidRPr="004768B5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14.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3</w:t>
            </w:r>
            <w:r w:rsidRPr="004768B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óra</w:t>
            </w:r>
            <w:r w:rsidRPr="004768B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Portré,</w:t>
            </w:r>
            <w:r w:rsidRPr="004768B5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mint</w:t>
            </w:r>
            <w:r w:rsidRPr="004768B5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műfaj.</w:t>
            </w:r>
          </w:p>
        </w:tc>
      </w:tr>
      <w:tr w:rsidR="000221ED" w:rsidRPr="004768B5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eastAsia="Times New Roman"/>
                <w:sz w:val="24"/>
              </w:rPr>
              <w:t>15.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sz w:val="24"/>
              </w:rPr>
              <w:t>3</w:t>
            </w:r>
            <w:r w:rsidRPr="004768B5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óra</w:t>
            </w:r>
            <w:r w:rsidRPr="004768B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sz w:val="24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1ED" w:rsidRDefault="000221ED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4768B5">
              <w:rPr>
                <w:rFonts w:ascii="Times New Roman" w:hAnsi="Times New Roman"/>
                <w:b/>
                <w:sz w:val="24"/>
              </w:rPr>
              <w:t>ZÁRTHELYI</w:t>
            </w:r>
            <w:r w:rsidRPr="004768B5"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 w:rsidRPr="004768B5">
              <w:rPr>
                <w:rFonts w:ascii="Times New Roman" w:hAnsi="Times New Roman"/>
                <w:b/>
                <w:sz w:val="24"/>
              </w:rPr>
              <w:t>DOLGOZAT</w:t>
            </w:r>
          </w:p>
        </w:tc>
      </w:tr>
    </w:tbl>
    <w:p w:rsidR="000221ED" w:rsidRDefault="000221ED">
      <w:pPr>
        <w:rPr>
          <w:rFonts w:ascii="Symbol" w:hAnsi="Symbol" w:cs="Symbol"/>
          <w:sz w:val="20"/>
          <w:szCs w:val="20"/>
        </w:rPr>
      </w:pPr>
    </w:p>
    <w:p w:rsidR="000221ED" w:rsidRDefault="000221ED">
      <w:pPr>
        <w:spacing w:before="1"/>
        <w:rPr>
          <w:rFonts w:ascii="Symbol" w:hAnsi="Symbol" w:cs="Symbol"/>
          <w:sz w:val="19"/>
          <w:szCs w:val="19"/>
        </w:rPr>
      </w:pPr>
    </w:p>
    <w:p w:rsidR="000221ED" w:rsidRDefault="000221ED">
      <w:pPr>
        <w:spacing w:before="69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Pécs,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2016.</w:t>
      </w:r>
      <w:r>
        <w:rPr>
          <w:rFonts w:ascii="Times New Roman" w:hAnsi="Times New Roman"/>
          <w:spacing w:val="-2"/>
          <w:sz w:val="24"/>
        </w:rPr>
        <w:t xml:space="preserve"> szeptember 01</w:t>
      </w:r>
      <w:r>
        <w:rPr>
          <w:rFonts w:ascii="Times New Roman" w:hAnsi="Times New Roman"/>
          <w:sz w:val="24"/>
        </w:rPr>
        <w:t>.</w:t>
      </w:r>
    </w:p>
    <w:p w:rsidR="000221ED" w:rsidRDefault="000221ED">
      <w:pPr>
        <w:rPr>
          <w:rFonts w:ascii="Times New Roman" w:hAnsi="Times New Roman"/>
          <w:sz w:val="20"/>
          <w:szCs w:val="20"/>
        </w:rPr>
      </w:pPr>
    </w:p>
    <w:p w:rsidR="000221ED" w:rsidRDefault="000221ED">
      <w:pPr>
        <w:spacing w:before="9"/>
        <w:rPr>
          <w:rFonts w:ascii="Times New Roman" w:hAnsi="Times New Roman"/>
          <w:sz w:val="21"/>
          <w:szCs w:val="21"/>
        </w:rPr>
      </w:pPr>
    </w:p>
    <w:p w:rsidR="000221ED" w:rsidRDefault="000221ED">
      <w:pPr>
        <w:spacing w:before="69"/>
        <w:ind w:left="57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Szentei</w:t>
      </w:r>
      <w:r>
        <w:rPr>
          <w:rFonts w:ascii="Times New Roman" w:hAnsi="Times New Roman"/>
          <w:b/>
          <w:spacing w:val="-1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Balázs</w:t>
      </w:r>
    </w:p>
    <w:sectPr w:rsidR="000221ED" w:rsidSect="00E61A40">
      <w:pgSz w:w="11900" w:h="16840"/>
      <w:pgMar w:top="160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902"/>
    <w:multiLevelType w:val="hybridMultilevel"/>
    <w:tmpl w:val="FFFFFFFF"/>
    <w:lvl w:ilvl="0" w:tplc="92B0D520">
      <w:start w:val="1"/>
      <w:numFmt w:val="bullet"/>
      <w:lvlText w:val="-"/>
      <w:lvlJc w:val="left"/>
      <w:pPr>
        <w:ind w:left="786" w:hanging="348"/>
      </w:pPr>
      <w:rPr>
        <w:rFonts w:ascii="Times New Roman" w:eastAsia="Times New Roman" w:hAnsi="Times New Roman" w:hint="default"/>
        <w:w w:val="102"/>
        <w:sz w:val="21"/>
      </w:rPr>
    </w:lvl>
    <w:lvl w:ilvl="1" w:tplc="BC48B2AC">
      <w:start w:val="1"/>
      <w:numFmt w:val="bullet"/>
      <w:lvlText w:val="•"/>
      <w:lvlJc w:val="left"/>
      <w:pPr>
        <w:ind w:left="1684" w:hanging="348"/>
      </w:pPr>
      <w:rPr>
        <w:rFonts w:hint="default"/>
      </w:rPr>
    </w:lvl>
    <w:lvl w:ilvl="2" w:tplc="048A5C34">
      <w:start w:val="1"/>
      <w:numFmt w:val="bullet"/>
      <w:lvlText w:val="•"/>
      <w:lvlJc w:val="left"/>
      <w:pPr>
        <w:ind w:left="2583" w:hanging="348"/>
      </w:pPr>
      <w:rPr>
        <w:rFonts w:hint="default"/>
      </w:rPr>
    </w:lvl>
    <w:lvl w:ilvl="3" w:tplc="8FCE7344">
      <w:start w:val="1"/>
      <w:numFmt w:val="bullet"/>
      <w:lvlText w:val="•"/>
      <w:lvlJc w:val="left"/>
      <w:pPr>
        <w:ind w:left="3481" w:hanging="348"/>
      </w:pPr>
      <w:rPr>
        <w:rFonts w:hint="default"/>
      </w:rPr>
    </w:lvl>
    <w:lvl w:ilvl="4" w:tplc="679435A0">
      <w:start w:val="1"/>
      <w:numFmt w:val="bullet"/>
      <w:lvlText w:val="•"/>
      <w:lvlJc w:val="left"/>
      <w:pPr>
        <w:ind w:left="4380" w:hanging="348"/>
      </w:pPr>
      <w:rPr>
        <w:rFonts w:hint="default"/>
      </w:rPr>
    </w:lvl>
    <w:lvl w:ilvl="5" w:tplc="B9662526">
      <w:start w:val="1"/>
      <w:numFmt w:val="bullet"/>
      <w:lvlText w:val="•"/>
      <w:lvlJc w:val="left"/>
      <w:pPr>
        <w:ind w:left="5278" w:hanging="348"/>
      </w:pPr>
      <w:rPr>
        <w:rFonts w:hint="default"/>
      </w:rPr>
    </w:lvl>
    <w:lvl w:ilvl="6" w:tplc="7B86478E">
      <w:start w:val="1"/>
      <w:numFmt w:val="bullet"/>
      <w:lvlText w:val="•"/>
      <w:lvlJc w:val="left"/>
      <w:pPr>
        <w:ind w:left="6176" w:hanging="348"/>
      </w:pPr>
      <w:rPr>
        <w:rFonts w:hint="default"/>
      </w:rPr>
    </w:lvl>
    <w:lvl w:ilvl="7" w:tplc="8A206580">
      <w:start w:val="1"/>
      <w:numFmt w:val="bullet"/>
      <w:lvlText w:val="•"/>
      <w:lvlJc w:val="left"/>
      <w:pPr>
        <w:ind w:left="7075" w:hanging="348"/>
      </w:pPr>
      <w:rPr>
        <w:rFonts w:hint="default"/>
      </w:rPr>
    </w:lvl>
    <w:lvl w:ilvl="8" w:tplc="549EA428">
      <w:start w:val="1"/>
      <w:numFmt w:val="bullet"/>
      <w:lvlText w:val="•"/>
      <w:lvlJc w:val="left"/>
      <w:pPr>
        <w:ind w:left="7973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A40"/>
    <w:rsid w:val="000221ED"/>
    <w:rsid w:val="004768B5"/>
    <w:rsid w:val="005570C3"/>
    <w:rsid w:val="00D31683"/>
    <w:rsid w:val="00E6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A40"/>
    <w:pPr>
      <w:widowControl w:val="0"/>
    </w:pPr>
    <w:rPr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E61A40"/>
    <w:pPr>
      <w:ind w:left="786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2B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61A40"/>
    <w:pPr>
      <w:ind w:left="786" w:hanging="360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2BD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E61A40"/>
  </w:style>
  <w:style w:type="paragraph" w:customStyle="1" w:styleId="TableParagraph">
    <w:name w:val="Table Paragraph"/>
    <w:basedOn w:val="Normal"/>
    <w:uiPriority w:val="99"/>
    <w:rsid w:val="00E61A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xa@pmmi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441</Words>
  <Characters>3043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</dc:title>
  <dc:subject/>
  <dc:creator/>
  <cp:keywords/>
  <dc:description/>
  <cp:lastModifiedBy>PTE PMMK Pedagógia Tanszék</cp:lastModifiedBy>
  <cp:revision>2</cp:revision>
  <dcterms:created xsi:type="dcterms:W3CDTF">2016-09-09T08:11:00Z</dcterms:created>
  <dcterms:modified xsi:type="dcterms:W3CDTF">2016-09-09T08:11:00Z</dcterms:modified>
</cp:coreProperties>
</file>