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D6" w:rsidRDefault="008A7DD6">
      <w:pPr>
        <w:spacing w:before="40"/>
        <w:ind w:left="27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u w:val="single" w:color="000000"/>
        </w:rPr>
        <w:t>TANTÁRGY</w:t>
      </w:r>
      <w:r>
        <w:rPr>
          <w:rFonts w:ascii="Times New Roman" w:hAnsi="Times New Roman"/>
          <w:b/>
          <w:spacing w:val="-15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LEÍRÁS</w:t>
      </w:r>
      <w:r>
        <w:rPr>
          <w:rFonts w:ascii="Times New Roman" w:hAnsi="Times New Roman"/>
          <w:b/>
          <w:spacing w:val="-16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és</w:t>
      </w:r>
      <w:r>
        <w:rPr>
          <w:rFonts w:ascii="Times New Roman" w:hAnsi="Times New Roman"/>
          <w:b/>
          <w:spacing w:val="-15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TEMATIKA</w:t>
      </w:r>
    </w:p>
    <w:p w:rsidR="008A7DD6" w:rsidRDefault="008A7DD6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64"/>
        <w:gridCol w:w="1133"/>
        <w:gridCol w:w="5386"/>
      </w:tblGrid>
      <w:tr w:rsidR="008A7DD6" w:rsidRPr="00992D14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6" w:rsidRPr="002967FB" w:rsidRDefault="008A7DD6">
            <w:pPr>
              <w:pStyle w:val="TableParagraph"/>
              <w:spacing w:line="274" w:lineRule="exact"/>
              <w:ind w:left="66" w:right="1758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967FB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2967FB">
              <w:rPr>
                <w:rFonts w:ascii="Times New Roman" w:hAnsi="Times New Roman"/>
                <w:b/>
                <w:spacing w:val="-7"/>
                <w:sz w:val="24"/>
                <w:lang w:val="pt-BR"/>
              </w:rPr>
              <w:t xml:space="preserve"> </w:t>
            </w:r>
            <w:r w:rsidRPr="002967FB">
              <w:rPr>
                <w:rFonts w:ascii="Times New Roman" w:hAnsi="Times New Roman"/>
                <w:b/>
                <w:sz w:val="24"/>
                <w:lang w:val="pt-BR"/>
              </w:rPr>
              <w:t>tantárgy</w:t>
            </w:r>
            <w:r w:rsidRPr="002967FB">
              <w:rPr>
                <w:rFonts w:ascii="Times New Roman" w:hAnsi="Times New Roman"/>
                <w:b/>
                <w:spacing w:val="-6"/>
                <w:sz w:val="24"/>
                <w:lang w:val="pt-BR"/>
              </w:rPr>
              <w:t xml:space="preserve"> </w:t>
            </w:r>
            <w:r w:rsidRPr="002967FB">
              <w:rPr>
                <w:rFonts w:ascii="Times New Roman" w:hAnsi="Times New Roman"/>
                <w:b/>
                <w:sz w:val="24"/>
                <w:lang w:val="pt-BR"/>
              </w:rPr>
              <w:t>megnevezése: Tantervi</w:t>
            </w:r>
            <w:r w:rsidRPr="002967FB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2967FB">
              <w:rPr>
                <w:rFonts w:ascii="Times New Roman" w:hAnsi="Times New Roman"/>
                <w:b/>
                <w:sz w:val="24"/>
                <w:lang w:val="pt-BR"/>
              </w:rPr>
              <w:t>kód: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6" w:rsidRDefault="008A7DD6">
            <w:pPr>
              <w:pStyle w:val="TableParagraph"/>
              <w:spacing w:line="274" w:lineRule="exact"/>
              <w:ind w:left="66" w:right="2599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sz w:val="24"/>
              </w:rPr>
              <w:t>Fotó,</w:t>
            </w:r>
            <w:r w:rsidRPr="00992D1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Videó,</w:t>
            </w:r>
            <w:r w:rsidRPr="00992D1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Képalkotás</w:t>
            </w:r>
            <w:r w:rsidRPr="00992D1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III. PMTEVNF713</w:t>
            </w:r>
          </w:p>
        </w:tc>
      </w:tr>
      <w:tr w:rsidR="008A7DD6" w:rsidRPr="00992D14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6" w:rsidRDefault="008A7DD6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b/>
                <w:sz w:val="24"/>
              </w:rPr>
              <w:t>Óraszám/hét</w:t>
            </w:r>
            <w:r w:rsidRPr="00992D14">
              <w:rPr>
                <w:rFonts w:ascii="Times New Roman" w:hAnsi="Times New Roman"/>
                <w:b/>
                <w:spacing w:val="-19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b/>
                <w:sz w:val="24"/>
              </w:rPr>
              <w:t>(előadás/</w:t>
            </w:r>
            <w:r w:rsidRPr="00992D14">
              <w:rPr>
                <w:rFonts w:ascii="Times New Roman" w:hAnsi="Times New Roman"/>
                <w:b/>
                <w:sz w:val="24"/>
                <w:u w:val="single" w:color="000000"/>
              </w:rPr>
              <w:t>gyakorlat</w:t>
            </w:r>
            <w:r w:rsidRPr="00992D14">
              <w:rPr>
                <w:rFonts w:ascii="Times New Roman" w:hAnsi="Times New Roman"/>
                <w:b/>
                <w:sz w:val="24"/>
              </w:rPr>
              <w:t>/labor):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6" w:rsidRDefault="008A7DD6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eastAsia="Times New Roman"/>
                <w:sz w:val="24"/>
              </w:rPr>
              <w:t>2/30</w:t>
            </w:r>
          </w:p>
        </w:tc>
      </w:tr>
      <w:tr w:rsidR="008A7DD6" w:rsidRPr="00992D14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6" w:rsidRDefault="008A7DD6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b/>
                <w:sz w:val="24"/>
              </w:rPr>
              <w:t>Félévzárási</w:t>
            </w:r>
            <w:r w:rsidRPr="00992D14">
              <w:rPr>
                <w:rFonts w:ascii="Times New Roman" w:hAnsi="Times New Roman"/>
                <w:b/>
                <w:spacing w:val="-19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b/>
                <w:sz w:val="24"/>
              </w:rPr>
              <w:t>követelmény: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6" w:rsidRDefault="008A7DD6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eastAsia="Times New Roman"/>
                <w:sz w:val="24"/>
              </w:rPr>
              <w:t>Gyj</w:t>
            </w:r>
          </w:p>
        </w:tc>
      </w:tr>
      <w:tr w:rsidR="008A7DD6" w:rsidRPr="00992D14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6" w:rsidRDefault="008A7DD6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eastAsia="Times New Roman"/>
                <w:b/>
                <w:sz w:val="24"/>
              </w:rPr>
              <w:t>Kredit: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6" w:rsidRDefault="008A7DD6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eastAsia="Times New Roman"/>
                <w:sz w:val="24"/>
              </w:rPr>
              <w:t>3</w:t>
            </w:r>
          </w:p>
        </w:tc>
      </w:tr>
      <w:tr w:rsidR="008A7DD6" w:rsidRPr="00992D14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6" w:rsidRDefault="008A7DD6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eastAsia="Times New Roman"/>
                <w:b/>
                <w:sz w:val="24"/>
              </w:rPr>
              <w:t>Javasolt</w:t>
            </w:r>
            <w:r w:rsidRPr="00992D14">
              <w:rPr>
                <w:rFonts w:ascii="Times New Roman" w:eastAsia="Times New Roman"/>
                <w:b/>
                <w:spacing w:val="-12"/>
                <w:sz w:val="24"/>
              </w:rPr>
              <w:t xml:space="preserve"> </w:t>
            </w:r>
            <w:r w:rsidRPr="00992D14">
              <w:rPr>
                <w:rFonts w:ascii="Times New Roman" w:eastAsia="Times New Roman"/>
                <w:b/>
                <w:sz w:val="24"/>
              </w:rPr>
              <w:t>szemeszter</w:t>
            </w:r>
            <w:r w:rsidRPr="00992D14">
              <w:rPr>
                <w:rFonts w:ascii="Times New Roman" w:eastAsia="Times New Roman"/>
                <w:sz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6" w:rsidRDefault="008A7DD6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eastAsia="Times New Roman"/>
                <w:sz w:val="24"/>
              </w:rPr>
              <w:t>3</w:t>
            </w:r>
          </w:p>
        </w:tc>
      </w:tr>
      <w:tr w:rsidR="008A7DD6" w:rsidRPr="00992D14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6" w:rsidRDefault="008A7DD6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b/>
                <w:sz w:val="24"/>
              </w:rPr>
              <w:t>Képzési</w:t>
            </w:r>
            <w:r w:rsidRPr="00992D14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b/>
                <w:sz w:val="24"/>
              </w:rPr>
              <w:t>terület: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6" w:rsidRDefault="008A7DD6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eastAsia="Times New Roman"/>
                <w:sz w:val="24"/>
              </w:rPr>
              <w:t>FOKSZ</w:t>
            </w:r>
          </w:p>
        </w:tc>
      </w:tr>
      <w:tr w:rsidR="008A7DD6" w:rsidRPr="00992D14">
        <w:trPr>
          <w:trHeight w:hRule="exact" w:val="835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6" w:rsidRDefault="008A7DD6">
            <w:pPr>
              <w:pStyle w:val="TableParagraph"/>
              <w:spacing w:line="271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b/>
                <w:sz w:val="24"/>
              </w:rPr>
              <w:t>A</w:t>
            </w:r>
            <w:r w:rsidRPr="00992D14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b/>
                <w:sz w:val="24"/>
              </w:rPr>
              <w:t>képzés</w:t>
            </w:r>
            <w:r w:rsidRPr="00992D14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b/>
                <w:sz w:val="24"/>
              </w:rPr>
              <w:t>célja:</w:t>
            </w:r>
          </w:p>
          <w:p w:rsidR="008A7DD6" w:rsidRDefault="008A7DD6">
            <w:pPr>
              <w:pStyle w:val="TableParagraph"/>
              <w:spacing w:line="242" w:lineRule="auto"/>
              <w:ind w:left="66" w:right="951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sz w:val="24"/>
              </w:rPr>
              <w:t>hogy</w:t>
            </w:r>
            <w:r w:rsidRPr="00992D1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a</w:t>
            </w:r>
            <w:r w:rsidRPr="00992D1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hallgatók</w:t>
            </w:r>
            <w:r w:rsidRPr="00992D1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megismerjék</w:t>
            </w:r>
            <w:r w:rsidRPr="00992D1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a</w:t>
            </w:r>
            <w:r w:rsidRPr="00992D1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filmkészítés</w:t>
            </w:r>
            <w:r w:rsidRPr="00992D1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folyamatát,</w:t>
            </w:r>
            <w:r w:rsidRPr="00992D1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elsősorban</w:t>
            </w:r>
            <w:r w:rsidRPr="00992D1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operatőri-dramaturgiai</w:t>
            </w:r>
            <w:r w:rsidRPr="00992D14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szempontból:</w:t>
            </w:r>
            <w:r w:rsidRPr="00992D14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adatgyűjtés,</w:t>
            </w:r>
            <w:r w:rsidRPr="00992D1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beállítások,</w:t>
            </w:r>
            <w:r w:rsidRPr="00992D1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snittek,</w:t>
            </w:r>
            <w:r w:rsidRPr="00992D1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rövidebb-hosszabb</w:t>
            </w:r>
            <w:r w:rsidRPr="00992D14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anyagok</w:t>
            </w:r>
            <w:r w:rsidRPr="00992D1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készítése.</w:t>
            </w:r>
          </w:p>
        </w:tc>
      </w:tr>
      <w:tr w:rsidR="008A7DD6" w:rsidRPr="00992D14">
        <w:trPr>
          <w:trHeight w:hRule="exact" w:val="1666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6" w:rsidRDefault="008A7DD6">
            <w:pPr>
              <w:pStyle w:val="TableParagraph"/>
              <w:spacing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b/>
                <w:sz w:val="24"/>
              </w:rPr>
              <w:t>Rövid</w:t>
            </w:r>
            <w:r w:rsidRPr="00992D14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b/>
                <w:sz w:val="24"/>
              </w:rPr>
              <w:t>tantárgyprogram:</w:t>
            </w:r>
          </w:p>
          <w:p w:rsidR="008A7DD6" w:rsidRDefault="008A7DD6">
            <w:pPr>
              <w:pStyle w:val="TableParagraph"/>
              <w:ind w:left="100" w:right="372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sz w:val="24"/>
              </w:rPr>
              <w:t>A</w:t>
            </w:r>
            <w:r w:rsidRPr="00992D1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3.</w:t>
            </w:r>
            <w:r w:rsidRPr="00992D1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félév</w:t>
            </w:r>
            <w:r w:rsidRPr="00992D1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tananyaga</w:t>
            </w:r>
            <w:r w:rsidRPr="00992D1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a</w:t>
            </w:r>
            <w:r w:rsidRPr="00992D1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2.</w:t>
            </w:r>
            <w:r w:rsidRPr="00992D1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félév</w:t>
            </w:r>
            <w:r w:rsidRPr="00992D1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folytatásaként</w:t>
            </w:r>
            <w:r w:rsidRPr="00992D1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további</w:t>
            </w:r>
            <w:r w:rsidRPr="00992D1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operatőri</w:t>
            </w:r>
            <w:r w:rsidRPr="00992D1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gyakorlatokból</w:t>
            </w:r>
            <w:r w:rsidRPr="00992D1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áll.</w:t>
            </w:r>
            <w:r w:rsidRPr="00992D1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Operatőri</w:t>
            </w:r>
            <w:r w:rsidRPr="00992D14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feladatok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több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kamerás</w:t>
            </w:r>
            <w:r w:rsidRPr="00992D1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felvétel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esetén.</w:t>
            </w:r>
            <w:r w:rsidRPr="00992D1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A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tengelyszabály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alkalmazása.</w:t>
            </w:r>
            <w:r w:rsidRPr="00992D1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Példák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bemutatása, elemzése.</w:t>
            </w:r>
            <w:r w:rsidRPr="00992D1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A</w:t>
            </w:r>
            <w:r w:rsidRPr="00992D1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képi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történetelmesélés</w:t>
            </w:r>
            <w:r w:rsidRPr="00992D1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operatőri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feladatai.</w:t>
            </w:r>
            <w:r w:rsidRPr="00992D1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Nyersanyagok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készítése</w:t>
            </w:r>
            <w:r w:rsidRPr="00992D1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hírkészítéshez</w:t>
            </w:r>
            <w:r w:rsidRPr="00992D1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és más</w:t>
            </w:r>
            <w:r w:rsidRPr="00992D14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televíziós</w:t>
            </w:r>
            <w:r w:rsidRPr="00992D14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műfajokhoz,</w:t>
            </w:r>
            <w:r w:rsidRPr="00992D1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vágóképek</w:t>
            </w:r>
            <w:r w:rsidRPr="00992D14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készítése</w:t>
            </w:r>
            <w:r w:rsidRPr="00992D1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különböző</w:t>
            </w:r>
            <w:r w:rsidRPr="00992D14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plánokban,</w:t>
            </w:r>
            <w:r w:rsidRPr="00992D1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különböző</w:t>
            </w:r>
            <w:r w:rsidRPr="00992D14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mozgások alkalmazásával.</w:t>
            </w:r>
            <w:r w:rsidRPr="00992D14"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A</w:t>
            </w:r>
            <w:r w:rsidRPr="00992D1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hallgatók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által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felvett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nyersanyagok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megbeszélése.</w:t>
            </w:r>
          </w:p>
        </w:tc>
      </w:tr>
      <w:tr w:rsidR="008A7DD6" w:rsidRPr="00992D14">
        <w:trPr>
          <w:trHeight w:hRule="exact" w:val="288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6" w:rsidRDefault="008A7DD6">
            <w:pPr>
              <w:pStyle w:val="TableParagraph"/>
              <w:ind w:left="1920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b/>
                <w:sz w:val="24"/>
              </w:rPr>
              <w:t>A</w:t>
            </w:r>
            <w:r w:rsidRPr="00992D14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b/>
                <w:sz w:val="24"/>
              </w:rPr>
              <w:t>tantárggyal</w:t>
            </w:r>
            <w:r w:rsidRPr="00992D14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b/>
                <w:sz w:val="24"/>
              </w:rPr>
              <w:t>kapcsolatos</w:t>
            </w:r>
            <w:r w:rsidRPr="00992D14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b/>
                <w:sz w:val="24"/>
              </w:rPr>
              <w:t>követelmények</w:t>
            </w:r>
            <w:r w:rsidRPr="00992D14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b/>
                <w:sz w:val="24"/>
              </w:rPr>
              <w:t>és</w:t>
            </w:r>
            <w:r w:rsidRPr="00992D14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b/>
                <w:sz w:val="24"/>
              </w:rPr>
              <w:t>egyéb</w:t>
            </w:r>
            <w:r w:rsidRPr="00992D14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b/>
                <w:sz w:val="24"/>
              </w:rPr>
              <w:t>adatok</w:t>
            </w:r>
          </w:p>
        </w:tc>
      </w:tr>
      <w:tr w:rsidR="008A7DD6" w:rsidRPr="00992D14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6" w:rsidRDefault="008A7DD6">
            <w:pPr>
              <w:pStyle w:val="TableParagraph"/>
              <w:spacing w:line="242" w:lineRule="auto"/>
              <w:ind w:left="66" w:right="197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b/>
                <w:sz w:val="24"/>
              </w:rPr>
              <w:t>Tantárgyfelelős</w:t>
            </w:r>
            <w:r w:rsidRPr="00992D14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b/>
                <w:sz w:val="24"/>
              </w:rPr>
              <w:t>/</w:t>
            </w:r>
            <w:r w:rsidRPr="00992D14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b/>
                <w:sz w:val="24"/>
              </w:rPr>
              <w:t>Előadó</w:t>
            </w:r>
            <w:r w:rsidRPr="00992D14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b/>
                <w:sz w:val="24"/>
              </w:rPr>
              <w:t>(k)</w:t>
            </w:r>
            <w:r w:rsidRPr="00992D14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b/>
                <w:sz w:val="24"/>
              </w:rPr>
              <w:t>/</w:t>
            </w:r>
            <w:r w:rsidRPr="00992D14"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b/>
                <w:sz w:val="24"/>
              </w:rPr>
              <w:t>Gyakorlatvezető(k):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6" w:rsidRDefault="008A7DD6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eastAsia="Times New Roman"/>
                <w:sz w:val="24"/>
              </w:rPr>
              <w:t>Kosaras</w:t>
            </w:r>
            <w:r w:rsidRPr="00992D14">
              <w:rPr>
                <w:rFonts w:ascii="Times New Roman" w:eastAsia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eastAsia="Times New Roman"/>
                <w:sz w:val="24"/>
              </w:rPr>
              <w:t>Attila</w:t>
            </w:r>
          </w:p>
          <w:p w:rsidR="008A7DD6" w:rsidRDefault="008A7DD6">
            <w:pPr>
              <w:pStyle w:val="TableParagraph"/>
              <w:spacing w:before="2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sz w:val="24"/>
              </w:rPr>
              <w:t>E-mail</w:t>
            </w:r>
            <w:r w:rsidRPr="00992D14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elérhetőség:</w:t>
            </w:r>
            <w:r w:rsidRPr="00992D14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hyperlink r:id="rId4">
              <w:r w:rsidRPr="00992D14">
                <w:rPr>
                  <w:rFonts w:ascii="Times New Roman" w:hAnsi="Times New Roman"/>
                  <w:sz w:val="24"/>
                </w:rPr>
                <w:t>kosaras.attila@pte.hu</w:t>
              </w:r>
            </w:hyperlink>
          </w:p>
        </w:tc>
      </w:tr>
      <w:tr w:rsidR="008A7DD6" w:rsidRPr="00992D14">
        <w:trPr>
          <w:trHeight w:hRule="exact" w:val="139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6" w:rsidRDefault="008A7DD6">
            <w:pPr>
              <w:pStyle w:val="TableParagraph"/>
              <w:spacing w:line="242" w:lineRule="auto"/>
              <w:ind w:left="66" w:right="372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b/>
                <w:sz w:val="24"/>
              </w:rPr>
              <w:t>Aláírás</w:t>
            </w:r>
            <w:r w:rsidRPr="00992D14"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b/>
                <w:sz w:val="24"/>
              </w:rPr>
              <w:t>megszerzés</w:t>
            </w:r>
            <w:r w:rsidRPr="00992D14"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b/>
                <w:sz w:val="24"/>
              </w:rPr>
              <w:t>feltétele</w:t>
            </w:r>
            <w:r w:rsidRPr="00992D14"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b/>
                <w:sz w:val="24"/>
              </w:rPr>
              <w:t>(évközi</w:t>
            </w:r>
            <w:r w:rsidRPr="00992D14">
              <w:rPr>
                <w:rFonts w:ascii="Times New Roman" w:hAnsi="Times New Roman"/>
                <w:b/>
                <w:spacing w:val="-1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b/>
                <w:sz w:val="24"/>
              </w:rPr>
              <w:t>követelmények):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6" w:rsidRDefault="008A7DD6">
            <w:pPr>
              <w:pStyle w:val="TableParagraph"/>
              <w:spacing w:line="242" w:lineRule="auto"/>
              <w:ind w:left="66" w:right="414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sz w:val="24"/>
              </w:rPr>
              <w:t>Az</w:t>
            </w:r>
            <w:r w:rsidRPr="00992D1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előadásokon</w:t>
            </w:r>
            <w:r w:rsidRPr="00992D1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való,</w:t>
            </w:r>
            <w:r w:rsidRPr="00992D1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a</w:t>
            </w:r>
            <w:r w:rsidRPr="00992D1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kreditrendszerű</w:t>
            </w:r>
            <w:r w:rsidRPr="00992D1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TVSZ</w:t>
            </w:r>
            <w:r w:rsidRPr="00992D1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előírása</w:t>
            </w:r>
            <w:r w:rsidRPr="00992D1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szerinti</w:t>
            </w:r>
            <w:r w:rsidRPr="00992D14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részvétel.</w:t>
            </w:r>
            <w:r w:rsidRPr="00992D14"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Az</w:t>
            </w:r>
            <w:r w:rsidRPr="00992D1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ellenőrzés</w:t>
            </w:r>
            <w:r w:rsidRPr="00992D1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katalógussal</w:t>
            </w:r>
            <w:r w:rsidRPr="00992D1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történik!</w:t>
            </w:r>
          </w:p>
          <w:p w:rsidR="008A7DD6" w:rsidRDefault="008A7DD6">
            <w:pPr>
              <w:pStyle w:val="TableParagraph"/>
              <w:ind w:left="66" w:right="740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sz w:val="24"/>
              </w:rPr>
              <w:t>Jegyszerzés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feltétele: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Maximum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két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perces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riport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készítése, bemutatása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és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VIDARC-ra</w:t>
            </w:r>
            <w:r w:rsidRPr="00992D1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történő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feltöltése,</w:t>
            </w:r>
            <w:r w:rsidRPr="00992D1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határidők betartásával.</w:t>
            </w:r>
          </w:p>
        </w:tc>
      </w:tr>
      <w:tr w:rsidR="008A7DD6" w:rsidRPr="00992D14">
        <w:trPr>
          <w:trHeight w:hRule="exact" w:val="1666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6" w:rsidRDefault="008A7DD6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eastAsia="Times New Roman"/>
                <w:b/>
                <w:sz w:val="24"/>
              </w:rPr>
              <w:t>Jegyzetek,</w:t>
            </w:r>
            <w:r w:rsidRPr="00992D14">
              <w:rPr>
                <w:rFonts w:ascii="Times New Roman" w:eastAsia="Times New Roman"/>
                <w:b/>
                <w:spacing w:val="-12"/>
                <w:sz w:val="24"/>
              </w:rPr>
              <w:t xml:space="preserve"> </w:t>
            </w:r>
            <w:r w:rsidRPr="00992D14">
              <w:rPr>
                <w:rFonts w:ascii="Times New Roman" w:eastAsia="Times New Roman"/>
                <w:b/>
                <w:sz w:val="24"/>
              </w:rPr>
              <w:t>irodalmak: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6" w:rsidRDefault="008A7DD6">
            <w:pPr>
              <w:pStyle w:val="TableParagraph"/>
              <w:spacing w:line="274" w:lineRule="exact"/>
              <w:ind w:left="100" w:right="672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sz w:val="24"/>
              </w:rPr>
              <w:t>Szabó</w:t>
            </w:r>
            <w:r w:rsidRPr="00992D1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Gábor:</w:t>
            </w:r>
            <w:r w:rsidRPr="00992D1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Filmes</w:t>
            </w:r>
            <w:r w:rsidRPr="00992D1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könyv</w:t>
            </w:r>
            <w:r w:rsidRPr="00992D1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(Hogyan</w:t>
            </w:r>
            <w:r w:rsidRPr="00992D1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kommunikál</w:t>
            </w:r>
            <w:r w:rsidRPr="00992D1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a</w:t>
            </w:r>
            <w:r w:rsidRPr="00992D1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pacing w:val="-1"/>
                <w:sz w:val="24"/>
              </w:rPr>
              <w:t>film?).</w:t>
            </w:r>
            <w:r w:rsidRPr="00992D14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Budapest:</w:t>
            </w:r>
            <w:r w:rsidRPr="00992D1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Ab</w:t>
            </w:r>
            <w:r w:rsidRPr="00992D1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OVO.</w:t>
            </w:r>
            <w:r w:rsidRPr="00992D1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2001.</w:t>
            </w:r>
            <w:r w:rsidRPr="00992D1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ISBN</w:t>
            </w:r>
            <w:r w:rsidRPr="00992D1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963</w:t>
            </w:r>
            <w:r w:rsidRPr="00992D1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937</w:t>
            </w:r>
            <w:r w:rsidRPr="00992D1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8070</w:t>
            </w:r>
          </w:p>
          <w:p w:rsidR="008A7DD6" w:rsidRDefault="008A7DD6">
            <w:pPr>
              <w:pStyle w:val="TableParagraph"/>
              <w:spacing w:before="4" w:line="274" w:lineRule="exact"/>
              <w:ind w:left="100" w:right="198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sz w:val="24"/>
              </w:rPr>
              <w:t>Bíró</w:t>
            </w:r>
            <w:r w:rsidRPr="00992D1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Yvette:</w:t>
            </w:r>
            <w:r w:rsidRPr="00992D1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A</w:t>
            </w:r>
            <w:r w:rsidRPr="00992D1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hetedik</w:t>
            </w:r>
            <w:r w:rsidRPr="00992D1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művészet.</w:t>
            </w:r>
            <w:r w:rsidRPr="00992D1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Budapest:</w:t>
            </w:r>
            <w:r w:rsidRPr="00992D1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Osiris.</w:t>
            </w:r>
            <w:r w:rsidRPr="00992D1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2003.</w:t>
            </w:r>
            <w:r w:rsidRPr="00992D1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ISBN:</w:t>
            </w:r>
            <w:r w:rsidRPr="00992D14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978 963 3894 46 0</w:t>
            </w:r>
          </w:p>
          <w:p w:rsidR="008A7DD6" w:rsidRDefault="008A7DD6">
            <w:pPr>
              <w:pStyle w:val="TableParagraph"/>
              <w:spacing w:before="4" w:line="274" w:lineRule="exact"/>
              <w:ind w:left="66" w:right="179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sz w:val="24"/>
              </w:rPr>
              <w:t>Féjja</w:t>
            </w:r>
            <w:r w:rsidRPr="00992D14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Sándor:</w:t>
            </w:r>
            <w:r w:rsidRPr="00992D14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Tizenöt</w:t>
            </w:r>
            <w:r w:rsidRPr="00992D14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filmlecke.Budapest:</w:t>
            </w:r>
            <w:r w:rsidRPr="00992D14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Műszaki</w:t>
            </w:r>
            <w:r w:rsidRPr="00992D14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Könyvkiadó. 1982. ISBN 963 1044 033</w:t>
            </w:r>
          </w:p>
        </w:tc>
      </w:tr>
      <w:tr w:rsidR="008A7DD6" w:rsidRPr="00992D14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6" w:rsidRDefault="008A7DD6">
            <w:pPr>
              <w:pStyle w:val="TableParagraph"/>
              <w:spacing w:line="274" w:lineRule="exact"/>
              <w:ind w:left="66" w:right="798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b/>
                <w:sz w:val="24"/>
              </w:rPr>
              <w:t>A</w:t>
            </w:r>
            <w:r w:rsidRPr="00992D14"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b/>
                <w:sz w:val="24"/>
              </w:rPr>
              <w:t>tantárgy</w:t>
            </w:r>
            <w:r w:rsidRPr="00992D14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b/>
                <w:sz w:val="24"/>
              </w:rPr>
              <w:t>felvételének módja: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6" w:rsidRDefault="008A7DD6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sz w:val="24"/>
              </w:rPr>
              <w:t>ETR-en</w:t>
            </w:r>
            <w:r w:rsidRPr="00992D1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keresztüli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tárgyfelvétel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és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egyéni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órarend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kialakítás</w:t>
            </w:r>
          </w:p>
        </w:tc>
      </w:tr>
    </w:tbl>
    <w:p w:rsidR="008A7DD6" w:rsidRDefault="008A7DD6">
      <w:pPr>
        <w:pStyle w:val="BodyText"/>
        <w:spacing w:line="292" w:lineRule="exact"/>
        <w:ind w:left="612"/>
        <w:rPr>
          <w:rFonts w:ascii="Symbol" w:hAnsi="Symbol" w:cs="Symbol"/>
        </w:rPr>
      </w:pPr>
      <w:r>
        <w:rPr>
          <w:rFonts w:ascii="Symbol" w:hAnsi="Symbol" w:cs="Symbol"/>
        </w:rPr>
        <w:t></w:t>
      </w:r>
    </w:p>
    <w:p w:rsidR="008A7DD6" w:rsidRDefault="008A7DD6">
      <w:pPr>
        <w:rPr>
          <w:rFonts w:ascii="Symbol" w:hAnsi="Symbol" w:cs="Symbol"/>
          <w:sz w:val="20"/>
          <w:szCs w:val="20"/>
        </w:rPr>
      </w:pPr>
    </w:p>
    <w:p w:rsidR="008A7DD6" w:rsidRDefault="008A7DD6">
      <w:pPr>
        <w:rPr>
          <w:rFonts w:ascii="Symbol" w:hAnsi="Symbol" w:cs="Symbol"/>
          <w:sz w:val="20"/>
          <w:szCs w:val="20"/>
        </w:rPr>
      </w:pPr>
    </w:p>
    <w:p w:rsidR="008A7DD6" w:rsidRDefault="008A7DD6">
      <w:pPr>
        <w:rPr>
          <w:rFonts w:ascii="Symbol" w:hAnsi="Symbol" w:cs="Symbol"/>
          <w:sz w:val="20"/>
          <w:szCs w:val="20"/>
        </w:rPr>
      </w:pPr>
    </w:p>
    <w:p w:rsidR="008A7DD6" w:rsidRDefault="008A7DD6">
      <w:pPr>
        <w:rPr>
          <w:rFonts w:ascii="Symbol" w:hAnsi="Symbol" w:cs="Symbol"/>
          <w:sz w:val="20"/>
          <w:szCs w:val="20"/>
        </w:rPr>
      </w:pPr>
    </w:p>
    <w:p w:rsidR="008A7DD6" w:rsidRDefault="008A7DD6">
      <w:pPr>
        <w:rPr>
          <w:rFonts w:ascii="Symbol" w:hAnsi="Symbol" w:cs="Symbol"/>
          <w:sz w:val="20"/>
          <w:szCs w:val="20"/>
        </w:rPr>
      </w:pPr>
    </w:p>
    <w:p w:rsidR="008A7DD6" w:rsidRDefault="008A7DD6">
      <w:pPr>
        <w:rPr>
          <w:rFonts w:ascii="Symbol" w:hAnsi="Symbol" w:cs="Symbol"/>
          <w:sz w:val="20"/>
          <w:szCs w:val="20"/>
        </w:rPr>
      </w:pPr>
    </w:p>
    <w:p w:rsidR="008A7DD6" w:rsidRDefault="008A7DD6">
      <w:pPr>
        <w:spacing w:before="1"/>
        <w:rPr>
          <w:rFonts w:ascii="Symbol" w:hAnsi="Symbol" w:cs="Symbol"/>
          <w:sz w:val="15"/>
          <w:szCs w:val="15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618"/>
        <w:gridCol w:w="7478"/>
      </w:tblGrid>
      <w:tr w:rsidR="008A7DD6" w:rsidRPr="00992D14">
        <w:trPr>
          <w:trHeight w:hRule="exact" w:val="288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6" w:rsidRDefault="008A7DD6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b/>
                <w:sz w:val="24"/>
              </w:rPr>
              <w:t>Részletes</w:t>
            </w:r>
            <w:r w:rsidRPr="00992D14"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b/>
                <w:sz w:val="24"/>
              </w:rPr>
              <w:t>tantárgyprogram:</w:t>
            </w:r>
          </w:p>
        </w:tc>
      </w:tr>
      <w:tr w:rsidR="008A7DD6" w:rsidRPr="00992D14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6" w:rsidRPr="00992D14" w:rsidRDefault="008A7DD6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6" w:rsidRDefault="008A7DD6">
            <w:pPr>
              <w:pStyle w:val="TableParagraph"/>
              <w:spacing w:line="272" w:lineRule="exact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eastAsia="Times New Roman"/>
                <w:sz w:val="24"/>
                <w:u w:val="single" w:color="000000"/>
              </w:rPr>
              <w:t>Ea</w:t>
            </w:r>
            <w:r w:rsidRPr="00992D14">
              <w:rPr>
                <w:rFonts w:ascii="Times New Roman" w:eastAsia="Times New Roman"/>
                <w:sz w:val="24"/>
              </w:rPr>
              <w:t>/</w:t>
            </w:r>
            <w:r w:rsidRPr="00992D14">
              <w:rPr>
                <w:rFonts w:ascii="Times New Roman" w:eastAsia="Times New Roman"/>
                <w:b/>
                <w:sz w:val="24"/>
              </w:rPr>
              <w:t>Gyak.</w:t>
            </w:r>
            <w:r w:rsidRPr="00992D14">
              <w:rPr>
                <w:rFonts w:ascii="Times New Roman" w:eastAsia="Times New Roman"/>
                <w:sz w:val="24"/>
              </w:rPr>
              <w:t>/Lab.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6" w:rsidRDefault="008A7DD6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sz w:val="24"/>
              </w:rPr>
              <w:t>Témakör</w:t>
            </w:r>
          </w:p>
        </w:tc>
      </w:tr>
      <w:tr w:rsidR="008A7DD6" w:rsidRPr="00992D14">
        <w:trPr>
          <w:trHeight w:hRule="exact" w:val="8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6" w:rsidRDefault="008A7DD6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eastAsia="Times New Roman"/>
                <w:sz w:val="24"/>
              </w:rPr>
              <w:t>1.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6" w:rsidRDefault="008A7DD6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sz w:val="24"/>
              </w:rPr>
              <w:t>4</w:t>
            </w:r>
            <w:r w:rsidRPr="00992D1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óra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6" w:rsidRDefault="008A7DD6">
            <w:pPr>
              <w:pStyle w:val="TableParagraph"/>
              <w:tabs>
                <w:tab w:val="left" w:pos="428"/>
                <w:tab w:val="left" w:pos="1550"/>
                <w:tab w:val="left" w:pos="3032"/>
                <w:tab w:val="left" w:pos="3367"/>
                <w:tab w:val="left" w:pos="4703"/>
                <w:tab w:val="left" w:pos="6051"/>
              </w:tabs>
              <w:spacing w:line="242" w:lineRule="auto"/>
              <w:ind w:left="66" w:right="59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i/>
                <w:w w:val="95"/>
                <w:sz w:val="24"/>
              </w:rPr>
              <w:t>A</w:t>
            </w:r>
            <w:r w:rsidRPr="00992D14">
              <w:rPr>
                <w:rFonts w:ascii="Times New Roman" w:hAnsi="Times New Roman"/>
                <w:i/>
                <w:w w:val="95"/>
                <w:sz w:val="24"/>
              </w:rPr>
              <w:tab/>
              <w:t>hallgatók</w:t>
            </w:r>
            <w:r w:rsidRPr="00992D14">
              <w:rPr>
                <w:rFonts w:ascii="Times New Roman" w:hAnsi="Times New Roman"/>
                <w:i/>
                <w:w w:val="95"/>
                <w:sz w:val="24"/>
              </w:rPr>
              <w:tab/>
              <w:t>tájékoztatása</w:t>
            </w:r>
            <w:r w:rsidRPr="00992D14">
              <w:rPr>
                <w:rFonts w:ascii="Times New Roman" w:hAnsi="Times New Roman"/>
                <w:i/>
                <w:w w:val="95"/>
                <w:sz w:val="24"/>
              </w:rPr>
              <w:tab/>
            </w:r>
            <w:r w:rsidRPr="00992D14">
              <w:rPr>
                <w:rFonts w:ascii="Times New Roman" w:hAnsi="Times New Roman"/>
                <w:i/>
                <w:sz w:val="24"/>
              </w:rPr>
              <w:t>a</w:t>
            </w:r>
            <w:r w:rsidRPr="00992D14">
              <w:rPr>
                <w:rFonts w:ascii="Times New Roman" w:hAnsi="Times New Roman"/>
                <w:i/>
                <w:sz w:val="24"/>
              </w:rPr>
              <w:tab/>
            </w:r>
            <w:r w:rsidRPr="00992D14">
              <w:rPr>
                <w:rFonts w:ascii="Times New Roman" w:hAnsi="Times New Roman"/>
                <w:i/>
                <w:w w:val="95"/>
                <w:sz w:val="24"/>
              </w:rPr>
              <w:t>tantárggyal</w:t>
            </w:r>
            <w:r w:rsidRPr="00992D14">
              <w:rPr>
                <w:rFonts w:ascii="Times New Roman" w:hAnsi="Times New Roman"/>
                <w:i/>
                <w:w w:val="95"/>
                <w:sz w:val="24"/>
              </w:rPr>
              <w:tab/>
              <w:t>kapcsolatos</w:t>
            </w:r>
            <w:r w:rsidRPr="00992D14">
              <w:rPr>
                <w:rFonts w:ascii="Times New Roman" w:hAnsi="Times New Roman"/>
                <w:i/>
                <w:w w:val="95"/>
                <w:sz w:val="24"/>
              </w:rPr>
              <w:tab/>
              <w:t>tudnivalókról,</w:t>
            </w:r>
            <w:r w:rsidRPr="00992D14">
              <w:rPr>
                <w:rFonts w:ascii="Times New Roman" w:hAnsi="Times New Roman"/>
                <w:i/>
                <w:sz w:val="24"/>
              </w:rPr>
              <w:t xml:space="preserve"> követelményekről</w:t>
            </w:r>
          </w:p>
          <w:p w:rsidR="008A7DD6" w:rsidRDefault="008A7DD6">
            <w:pPr>
              <w:pStyle w:val="TableParagraph"/>
              <w:spacing w:line="271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sz w:val="24"/>
              </w:rPr>
              <w:t>Helyszín</w:t>
            </w:r>
            <w:r w:rsidRPr="00992D1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választás: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partneri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viszony,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helyszíni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szervezés</w:t>
            </w:r>
          </w:p>
        </w:tc>
      </w:tr>
      <w:tr w:rsidR="008A7DD6" w:rsidRPr="00992D14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6" w:rsidRDefault="008A7DD6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eastAsia="Times New Roman"/>
                <w:sz w:val="24"/>
              </w:rPr>
              <w:t>2.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6" w:rsidRDefault="008A7DD6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sz w:val="24"/>
              </w:rPr>
              <w:t>4</w:t>
            </w:r>
            <w:r w:rsidRPr="00992D1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óra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6" w:rsidRDefault="008A7DD6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sz w:val="24"/>
              </w:rPr>
              <w:t>Eseményriport: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nyitó</w:t>
            </w:r>
            <w:r w:rsidRPr="00992D1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snitt,</w:t>
            </w:r>
            <w:r w:rsidRPr="00992D1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vágókép,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viszonyító</w:t>
            </w:r>
            <w:r w:rsidRPr="00992D1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snitt,</w:t>
            </w:r>
            <w:r w:rsidRPr="00992D1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záró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snitt</w:t>
            </w:r>
          </w:p>
        </w:tc>
      </w:tr>
      <w:tr w:rsidR="008A7DD6" w:rsidRPr="00992D14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6" w:rsidRDefault="008A7DD6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eastAsia="Times New Roman"/>
                <w:sz w:val="24"/>
              </w:rPr>
              <w:t>3.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6" w:rsidRDefault="008A7DD6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sz w:val="24"/>
              </w:rPr>
              <w:t>4</w:t>
            </w:r>
            <w:r w:rsidRPr="00992D1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óra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6" w:rsidRDefault="008A7DD6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sz w:val="24"/>
              </w:rPr>
              <w:t>Tematikus</w:t>
            </w:r>
            <w:r w:rsidRPr="00992D1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riport: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háttér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ismeret,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képi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metafora</w:t>
            </w:r>
          </w:p>
        </w:tc>
      </w:tr>
      <w:tr w:rsidR="008A7DD6" w:rsidRPr="00992D14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6" w:rsidRDefault="008A7DD6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eastAsia="Times New Roman"/>
                <w:sz w:val="24"/>
              </w:rPr>
              <w:t>4.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6" w:rsidRDefault="008A7DD6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sz w:val="24"/>
              </w:rPr>
              <w:t>4</w:t>
            </w:r>
            <w:r w:rsidRPr="00992D1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óra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6" w:rsidRDefault="008A7DD6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sz w:val="24"/>
              </w:rPr>
              <w:t>Interjú:</w:t>
            </w:r>
            <w:r w:rsidRPr="00992D1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minőségi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-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mennyiségi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interjú,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emberközelség,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hitelesség,</w:t>
            </w:r>
            <w:r w:rsidRPr="00992D1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ömörség</w:t>
            </w:r>
          </w:p>
        </w:tc>
      </w:tr>
      <w:tr w:rsidR="008A7DD6" w:rsidRPr="00992D14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6" w:rsidRDefault="008A7DD6">
            <w:pPr>
              <w:pStyle w:val="TableParagraph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eastAsia="Times New Roman"/>
                <w:sz w:val="24"/>
              </w:rPr>
              <w:t>5.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6" w:rsidRDefault="008A7DD6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sz w:val="24"/>
              </w:rPr>
              <w:t>4</w:t>
            </w:r>
            <w:r w:rsidRPr="00992D1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óra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6" w:rsidRDefault="008A7DD6">
            <w:pPr>
              <w:pStyle w:val="TableParagraph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sz w:val="24"/>
              </w:rPr>
              <w:t>A</w:t>
            </w:r>
            <w:r w:rsidRPr="00992D1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tudósítás</w:t>
            </w:r>
            <w:r w:rsidRPr="00992D14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típusai</w:t>
            </w:r>
          </w:p>
        </w:tc>
      </w:tr>
    </w:tbl>
    <w:p w:rsidR="008A7DD6" w:rsidRDefault="008A7DD6">
      <w:pPr>
        <w:rPr>
          <w:rFonts w:ascii="Times New Roman" w:hAnsi="Times New Roman"/>
          <w:sz w:val="24"/>
          <w:szCs w:val="24"/>
        </w:rPr>
        <w:sectPr w:rsidR="008A7DD6">
          <w:type w:val="continuous"/>
          <w:pgSz w:w="11900" w:h="16840"/>
          <w:pgMar w:top="1380" w:right="1020" w:bottom="280" w:left="880" w:header="708" w:footer="708" w:gutter="0"/>
          <w:cols w:space="708"/>
        </w:sectPr>
      </w:pPr>
    </w:p>
    <w:p w:rsidR="008A7DD6" w:rsidRDefault="008A7DD6">
      <w:pPr>
        <w:spacing w:before="9"/>
        <w:rPr>
          <w:rFonts w:ascii="Symbol" w:hAnsi="Symbol" w:cs="Symbol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618"/>
        <w:gridCol w:w="7478"/>
      </w:tblGrid>
      <w:tr w:rsidR="008A7DD6" w:rsidRPr="00992D14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6" w:rsidRDefault="008A7DD6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eastAsia="Times New Roman"/>
                <w:sz w:val="24"/>
              </w:rPr>
              <w:t>6.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6" w:rsidRDefault="008A7DD6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sz w:val="24"/>
              </w:rPr>
              <w:t>4</w:t>
            </w:r>
            <w:r w:rsidRPr="00992D1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óra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6" w:rsidRDefault="008A7DD6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sz w:val="24"/>
              </w:rPr>
              <w:t>Hallgatói</w:t>
            </w:r>
            <w:r w:rsidRPr="00992D14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munkák</w:t>
            </w:r>
            <w:r w:rsidRPr="00992D14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bemutatása,</w:t>
            </w:r>
            <w:r w:rsidRPr="00992D14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értékelése,</w:t>
            </w:r>
            <w:r w:rsidRPr="00992D14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konzultáció</w:t>
            </w:r>
          </w:p>
        </w:tc>
      </w:tr>
      <w:tr w:rsidR="008A7DD6" w:rsidRPr="00992D14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6" w:rsidRDefault="008A7DD6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eastAsia="Times New Roman"/>
                <w:sz w:val="24"/>
              </w:rPr>
              <w:t>7.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6" w:rsidRDefault="008A7DD6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sz w:val="24"/>
              </w:rPr>
              <w:t>4</w:t>
            </w:r>
            <w:r w:rsidRPr="00992D1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óra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6" w:rsidRDefault="008A7DD6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992D14">
              <w:rPr>
                <w:rFonts w:ascii="Times New Roman" w:hAnsi="Times New Roman"/>
                <w:sz w:val="24"/>
              </w:rPr>
              <w:t>Hallgatói</w:t>
            </w:r>
            <w:r w:rsidRPr="00992D14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munkák</w:t>
            </w:r>
            <w:r w:rsidRPr="00992D14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bemutatása,</w:t>
            </w:r>
            <w:r w:rsidRPr="00992D14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értékelése,</w:t>
            </w:r>
            <w:r w:rsidRPr="00992D14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992D14">
              <w:rPr>
                <w:rFonts w:ascii="Times New Roman" w:hAnsi="Times New Roman"/>
                <w:sz w:val="24"/>
              </w:rPr>
              <w:t>konzultáció</w:t>
            </w:r>
          </w:p>
        </w:tc>
      </w:tr>
    </w:tbl>
    <w:p w:rsidR="008A7DD6" w:rsidRDefault="008A7DD6">
      <w:pPr>
        <w:rPr>
          <w:rFonts w:ascii="Symbol" w:hAnsi="Symbol" w:cs="Symbol"/>
          <w:sz w:val="20"/>
          <w:szCs w:val="20"/>
        </w:rPr>
      </w:pPr>
    </w:p>
    <w:p w:rsidR="008A7DD6" w:rsidRDefault="008A7DD6">
      <w:pPr>
        <w:spacing w:before="1"/>
        <w:rPr>
          <w:rFonts w:ascii="Symbol" w:hAnsi="Symbol" w:cs="Symbol"/>
          <w:sz w:val="19"/>
          <w:szCs w:val="19"/>
        </w:rPr>
      </w:pPr>
    </w:p>
    <w:p w:rsidR="008A7DD6" w:rsidRDefault="008A7DD6">
      <w:pPr>
        <w:pStyle w:val="BodyText"/>
        <w:spacing w:before="69" w:line="480" w:lineRule="auto"/>
        <w:ind w:right="7212"/>
      </w:pPr>
      <w:r>
        <w:t>Pécs,</w:t>
      </w:r>
      <w:r>
        <w:rPr>
          <w:spacing w:val="-4"/>
        </w:rPr>
        <w:t xml:space="preserve"> </w:t>
      </w:r>
      <w:r>
        <w:t>2016.</w:t>
      </w:r>
      <w:r>
        <w:rPr>
          <w:spacing w:val="-4"/>
        </w:rPr>
        <w:t xml:space="preserve"> </w:t>
      </w:r>
      <w:r>
        <w:t>Szeptember</w:t>
      </w:r>
      <w:r>
        <w:rPr>
          <w:spacing w:val="-4"/>
        </w:rPr>
        <w:t xml:space="preserve"> </w:t>
      </w:r>
      <w:r>
        <w:t>7. Kosaras</w:t>
      </w:r>
      <w:r>
        <w:rPr>
          <w:spacing w:val="-7"/>
        </w:rPr>
        <w:t xml:space="preserve"> </w:t>
      </w:r>
      <w:r>
        <w:t>Attila</w:t>
      </w:r>
    </w:p>
    <w:sectPr w:rsidR="008A7DD6" w:rsidSect="00B77786">
      <w:pgSz w:w="11900" w:h="16840"/>
      <w:pgMar w:top="106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786"/>
    <w:rsid w:val="002967FB"/>
    <w:rsid w:val="003308C3"/>
    <w:rsid w:val="008A7DD6"/>
    <w:rsid w:val="00992D14"/>
    <w:rsid w:val="00B7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786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77786"/>
    <w:pPr>
      <w:ind w:left="11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29A9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B77786"/>
  </w:style>
  <w:style w:type="paragraph" w:customStyle="1" w:styleId="TableParagraph">
    <w:name w:val="Table Paragraph"/>
    <w:basedOn w:val="Normal"/>
    <w:uiPriority w:val="99"/>
    <w:rsid w:val="00B77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aras.attila@pt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305</Words>
  <Characters>2108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LEÍRÁS és TEMATIKA</dc:title>
  <dc:subject/>
  <dc:creator/>
  <cp:keywords/>
  <dc:description/>
  <cp:lastModifiedBy>PTE PMMK Pedagógia Tanszék</cp:lastModifiedBy>
  <cp:revision>2</cp:revision>
  <dcterms:created xsi:type="dcterms:W3CDTF">2016-09-09T08:42:00Z</dcterms:created>
  <dcterms:modified xsi:type="dcterms:W3CDTF">2016-09-09T08:42:00Z</dcterms:modified>
</cp:coreProperties>
</file>