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C" w:rsidRDefault="003C682C">
      <w:pPr>
        <w:spacing w:before="7"/>
        <w:rPr>
          <w:rFonts w:ascii="Times New Roman" w:hAnsi="Times New Roman"/>
          <w:sz w:val="10"/>
          <w:szCs w:val="10"/>
        </w:rPr>
      </w:pPr>
      <w:r>
        <w:rPr>
          <w:noProof/>
          <w:lang w:val="hu-HU" w:eastAsia="hu-HU"/>
        </w:rPr>
        <w:pict>
          <v:group id="_x0000_s1026" style="position:absolute;margin-left:35.5pt;margin-top:314.15pt;width:533.3pt;height:442.35pt;z-index:-251658240;mso-position-horizontal-relative:page;mso-position-vertical-relative:page" coordorigin="710,6283" coordsize="10666,8847">
            <v:group id="_x0000_s1027" style="position:absolute;left:710;top:6283;width:10666;height:519" coordorigin="710,6283" coordsize="10666,519">
              <v:shape id="_x0000_s1028" style="position:absolute;left:710;top:6283;width:10666;height:519" coordorigin="710,6283" coordsize="10666,519" path="m710,6283r10666,l11376,6802r-10666,l710,6283xe" fillcolor="#ffff76" stroked="f">
                <v:path arrowok="t"/>
              </v:shape>
            </v:group>
            <v:group id="_x0000_s1029" style="position:absolute;left:710;top:6802;width:10666;height:514" coordorigin="710,6802" coordsize="10666,514">
              <v:shape id="_x0000_s1030" style="position:absolute;left:710;top:6802;width:10666;height:514" coordorigin="710,6802" coordsize="10666,514" path="m710,6802r10666,l11376,7315r-10666,l710,6802xe" fillcolor="#ffff76" stroked="f">
                <v:path arrowok="t"/>
              </v:shape>
            </v:group>
            <v:group id="_x0000_s1031" style="position:absolute;left:710;top:7315;width:10666;height:279" coordorigin="710,7315" coordsize="10666,279">
              <v:shape id="_x0000_s1032" style="position:absolute;left:710;top:7315;width:10666;height:279" coordorigin="710,7315" coordsize="10666,279" path="m710,7315r10666,l11376,7594r-10666,l710,7315xe" fillcolor="#ffff76" stroked="f">
                <v:path arrowok="t"/>
              </v:shape>
            </v:group>
            <v:group id="_x0000_s1033" style="position:absolute;left:710;top:7594;width:10666;height:514" coordorigin="710,7594" coordsize="10666,514">
              <v:shape id="_x0000_s1034" style="position:absolute;left:710;top:7594;width:10666;height:514" coordorigin="710,7594" coordsize="10666,514" path="m710,7594r10666,l11376,8107r-10666,l710,7594xe" fillcolor="#ffff76" stroked="f">
                <v:path arrowok="t"/>
              </v:shape>
            </v:group>
            <v:group id="_x0000_s1035" style="position:absolute;left:710;top:8107;width:10666;height:279" coordorigin="710,8107" coordsize="10666,279">
              <v:shape id="_x0000_s1036" style="position:absolute;left:710;top:8107;width:10666;height:279" coordorigin="710,8107" coordsize="10666,279" path="m710,8107r10666,l11376,8386r-10666,l710,8107xe" fillcolor="#ffff76" stroked="f">
                <v:path arrowok="t"/>
              </v:shape>
            </v:group>
            <v:group id="_x0000_s1037" style="position:absolute;left:710;top:8386;width:10666;height:514" coordorigin="710,8386" coordsize="10666,514">
              <v:shape id="_x0000_s1038" style="position:absolute;left:710;top:8386;width:10666;height:514" coordorigin="710,8386" coordsize="10666,514" path="m710,8386r10666,l11376,8899r-10666,l710,8386xe" fillcolor="#ffff76" stroked="f">
                <v:path arrowok="t"/>
              </v:shape>
            </v:group>
            <v:group id="_x0000_s1039" style="position:absolute;left:710;top:8899;width:10666;height:519" coordorigin="710,8899" coordsize="10666,519">
              <v:shape id="_x0000_s1040" style="position:absolute;left:710;top:8899;width:10666;height:519" coordorigin="710,8899" coordsize="10666,519" path="m710,8899r10666,l11376,9418r-10666,l710,8899xe" fillcolor="#ffff76" stroked="f">
                <v:path arrowok="t"/>
              </v:shape>
            </v:group>
            <v:group id="_x0000_s1041" style="position:absolute;left:710;top:9418;width:10666;height:274" coordorigin="710,9418" coordsize="10666,274">
              <v:shape id="_x0000_s1042" style="position:absolute;left:710;top:9418;width:10666;height:274" coordorigin="710,9418" coordsize="10666,274" path="m710,9418r10666,l11376,9691r-10666,l710,9418xe" fillcolor="#ffff76" stroked="f">
                <v:path arrowok="t"/>
              </v:shape>
            </v:group>
            <v:group id="_x0000_s1043" style="position:absolute;left:710;top:9691;width:10666;height:519" coordorigin="710,9691" coordsize="10666,519">
              <v:shape id="_x0000_s1044" style="position:absolute;left:710;top:9691;width:10666;height:519" coordorigin="710,9691" coordsize="10666,519" path="m710,9691r10666,l11376,10210r-10666,l710,9691xe" fillcolor="#ffff76" stroked="f">
                <v:path arrowok="t"/>
              </v:shape>
            </v:group>
            <v:group id="_x0000_s1045" style="position:absolute;left:710;top:10210;width:10666;height:514" coordorigin="710,10210" coordsize="10666,514">
              <v:shape id="_x0000_s1046" style="position:absolute;left:710;top:10210;width:10666;height:514" coordorigin="710,10210" coordsize="10666,514" path="m710,10210r10666,l11376,10723r-10666,l710,10210xe" fillcolor="#ffff76" stroked="f">
                <v:path arrowok="t"/>
              </v:shape>
            </v:group>
            <v:group id="_x0000_s1047" style="position:absolute;left:710;top:10723;width:10666;height:519" coordorigin="710,10723" coordsize="10666,519">
              <v:shape id="_x0000_s1048" style="position:absolute;left:710;top:10723;width:10666;height:519" coordorigin="710,10723" coordsize="10666,519" path="m710,10723r10666,l11376,11242r-10666,l710,10723xe" fillcolor="#ffff76" stroked="f">
                <v:path arrowok="t"/>
              </v:shape>
            </v:group>
            <v:group id="_x0000_s1049" style="position:absolute;left:710;top:11242;width:10666;height:514" coordorigin="710,11242" coordsize="10666,514">
              <v:shape id="_x0000_s1050" style="position:absolute;left:710;top:11242;width:10666;height:514" coordorigin="710,11242" coordsize="10666,514" path="m710,11242r10666,l11376,11755r-10666,l710,11242xe" fillcolor="#ffff76" stroked="f">
                <v:path arrowok="t"/>
              </v:shape>
            </v:group>
            <v:group id="_x0000_s1051" style="position:absolute;left:710;top:11755;width:10666;height:519" coordorigin="710,11755" coordsize="10666,519">
              <v:shape id="_x0000_s1052" style="position:absolute;left:710;top:11755;width:10666;height:519" coordorigin="710,11755" coordsize="10666,519" path="m710,11755r10666,l11376,12274r-10666,l710,11755xe" fillcolor="#ffff76" stroked="f">
                <v:path arrowok="t"/>
              </v:shape>
            </v:group>
            <v:group id="_x0000_s1053" style="position:absolute;left:710;top:12274;width:10666;height:514" coordorigin="710,12274" coordsize="10666,514">
              <v:shape id="_x0000_s1054" style="position:absolute;left:710;top:12274;width:10666;height:514" coordorigin="710,12274" coordsize="10666,514" path="m710,12274r10666,l11376,12787r-10666,l710,12274xe" fillcolor="#ffff76" stroked="f">
                <v:path arrowok="t"/>
              </v:shape>
            </v:group>
            <v:group id="_x0000_s1055" style="position:absolute;left:710;top:12787;width:10666;height:519" coordorigin="710,12787" coordsize="10666,519">
              <v:shape id="_x0000_s1056" style="position:absolute;left:710;top:12787;width:10666;height:519" coordorigin="710,12787" coordsize="10666,519" path="m710,12787r10666,l11376,13306r-10666,l710,12787xe" fillcolor="#ffff76" stroked="f">
                <v:path arrowok="t"/>
              </v:shape>
            </v:group>
            <v:group id="_x0000_s1057" style="position:absolute;left:710;top:13306;width:10666;height:274" coordorigin="710,13306" coordsize="10666,274">
              <v:shape id="_x0000_s1058" style="position:absolute;left:710;top:13306;width:10666;height:274" coordorigin="710,13306" coordsize="10666,274" path="m710,13306r10666,l11376,13579r-10666,l710,13306xe" fillcolor="#ffff76" stroked="f">
                <v:path arrowok="t"/>
              </v:shape>
            </v:group>
            <v:group id="_x0000_s1059" style="position:absolute;left:710;top:13579;width:10666;height:519" coordorigin="710,13579" coordsize="10666,519">
              <v:shape id="_x0000_s1060" style="position:absolute;left:710;top:13579;width:10666;height:519" coordorigin="710,13579" coordsize="10666,519" path="m710,13579r10666,l11376,14098r-10666,l710,13579xe" fillcolor="#ffff76" stroked="f">
                <v:path arrowok="t"/>
              </v:shape>
            </v:group>
            <v:group id="_x0000_s1061" style="position:absolute;left:710;top:14098;width:10666;height:514" coordorigin="710,14098" coordsize="10666,514">
              <v:shape id="_x0000_s1062" style="position:absolute;left:710;top:14098;width:10666;height:514" coordorigin="710,14098" coordsize="10666,514" path="m710,14098r10666,l11376,14611r-10666,l710,14098xe" fillcolor="#ffff76" stroked="f">
                <v:path arrowok="t"/>
              </v:shape>
            </v:group>
            <v:group id="_x0000_s1063" style="position:absolute;left:710;top:14611;width:10666;height:519" coordorigin="710,14611" coordsize="10666,519">
              <v:shape id="_x0000_s1064" style="position:absolute;left:710;top:14611;width:10666;height:519" coordorigin="710,14611" coordsize="10666,519" path="m710,14611r10666,l11376,15130r-10666,l710,14611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8"/>
        <w:gridCol w:w="1824"/>
      </w:tblGrid>
      <w:tr w:rsidR="003C682C" w:rsidRPr="00C7119E">
        <w:trPr>
          <w:trHeight w:hRule="exact" w:val="1056"/>
        </w:trPr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82C" w:rsidRDefault="003C682C">
            <w:pPr>
              <w:pStyle w:val="TableParagraph"/>
              <w:spacing w:line="446" w:lineRule="auto"/>
              <w:ind w:left="99" w:right="3488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Tantárgy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neve: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A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kommunikációs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eszközök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története</w:t>
            </w:r>
            <w:r w:rsidRPr="00C7119E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Kód:</w:t>
            </w:r>
            <w:r w:rsidRPr="00C7119E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PMTEVNF712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82C" w:rsidRDefault="003C682C">
            <w:pPr>
              <w:pStyle w:val="TableParagraph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Kreditszám:</w:t>
            </w:r>
            <w:r w:rsidRPr="00C7119E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C682C" w:rsidRPr="00C7119E">
        <w:trPr>
          <w:trHeight w:hRule="exact" w:val="533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82C" w:rsidRDefault="003C682C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tanóra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típusa: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előadás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2/30.</w:t>
            </w:r>
          </w:p>
        </w:tc>
      </w:tr>
      <w:tr w:rsidR="003C682C" w:rsidRPr="00C7119E">
        <w:trPr>
          <w:trHeight w:hRule="exact" w:val="1051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82C" w:rsidRDefault="003C682C">
            <w:pPr>
              <w:pStyle w:val="TableParagraph"/>
              <w:tabs>
                <w:tab w:val="left" w:pos="1879"/>
              </w:tabs>
              <w:spacing w:line="450" w:lineRule="auto"/>
              <w:ind w:left="99" w:right="557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számonkérés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módja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Kollokvium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írásbeli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vizsga Ideje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I.</w:t>
            </w:r>
            <w:r w:rsidRPr="00C7119E"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ZH</w:t>
            </w:r>
            <w:r w:rsidRPr="00C7119E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z w:val="24"/>
              </w:rPr>
              <w:tab/>
              <w:t>II.</w:t>
            </w:r>
            <w:r w:rsidRPr="00C7119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ZH</w:t>
            </w:r>
          </w:p>
        </w:tc>
      </w:tr>
      <w:tr w:rsidR="003C682C" w:rsidRPr="00C7119E">
        <w:trPr>
          <w:trHeight w:hRule="exact" w:val="538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82C" w:rsidRDefault="003C682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tantárgy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tantervi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helye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1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félév.</w:t>
            </w:r>
          </w:p>
        </w:tc>
      </w:tr>
      <w:tr w:rsidR="003C682C" w:rsidRPr="00C7119E">
        <w:trPr>
          <w:trHeight w:hRule="exact" w:val="1363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82C" w:rsidRDefault="003C682C">
            <w:pPr>
              <w:pStyle w:val="TableParagraph"/>
              <w:ind w:left="99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Tantárgy-leírás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kommunikációs</w:t>
            </w:r>
            <w:r w:rsidRPr="00C7119E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technológiák</w:t>
            </w:r>
            <w:r w:rsidRPr="00C711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fejlődése</w:t>
            </w:r>
            <w:r w:rsidRPr="00C711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,</w:t>
            </w:r>
            <w:r w:rsidRPr="00C7119E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az</w:t>
            </w:r>
            <w:r w:rsidRPr="00C711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információ</w:t>
            </w:r>
            <w:r w:rsidRPr="00C711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átadása</w:t>
            </w:r>
            <w:r w:rsidRPr="00C7119E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és</w:t>
            </w:r>
            <w:r w:rsidRPr="00C711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megőrzés</w:t>
            </w:r>
            <w:r w:rsidRPr="00C7119E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műszaki</w:t>
            </w:r>
            <w:r w:rsidRPr="00C7119E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megoldásai</w:t>
            </w:r>
            <w:r w:rsidRPr="00C711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elsősorban</w:t>
            </w:r>
            <w:r w:rsidRPr="00C711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hang</w:t>
            </w:r>
            <w:r w:rsidRPr="00C711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és</w:t>
            </w:r>
            <w:r w:rsidRPr="00C711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képanyagok,</w:t>
            </w:r>
            <w:r w:rsidRPr="00C711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formátumok</w:t>
            </w:r>
            <w:r w:rsidRPr="00C7119E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és</w:t>
            </w:r>
            <w:r w:rsidRPr="00C711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platformok</w:t>
            </w:r>
            <w:r w:rsidRPr="00C711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bemutatásával.</w:t>
            </w:r>
            <w:r w:rsidRPr="00C7119E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magyar televíziózás</w:t>
            </w:r>
            <w:r w:rsidRPr="00C711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kialakulása,</w:t>
            </w:r>
            <w:r w:rsidRPr="00C711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fejlődése.</w:t>
            </w:r>
            <w:r w:rsidRPr="00C7119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videó-rögzítés</w:t>
            </w:r>
            <w:r w:rsidRPr="00C711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megjelenése,</w:t>
            </w:r>
            <w:r w:rsidRPr="00C7119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társadalmi</w:t>
            </w:r>
            <w:r w:rsidRPr="00C711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jelentősége.</w:t>
            </w:r>
            <w:r w:rsidRPr="00C711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Változások</w:t>
            </w:r>
            <w:r w:rsidRPr="00C7119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XX. század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végén: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műholdas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kommunikáció,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Internet,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web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2.0.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Internetes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televízió,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cross-média.</w:t>
            </w:r>
          </w:p>
        </w:tc>
      </w:tr>
      <w:tr w:rsidR="003C682C" w:rsidRPr="00C7119E">
        <w:trPr>
          <w:trHeight w:hRule="exact" w:val="8866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3C682C" w:rsidRDefault="003C682C">
            <w:pPr>
              <w:pStyle w:val="TableParagraph"/>
              <w:spacing w:line="272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eastAsia="Times New Roman"/>
                <w:sz w:val="24"/>
              </w:rPr>
              <w:t>Tematika:</w:t>
            </w:r>
          </w:p>
          <w:p w:rsidR="003C682C" w:rsidRDefault="003C682C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3C682C" w:rsidRDefault="003C682C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1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óra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Az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emberi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kommunikáció.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Kommunikációs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eszközök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fejlődése,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története.</w:t>
            </w:r>
          </w:p>
          <w:p w:rsidR="003C682C" w:rsidRDefault="003C682C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spacing w:line="242" w:lineRule="auto"/>
              <w:ind w:left="139" w:right="9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Kommunikációs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eszközök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hatása.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képnélküli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hangjáték.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első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közvetítések,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opera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közvetítések,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elektroakusztikus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zene,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pop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zene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magazinműsorok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közvetítése.</w:t>
            </w:r>
          </w:p>
          <w:p w:rsidR="003C682C" w:rsidRDefault="003C682C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line="242" w:lineRule="auto"/>
              <w:ind w:right="155" w:firstLine="60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6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hírközlés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eszközei,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technikatörténeti,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részben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kultúr-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(sajtó-)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történeti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szempontból.</w:t>
            </w:r>
            <w:r w:rsidRPr="00C7119E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Az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elektronikus hírközkés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kezdetei:</w:t>
            </w:r>
            <w:r w:rsidRPr="00C7119E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távíró,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telefon,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rádió.</w:t>
            </w:r>
          </w:p>
          <w:p w:rsidR="003C682C" w:rsidRDefault="003C682C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-7</w:t>
            </w:r>
            <w:r w:rsidRPr="00C7119E">
              <w:rPr>
                <w:rFonts w:ascii="Times New Roman" w:hAnsi="Times New Roman"/>
                <w:b/>
                <w:spacing w:val="4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Hanghordozók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története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(gramofon,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LP</w:t>
            </w:r>
            <w:r w:rsidRPr="00C7119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hanglemez,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mágnesszalag,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digitális</w:t>
            </w:r>
            <w:r w:rsidRPr="00C7119E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hangrögzítés).</w:t>
            </w:r>
          </w:p>
          <w:p w:rsidR="003C682C" w:rsidRDefault="003C682C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3C682C" w:rsidRDefault="003C682C">
            <w:pPr>
              <w:pStyle w:val="TableParagraph"/>
              <w:spacing w:line="274" w:lineRule="exact"/>
              <w:ind w:left="99" w:right="1774" w:firstLine="60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8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9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képi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hírközlés: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fényképezés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története.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filmszalag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megjelenése.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filmfelvevők, vetítőgépek</w:t>
            </w:r>
            <w:r w:rsidRPr="00C7119E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fejlődése.</w:t>
            </w:r>
          </w:p>
          <w:p w:rsidR="003C682C" w:rsidRDefault="003C682C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10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11: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televíziózás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megjelenése,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elterjedése,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társadalmi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hatásai.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televíziók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típusai.</w:t>
            </w:r>
          </w:p>
          <w:p w:rsidR="003C682C" w:rsidRDefault="003C682C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12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13: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magyar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televíziózás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kialakulása,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fejlődése.</w:t>
            </w:r>
          </w:p>
          <w:p w:rsidR="003C682C" w:rsidRDefault="003C682C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3C682C" w:rsidRDefault="003C682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14</w:t>
            </w:r>
            <w:r w:rsidRPr="00C7119E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15: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1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Zárthelyi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Dolgozat</w:t>
            </w:r>
          </w:p>
          <w:p w:rsidR="003C682C" w:rsidRDefault="003C682C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16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17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videó-rögzítés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megjelenése,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társadalmi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jelentősége.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hang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képfelvétel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története.</w:t>
            </w:r>
          </w:p>
          <w:p w:rsidR="003C682C" w:rsidRDefault="003C682C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3C682C" w:rsidRDefault="003C682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18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-19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: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Fonográftól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digitális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technikáig.</w:t>
            </w:r>
          </w:p>
          <w:p w:rsidR="003C682C" w:rsidRDefault="003C682C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20</w:t>
            </w:r>
            <w:r w:rsidRPr="00C7119E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21: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Az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információs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forradalom.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Mobil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kommunikáció</w:t>
            </w:r>
          </w:p>
          <w:p w:rsidR="003C682C" w:rsidRDefault="003C682C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3C682C" w:rsidRDefault="003C682C">
            <w:pPr>
              <w:pStyle w:val="TableParagraph"/>
              <w:spacing w:line="274" w:lineRule="exact"/>
              <w:ind w:left="139" w:right="1221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22</w:t>
            </w:r>
            <w:r w:rsidRPr="00C7119E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23: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Infokommunikációs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eszközök.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Az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archiválás.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régi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felvételek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újrafelhasználása,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javítása, digitalizálása.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Az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archívum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rendszerek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,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és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azok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használata.</w:t>
            </w:r>
          </w:p>
          <w:p w:rsidR="003C682C" w:rsidRDefault="003C682C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spacing w:line="446" w:lineRule="auto"/>
              <w:ind w:left="139" w:right="2440" w:hanging="40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24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25: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Műholdas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kommunikáció,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Internet,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web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2.0.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Internetes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televízió,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cross-média. Az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adáson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belüli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kívüli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kommunikáció.</w:t>
            </w:r>
          </w:p>
        </w:tc>
      </w:tr>
    </w:tbl>
    <w:p w:rsidR="003C682C" w:rsidRDefault="003C682C">
      <w:pPr>
        <w:spacing w:line="446" w:lineRule="auto"/>
        <w:rPr>
          <w:rFonts w:ascii="Times New Roman" w:hAnsi="Times New Roman"/>
          <w:sz w:val="24"/>
          <w:szCs w:val="24"/>
        </w:rPr>
        <w:sectPr w:rsidR="003C682C">
          <w:type w:val="continuous"/>
          <w:pgSz w:w="11900" w:h="16840"/>
          <w:pgMar w:top="1600" w:right="300" w:bottom="280" w:left="500" w:header="708" w:footer="708" w:gutter="0"/>
          <w:cols w:space="708"/>
        </w:sectPr>
      </w:pPr>
    </w:p>
    <w:p w:rsidR="003C682C" w:rsidRDefault="003C682C">
      <w:pPr>
        <w:spacing w:before="9"/>
        <w:rPr>
          <w:rFonts w:ascii="Times New Roman" w:hAnsi="Times New Roman"/>
          <w:sz w:val="7"/>
          <w:szCs w:val="7"/>
        </w:rPr>
      </w:pPr>
      <w:r>
        <w:rPr>
          <w:noProof/>
          <w:lang w:val="hu-HU" w:eastAsia="hu-HU"/>
        </w:rPr>
        <w:pict>
          <v:group id="_x0000_s1065" style="position:absolute;margin-left:35.5pt;margin-top:72.5pt;width:533.3pt;height:182.4pt;z-index:-251657216;mso-position-horizontal-relative:page;mso-position-vertical-relative:page" coordorigin="710,1450" coordsize="10666,3648">
            <v:group id="_x0000_s1066" style="position:absolute;left:710;top:1450;width:10666;height:274" coordorigin="710,1450" coordsize="10666,274">
              <v:shape id="_x0000_s1067" style="position:absolute;left:710;top:1450;width:10666;height:274" coordorigin="710,1450" coordsize="10666,274" path="m710,1450r10666,l11376,1723r-10666,l710,1450xe" fillcolor="#ffff76" stroked="f">
                <v:path arrowok="t"/>
              </v:shape>
            </v:group>
            <v:group id="_x0000_s1068" style="position:absolute;left:710;top:1723;width:10666;height:519" coordorigin="710,1723" coordsize="10666,519">
              <v:shape id="_x0000_s1069" style="position:absolute;left:710;top:1723;width:10666;height:519" coordorigin="710,1723" coordsize="10666,519" path="m710,1723r10666,l11376,2242r-10666,l710,1723xe" fillcolor="#ffff76" stroked="f">
                <v:path arrowok="t"/>
              </v:shape>
            </v:group>
            <v:group id="_x0000_s1070" style="position:absolute;left:710;top:2242;width:10666;height:274" coordorigin="710,2242" coordsize="10666,274">
              <v:shape id="_x0000_s1071" style="position:absolute;left:710;top:2242;width:10666;height:274" coordorigin="710,2242" coordsize="10666,274" path="m710,2242r10666,l11376,2515r-10666,l710,2242xe" fillcolor="#ffff76" stroked="f">
                <v:path arrowok="t"/>
              </v:shape>
            </v:group>
            <v:group id="_x0000_s1072" style="position:absolute;left:710;top:2515;width:10666;height:519" coordorigin="710,2515" coordsize="10666,519">
              <v:shape id="_x0000_s1073" style="position:absolute;left:710;top:2515;width:10666;height:519" coordorigin="710,2515" coordsize="10666,519" path="m710,2515r10666,l11376,3034r-10666,l710,2515xe" fillcolor="#ffff76" stroked="f">
                <v:path arrowok="t"/>
              </v:shape>
            </v:group>
            <v:group id="_x0000_s1074" style="position:absolute;left:710;top:3034;width:10666;height:514" coordorigin="710,3034" coordsize="10666,514">
              <v:shape id="_x0000_s1075" style="position:absolute;left:710;top:3034;width:10666;height:514" coordorigin="710,3034" coordsize="10666,514" path="m710,3034r10666,l11376,3547r-10666,l710,3034xe" fillcolor="#ffff76" stroked="f">
                <v:path arrowok="t"/>
              </v:shape>
            </v:group>
            <v:group id="_x0000_s1076" style="position:absolute;left:710;top:3547;width:10666;height:519" coordorigin="710,3547" coordsize="10666,519">
              <v:shape id="_x0000_s1077" style="position:absolute;left:710;top:3547;width:10666;height:519" coordorigin="710,3547" coordsize="10666,519" path="m710,3547r10666,l11376,4066r-10666,l710,3547xe" fillcolor="#ffff76" stroked="f">
                <v:path arrowok="t"/>
              </v:shape>
            </v:group>
            <v:group id="_x0000_s1078" style="position:absolute;left:710;top:4066;width:10666;height:514" coordorigin="710,4066" coordsize="10666,514">
              <v:shape id="_x0000_s1079" style="position:absolute;left:710;top:4066;width:10666;height:514" coordorigin="710,4066" coordsize="10666,514" path="m710,4066r10666,l11376,4579r-10666,l710,4066xe" fillcolor="#ffff76" stroked="f">
                <v:path arrowok="t"/>
              </v:shape>
            </v:group>
            <v:group id="_x0000_s1080" style="position:absolute;left:710;top:4579;width:10666;height:519" coordorigin="710,4579" coordsize="10666,519">
              <v:shape id="_x0000_s1081" style="position:absolute;left:710;top:4579;width:10666;height:519" coordorigin="710,4579" coordsize="10666,519" path="m710,4579r10666,l11376,5098r-10666,l710,4579xe" fillcolor="#ffff76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hu-HU" w:eastAsia="hu-HU"/>
        </w:rPr>
        <w:pict>
          <v:group id="_x0000_s1082" style="position:absolute;margin-left:35.5pt;margin-top:282.7pt;width:533.3pt;height:222pt;z-index:-251656192;mso-position-horizontal-relative:page;mso-position-vertical-relative:page" coordorigin="710,5654" coordsize="10666,4440">
            <v:group id="_x0000_s1083" style="position:absolute;left:710;top:5654;width:10666;height:514" coordorigin="710,5654" coordsize="10666,514">
              <v:shape id="_x0000_s1084" style="position:absolute;left:710;top:5654;width:10666;height:514" coordorigin="710,5654" coordsize="10666,514" path="m710,5654r10666,l11376,6168r-10666,l710,5654xe" fillcolor="#ffff76" stroked="f">
                <v:path arrowok="t"/>
              </v:shape>
            </v:group>
            <v:group id="_x0000_s1085" style="position:absolute;left:710;top:6168;width:10666;height:519" coordorigin="710,6168" coordsize="10666,519">
              <v:shape id="_x0000_s1086" style="position:absolute;left:710;top:6168;width:10666;height:519" coordorigin="710,6168" coordsize="10666,519" path="m710,6168r10666,l11376,6686r-10666,l710,6168xe" fillcolor="#ffff76" stroked="f">
                <v:path arrowok="t"/>
              </v:shape>
            </v:group>
            <v:group id="_x0000_s1087" style="position:absolute;left:710;top:6686;width:10666;height:514" coordorigin="710,6686" coordsize="10666,514">
              <v:shape id="_x0000_s1088" style="position:absolute;left:710;top:6686;width:10666;height:514" coordorigin="710,6686" coordsize="10666,514" path="m710,6686r10666,l11376,7200r-10666,l710,6686xe" fillcolor="#ffff76" stroked="f">
                <v:path arrowok="t"/>
              </v:shape>
            </v:group>
            <v:group id="_x0000_s1089" style="position:absolute;left:710;top:7200;width:10666;height:279" coordorigin="710,7200" coordsize="10666,279">
              <v:shape id="_x0000_s1090" style="position:absolute;left:710;top:7200;width:10666;height:279" coordorigin="710,7200" coordsize="10666,279" path="m710,7200r10666,l11376,7478r-10666,l710,7200xe" fillcolor="#ffff76" stroked="f">
                <v:path arrowok="t"/>
              </v:shape>
            </v:group>
            <v:group id="_x0000_s1091" style="position:absolute;left:710;top:7478;width:10666;height:514" coordorigin="710,7478" coordsize="10666,514">
              <v:shape id="_x0000_s1092" style="position:absolute;left:710;top:7478;width:10666;height:514" coordorigin="710,7478" coordsize="10666,514" path="m710,7478r10666,l11376,7992r-10666,l710,7478xe" fillcolor="#ffff76" stroked="f">
                <v:path arrowok="t"/>
              </v:shape>
            </v:group>
            <v:group id="_x0000_s1093" style="position:absolute;left:710;top:7992;width:10666;height:279" coordorigin="710,7992" coordsize="10666,279">
              <v:shape id="_x0000_s1094" style="position:absolute;left:710;top:7992;width:10666;height:279" coordorigin="710,7992" coordsize="10666,279" path="m710,7992r10666,l11376,8270r-10666,l710,7992xe" fillcolor="#ffff76" stroked="f">
                <v:path arrowok="t"/>
              </v:shape>
            </v:group>
            <v:group id="_x0000_s1095" style="position:absolute;left:710;top:8270;width:10666;height:514" coordorigin="710,8270" coordsize="10666,514">
              <v:shape id="_x0000_s1096" style="position:absolute;left:710;top:8270;width:10666;height:514" coordorigin="710,8270" coordsize="10666,514" path="m710,8270r10666,l11376,8784r-10666,l710,8270xe" fillcolor="#ffff76" stroked="f">
                <v:path arrowok="t"/>
              </v:shape>
            </v:group>
            <v:group id="_x0000_s1097" style="position:absolute;left:710;top:8784;width:10666;height:279" coordorigin="710,8784" coordsize="10666,279">
              <v:shape id="_x0000_s1098" style="position:absolute;left:710;top:8784;width:10666;height:279" coordorigin="710,8784" coordsize="10666,279" path="m710,8784r10666,l11376,9062r-10666,l710,8784xe" fillcolor="#ffff76" stroked="f">
                <v:path arrowok="t"/>
              </v:shape>
            </v:group>
            <v:group id="_x0000_s1099" style="position:absolute;left:710;top:9062;width:10666;height:514" coordorigin="710,9062" coordsize="10666,514">
              <v:shape id="_x0000_s1100" style="position:absolute;left:710;top:9062;width:10666;height:514" coordorigin="710,9062" coordsize="10666,514" path="m710,9062r10666,l11376,9576r-10666,l710,9062xe" fillcolor="#ffff76" stroked="f">
                <v:path arrowok="t"/>
              </v:shape>
            </v:group>
            <v:group id="_x0000_s1101" style="position:absolute;left:710;top:9576;width:10666;height:519" coordorigin="710,9576" coordsize="10666,519">
              <v:shape id="_x0000_s1102" style="position:absolute;left:710;top:9576;width:10666;height:519" coordorigin="710,9576" coordsize="10666,519" path="m710,9576r10666,l11376,10094r-10666,l710,9576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82"/>
      </w:tblGrid>
      <w:tr w:rsidR="003C682C" w:rsidRPr="00C7119E">
        <w:trPr>
          <w:trHeight w:hRule="exact" w:val="3658"/>
        </w:trPr>
        <w:tc>
          <w:tcPr>
            <w:tcW w:w="10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3C682C" w:rsidRDefault="003C682C">
            <w:pPr>
              <w:pStyle w:val="TableParagraph"/>
              <w:spacing w:before="1" w:line="274" w:lineRule="exact"/>
              <w:ind w:left="139" w:right="3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27: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Interaktív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bemutatótermek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Touchscreen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használata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Kinect.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PAL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SECAM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HD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ready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HD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FULL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HD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technológiák.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mobil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platform.</w:t>
            </w:r>
          </w:p>
          <w:p w:rsidR="003C682C" w:rsidRDefault="003C682C">
            <w:pPr>
              <w:pStyle w:val="TableParagraph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3C682C" w:rsidRDefault="003C682C">
            <w:pPr>
              <w:pStyle w:val="TableParagraph"/>
              <w:spacing w:line="274" w:lineRule="exact"/>
              <w:ind w:left="99" w:right="1168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28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-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29: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Gyakorlati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példa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bemutatása:</w:t>
            </w:r>
            <w:r w:rsidRPr="00C7119E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SZIGET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Fesztivál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You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Tube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közvetítése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és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annak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eszközei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- rendszertechnikája</w:t>
            </w:r>
          </w:p>
          <w:p w:rsidR="003C682C" w:rsidRDefault="003C682C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30: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2.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Zárthelyi</w:t>
            </w:r>
            <w:r w:rsidRPr="00C7119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3C682C" w:rsidRPr="00C7119E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82C" w:rsidRPr="00C7119E" w:rsidRDefault="003C682C"/>
        </w:tc>
      </w:tr>
      <w:tr w:rsidR="003C682C" w:rsidRPr="00C7119E">
        <w:trPr>
          <w:trHeight w:hRule="exact" w:val="4459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3C682C" w:rsidRDefault="003C682C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eastAsia="Times New Roman"/>
                <w:sz w:val="24"/>
              </w:rPr>
              <w:t>Irodalom:</w:t>
            </w:r>
          </w:p>
          <w:p w:rsidR="003C682C" w:rsidRDefault="003C682C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spacing w:line="450" w:lineRule="auto"/>
              <w:ind w:left="99" w:right="3087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Újházy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László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hangfelvétel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művészete.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Műegyetemi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Kiadó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2014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,131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oldal. 55072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,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munkaszám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0130/03</w:t>
            </w:r>
          </w:p>
          <w:p w:rsidR="003C682C" w:rsidRDefault="003C682C">
            <w:pPr>
              <w:pStyle w:val="TableParagraph"/>
              <w:spacing w:before="4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Magyar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médiatörténet.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(Szerk.: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Bajomi-Lázár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Péter).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Budapest: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Akadémiai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Kiadó.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2005.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ISBN:</w:t>
            </w:r>
            <w:r w:rsidRPr="00C7119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978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963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0582</w:t>
            </w:r>
          </w:p>
          <w:p w:rsidR="003C682C" w:rsidRDefault="003C682C">
            <w:pPr>
              <w:pStyle w:val="TableParagraph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eastAsia="Times New Roman"/>
                <w:sz w:val="24"/>
              </w:rPr>
              <w:t>93 3</w:t>
            </w:r>
          </w:p>
          <w:p w:rsidR="003C682C" w:rsidRDefault="003C682C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spacing w:line="242" w:lineRule="auto"/>
              <w:ind w:left="139" w:right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Baker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Dinwiddie: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Így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működik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harmadik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évezred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technikája.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Pécs: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Alexandra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Könyvkiadó.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É.n. ISBN 963 368 052 2</w:t>
            </w:r>
          </w:p>
          <w:p w:rsidR="003C682C" w:rsidRDefault="003C682C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3C682C" w:rsidRDefault="003C682C">
            <w:pPr>
              <w:pStyle w:val="TableParagraph"/>
              <w:spacing w:line="242" w:lineRule="auto"/>
              <w:ind w:left="139" w:right="304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sz w:val="24"/>
              </w:rPr>
              <w:t>Dr.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Rosta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István: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Magyarország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technikatörténete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(a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honfoglalás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korától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a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III.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évezred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kezdetéig).</w:t>
            </w:r>
            <w:r w:rsidRPr="00C7119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Budapest:</w:t>
            </w:r>
            <w:r w:rsidRPr="00C7119E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Nemzeti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Tankönyvkiadó.</w:t>
            </w:r>
            <w:r w:rsidRPr="00C7119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2003.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ISBN:</w:t>
            </w:r>
            <w:r w:rsidRPr="00C7119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978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963</w:t>
            </w:r>
            <w:r w:rsidRPr="00C7119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1945</w:t>
            </w:r>
            <w:r w:rsidRPr="00C7119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15</w:t>
            </w:r>
            <w:r w:rsidRPr="00C7119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C682C" w:rsidRPr="00C7119E">
        <w:trPr>
          <w:trHeight w:hRule="exact" w:val="533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82C" w:rsidRDefault="003C682C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Tantárgy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felelőse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sz w:val="24"/>
              </w:rPr>
              <w:t>:</w:t>
            </w:r>
            <w:r w:rsidRPr="00C7119E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Kovács</w:t>
            </w:r>
            <w:r w:rsidRPr="00C7119E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Éva</w:t>
            </w:r>
          </w:p>
        </w:tc>
      </w:tr>
      <w:tr w:rsidR="003C682C" w:rsidRPr="00C7119E">
        <w:trPr>
          <w:trHeight w:hRule="exact" w:val="1056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82C" w:rsidRDefault="003C682C">
            <w:pPr>
              <w:pStyle w:val="TableParagraph"/>
              <w:spacing w:line="446" w:lineRule="auto"/>
              <w:ind w:left="99" w:right="5764"/>
              <w:rPr>
                <w:rFonts w:ascii="Times New Roman" w:hAnsi="Times New Roman"/>
                <w:sz w:val="24"/>
                <w:szCs w:val="24"/>
              </w:rPr>
            </w:pPr>
            <w:r w:rsidRPr="00C7119E">
              <w:rPr>
                <w:rFonts w:ascii="Times New Roman" w:hAnsi="Times New Roman"/>
                <w:b/>
                <w:sz w:val="24"/>
              </w:rPr>
              <w:t>Tantárgy</w:t>
            </w:r>
            <w:r w:rsidRPr="00C7119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oktatásába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bevont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pacing w:val="-1"/>
                <w:sz w:val="24"/>
              </w:rPr>
              <w:t>oktató: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Urbán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Ernő</w:t>
            </w:r>
            <w:r w:rsidRPr="00C7119E"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Tel:</w:t>
            </w:r>
            <w:r w:rsidRPr="00C7119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06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30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227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80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86,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7119E">
              <w:rPr>
                <w:rFonts w:ascii="Times New Roman" w:hAnsi="Times New Roman"/>
                <w:b/>
                <w:sz w:val="24"/>
              </w:rPr>
              <w:t>Email:</w:t>
            </w:r>
            <w:r w:rsidRPr="00C7119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hyperlink r:id="rId5">
              <w:r w:rsidRPr="00C7119E">
                <w:rPr>
                  <w:rFonts w:ascii="Times New Roman" w:hAnsi="Times New Roman"/>
                  <w:b/>
                  <w:color w:val="0000FF"/>
                  <w:sz w:val="24"/>
                  <w:u w:val="single" w:color="0000FF"/>
                </w:rPr>
                <w:t>erno@erla.hu</w:t>
              </w:r>
            </w:hyperlink>
          </w:p>
        </w:tc>
      </w:tr>
    </w:tbl>
    <w:p w:rsidR="003C682C" w:rsidRDefault="003C682C"/>
    <w:sectPr w:rsidR="003C682C" w:rsidSect="00A01B42">
      <w:pgSz w:w="11900" w:h="16840"/>
      <w:pgMar w:top="1360" w:right="3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89D"/>
    <w:multiLevelType w:val="hybridMultilevel"/>
    <w:tmpl w:val="FFFFFFFF"/>
    <w:lvl w:ilvl="0" w:tplc="FC8ACBC6">
      <w:start w:val="5"/>
      <w:numFmt w:val="decimal"/>
      <w:lvlText w:val="%1"/>
      <w:lvlJc w:val="left"/>
      <w:pPr>
        <w:ind w:left="99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0388E126">
      <w:start w:val="1"/>
      <w:numFmt w:val="bullet"/>
      <w:lvlText w:val="•"/>
      <w:lvlJc w:val="left"/>
      <w:pPr>
        <w:ind w:left="1175" w:hanging="180"/>
      </w:pPr>
      <w:rPr>
        <w:rFonts w:hint="default"/>
      </w:rPr>
    </w:lvl>
    <w:lvl w:ilvl="2" w:tplc="0E5E72A6">
      <w:start w:val="1"/>
      <w:numFmt w:val="bullet"/>
      <w:lvlText w:val="•"/>
      <w:lvlJc w:val="left"/>
      <w:pPr>
        <w:ind w:left="2251" w:hanging="180"/>
      </w:pPr>
      <w:rPr>
        <w:rFonts w:hint="default"/>
      </w:rPr>
    </w:lvl>
    <w:lvl w:ilvl="3" w:tplc="D68E8D0E">
      <w:start w:val="1"/>
      <w:numFmt w:val="bullet"/>
      <w:lvlText w:val="•"/>
      <w:lvlJc w:val="left"/>
      <w:pPr>
        <w:ind w:left="3328" w:hanging="180"/>
      </w:pPr>
      <w:rPr>
        <w:rFonts w:hint="default"/>
      </w:rPr>
    </w:lvl>
    <w:lvl w:ilvl="4" w:tplc="DD1C2164">
      <w:start w:val="1"/>
      <w:numFmt w:val="bullet"/>
      <w:lvlText w:val="•"/>
      <w:lvlJc w:val="left"/>
      <w:pPr>
        <w:ind w:left="4404" w:hanging="180"/>
      </w:pPr>
      <w:rPr>
        <w:rFonts w:hint="default"/>
      </w:rPr>
    </w:lvl>
    <w:lvl w:ilvl="5" w:tplc="7DCC8E8C">
      <w:start w:val="1"/>
      <w:numFmt w:val="bullet"/>
      <w:lvlText w:val="•"/>
      <w:lvlJc w:val="left"/>
      <w:pPr>
        <w:ind w:left="5480" w:hanging="180"/>
      </w:pPr>
      <w:rPr>
        <w:rFonts w:hint="default"/>
      </w:rPr>
    </w:lvl>
    <w:lvl w:ilvl="6" w:tplc="17D49F32">
      <w:start w:val="1"/>
      <w:numFmt w:val="bullet"/>
      <w:lvlText w:val="•"/>
      <w:lvlJc w:val="left"/>
      <w:pPr>
        <w:ind w:left="6556" w:hanging="180"/>
      </w:pPr>
      <w:rPr>
        <w:rFonts w:hint="default"/>
      </w:rPr>
    </w:lvl>
    <w:lvl w:ilvl="7" w:tplc="BF7A4D12">
      <w:start w:val="1"/>
      <w:numFmt w:val="bullet"/>
      <w:lvlText w:val="•"/>
      <w:lvlJc w:val="left"/>
      <w:pPr>
        <w:ind w:left="7632" w:hanging="180"/>
      </w:pPr>
      <w:rPr>
        <w:rFonts w:hint="default"/>
      </w:rPr>
    </w:lvl>
    <w:lvl w:ilvl="8" w:tplc="F9EA3EB4">
      <w:start w:val="1"/>
      <w:numFmt w:val="bullet"/>
      <w:lvlText w:val="•"/>
      <w:lvlJc w:val="left"/>
      <w:pPr>
        <w:ind w:left="870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42"/>
    <w:rsid w:val="003C682C"/>
    <w:rsid w:val="00630C1B"/>
    <w:rsid w:val="007C340B"/>
    <w:rsid w:val="00A01B42"/>
    <w:rsid w:val="00C7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42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1B42"/>
    <w:pPr>
      <w:ind w:left="99" w:hanging="1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C8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01B42"/>
  </w:style>
  <w:style w:type="paragraph" w:customStyle="1" w:styleId="TableParagraph">
    <w:name w:val="Table Paragraph"/>
    <w:basedOn w:val="Normal"/>
    <w:uiPriority w:val="99"/>
    <w:rsid w:val="00A0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no@er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369</Words>
  <Characters>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2016-09-09T08:11:00Z</dcterms:created>
  <dcterms:modified xsi:type="dcterms:W3CDTF">2016-09-09T08:11:00Z</dcterms:modified>
</cp:coreProperties>
</file>