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B5" w:rsidRDefault="00ED09B5">
      <w:pPr>
        <w:spacing w:before="60"/>
        <w:ind w:left="145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u w:val="thick" w:color="000000"/>
        </w:rPr>
        <w:t>TANTÁRGY</w:t>
      </w:r>
      <w:r>
        <w:rPr>
          <w:rFonts w:ascii="Times New Roman" w:hAnsi="Times New Roman"/>
          <w:b/>
          <w:spacing w:val="53"/>
          <w:sz w:val="27"/>
          <w:u w:val="thick" w:color="000000"/>
        </w:rPr>
        <w:t xml:space="preserve"> </w:t>
      </w:r>
      <w:r>
        <w:rPr>
          <w:rFonts w:ascii="Times New Roman" w:hAnsi="Times New Roman"/>
          <w:b/>
          <w:sz w:val="27"/>
          <w:u w:val="thick" w:color="000000"/>
        </w:rPr>
        <w:t>LEÍRÁS</w:t>
      </w:r>
    </w:p>
    <w:p w:rsidR="00ED09B5" w:rsidRDefault="00ED09B5">
      <w:pPr>
        <w:spacing w:before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1"/>
        <w:gridCol w:w="1133"/>
        <w:gridCol w:w="5387"/>
      </w:tblGrid>
      <w:tr w:rsidR="00ED09B5" w:rsidRPr="00AC7127">
        <w:trPr>
          <w:trHeight w:hRule="exact" w:val="563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Pr="00AC7127" w:rsidRDefault="00ED09B5">
            <w:pPr>
              <w:pStyle w:val="TableParagraph"/>
              <w:spacing w:line="241" w:lineRule="auto"/>
              <w:ind w:left="63" w:right="175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7127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b/>
                <w:spacing w:val="-13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AC7127">
              <w:rPr>
                <w:rFonts w:ascii="Times New Roman" w:hAnsi="Times New Roman"/>
                <w:b/>
                <w:spacing w:val="-12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b/>
                <w:sz w:val="24"/>
                <w:lang w:val="pt-BR"/>
              </w:rPr>
              <w:t>megnevezése:</w:t>
            </w:r>
            <w:r w:rsidRPr="00AC7127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b/>
                <w:sz w:val="24"/>
                <w:lang w:val="pt-BR"/>
              </w:rPr>
              <w:t>Tantervi</w:t>
            </w:r>
            <w:r w:rsidRPr="00AC7127">
              <w:rPr>
                <w:rFonts w:ascii="Times New Roman" w:hAnsi="Times New Roman"/>
                <w:b/>
                <w:spacing w:val="-14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Pr="00AC7127" w:rsidRDefault="00ED09B5">
            <w:pPr>
              <w:pStyle w:val="TableParagraph"/>
              <w:spacing w:line="241" w:lineRule="auto"/>
              <w:ind w:left="63" w:right="68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kommunikáció</w:t>
            </w:r>
            <w:r w:rsidRPr="00AC7127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szabályozásának</w:t>
            </w:r>
            <w:r w:rsidRPr="00AC7127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jogi</w:t>
            </w:r>
            <w:r w:rsidRPr="00AC7127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kérdései</w:t>
            </w:r>
            <w:r w:rsidRPr="00AC7127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PMTEVNF716</w:t>
            </w:r>
          </w:p>
        </w:tc>
      </w:tr>
      <w:tr w:rsidR="00ED09B5" w:rsidRPr="005370C3">
        <w:trPr>
          <w:trHeight w:hRule="exact" w:val="285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Pr="00AC7127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7127">
              <w:rPr>
                <w:rFonts w:ascii="Times New Roman" w:hAnsi="Times New Roman"/>
                <w:b/>
                <w:w w:val="95"/>
                <w:sz w:val="24"/>
                <w:lang w:val="pt-BR"/>
              </w:rPr>
              <w:t xml:space="preserve">Óraszám/hét  </w:t>
            </w:r>
            <w:r w:rsidRPr="00AC7127">
              <w:rPr>
                <w:rFonts w:ascii="Times New Roman" w:hAnsi="Times New Roman"/>
                <w:b/>
                <w:spacing w:val="47"/>
                <w:w w:val="95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b/>
                <w:w w:val="95"/>
                <w:sz w:val="24"/>
                <w:lang w:val="pt-BR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sz w:val="24"/>
              </w:rPr>
              <w:t>3/45</w:t>
            </w:r>
          </w:p>
        </w:tc>
      </w:tr>
      <w:tr w:rsidR="00ED09B5" w:rsidRPr="005370C3">
        <w:trPr>
          <w:trHeight w:hRule="exact" w:val="285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b/>
                <w:sz w:val="24"/>
              </w:rPr>
              <w:t>Félévzárási</w:t>
            </w:r>
            <w:r w:rsidRPr="005370C3">
              <w:rPr>
                <w:rFonts w:ascii="Times New Roman" w:hAnsi="Times New Roman"/>
                <w:b/>
                <w:spacing w:val="-27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sz w:val="24"/>
              </w:rPr>
              <w:t>Kollokvium</w:t>
            </w:r>
          </w:p>
        </w:tc>
      </w:tr>
      <w:tr w:rsidR="00ED09B5" w:rsidRPr="005370C3">
        <w:trPr>
          <w:trHeight w:hRule="exact" w:val="288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sz w:val="24"/>
              </w:rPr>
              <w:t>4</w:t>
            </w:r>
          </w:p>
        </w:tc>
      </w:tr>
      <w:tr w:rsidR="00ED09B5" w:rsidRPr="005370C3">
        <w:trPr>
          <w:trHeight w:hRule="exact" w:val="285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b/>
                <w:spacing w:val="-1"/>
                <w:sz w:val="24"/>
              </w:rPr>
              <w:t>Javasolt</w:t>
            </w:r>
            <w:r w:rsidRPr="005370C3">
              <w:rPr>
                <w:rFonts w:ascii="Times New Roman" w:eastAsia="Times New Roman"/>
                <w:b/>
                <w:spacing w:val="-21"/>
                <w:sz w:val="24"/>
              </w:rPr>
              <w:t xml:space="preserve"> </w:t>
            </w:r>
            <w:r w:rsidRPr="005370C3">
              <w:rPr>
                <w:rFonts w:ascii="Times New Roman" w:eastAsia="Times New Roman"/>
                <w:b/>
                <w:spacing w:val="-1"/>
                <w:sz w:val="24"/>
              </w:rPr>
              <w:t>szemeszter</w:t>
            </w:r>
            <w:r w:rsidRPr="005370C3">
              <w:rPr>
                <w:rFonts w:ascii="Times New Roman" w:eastAsia="Times New Roman"/>
                <w:spacing w:val="-1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sz w:val="24"/>
              </w:rPr>
              <w:t>1</w:t>
            </w:r>
          </w:p>
        </w:tc>
      </w:tr>
      <w:tr w:rsidR="00ED09B5" w:rsidRPr="005370C3">
        <w:trPr>
          <w:trHeight w:hRule="exact" w:val="563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b/>
                <w:spacing w:val="-1"/>
                <w:sz w:val="24"/>
              </w:rPr>
              <w:t>Tanszék</w:t>
            </w:r>
            <w:r w:rsidRPr="005370C3">
              <w:rPr>
                <w:rFonts w:ascii="Times New Roman" w:hAnsi="Times New Roman"/>
                <w:b/>
                <w:spacing w:val="-23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b/>
                <w:sz w:val="24"/>
              </w:rPr>
              <w:t>megnevezése: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Pedagógia</w:t>
            </w:r>
            <w:r w:rsidRPr="005370C3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Tanszék</w:t>
            </w:r>
          </w:p>
        </w:tc>
      </w:tr>
      <w:tr w:rsidR="00ED09B5" w:rsidRPr="005370C3">
        <w:trPr>
          <w:trHeight w:hRule="exact" w:val="285"/>
        </w:trPr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b/>
                <w:sz w:val="24"/>
              </w:rPr>
              <w:t>Képzési</w:t>
            </w:r>
            <w:r w:rsidRPr="005370C3">
              <w:rPr>
                <w:rFonts w:ascii="Times New Roman" w:hAnsi="Times New Roman"/>
                <w:b/>
                <w:spacing w:val="-1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FOKSZ</w:t>
            </w:r>
          </w:p>
        </w:tc>
      </w:tr>
      <w:tr w:rsidR="00ED09B5" w:rsidRPr="005370C3">
        <w:trPr>
          <w:trHeight w:hRule="exact" w:val="1114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ind w:left="277" w:right="61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b/>
                <w:sz w:val="24"/>
              </w:rPr>
              <w:t>Célja:</w:t>
            </w:r>
            <w:r w:rsidRPr="005370C3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A</w:t>
            </w:r>
            <w:r w:rsidRPr="005370C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kurzus</w:t>
            </w:r>
            <w:r w:rsidRPr="005370C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célja,</w:t>
            </w:r>
            <w:r w:rsidRPr="005370C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hogy</w:t>
            </w:r>
            <w:r w:rsidRPr="005370C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megismertesse</w:t>
            </w:r>
            <w:r w:rsidRPr="005370C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a</w:t>
            </w:r>
            <w:r w:rsidRPr="005370C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hallgatókat</w:t>
            </w:r>
            <w:r w:rsidRPr="005370C3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a</w:t>
            </w:r>
            <w:r w:rsidRPr="005370C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kommunikáció</w:t>
            </w:r>
            <w:r w:rsidRPr="005370C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valamint</w:t>
            </w:r>
            <w:r w:rsidRPr="005370C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a</w:t>
            </w:r>
            <w:r w:rsidRPr="005370C3"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média</w:t>
            </w:r>
            <w:r w:rsidRPr="005370C3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 xml:space="preserve">világának </w:t>
            </w:r>
            <w:r w:rsidRPr="005370C3">
              <w:rPr>
                <w:rFonts w:ascii="Times New Roman" w:hAnsi="Times New Roman"/>
                <w:spacing w:val="-1"/>
                <w:sz w:val="24"/>
              </w:rPr>
              <w:t>jogszabályi</w:t>
            </w:r>
            <w:r w:rsidRPr="005370C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pacing w:val="-1"/>
                <w:sz w:val="24"/>
              </w:rPr>
              <w:t>hátterével,</w:t>
            </w:r>
            <w:r w:rsidRPr="005370C3">
              <w:rPr>
                <w:rFonts w:ascii="Times New Roman" w:hAnsi="Times New Roman"/>
                <w:sz w:val="24"/>
              </w:rPr>
              <w:t xml:space="preserve"> rendszertani</w:t>
            </w:r>
            <w:r w:rsidRPr="005370C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felépítésével.  Az ismeretek</w:t>
            </w:r>
            <w:r w:rsidRPr="005370C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elsajátítása által</w:t>
            </w:r>
            <w:r w:rsidRPr="005370C3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a</w:t>
            </w:r>
            <w:r w:rsidRPr="005370C3">
              <w:rPr>
                <w:rFonts w:ascii="Times New Roman" w:hAnsi="Times New Roman"/>
                <w:spacing w:val="40"/>
                <w:w w:val="9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hallgatók</w:t>
            </w:r>
            <w:r w:rsidRPr="005370C3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megszerzik</w:t>
            </w:r>
            <w:r w:rsidRPr="005370C3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azokat</w:t>
            </w:r>
            <w:r w:rsidRPr="005370C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a</w:t>
            </w:r>
            <w:r w:rsidRPr="005370C3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szükséges</w:t>
            </w:r>
            <w:r w:rsidRPr="005370C3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ismereteket,</w:t>
            </w:r>
            <w:r w:rsidRPr="005370C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amelyek</w:t>
            </w:r>
            <w:r w:rsidRPr="005370C3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segítik</w:t>
            </w:r>
            <w:r w:rsidRPr="005370C3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a</w:t>
            </w:r>
            <w:r w:rsidRPr="005370C3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média</w:t>
            </w:r>
            <w:r w:rsidRPr="005370C3"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és</w:t>
            </w:r>
            <w:r w:rsidRPr="005370C3"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a</w:t>
            </w:r>
            <w:r w:rsidRPr="005370C3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kommunikáció</w:t>
            </w:r>
            <w:r w:rsidRPr="005370C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világában</w:t>
            </w:r>
            <w:r w:rsidRPr="005370C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történő</w:t>
            </w:r>
            <w:r w:rsidRPr="005370C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eligazodást.</w:t>
            </w:r>
          </w:p>
        </w:tc>
      </w:tr>
      <w:tr w:rsidR="00ED09B5" w:rsidRPr="00AC7127">
        <w:trPr>
          <w:trHeight w:hRule="exact" w:val="1941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Pr="00AC7127" w:rsidRDefault="00ED09B5">
            <w:pPr>
              <w:pStyle w:val="TableParagraph"/>
              <w:ind w:left="277" w:right="62" w:hanging="214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7127">
              <w:rPr>
                <w:rFonts w:ascii="Times New Roman" w:hAnsi="Times New Roman"/>
                <w:b/>
                <w:sz w:val="24"/>
                <w:lang w:val="pt-BR"/>
              </w:rPr>
              <w:t>Rövid</w:t>
            </w:r>
            <w:r w:rsidRPr="00AC7127">
              <w:rPr>
                <w:rFonts w:ascii="Times New Roman" w:hAnsi="Times New Roman"/>
                <w:b/>
                <w:spacing w:val="20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b/>
                <w:sz w:val="24"/>
                <w:lang w:val="pt-BR"/>
              </w:rPr>
              <w:t>tantárgyprogram:</w:t>
            </w:r>
            <w:r w:rsidRPr="00AC7127">
              <w:rPr>
                <w:rFonts w:ascii="Times New Roman" w:hAnsi="Times New Roman"/>
                <w:b/>
                <w:spacing w:val="20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20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Médiatörvény</w:t>
            </w:r>
            <w:r w:rsidRPr="00AC7127">
              <w:rPr>
                <w:rFonts w:ascii="Times New Roman" w:hAnsi="Times New Roman"/>
                <w:spacing w:val="20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értelmezése.</w:t>
            </w:r>
            <w:r w:rsidRPr="00AC7127">
              <w:rPr>
                <w:rFonts w:ascii="Times New Roman" w:hAnsi="Times New Roman"/>
                <w:spacing w:val="20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20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médiajog</w:t>
            </w:r>
            <w:r w:rsidRPr="00AC7127">
              <w:rPr>
                <w:rFonts w:ascii="Times New Roman" w:hAnsi="Times New Roman"/>
                <w:spacing w:val="20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AC7127">
              <w:rPr>
                <w:rFonts w:ascii="Times New Roman" w:hAnsi="Times New Roman"/>
                <w:spacing w:val="20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médiaetika</w:t>
            </w:r>
            <w:r w:rsidRPr="00AC7127">
              <w:rPr>
                <w:rFonts w:ascii="Times New Roman" w:hAnsi="Times New Roman"/>
                <w:spacing w:val="20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kapcsolata.</w:t>
            </w:r>
            <w:r w:rsidRPr="00AC7127">
              <w:rPr>
                <w:rFonts w:ascii="Times New Roman" w:hAnsi="Times New Roman"/>
                <w:spacing w:val="20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21"/>
                <w:w w:val="99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kisebbségek</w:t>
            </w:r>
            <w:r w:rsidRPr="00AC7127">
              <w:rPr>
                <w:rFonts w:ascii="Times New Roman" w:hAnsi="Times New Roman"/>
                <w:spacing w:val="51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AC7127">
              <w:rPr>
                <w:rFonts w:ascii="Times New Roman" w:hAnsi="Times New Roman"/>
                <w:spacing w:val="51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50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pacing w:val="-1"/>
                <w:sz w:val="24"/>
                <w:lang w:val="pt-BR"/>
              </w:rPr>
              <w:t>média.</w:t>
            </w:r>
            <w:r w:rsidRPr="00AC7127">
              <w:rPr>
                <w:rFonts w:ascii="Times New Roman" w:hAnsi="Times New Roman"/>
                <w:spacing w:val="51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Személyiségvédelem:</w:t>
            </w:r>
            <w:r w:rsidRPr="00AC7127">
              <w:rPr>
                <w:rFonts w:ascii="Times New Roman" w:hAnsi="Times New Roman"/>
                <w:spacing w:val="50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51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becsület,</w:t>
            </w:r>
            <w:r w:rsidRPr="00AC7127">
              <w:rPr>
                <w:rFonts w:ascii="Times New Roman" w:hAnsi="Times New Roman"/>
                <w:spacing w:val="50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képmás,</w:t>
            </w:r>
            <w:r w:rsidRPr="00AC7127">
              <w:rPr>
                <w:rFonts w:ascii="Times New Roman" w:hAnsi="Times New Roman"/>
                <w:spacing w:val="51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hangfelvétel,</w:t>
            </w:r>
            <w:r w:rsidRPr="00AC7127">
              <w:rPr>
                <w:rFonts w:ascii="Times New Roman" w:hAnsi="Times New Roman"/>
                <w:spacing w:val="50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pacing w:val="-1"/>
                <w:sz w:val="24"/>
                <w:lang w:val="pt-BR"/>
              </w:rPr>
              <w:t>magántitok,</w:t>
            </w:r>
            <w:r w:rsidRPr="00AC7127">
              <w:rPr>
                <w:rFonts w:ascii="Times New Roman" w:hAnsi="Times New Roman"/>
                <w:spacing w:val="30"/>
                <w:w w:val="99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levéltitok,</w:t>
            </w:r>
            <w:r w:rsidRPr="00AC7127">
              <w:rPr>
                <w:rFonts w:ascii="Times New Roman" w:hAnsi="Times New Roman"/>
                <w:spacing w:val="1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személyes</w:t>
            </w:r>
            <w:r w:rsidRPr="00AC7127">
              <w:rPr>
                <w:rFonts w:ascii="Times New Roman" w:hAnsi="Times New Roman"/>
                <w:spacing w:val="1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pacing w:val="-1"/>
                <w:sz w:val="24"/>
                <w:lang w:val="pt-BR"/>
              </w:rPr>
              <w:t>adatok</w:t>
            </w:r>
            <w:r w:rsidRPr="00AC7127">
              <w:rPr>
                <w:rFonts w:ascii="Times New Roman" w:hAnsi="Times New Roman"/>
                <w:spacing w:val="18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védelme,</w:t>
            </w:r>
            <w:r w:rsidRPr="00AC7127">
              <w:rPr>
                <w:rFonts w:ascii="Times New Roman" w:hAnsi="Times New Roman"/>
                <w:spacing w:val="1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18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személyiség</w:t>
            </w:r>
            <w:r w:rsidRPr="00AC7127">
              <w:rPr>
                <w:rFonts w:ascii="Times New Roman" w:hAnsi="Times New Roman"/>
                <w:spacing w:val="1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jogi</w:t>
            </w:r>
            <w:r w:rsidRPr="00AC7127">
              <w:rPr>
                <w:rFonts w:ascii="Times New Roman" w:hAnsi="Times New Roman"/>
                <w:spacing w:val="1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védelme.</w:t>
            </w:r>
            <w:r w:rsidRPr="00AC7127">
              <w:rPr>
                <w:rFonts w:ascii="Times New Roman" w:hAnsi="Times New Roman"/>
                <w:spacing w:val="1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18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gyűlöletbeszéd</w:t>
            </w:r>
            <w:r w:rsidRPr="00AC7127">
              <w:rPr>
                <w:rFonts w:ascii="Times New Roman" w:hAnsi="Times New Roman"/>
                <w:spacing w:val="1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jogi</w:t>
            </w:r>
            <w:r w:rsidRPr="00AC7127">
              <w:rPr>
                <w:rFonts w:ascii="Times New Roman" w:hAnsi="Times New Roman"/>
                <w:spacing w:val="25"/>
                <w:w w:val="99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szabályozása.</w:t>
            </w:r>
            <w:r w:rsidRPr="00AC7127">
              <w:rPr>
                <w:rFonts w:ascii="Times New Roman" w:hAnsi="Times New Roman"/>
                <w:spacing w:val="24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24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gyermekek</w:t>
            </w:r>
            <w:r w:rsidRPr="00AC7127">
              <w:rPr>
                <w:rFonts w:ascii="Times New Roman" w:hAnsi="Times New Roman"/>
                <w:spacing w:val="24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védelme.</w:t>
            </w:r>
            <w:r w:rsidRPr="00AC7127">
              <w:rPr>
                <w:rFonts w:ascii="Times New Roman" w:hAnsi="Times New Roman"/>
                <w:spacing w:val="25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24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reklám</w:t>
            </w:r>
            <w:r w:rsidRPr="00AC7127">
              <w:rPr>
                <w:rFonts w:ascii="Times New Roman" w:hAnsi="Times New Roman"/>
                <w:spacing w:val="24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jogi</w:t>
            </w:r>
            <w:r w:rsidRPr="00AC7127">
              <w:rPr>
                <w:rFonts w:ascii="Times New Roman" w:hAnsi="Times New Roman"/>
                <w:spacing w:val="24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szabályozása.</w:t>
            </w:r>
            <w:r w:rsidRPr="00AC7127">
              <w:rPr>
                <w:rFonts w:ascii="Times New Roman" w:hAnsi="Times New Roman"/>
                <w:spacing w:val="25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Szerzői</w:t>
            </w:r>
            <w:r w:rsidRPr="00AC7127">
              <w:rPr>
                <w:rFonts w:ascii="Times New Roman" w:hAnsi="Times New Roman"/>
                <w:spacing w:val="24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jog:</w:t>
            </w:r>
            <w:r w:rsidRPr="00AC7127">
              <w:rPr>
                <w:rFonts w:ascii="Times New Roman" w:hAnsi="Times New Roman"/>
                <w:spacing w:val="24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24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szerző</w:t>
            </w:r>
            <w:r w:rsidRPr="00AC7127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személyhez</w:t>
            </w:r>
            <w:r w:rsidRPr="00AC7127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fűződő</w:t>
            </w:r>
            <w:r w:rsidRPr="00AC7127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jogai,</w:t>
            </w:r>
            <w:r w:rsidRPr="00AC7127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szerző</w:t>
            </w:r>
            <w:r w:rsidRPr="00AC7127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vagyoni</w:t>
            </w:r>
            <w:r w:rsidRPr="00AC7127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jogai.</w:t>
            </w:r>
            <w:r w:rsidRPr="00AC7127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-3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szerzői</w:t>
            </w:r>
            <w:r w:rsidRPr="00AC7127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joggal</w:t>
            </w:r>
            <w:r w:rsidRPr="00AC7127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kapcsolatos</w:t>
            </w:r>
            <w:r w:rsidRPr="00AC7127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szomszédos</w:t>
            </w:r>
            <w:r w:rsidRPr="00AC7127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jogok,</w:t>
            </w:r>
            <w:r w:rsidRPr="00AC7127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34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szerzői</w:t>
            </w:r>
            <w:r w:rsidRPr="00AC7127">
              <w:rPr>
                <w:rFonts w:ascii="Times New Roman" w:hAnsi="Times New Roman"/>
                <w:spacing w:val="35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jog</w:t>
            </w:r>
            <w:r w:rsidRPr="00AC7127">
              <w:rPr>
                <w:rFonts w:ascii="Times New Roman" w:hAnsi="Times New Roman"/>
                <w:spacing w:val="35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megsértésének</w:t>
            </w:r>
            <w:r w:rsidRPr="00AC7127">
              <w:rPr>
                <w:rFonts w:ascii="Times New Roman" w:hAnsi="Times New Roman"/>
                <w:spacing w:val="36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jogi</w:t>
            </w:r>
            <w:r w:rsidRPr="00AC7127">
              <w:rPr>
                <w:rFonts w:ascii="Times New Roman" w:hAnsi="Times New Roman"/>
                <w:spacing w:val="35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következményei.</w:t>
            </w:r>
            <w:r w:rsidRPr="00AC7127">
              <w:rPr>
                <w:rFonts w:ascii="Times New Roman" w:hAnsi="Times New Roman"/>
                <w:spacing w:val="35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35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kiegyensúlyozott</w:t>
            </w:r>
            <w:r w:rsidRPr="00AC7127">
              <w:rPr>
                <w:rFonts w:ascii="Times New Roman" w:hAnsi="Times New Roman"/>
                <w:spacing w:val="34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tájékoztatatás</w:t>
            </w:r>
            <w:r w:rsidRPr="00AC7127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követelménye.</w:t>
            </w:r>
            <w:r w:rsidRPr="00AC7127">
              <w:rPr>
                <w:rFonts w:ascii="Times New Roman" w:hAnsi="Times New Roman"/>
                <w:spacing w:val="-15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Véleménynyilvánítás</w:t>
            </w:r>
            <w:r w:rsidRPr="00AC7127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szabadsága,</w:t>
            </w:r>
            <w:r w:rsidRPr="00AC7127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véleményszabadság</w:t>
            </w:r>
            <w:r w:rsidRPr="00AC7127">
              <w:rPr>
                <w:rFonts w:ascii="Times New Roman" w:hAnsi="Times New Roman"/>
                <w:spacing w:val="-15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AC7127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új</w:t>
            </w:r>
            <w:r w:rsidRPr="00AC7127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médiumokban.</w:t>
            </w:r>
          </w:p>
        </w:tc>
      </w:tr>
      <w:tr w:rsidR="00ED09B5" w:rsidRPr="00AC7127">
        <w:trPr>
          <w:trHeight w:hRule="exact" w:val="288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Pr="00AC7127" w:rsidRDefault="00ED09B5">
            <w:pPr>
              <w:pStyle w:val="TableParagraph"/>
              <w:spacing w:line="274" w:lineRule="exact"/>
              <w:ind w:left="191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7127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b/>
                <w:sz w:val="24"/>
                <w:lang w:val="pt-BR"/>
              </w:rPr>
              <w:t>tantárggyal</w:t>
            </w:r>
            <w:r w:rsidRPr="00AC7127">
              <w:rPr>
                <w:rFonts w:ascii="Times New Roman" w:hAnsi="Times New Roman"/>
                <w:b/>
                <w:spacing w:val="-9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b/>
                <w:sz w:val="24"/>
                <w:lang w:val="pt-BR"/>
              </w:rPr>
              <w:t>kapcsolatos</w:t>
            </w:r>
            <w:r w:rsidRPr="00AC7127">
              <w:rPr>
                <w:rFonts w:ascii="Times New Roman" w:hAnsi="Times New Roman"/>
                <w:b/>
                <w:spacing w:val="-9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b/>
                <w:sz w:val="24"/>
                <w:lang w:val="pt-BR"/>
              </w:rPr>
              <w:t>követelmények</w:t>
            </w:r>
            <w:r w:rsidRPr="00AC7127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b/>
                <w:sz w:val="24"/>
                <w:lang w:val="pt-BR"/>
              </w:rPr>
              <w:t>és</w:t>
            </w:r>
            <w:r w:rsidRPr="00AC7127">
              <w:rPr>
                <w:rFonts w:ascii="Times New Roman" w:hAnsi="Times New Roman"/>
                <w:b/>
                <w:spacing w:val="-9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b/>
                <w:sz w:val="24"/>
                <w:lang w:val="pt-BR"/>
              </w:rPr>
              <w:t>egyéb</w:t>
            </w:r>
            <w:r w:rsidRPr="00AC7127">
              <w:rPr>
                <w:rFonts w:ascii="Times New Roman" w:hAnsi="Times New Roman"/>
                <w:b/>
                <w:spacing w:val="-9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b/>
                <w:sz w:val="24"/>
                <w:lang w:val="pt-BR"/>
              </w:rPr>
              <w:t>adatok</w:t>
            </w:r>
          </w:p>
        </w:tc>
      </w:tr>
      <w:tr w:rsidR="00ED09B5" w:rsidRPr="00AC7127">
        <w:trPr>
          <w:trHeight w:hRule="exact" w:val="5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Pr="00AC7127" w:rsidRDefault="00ED09B5">
            <w:pPr>
              <w:pStyle w:val="TableParagraph"/>
              <w:spacing w:before="1" w:line="276" w:lineRule="exact"/>
              <w:ind w:left="63" w:right="19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7127">
              <w:rPr>
                <w:rFonts w:ascii="Times New Roman" w:hAnsi="Times New Roman"/>
                <w:b/>
                <w:sz w:val="24"/>
                <w:lang w:val="pt-BR"/>
              </w:rPr>
              <w:t>Tantárgyfelelős</w:t>
            </w:r>
            <w:r w:rsidRPr="00AC7127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AC7127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b/>
                <w:sz w:val="24"/>
                <w:lang w:val="pt-BR"/>
              </w:rPr>
              <w:t>Előadó</w:t>
            </w:r>
            <w:r w:rsidRPr="00AC7127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b/>
                <w:sz w:val="24"/>
                <w:lang w:val="pt-BR"/>
              </w:rPr>
              <w:t>(k)</w:t>
            </w:r>
            <w:r w:rsidRPr="00AC7127">
              <w:rPr>
                <w:rFonts w:ascii="Times New Roman" w:hAnsi="Times New Roman"/>
                <w:b/>
                <w:spacing w:val="-8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AC7127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b/>
                <w:spacing w:val="-1"/>
                <w:sz w:val="24"/>
                <w:lang w:val="pt-BR"/>
              </w:rPr>
              <w:t>Gyakorlatvezető(k):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Pr="00AC7127" w:rsidRDefault="00ED09B5">
            <w:pPr>
              <w:pStyle w:val="TableParagraph"/>
              <w:spacing w:before="1" w:line="276" w:lineRule="exact"/>
              <w:ind w:left="63" w:right="170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7127">
              <w:rPr>
                <w:rFonts w:ascii="Times New Roman" w:hAnsi="Times New Roman"/>
                <w:sz w:val="24"/>
                <w:lang w:val="pt-BR"/>
              </w:rPr>
              <w:t>Dr.</w:t>
            </w:r>
            <w:r w:rsidRPr="00AC7127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Pintér</w:t>
            </w:r>
            <w:r w:rsidRPr="00AC7127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Szilvia</w:t>
            </w:r>
            <w:r w:rsidRPr="00AC7127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jogtanácsos,</w:t>
            </w:r>
            <w:r w:rsidRPr="00AC7127">
              <w:rPr>
                <w:rFonts w:ascii="Times New Roman" w:hAnsi="Times New Roman"/>
                <w:spacing w:val="-11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ügyvivő-szakértő</w:t>
            </w:r>
            <w:r w:rsidRPr="00AC7127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AC7127">
              <w:rPr>
                <w:rFonts w:ascii="Times New Roman" w:hAnsi="Times New Roman"/>
                <w:spacing w:val="-24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AC7127">
              <w:rPr>
                <w:rFonts w:ascii="Times New Roman" w:hAnsi="Times New Roman"/>
                <w:spacing w:val="-23"/>
                <w:sz w:val="24"/>
                <w:lang w:val="pt-BR"/>
              </w:rPr>
              <w:t xml:space="preserve"> </w:t>
            </w:r>
            <w:hyperlink r:id="rId5">
              <w:r w:rsidRPr="00AC7127">
                <w:rPr>
                  <w:rFonts w:ascii="Times New Roman" w:hAnsi="Times New Roman"/>
                  <w:sz w:val="24"/>
                  <w:lang w:val="pt-BR"/>
                </w:rPr>
                <w:t>pinter.szilvia@pmmik.pte.hu</w:t>
              </w:r>
            </w:hyperlink>
          </w:p>
        </w:tc>
      </w:tr>
      <w:tr w:rsidR="00ED09B5" w:rsidRPr="005370C3">
        <w:trPr>
          <w:trHeight w:hRule="exact" w:val="28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b/>
                <w:sz w:val="24"/>
              </w:rPr>
              <w:t>Nyelv: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sz w:val="24"/>
              </w:rPr>
              <w:t>Magyar</w:t>
            </w:r>
          </w:p>
        </w:tc>
      </w:tr>
      <w:tr w:rsidR="00ED09B5" w:rsidRPr="005370C3">
        <w:trPr>
          <w:trHeight w:hRule="exact" w:val="111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before="1" w:line="276" w:lineRule="exact"/>
              <w:ind w:left="63" w:right="3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b/>
                <w:sz w:val="24"/>
              </w:rPr>
              <w:t>Aláírás</w:t>
            </w:r>
            <w:r w:rsidRPr="005370C3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b/>
                <w:sz w:val="24"/>
              </w:rPr>
              <w:t>megszerzés</w:t>
            </w:r>
            <w:r w:rsidRPr="005370C3"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b/>
                <w:sz w:val="24"/>
              </w:rPr>
              <w:t>feltétele</w:t>
            </w:r>
            <w:r w:rsidRPr="005370C3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b/>
                <w:sz w:val="24"/>
              </w:rPr>
              <w:t>(évközi</w:t>
            </w:r>
            <w:r w:rsidRPr="005370C3">
              <w:rPr>
                <w:rFonts w:ascii="Times New Roman" w:hAnsi="Times New Roman"/>
                <w:b/>
                <w:spacing w:val="-25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b/>
                <w:sz w:val="24"/>
              </w:rPr>
              <w:t>követelmények):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before="1" w:line="276" w:lineRule="exact"/>
              <w:ind w:left="63" w:right="418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Az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előadásokon</w:t>
            </w:r>
            <w:r w:rsidRPr="005370C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való,</w:t>
            </w:r>
            <w:r w:rsidRPr="005370C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a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kreditrendszerű</w:t>
            </w:r>
            <w:r w:rsidRPr="005370C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TVSZ</w:t>
            </w:r>
            <w:r w:rsidRPr="005370C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előírása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szerinti</w:t>
            </w:r>
            <w:r w:rsidRPr="005370C3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részvétel.</w:t>
            </w:r>
            <w:r w:rsidRPr="005370C3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Az</w:t>
            </w:r>
            <w:r w:rsidRPr="005370C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ellenőrzés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katalógussal</w:t>
            </w:r>
            <w:r w:rsidRPr="005370C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történik!</w:t>
            </w:r>
          </w:p>
          <w:p w:rsidR="00ED09B5" w:rsidRDefault="00ED09B5">
            <w:pPr>
              <w:pStyle w:val="TableParagraph"/>
              <w:spacing w:line="276" w:lineRule="exact"/>
              <w:ind w:left="63" w:right="538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Jegyszerzés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feltétele: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pacing w:val="-1"/>
                <w:sz w:val="24"/>
              </w:rPr>
              <w:t>Zárthelyi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dolgozat</w:t>
            </w:r>
            <w:r w:rsidRPr="005370C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pacing w:val="-1"/>
                <w:sz w:val="24"/>
              </w:rPr>
              <w:t>megírása</w:t>
            </w:r>
            <w:r w:rsidRPr="005370C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a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megadott</w:t>
            </w:r>
            <w:r w:rsidRPr="005370C3">
              <w:rPr>
                <w:rFonts w:ascii="Times New Roman" w:hAnsi="Times New Roman"/>
                <w:spacing w:val="30"/>
                <w:w w:val="9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pacing w:val="-1"/>
                <w:sz w:val="24"/>
              </w:rPr>
              <w:t>időpontban.</w:t>
            </w:r>
          </w:p>
        </w:tc>
      </w:tr>
      <w:tr w:rsidR="00ED09B5" w:rsidRPr="005370C3">
        <w:trPr>
          <w:trHeight w:hRule="exact"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b/>
                <w:sz w:val="24"/>
              </w:rPr>
              <w:t>Számonkérés</w:t>
            </w:r>
            <w:r w:rsidRPr="005370C3"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Írásbeli</w:t>
            </w:r>
            <w:r w:rsidRPr="005370C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vizsga</w:t>
            </w:r>
          </w:p>
        </w:tc>
      </w:tr>
      <w:tr w:rsidR="00ED09B5" w:rsidRPr="005370C3">
        <w:trPr>
          <w:trHeight w:hRule="exact" w:val="83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before="1" w:line="276" w:lineRule="exact"/>
              <w:ind w:left="63" w:right="70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b/>
                <w:spacing w:val="-1"/>
                <w:sz w:val="24"/>
              </w:rPr>
              <w:t>Oktatási</w:t>
            </w:r>
            <w:r w:rsidRPr="005370C3">
              <w:rPr>
                <w:rFonts w:ascii="Times New Roman" w:hAnsi="Times New Roman"/>
                <w:b/>
                <w:spacing w:val="-2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b/>
                <w:sz w:val="24"/>
              </w:rPr>
              <w:t>segédeszközök,</w:t>
            </w:r>
            <w:r w:rsidRPr="005370C3">
              <w:rPr>
                <w:rFonts w:ascii="Times New Roman" w:hAnsi="Times New Roman"/>
                <w:b/>
                <w:spacing w:val="27"/>
                <w:w w:val="9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b/>
                <w:sz w:val="24"/>
              </w:rPr>
              <w:t>jegyzetek: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before="1" w:line="276" w:lineRule="exact"/>
              <w:ind w:left="63" w:right="871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Az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előadások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anyaga</w:t>
            </w:r>
            <w:r w:rsidRPr="005370C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(Megtalálható:</w:t>
            </w:r>
            <w:r w:rsidRPr="005370C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CooSpacen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és</w:t>
            </w:r>
            <w:r w:rsidRPr="005370C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Witch</w:t>
            </w:r>
            <w:r w:rsidRPr="005370C3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szerveren)</w:t>
            </w:r>
          </w:p>
        </w:tc>
      </w:tr>
      <w:tr w:rsidR="00ED09B5" w:rsidRPr="005370C3">
        <w:trPr>
          <w:trHeight w:hRule="exact" w:val="5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before="1" w:line="276" w:lineRule="exact"/>
              <w:ind w:left="63" w:right="798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b/>
                <w:sz w:val="24"/>
              </w:rPr>
              <w:t>A</w:t>
            </w:r>
            <w:r w:rsidRPr="005370C3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b/>
                <w:sz w:val="24"/>
              </w:rPr>
              <w:t>tantárgy</w:t>
            </w:r>
            <w:r w:rsidRPr="005370C3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b/>
                <w:sz w:val="24"/>
              </w:rPr>
              <w:t>felvételének</w:t>
            </w:r>
            <w:r w:rsidRPr="005370C3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NEPTUN-on</w:t>
            </w:r>
            <w:r w:rsidRPr="005370C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keresztüli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tárgyfelvétel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és</w:t>
            </w:r>
            <w:r w:rsidRPr="005370C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egyéni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órarend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ED09B5" w:rsidRDefault="00ED09B5">
      <w:pPr>
        <w:spacing w:before="11"/>
        <w:rPr>
          <w:rFonts w:ascii="Times New Roman" w:hAnsi="Times New Roman"/>
          <w:b/>
          <w:bCs/>
          <w:sz w:val="17"/>
          <w:szCs w:val="17"/>
        </w:rPr>
      </w:pPr>
    </w:p>
    <w:p w:rsidR="00ED09B5" w:rsidRDefault="00ED09B5">
      <w:pPr>
        <w:rPr>
          <w:rFonts w:ascii="Times New Roman" w:hAnsi="Times New Roman"/>
          <w:sz w:val="20"/>
          <w:szCs w:val="20"/>
        </w:rPr>
      </w:pPr>
    </w:p>
    <w:p w:rsidR="00ED09B5" w:rsidRDefault="00ED09B5">
      <w:pPr>
        <w:spacing w:before="10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9"/>
        <w:gridCol w:w="1622"/>
        <w:gridCol w:w="7478"/>
      </w:tblGrid>
      <w:tr w:rsidR="00ED09B5" w:rsidRPr="005370C3">
        <w:trPr>
          <w:trHeight w:hRule="exact" w:val="285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b/>
                <w:sz w:val="24"/>
              </w:rPr>
              <w:t>Részletes</w:t>
            </w:r>
            <w:r w:rsidRPr="005370C3">
              <w:rPr>
                <w:rFonts w:ascii="Times New Roman" w:hAnsi="Times New Roman"/>
                <w:b/>
                <w:spacing w:val="-28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ED09B5" w:rsidRPr="005370C3">
        <w:trPr>
          <w:trHeight w:hRule="exact"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b/>
                <w:sz w:val="24"/>
              </w:rPr>
              <w:t>Ea</w:t>
            </w:r>
            <w:r w:rsidRPr="005370C3">
              <w:rPr>
                <w:rFonts w:ascii="Times New Roman" w:eastAsia="Times New Roman"/>
                <w:sz w:val="24"/>
              </w:rPr>
              <w:t>/Gyak./Lab.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ED09B5" w:rsidRPr="005370C3">
        <w:trPr>
          <w:trHeight w:hRule="exact" w:val="5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3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óra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tabs>
                <w:tab w:val="left" w:pos="425"/>
                <w:tab w:val="left" w:pos="1547"/>
                <w:tab w:val="left" w:pos="3029"/>
                <w:tab w:val="left" w:pos="3365"/>
                <w:tab w:val="left" w:pos="4701"/>
                <w:tab w:val="left" w:pos="6049"/>
              </w:tabs>
              <w:spacing w:before="1" w:line="276" w:lineRule="exact"/>
              <w:ind w:left="63" w:right="61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i/>
                <w:w w:val="95"/>
                <w:sz w:val="24"/>
              </w:rPr>
              <w:t>A</w:t>
            </w:r>
            <w:r w:rsidRPr="005370C3">
              <w:rPr>
                <w:rFonts w:ascii="Times New Roman" w:hAnsi="Times New Roman"/>
                <w:i/>
                <w:w w:val="95"/>
                <w:sz w:val="24"/>
              </w:rPr>
              <w:tab/>
              <w:t>hallgatók</w:t>
            </w:r>
            <w:r w:rsidRPr="005370C3">
              <w:rPr>
                <w:rFonts w:ascii="Times New Roman" w:hAnsi="Times New Roman"/>
                <w:i/>
                <w:w w:val="95"/>
                <w:sz w:val="24"/>
              </w:rPr>
              <w:tab/>
            </w:r>
            <w:r w:rsidRPr="005370C3">
              <w:rPr>
                <w:rFonts w:ascii="Times New Roman" w:hAnsi="Times New Roman"/>
                <w:i/>
                <w:spacing w:val="-1"/>
                <w:w w:val="95"/>
                <w:sz w:val="24"/>
              </w:rPr>
              <w:t>tájékoztatása</w:t>
            </w:r>
            <w:r w:rsidRPr="005370C3">
              <w:rPr>
                <w:rFonts w:ascii="Times New Roman" w:hAnsi="Times New Roman"/>
                <w:i/>
                <w:spacing w:val="-1"/>
                <w:w w:val="95"/>
                <w:sz w:val="24"/>
              </w:rPr>
              <w:tab/>
            </w:r>
            <w:r w:rsidRPr="005370C3">
              <w:rPr>
                <w:rFonts w:ascii="Times New Roman" w:hAnsi="Times New Roman"/>
                <w:i/>
                <w:w w:val="95"/>
                <w:sz w:val="24"/>
              </w:rPr>
              <w:t>a</w:t>
            </w:r>
            <w:r w:rsidRPr="005370C3">
              <w:rPr>
                <w:rFonts w:ascii="Times New Roman" w:hAnsi="Times New Roman"/>
                <w:i/>
                <w:w w:val="95"/>
                <w:sz w:val="24"/>
              </w:rPr>
              <w:tab/>
              <w:t>tantárggyal</w:t>
            </w:r>
            <w:r w:rsidRPr="005370C3">
              <w:rPr>
                <w:rFonts w:ascii="Times New Roman" w:hAnsi="Times New Roman"/>
                <w:i/>
                <w:w w:val="95"/>
                <w:sz w:val="24"/>
              </w:rPr>
              <w:tab/>
            </w:r>
            <w:r w:rsidRPr="005370C3">
              <w:rPr>
                <w:rFonts w:ascii="Times New Roman" w:hAnsi="Times New Roman"/>
                <w:i/>
                <w:spacing w:val="-1"/>
                <w:w w:val="95"/>
                <w:sz w:val="24"/>
              </w:rPr>
              <w:t>kapcsolatos</w:t>
            </w:r>
            <w:r w:rsidRPr="005370C3">
              <w:rPr>
                <w:rFonts w:ascii="Times New Roman" w:hAnsi="Times New Roman"/>
                <w:i/>
                <w:spacing w:val="-1"/>
                <w:w w:val="95"/>
                <w:sz w:val="24"/>
              </w:rPr>
              <w:tab/>
            </w:r>
            <w:r w:rsidRPr="005370C3">
              <w:rPr>
                <w:rFonts w:ascii="Times New Roman" w:hAnsi="Times New Roman"/>
                <w:i/>
                <w:spacing w:val="-1"/>
                <w:sz w:val="24"/>
              </w:rPr>
              <w:t>tudnivalókról,</w:t>
            </w:r>
            <w:r w:rsidRPr="005370C3">
              <w:rPr>
                <w:rFonts w:ascii="Times New Roman" w:hAnsi="Times New Roman"/>
                <w:i/>
                <w:spacing w:val="71"/>
                <w:w w:val="9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i/>
                <w:sz w:val="24"/>
              </w:rPr>
              <w:t>követelményekről,</w:t>
            </w:r>
            <w:r w:rsidRPr="005370C3">
              <w:rPr>
                <w:rFonts w:ascii="Times New Roman" w:hAnsi="Times New Roman"/>
                <w:i/>
                <w:spacing w:val="-15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i/>
                <w:sz w:val="24"/>
              </w:rPr>
              <w:t>jogi</w:t>
            </w:r>
            <w:r w:rsidRPr="005370C3">
              <w:rPr>
                <w:rFonts w:ascii="Times New Roman" w:hAnsi="Times New Roman"/>
                <w:i/>
                <w:spacing w:val="-15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i/>
                <w:sz w:val="24"/>
              </w:rPr>
              <w:t>környezet</w:t>
            </w:r>
            <w:r w:rsidRPr="005370C3">
              <w:rPr>
                <w:rFonts w:ascii="Times New Roman" w:hAnsi="Times New Roman"/>
                <w:i/>
                <w:spacing w:val="-14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i/>
                <w:sz w:val="24"/>
              </w:rPr>
              <w:t>bemutatása.</w:t>
            </w:r>
          </w:p>
        </w:tc>
      </w:tr>
      <w:tr w:rsidR="00ED09B5" w:rsidRPr="005370C3">
        <w:trPr>
          <w:trHeight w:hRule="exact"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3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óra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A</w:t>
            </w:r>
            <w:r w:rsidRPr="005370C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Médiatörvény</w:t>
            </w:r>
            <w:r w:rsidRPr="005370C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értelmezése.</w:t>
            </w:r>
          </w:p>
        </w:tc>
      </w:tr>
      <w:tr w:rsidR="00ED09B5" w:rsidRPr="00AC7127">
        <w:trPr>
          <w:trHeight w:hRule="exact" w:val="28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3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óra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Pr="00AC7127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médiajog</w:t>
            </w:r>
            <w:r w:rsidRPr="00AC7127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AC7127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médiaetika</w:t>
            </w:r>
            <w:r w:rsidRPr="00AC7127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kapcsolata.</w:t>
            </w:r>
          </w:p>
        </w:tc>
      </w:tr>
      <w:tr w:rsidR="00ED09B5" w:rsidRPr="00AC7127">
        <w:trPr>
          <w:trHeight w:hRule="exact" w:val="28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3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óra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Pr="00AC7127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kisebbségek</w:t>
            </w:r>
            <w:r w:rsidRPr="00AC7127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AC7127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média.</w:t>
            </w:r>
          </w:p>
        </w:tc>
      </w:tr>
      <w:tr w:rsidR="00ED09B5" w:rsidRPr="005370C3">
        <w:trPr>
          <w:trHeight w:hRule="exact" w:val="56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3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óra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41" w:lineRule="auto"/>
              <w:ind w:left="63" w:right="875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Személyiségvédelem:</w:t>
            </w:r>
            <w:r w:rsidRPr="005370C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a</w:t>
            </w:r>
            <w:r w:rsidRPr="005370C3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becsület,</w:t>
            </w:r>
            <w:r w:rsidRPr="005370C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képmás,</w:t>
            </w:r>
            <w:r w:rsidRPr="005370C3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hangfelvétel,</w:t>
            </w:r>
            <w:r w:rsidRPr="005370C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magántitok,</w:t>
            </w:r>
            <w:r w:rsidRPr="005370C3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levéltitok,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személyes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adatok</w:t>
            </w:r>
            <w:r w:rsidRPr="005370C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védelme,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a</w:t>
            </w:r>
            <w:r w:rsidRPr="005370C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személyiség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jogi</w:t>
            </w:r>
            <w:r w:rsidRPr="005370C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védelme.</w:t>
            </w:r>
          </w:p>
        </w:tc>
      </w:tr>
      <w:tr w:rsidR="00ED09B5" w:rsidRPr="005370C3">
        <w:trPr>
          <w:trHeight w:hRule="exact" w:val="28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3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óra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A</w:t>
            </w:r>
            <w:r w:rsidRPr="005370C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gyűlöletbeszéd</w:t>
            </w:r>
            <w:r w:rsidRPr="005370C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jogi</w:t>
            </w:r>
            <w:r w:rsidRPr="005370C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szabályozása.</w:t>
            </w:r>
          </w:p>
        </w:tc>
      </w:tr>
    </w:tbl>
    <w:p w:rsidR="00ED09B5" w:rsidRDefault="00ED09B5">
      <w:pPr>
        <w:spacing w:line="274" w:lineRule="exact"/>
        <w:rPr>
          <w:rFonts w:ascii="Times New Roman" w:hAnsi="Times New Roman"/>
          <w:sz w:val="24"/>
          <w:szCs w:val="24"/>
        </w:rPr>
        <w:sectPr w:rsidR="00ED09B5">
          <w:type w:val="continuous"/>
          <w:pgSz w:w="11900" w:h="16840"/>
          <w:pgMar w:top="1360" w:right="1020" w:bottom="280" w:left="880" w:header="708" w:footer="708" w:gutter="0"/>
          <w:cols w:space="708"/>
        </w:sectPr>
      </w:pPr>
    </w:p>
    <w:p w:rsidR="00ED09B5" w:rsidRDefault="00ED09B5">
      <w:pPr>
        <w:spacing w:before="5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9"/>
        <w:gridCol w:w="1622"/>
        <w:gridCol w:w="7478"/>
      </w:tblGrid>
      <w:tr w:rsidR="00ED09B5" w:rsidRPr="005370C3">
        <w:trPr>
          <w:trHeight w:hRule="exact"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3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óra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A</w:t>
            </w:r>
            <w:r w:rsidRPr="005370C3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gyermekek</w:t>
            </w:r>
            <w:r w:rsidRPr="005370C3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védelme</w:t>
            </w:r>
          </w:p>
        </w:tc>
      </w:tr>
      <w:tr w:rsidR="00ED09B5" w:rsidRPr="005370C3">
        <w:trPr>
          <w:trHeight w:hRule="exact" w:val="28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sz w:val="24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3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óra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A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reklám</w:t>
            </w:r>
            <w:r w:rsidRPr="005370C3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jogi</w:t>
            </w:r>
            <w:r w:rsidRPr="005370C3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szabályozása</w:t>
            </w:r>
          </w:p>
        </w:tc>
      </w:tr>
      <w:tr w:rsidR="00ED09B5" w:rsidRPr="005370C3">
        <w:trPr>
          <w:trHeight w:hRule="exact" w:val="28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sz w:val="24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3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óra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Pr="00AC7127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b/>
                <w:sz w:val="24"/>
                <w:szCs w:val="24"/>
              </w:rPr>
            </w:pPr>
            <w:r w:rsidRPr="00AC7127">
              <w:rPr>
                <w:rFonts w:ascii="Times New Roman" w:hAnsi="Times New Roman"/>
                <w:b/>
                <w:sz w:val="24"/>
                <w:szCs w:val="24"/>
              </w:rPr>
              <w:t>Őszi szünet</w:t>
            </w:r>
          </w:p>
        </w:tc>
      </w:tr>
      <w:tr w:rsidR="00ED09B5" w:rsidRPr="005370C3">
        <w:trPr>
          <w:trHeight w:hRule="exact"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sz w:val="24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3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óra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Szerzői</w:t>
            </w:r>
            <w:r w:rsidRPr="005370C3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jog:</w:t>
            </w:r>
            <w:r w:rsidRPr="005370C3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a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szerző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személyhez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fűződő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jogai,</w:t>
            </w:r>
            <w:r w:rsidRPr="005370C3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a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szerző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vagyoni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jogai.</w:t>
            </w:r>
          </w:p>
        </w:tc>
      </w:tr>
      <w:tr w:rsidR="00ED09B5" w:rsidRPr="00AC7127">
        <w:trPr>
          <w:trHeight w:hRule="exact" w:val="561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3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óra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Pr="00AC7127" w:rsidRDefault="00ED09B5">
            <w:pPr>
              <w:pStyle w:val="TableParagraph"/>
              <w:spacing w:before="1" w:line="276" w:lineRule="exact"/>
              <w:ind w:left="63" w:right="143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szerzői</w:t>
            </w:r>
            <w:r w:rsidRPr="00AC7127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joggal</w:t>
            </w:r>
            <w:r w:rsidRPr="00AC7127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kapcsolatos</w:t>
            </w:r>
            <w:r w:rsidRPr="00AC7127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szomszédos</w:t>
            </w:r>
            <w:r w:rsidRPr="00AC7127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jogok.</w:t>
            </w:r>
            <w:r w:rsidRPr="00AC7127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A</w:t>
            </w:r>
            <w:r w:rsidRPr="00AC7127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szerzői</w:t>
            </w:r>
            <w:r w:rsidRPr="00AC7127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jog</w:t>
            </w:r>
            <w:r w:rsidRPr="00AC7127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megsértésének</w:t>
            </w:r>
            <w:r w:rsidRPr="00AC7127">
              <w:rPr>
                <w:rFonts w:ascii="Times New Roman" w:hAnsi="Times New Roman"/>
                <w:spacing w:val="-18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jogi</w:t>
            </w:r>
            <w:r w:rsidRPr="00AC7127">
              <w:rPr>
                <w:rFonts w:ascii="Times New Roman" w:hAnsi="Times New Roman"/>
                <w:spacing w:val="-17"/>
                <w:sz w:val="24"/>
                <w:lang w:val="pt-BR"/>
              </w:rPr>
              <w:t xml:space="preserve"> </w:t>
            </w:r>
            <w:r w:rsidRPr="00AC7127">
              <w:rPr>
                <w:rFonts w:ascii="Times New Roman" w:hAnsi="Times New Roman"/>
                <w:sz w:val="24"/>
                <w:lang w:val="pt-BR"/>
              </w:rPr>
              <w:t>következményei.</w:t>
            </w:r>
          </w:p>
        </w:tc>
      </w:tr>
      <w:tr w:rsidR="00ED09B5" w:rsidRPr="005370C3">
        <w:trPr>
          <w:trHeight w:hRule="exact"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3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óra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A</w:t>
            </w:r>
            <w:r w:rsidRPr="005370C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kiegyensúlyozott</w:t>
            </w:r>
            <w:r w:rsidRPr="005370C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tájékoztatás</w:t>
            </w:r>
            <w:r w:rsidRPr="005370C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követelménye.</w:t>
            </w:r>
          </w:p>
        </w:tc>
      </w:tr>
      <w:tr w:rsidR="00ED09B5" w:rsidRPr="005370C3">
        <w:trPr>
          <w:trHeight w:hRule="exact" w:val="28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3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óra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Véleménynyilvánítás</w:t>
            </w:r>
            <w:r w:rsidRPr="005370C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szabadsága,</w:t>
            </w:r>
            <w:r w:rsidRPr="005370C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véleményszabadság</w:t>
            </w:r>
            <w:r w:rsidRPr="005370C3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az</w:t>
            </w:r>
            <w:r w:rsidRPr="005370C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új</w:t>
            </w:r>
            <w:r w:rsidRPr="005370C3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médiumokban.</w:t>
            </w:r>
          </w:p>
        </w:tc>
      </w:tr>
      <w:tr w:rsidR="00ED09B5" w:rsidRPr="005370C3">
        <w:trPr>
          <w:trHeight w:hRule="exact" w:val="28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3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óra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i/>
                <w:sz w:val="24"/>
              </w:rPr>
              <w:t>Konzultáció</w:t>
            </w:r>
            <w:r w:rsidRPr="005370C3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i/>
                <w:sz w:val="24"/>
              </w:rPr>
              <w:t>a</w:t>
            </w:r>
            <w:r w:rsidRPr="005370C3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i/>
                <w:sz w:val="24"/>
              </w:rPr>
              <w:t>félév</w:t>
            </w:r>
            <w:r w:rsidRPr="005370C3">
              <w:rPr>
                <w:rFonts w:ascii="Times New Roman" w:hAnsi="Times New Roman"/>
                <w:i/>
                <w:spacing w:val="-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i/>
                <w:sz w:val="24"/>
              </w:rPr>
              <w:t>során</w:t>
            </w:r>
            <w:r w:rsidRPr="005370C3">
              <w:rPr>
                <w:rFonts w:ascii="Times New Roman" w:hAnsi="Times New Roman"/>
                <w:i/>
                <w:spacing w:val="-10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i/>
                <w:sz w:val="24"/>
              </w:rPr>
              <w:t>elhangzottakból</w:t>
            </w:r>
          </w:p>
        </w:tc>
      </w:tr>
      <w:tr w:rsidR="00ED09B5" w:rsidRPr="005370C3">
        <w:trPr>
          <w:trHeight w:hRule="exact"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17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sz w:val="24"/>
              </w:rPr>
              <w:t>3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óra</w:t>
            </w:r>
            <w:r w:rsidRPr="005370C3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9B5" w:rsidRDefault="00ED09B5">
            <w:pPr>
              <w:pStyle w:val="TableParagraph"/>
              <w:spacing w:line="274" w:lineRule="exact"/>
              <w:ind w:left="63"/>
              <w:rPr>
                <w:rFonts w:ascii="Times New Roman" w:hAnsi="Times New Roman"/>
                <w:sz w:val="24"/>
                <w:szCs w:val="24"/>
              </w:rPr>
            </w:pPr>
            <w:r w:rsidRPr="005370C3">
              <w:rPr>
                <w:rFonts w:ascii="Times New Roman" w:hAnsi="Times New Roman"/>
                <w:b/>
                <w:sz w:val="24"/>
              </w:rPr>
              <w:t>ZÁRTHELYI</w:t>
            </w:r>
            <w:r w:rsidRPr="005370C3">
              <w:rPr>
                <w:rFonts w:ascii="Times New Roman" w:hAnsi="Times New Roman"/>
                <w:b/>
                <w:spacing w:val="-29"/>
                <w:sz w:val="24"/>
              </w:rPr>
              <w:t xml:space="preserve"> </w:t>
            </w:r>
            <w:r w:rsidRPr="005370C3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</w:tbl>
    <w:p w:rsidR="00ED09B5" w:rsidRDefault="00ED09B5">
      <w:pPr>
        <w:rPr>
          <w:rFonts w:ascii="Times New Roman" w:hAnsi="Times New Roman"/>
          <w:sz w:val="20"/>
          <w:szCs w:val="20"/>
        </w:rPr>
      </w:pPr>
    </w:p>
    <w:p w:rsidR="00ED09B5" w:rsidRDefault="00ED09B5">
      <w:pPr>
        <w:spacing w:before="9"/>
        <w:rPr>
          <w:rFonts w:ascii="Times New Roman" w:hAnsi="Times New Roman"/>
          <w:sz w:val="21"/>
          <w:szCs w:val="21"/>
        </w:rPr>
      </w:pPr>
    </w:p>
    <w:p w:rsidR="00ED09B5" w:rsidRDefault="00ED09B5">
      <w:pPr>
        <w:pStyle w:val="BodyText"/>
        <w:spacing w:before="68"/>
      </w:pPr>
      <w:r>
        <w:t>Pécs,</w:t>
      </w:r>
      <w:r>
        <w:rPr>
          <w:spacing w:val="-9"/>
        </w:rPr>
        <w:t xml:space="preserve"> </w:t>
      </w:r>
      <w:r>
        <w:t>2015.</w:t>
      </w:r>
      <w:r>
        <w:rPr>
          <w:spacing w:val="-9"/>
        </w:rPr>
        <w:t xml:space="preserve"> szeptember 07</w:t>
      </w:r>
      <w:r>
        <w:t>.</w:t>
      </w:r>
    </w:p>
    <w:p w:rsidR="00ED09B5" w:rsidRDefault="00ED09B5">
      <w:pPr>
        <w:rPr>
          <w:rFonts w:ascii="Times New Roman" w:hAnsi="Times New Roman"/>
          <w:sz w:val="20"/>
          <w:szCs w:val="20"/>
        </w:rPr>
      </w:pPr>
    </w:p>
    <w:p w:rsidR="00ED09B5" w:rsidRDefault="00ED09B5">
      <w:pPr>
        <w:spacing w:before="1"/>
        <w:rPr>
          <w:rFonts w:ascii="Times New Roman" w:hAnsi="Times New Roman"/>
        </w:rPr>
      </w:pPr>
    </w:p>
    <w:p w:rsidR="00ED09B5" w:rsidRDefault="00ED09B5">
      <w:pPr>
        <w:spacing w:before="68" w:line="276" w:lineRule="exact"/>
        <w:ind w:left="60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Dr.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Pintér</w:t>
      </w:r>
      <w:r>
        <w:rPr>
          <w:rFonts w:ascii="Times New Roman" w:hAnsi="Times New Roman"/>
          <w:b/>
          <w:spacing w:val="-8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Szilvia</w:t>
      </w:r>
    </w:p>
    <w:p w:rsidR="00ED09B5" w:rsidRDefault="00ED09B5">
      <w:pPr>
        <w:pStyle w:val="BodyText"/>
        <w:spacing w:line="276" w:lineRule="exact"/>
        <w:ind w:left="5669"/>
      </w:pPr>
      <w:r>
        <w:t xml:space="preserve">            Jogtanácsos</w:t>
      </w:r>
    </w:p>
    <w:sectPr w:rsidR="00ED09B5" w:rsidSect="00C018B7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AEC"/>
    <w:multiLevelType w:val="hybridMultilevel"/>
    <w:tmpl w:val="FFFFFFFF"/>
    <w:lvl w:ilvl="0" w:tplc="4128F9B0">
      <w:start w:val="1"/>
      <w:numFmt w:val="bullet"/>
      <w:lvlText w:val=""/>
      <w:lvlJc w:val="left"/>
      <w:pPr>
        <w:ind w:left="973" w:hanging="360"/>
      </w:pPr>
      <w:rPr>
        <w:rFonts w:ascii="Symbol" w:eastAsia="Times New Roman" w:hAnsi="Symbol" w:hint="default"/>
        <w:w w:val="99"/>
        <w:sz w:val="24"/>
      </w:rPr>
    </w:lvl>
    <w:lvl w:ilvl="1" w:tplc="A1326F2C">
      <w:start w:val="1"/>
      <w:numFmt w:val="bullet"/>
      <w:lvlText w:val="•"/>
      <w:lvlJc w:val="left"/>
      <w:pPr>
        <w:ind w:left="1876" w:hanging="360"/>
      </w:pPr>
      <w:rPr>
        <w:rFonts w:hint="default"/>
      </w:rPr>
    </w:lvl>
    <w:lvl w:ilvl="2" w:tplc="6B22601A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2AB8184C">
      <w:start w:val="1"/>
      <w:numFmt w:val="bullet"/>
      <w:lvlText w:val="•"/>
      <w:lvlJc w:val="left"/>
      <w:pPr>
        <w:ind w:left="3681" w:hanging="360"/>
      </w:pPr>
      <w:rPr>
        <w:rFonts w:hint="default"/>
      </w:rPr>
    </w:lvl>
    <w:lvl w:ilvl="4" w:tplc="81DE956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9208B454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86609E2E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  <w:lvl w:ilvl="7" w:tplc="F5D6C900">
      <w:start w:val="1"/>
      <w:numFmt w:val="bullet"/>
      <w:lvlText w:val="•"/>
      <w:lvlJc w:val="left"/>
      <w:pPr>
        <w:ind w:left="7292" w:hanging="360"/>
      </w:pPr>
      <w:rPr>
        <w:rFonts w:hint="default"/>
      </w:rPr>
    </w:lvl>
    <w:lvl w:ilvl="8" w:tplc="81C262AE">
      <w:start w:val="1"/>
      <w:numFmt w:val="bullet"/>
      <w:lvlText w:val="•"/>
      <w:lvlJc w:val="left"/>
      <w:pPr>
        <w:ind w:left="81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8B7"/>
    <w:rsid w:val="00366D91"/>
    <w:rsid w:val="005370C3"/>
    <w:rsid w:val="00AC7127"/>
    <w:rsid w:val="00C018B7"/>
    <w:rsid w:val="00ED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B7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018B7"/>
    <w:pPr>
      <w:ind w:left="11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7D23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C018B7"/>
  </w:style>
  <w:style w:type="paragraph" w:customStyle="1" w:styleId="TableParagraph">
    <w:name w:val="Table Paragraph"/>
    <w:basedOn w:val="Normal"/>
    <w:uiPriority w:val="99"/>
    <w:rsid w:val="00C01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ter.szilvia@pm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399</Words>
  <Characters>2754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Komm_jog.doc</dc:title>
  <dc:subject/>
  <dc:creator/>
  <cp:keywords/>
  <dc:description/>
  <cp:lastModifiedBy>PTE PMMK Pedagógia Tanszék</cp:lastModifiedBy>
  <cp:revision>2</cp:revision>
  <dcterms:created xsi:type="dcterms:W3CDTF">2016-09-09T09:02:00Z</dcterms:created>
  <dcterms:modified xsi:type="dcterms:W3CDTF">2016-09-09T09:02:00Z</dcterms:modified>
</cp:coreProperties>
</file>