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E8" w:rsidRDefault="009632E8">
      <w:pPr>
        <w:spacing w:before="40"/>
        <w:ind w:left="27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  <w:r>
        <w:rPr>
          <w:rFonts w:ascii="Times New Roman" w:hAnsi="Times New Roman"/>
          <w:b/>
          <w:spacing w:val="-16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és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TEMATIKA</w:t>
      </w:r>
    </w:p>
    <w:p w:rsidR="009632E8" w:rsidRDefault="009632E8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9632E8" w:rsidRPr="002907B9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Pr="008F7884" w:rsidRDefault="009632E8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F7884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8F7884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8F7884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8F7884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Mozgókép</w:t>
            </w:r>
            <w:r w:rsidRPr="002907B9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és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médiaelemzés</w:t>
            </w:r>
          </w:p>
        </w:tc>
      </w:tr>
      <w:tr w:rsidR="009632E8" w:rsidRPr="002907B9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b/>
                <w:sz w:val="24"/>
              </w:rPr>
              <w:t>Óraszám/hét</w:t>
            </w:r>
            <w:r w:rsidRPr="002907B9">
              <w:rPr>
                <w:rFonts w:ascii="Times New Roman" w:hAnsi="Times New Roman"/>
                <w:b/>
                <w:spacing w:val="-2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(előadás/</w:t>
            </w:r>
            <w:r w:rsidRPr="002907B9">
              <w:rPr>
                <w:rFonts w:ascii="Times New Roman" w:hAnsi="Times New Roman"/>
                <w:sz w:val="24"/>
              </w:rPr>
              <w:t>gyakorlat/labor</w:t>
            </w:r>
            <w:r w:rsidRPr="002907B9">
              <w:rPr>
                <w:rFonts w:ascii="Times New Roman" w:hAnsi="Times New Roman"/>
                <w:b/>
                <w:sz w:val="24"/>
              </w:rPr>
              <w:t>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3/45</w:t>
            </w:r>
          </w:p>
        </w:tc>
      </w:tr>
      <w:tr w:rsidR="009632E8" w:rsidRPr="002907B9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b/>
                <w:sz w:val="24"/>
              </w:rPr>
              <w:t>Félévzárási</w:t>
            </w:r>
            <w:r w:rsidRPr="002907B9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Kollokvium</w:t>
            </w:r>
          </w:p>
        </w:tc>
      </w:tr>
      <w:tr w:rsidR="009632E8" w:rsidRPr="002907B9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4</w:t>
            </w:r>
          </w:p>
        </w:tc>
      </w:tr>
      <w:tr w:rsidR="009632E8" w:rsidRPr="002907B9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b/>
                <w:sz w:val="24"/>
              </w:rPr>
              <w:t>Javasolt</w:t>
            </w:r>
            <w:r w:rsidRPr="002907B9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2907B9">
              <w:rPr>
                <w:rFonts w:ascii="Times New Roman" w:eastAsia="Times New Roman"/>
                <w:b/>
                <w:sz w:val="24"/>
              </w:rPr>
              <w:t>szemeszter</w:t>
            </w:r>
            <w:r w:rsidRPr="002907B9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3</w:t>
            </w:r>
          </w:p>
        </w:tc>
      </w:tr>
      <w:tr w:rsidR="009632E8" w:rsidRPr="002907B9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b/>
                <w:sz w:val="24"/>
              </w:rPr>
              <w:t>Tanszék</w:t>
            </w:r>
            <w:r w:rsidRPr="002907B9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megnevezése: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Rendszer</w:t>
            </w:r>
            <w:r w:rsidRPr="002907B9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és</w:t>
            </w:r>
            <w:r w:rsidRPr="002907B9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Szoftvertechnológia</w:t>
            </w:r>
            <w:r w:rsidRPr="002907B9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Tanszék</w:t>
            </w:r>
          </w:p>
        </w:tc>
      </w:tr>
      <w:tr w:rsidR="009632E8" w:rsidRPr="002907B9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b/>
                <w:sz w:val="24"/>
              </w:rPr>
              <w:t>Képzési</w:t>
            </w:r>
            <w:r w:rsidRPr="002907B9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FOKSZ</w:t>
            </w:r>
          </w:p>
        </w:tc>
      </w:tr>
      <w:tr w:rsidR="009632E8" w:rsidRPr="002907B9">
        <w:trPr>
          <w:trHeight w:hRule="exact" w:val="1387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ind w:left="280" w:right="61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b/>
                <w:sz w:val="24"/>
              </w:rPr>
              <w:t>Célja:</w:t>
            </w:r>
            <w:r w:rsidRPr="002907B9"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</w:t>
            </w:r>
            <w:r w:rsidRPr="002907B9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kurzus</w:t>
            </w:r>
            <w:r w:rsidRPr="002907B9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továbbfejleszti</w:t>
            </w:r>
            <w:r w:rsidRPr="002907B9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</w:t>
            </w:r>
            <w:r w:rsidRPr="002907B9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hallgatók</w:t>
            </w:r>
            <w:r w:rsidRPr="002907B9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látásmódját,</w:t>
            </w:r>
            <w:r w:rsidRPr="002907B9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vizuális</w:t>
            </w:r>
            <w:r w:rsidRPr="002907B9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ítélőképességét.</w:t>
            </w:r>
            <w:r w:rsidRPr="002907B9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Tájékozottságra</w:t>
            </w:r>
            <w:r w:rsidRPr="002907B9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tesznek</w:t>
            </w:r>
            <w:r w:rsidRPr="002907B9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szert</w:t>
            </w:r>
            <w:r w:rsidRPr="002907B9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</w:t>
            </w:r>
            <w:r w:rsidRPr="002907B9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legfontosabb</w:t>
            </w:r>
            <w:r w:rsidRPr="002907B9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filmtörténeti</w:t>
            </w:r>
            <w:r w:rsidRPr="002907B9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és</w:t>
            </w:r>
            <w:r w:rsidRPr="002907B9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sajtótörténeti</w:t>
            </w:r>
            <w:r w:rsidRPr="002907B9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irányzatokban,</w:t>
            </w:r>
            <w:r w:rsidRPr="002907B9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felismerik</w:t>
            </w:r>
            <w:r w:rsidRPr="002907B9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azok stílusjegyeit,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későbbi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szakmai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alkotómunkájukhoz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ezekből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ötletet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meríthetnek.</w:t>
            </w:r>
          </w:p>
          <w:p w:rsidR="009632E8" w:rsidRDefault="009632E8">
            <w:pPr>
              <w:pStyle w:val="TableParagraph"/>
              <w:spacing w:before="7" w:line="274" w:lineRule="exact"/>
              <w:ind w:left="280" w:right="63" w:hanging="34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Vizsgafilmjük</w:t>
            </w:r>
            <w:r w:rsidRPr="002907B9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elkészítéséhez</w:t>
            </w:r>
            <w:r w:rsidRPr="002907B9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és</w:t>
            </w:r>
            <w:r w:rsidRPr="002907B9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annak</w:t>
            </w:r>
            <w:r w:rsidRPr="002907B9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dokumentációjához</w:t>
            </w:r>
            <w:r w:rsidRPr="002907B9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kapcsolódóan</w:t>
            </w:r>
            <w:r w:rsidRPr="002907B9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széleskörű</w:t>
            </w:r>
            <w:r w:rsidRPr="002907B9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tapasztalatot</w:t>
            </w:r>
            <w:r w:rsidRPr="002907B9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szerezhetnek.</w:t>
            </w:r>
          </w:p>
        </w:tc>
      </w:tr>
      <w:tr w:rsidR="009632E8" w:rsidRPr="002907B9">
        <w:trPr>
          <w:trHeight w:hRule="exact" w:val="1944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b/>
                <w:sz w:val="24"/>
              </w:rPr>
              <w:t>Rövid</w:t>
            </w:r>
            <w:r w:rsidRPr="002907B9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tantárgyprogram:</w:t>
            </w:r>
          </w:p>
          <w:p w:rsidR="009632E8" w:rsidRDefault="009632E8">
            <w:pPr>
              <w:pStyle w:val="TableParagraph"/>
              <w:ind w:left="66" w:right="67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Az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elméleti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megközelítés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klasszikus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szövegeinek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olvasásától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kortárs,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gyakorlati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példák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aktuális formáinak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tanulmányozásáig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terjedő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utat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járjuk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be.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mozgóképbefogadás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különböző   irányzatainak,</w:t>
            </w:r>
            <w:r w:rsidRPr="002907B9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iskoláinak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elemzői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technikáira,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belátásaira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épülő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elméleti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alapozást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konkrét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vizuális megnyilvánulások</w:t>
            </w:r>
            <w:r w:rsidRPr="002907B9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gyakorlatának</w:t>
            </w:r>
            <w:r w:rsidRPr="002907B9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kulturális</w:t>
            </w:r>
            <w:r w:rsidRPr="002907B9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jelentésadással,</w:t>
            </w:r>
            <w:r w:rsidRPr="002907B9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hatásvizsgálattal</w:t>
            </w:r>
            <w:r w:rsidRPr="002907B9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kapcsolatos</w:t>
            </w:r>
            <w:r w:rsidRPr="002907B9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vizsgálatai</w:t>
            </w:r>
            <w:r w:rsidRPr="002907B9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követik.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Az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elemzői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tevékenység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filmtörténet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legfontosabb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irányzataira,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azok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vizuális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és dramaturgiai</w:t>
            </w:r>
            <w:r w:rsidRPr="002907B9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jellegzetességeire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külön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hangsúlyt</w:t>
            </w:r>
            <w:r w:rsidRPr="002907B9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fektet.</w:t>
            </w:r>
          </w:p>
        </w:tc>
      </w:tr>
      <w:tr w:rsidR="009632E8" w:rsidRPr="002907B9">
        <w:trPr>
          <w:trHeight w:hRule="exact" w:val="288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b/>
                <w:sz w:val="24"/>
              </w:rPr>
              <w:t>A</w:t>
            </w:r>
            <w:r w:rsidRPr="002907B9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tantárggyal</w:t>
            </w:r>
            <w:r w:rsidRPr="002907B9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kapcsolatos</w:t>
            </w:r>
            <w:r w:rsidRPr="002907B9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követelmények</w:t>
            </w:r>
            <w:r w:rsidRPr="002907B9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és</w:t>
            </w:r>
            <w:r w:rsidRPr="002907B9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egyéb</w:t>
            </w:r>
            <w:r w:rsidRPr="002907B9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adatok</w:t>
            </w:r>
          </w:p>
        </w:tc>
      </w:tr>
      <w:tr w:rsidR="009632E8" w:rsidRPr="00592D2F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4" w:lineRule="exact"/>
              <w:ind w:left="66" w:right="197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b/>
                <w:sz w:val="24"/>
              </w:rPr>
              <w:t>Tantárgyfelelős</w:t>
            </w:r>
            <w:r w:rsidRPr="002907B9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/</w:t>
            </w:r>
            <w:r w:rsidRPr="002907B9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Előadó</w:t>
            </w:r>
            <w:r w:rsidRPr="002907B9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(k)</w:t>
            </w:r>
            <w:r w:rsidRPr="002907B9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/</w:t>
            </w:r>
            <w:r w:rsidRPr="002907B9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Pr="008F7884" w:rsidRDefault="009632E8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F7884">
              <w:rPr>
                <w:rFonts w:ascii="Times New Roman" w:hAnsi="Times New Roman"/>
                <w:sz w:val="24"/>
                <w:lang w:val="pt-BR"/>
              </w:rPr>
              <w:t>Kovács</w:t>
            </w:r>
            <w:r w:rsidRPr="008F788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Éva</w:t>
            </w:r>
          </w:p>
          <w:p w:rsidR="009632E8" w:rsidRPr="008F7884" w:rsidRDefault="009632E8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F7884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8F7884">
              <w:rPr>
                <w:rFonts w:ascii="Times New Roman" w:hAnsi="Times New Roman"/>
                <w:spacing w:val="-19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8F7884">
              <w:rPr>
                <w:rFonts w:ascii="Times New Roman" w:hAnsi="Times New Roman"/>
                <w:spacing w:val="-19"/>
                <w:sz w:val="24"/>
                <w:lang w:val="pt-BR"/>
              </w:rPr>
              <w:t xml:space="preserve"> </w:t>
            </w:r>
            <w:hyperlink r:id="rId5">
              <w:r w:rsidRPr="008F7884">
                <w:rPr>
                  <w:rFonts w:ascii="Times New Roman" w:hAnsi="Times New Roman"/>
                  <w:sz w:val="24"/>
                  <w:lang w:val="pt-BR"/>
                </w:rPr>
                <w:t>kovacs.eva@pmmik.pte.hu</w:t>
              </w:r>
            </w:hyperlink>
          </w:p>
        </w:tc>
      </w:tr>
      <w:tr w:rsidR="009632E8" w:rsidRPr="008F7884">
        <w:trPr>
          <w:trHeight w:hRule="exact" w:val="1387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Pr="00592D2F" w:rsidRDefault="009632E8">
            <w:pPr>
              <w:pStyle w:val="TableParagraph"/>
              <w:spacing w:line="274" w:lineRule="exact"/>
              <w:ind w:left="66" w:right="372"/>
              <w:rPr>
                <w:rFonts w:ascii="Times New Roman" w:hAnsi="Times New Roman"/>
                <w:sz w:val="24"/>
                <w:szCs w:val="24"/>
              </w:rPr>
            </w:pPr>
            <w:r w:rsidRPr="00592D2F">
              <w:rPr>
                <w:rFonts w:ascii="Times New Roman" w:hAnsi="Times New Roman"/>
                <w:b/>
                <w:sz w:val="24"/>
              </w:rPr>
              <w:t>Aláírás</w:t>
            </w:r>
            <w:r w:rsidRPr="00592D2F"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b/>
                <w:sz w:val="24"/>
              </w:rPr>
              <w:t>megszerzés</w:t>
            </w:r>
            <w:r w:rsidRPr="00592D2F"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b/>
                <w:sz w:val="24"/>
              </w:rPr>
              <w:t>feltétele</w:t>
            </w:r>
            <w:r w:rsidRPr="00592D2F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b/>
                <w:sz w:val="24"/>
              </w:rPr>
              <w:t>(évközi</w:t>
            </w:r>
            <w:r w:rsidRPr="00592D2F">
              <w:rPr>
                <w:rFonts w:ascii="Times New Roman" w:hAnsi="Times New Roman"/>
                <w:b/>
                <w:spacing w:val="-17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b/>
                <w:sz w:val="24"/>
              </w:rPr>
              <w:t>követelmények):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Pr="00592D2F" w:rsidRDefault="009632E8">
            <w:pPr>
              <w:pStyle w:val="TableParagraph"/>
              <w:spacing w:line="274" w:lineRule="exact"/>
              <w:ind w:left="66" w:right="414"/>
              <w:rPr>
                <w:rFonts w:ascii="Times New Roman" w:hAnsi="Times New Roman"/>
                <w:sz w:val="24"/>
                <w:szCs w:val="24"/>
              </w:rPr>
            </w:pPr>
            <w:r w:rsidRPr="00592D2F">
              <w:rPr>
                <w:rFonts w:ascii="Times New Roman" w:hAnsi="Times New Roman"/>
                <w:sz w:val="24"/>
              </w:rPr>
              <w:t>Az</w:t>
            </w:r>
            <w:r w:rsidRPr="00592D2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előadásokon</w:t>
            </w:r>
            <w:r w:rsidRPr="00592D2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való,</w:t>
            </w:r>
            <w:r w:rsidRPr="00592D2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a</w:t>
            </w:r>
            <w:r w:rsidRPr="00592D2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kreditrendszerű</w:t>
            </w:r>
            <w:r w:rsidRPr="00592D2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TVSZ</w:t>
            </w:r>
            <w:r w:rsidRPr="00592D2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előírása</w:t>
            </w:r>
            <w:r w:rsidRPr="00592D2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szerinti</w:t>
            </w:r>
            <w:r w:rsidRPr="00592D2F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részvétel.</w:t>
            </w:r>
            <w:r w:rsidRPr="00592D2F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pacing w:val="-1"/>
                <w:sz w:val="24"/>
              </w:rPr>
              <w:t>Az</w:t>
            </w:r>
            <w:r w:rsidRPr="00592D2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ellenőrzés</w:t>
            </w:r>
            <w:r w:rsidRPr="00592D2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katalógussal</w:t>
            </w:r>
            <w:r w:rsidRPr="00592D2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történik!</w:t>
            </w:r>
          </w:p>
          <w:p w:rsidR="009632E8" w:rsidRPr="00592D2F" w:rsidRDefault="009632E8">
            <w:pPr>
              <w:pStyle w:val="TableParagraph"/>
              <w:ind w:left="66" w:right="207"/>
              <w:rPr>
                <w:rFonts w:ascii="Times New Roman" w:hAnsi="Times New Roman"/>
                <w:sz w:val="24"/>
                <w:szCs w:val="24"/>
              </w:rPr>
            </w:pPr>
            <w:r w:rsidRPr="00592D2F">
              <w:rPr>
                <w:rFonts w:ascii="Times New Roman" w:hAnsi="Times New Roman"/>
                <w:sz w:val="24"/>
              </w:rPr>
              <w:t>Jegyszerzés</w:t>
            </w:r>
            <w:r w:rsidRPr="00592D2F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feltétele:</w:t>
            </w:r>
            <w:r w:rsidRPr="00592D2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Zárthelyi</w:t>
            </w:r>
            <w:r w:rsidRPr="00592D2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dolgozat</w:t>
            </w:r>
            <w:r w:rsidRPr="00592D2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megírása</w:t>
            </w:r>
            <w:r w:rsidRPr="00592D2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a</w:t>
            </w:r>
            <w:r w:rsidRPr="00592D2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megadott</w:t>
            </w:r>
            <w:r w:rsidRPr="00592D2F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időpontban</w:t>
            </w:r>
            <w:r w:rsidRPr="00592D2F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valamint</w:t>
            </w:r>
            <w:r w:rsidRPr="00592D2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önálló</w:t>
            </w:r>
            <w:r w:rsidRPr="00592D2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filmterv</w:t>
            </w:r>
            <w:r w:rsidRPr="00592D2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készítése,</w:t>
            </w:r>
            <w:r w:rsidRPr="00592D2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órai</w:t>
            </w:r>
            <w:r w:rsidRPr="00592D2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prezentációja</w:t>
            </w:r>
            <w:r w:rsidRPr="00592D2F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és</w:t>
            </w:r>
            <w:r w:rsidRPr="00592D2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feltöltése</w:t>
            </w:r>
            <w:r w:rsidRPr="00592D2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VIDARC-ra,</w:t>
            </w:r>
            <w:r w:rsidRPr="00592D2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határidő</w:t>
            </w:r>
            <w:r w:rsidRPr="00592D2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szerint.</w:t>
            </w:r>
          </w:p>
        </w:tc>
      </w:tr>
      <w:tr w:rsidR="009632E8" w:rsidRPr="002907B9">
        <w:trPr>
          <w:trHeight w:hRule="exact" w:val="28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b/>
                <w:sz w:val="24"/>
              </w:rPr>
              <w:t>Számonkérés</w:t>
            </w:r>
            <w:r w:rsidRPr="002907B9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Szóbeli</w:t>
            </w:r>
            <w:r w:rsidRPr="002907B9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kollokvium</w:t>
            </w:r>
            <w:r w:rsidRPr="002907B9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ETR-ben</w:t>
            </w:r>
            <w:r w:rsidRPr="002907B9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meghirdetett</w:t>
            </w:r>
            <w:r w:rsidRPr="002907B9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időpontokban</w:t>
            </w:r>
          </w:p>
        </w:tc>
      </w:tr>
      <w:tr w:rsidR="009632E8" w:rsidRPr="002907B9">
        <w:trPr>
          <w:trHeight w:hRule="exact" w:val="3043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4" w:lineRule="exact"/>
              <w:ind w:left="66" w:right="704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b/>
                <w:sz w:val="24"/>
              </w:rPr>
              <w:t>Oktatási</w:t>
            </w:r>
            <w:r w:rsidRPr="002907B9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segédeszközök, jegyzetek,</w:t>
            </w:r>
            <w:r w:rsidRPr="002907B9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irodalmak: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Pr="008F7884" w:rsidRDefault="009632E8">
            <w:pPr>
              <w:pStyle w:val="TableParagraph"/>
              <w:spacing w:line="274" w:lineRule="exact"/>
              <w:ind w:left="66" w:right="38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907B9">
              <w:rPr>
                <w:rFonts w:ascii="Times New Roman" w:hAnsi="Times New Roman"/>
                <w:sz w:val="24"/>
              </w:rPr>
              <w:t>Knut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Hickethier: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Film-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és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televízióelemzés.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Budapest:</w:t>
            </w:r>
            <w:r w:rsidRPr="008F7884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Krónika</w:t>
            </w:r>
            <w:r w:rsidRPr="008F7884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Nova.</w:t>
            </w:r>
            <w:r w:rsidRPr="008F7884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1998.</w:t>
            </w:r>
            <w:r w:rsidRPr="008F7884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ISBN 963</w:t>
            </w:r>
            <w:r w:rsidRPr="008F7884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912 825</w:t>
            </w:r>
            <w:r w:rsidRPr="008F7884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2</w:t>
            </w:r>
          </w:p>
          <w:p w:rsidR="009632E8" w:rsidRDefault="009632E8">
            <w:pPr>
              <w:pStyle w:val="TableParagraph"/>
              <w:spacing w:before="4" w:line="274" w:lineRule="exact"/>
              <w:ind w:left="66" w:right="806"/>
              <w:rPr>
                <w:rFonts w:ascii="Times New Roman" w:hAnsi="Times New Roman"/>
                <w:sz w:val="24"/>
                <w:szCs w:val="24"/>
              </w:rPr>
            </w:pPr>
            <w:r w:rsidRPr="008F7884">
              <w:rPr>
                <w:rFonts w:ascii="Times New Roman" w:hAnsi="Times New Roman"/>
                <w:sz w:val="24"/>
                <w:lang w:val="pt-BR"/>
              </w:rPr>
              <w:t>Szabó</w:t>
            </w:r>
            <w:r w:rsidRPr="008F7884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Gábor</w:t>
            </w:r>
            <w:r w:rsidRPr="008F7884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:</w:t>
            </w:r>
            <w:r w:rsidRPr="008F7884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Filmes</w:t>
            </w:r>
            <w:r w:rsidRPr="008F7884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könyv.</w:t>
            </w:r>
            <w:r w:rsidRPr="008F7884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Hogyan</w:t>
            </w:r>
            <w:r w:rsidRPr="002907B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kommunikál</w:t>
            </w:r>
            <w:r w:rsidRPr="002907B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</w:t>
            </w:r>
            <w:r w:rsidRPr="002907B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film?</w:t>
            </w:r>
            <w:r w:rsidRPr="002907B9">
              <w:rPr>
                <w:rFonts w:ascii="Times New Roman" w:hAnsi="Times New Roman"/>
                <w:w w:val="99"/>
                <w:sz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2907B9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2907B9">
              <w:rPr>
                <w:rFonts w:ascii="Times New Roman" w:hAnsi="Times New Roman"/>
                <w:sz w:val="24"/>
              </w:rPr>
              <w:t>: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Ab</w:t>
            </w:r>
            <w:r w:rsidRPr="002907B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Ovo.</w:t>
            </w:r>
            <w:r w:rsidRPr="002907B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2002.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ISBN:</w:t>
            </w:r>
            <w:r w:rsidRPr="002907B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963</w:t>
            </w:r>
            <w:r w:rsidRPr="002907B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937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8070</w:t>
            </w:r>
          </w:p>
          <w:p w:rsidR="009632E8" w:rsidRDefault="009632E8">
            <w:pPr>
              <w:pStyle w:val="TableParagraph"/>
              <w:ind w:left="66" w:right="32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Pikó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András-Wisinger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István-Zöldi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László: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Általános médiaismeret.</w:t>
            </w:r>
            <w:r w:rsidRPr="002907B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Bp-Pécs:</w:t>
            </w:r>
            <w:r w:rsidRPr="002907B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Dialóg</w:t>
            </w:r>
            <w:r w:rsidRPr="002907B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Campus</w:t>
            </w:r>
            <w:r w:rsidRPr="002907B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Kiadó</w:t>
            </w:r>
            <w:r w:rsidRPr="002907B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2007.</w:t>
            </w:r>
            <w:r w:rsidRPr="002907B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ISBN</w:t>
            </w:r>
            <w:r w:rsidRPr="002907B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963 729 65 05</w:t>
            </w:r>
          </w:p>
          <w:p w:rsidR="009632E8" w:rsidRDefault="009632E8">
            <w:pPr>
              <w:pStyle w:val="TableParagraph"/>
              <w:spacing w:line="242" w:lineRule="auto"/>
              <w:ind w:left="66" w:right="473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A</w:t>
            </w:r>
            <w:r w:rsidRPr="002907B9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film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mondattana.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Filmesztétikai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szöveggyűjtemény.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(Szerk:</w:t>
            </w:r>
            <w:r w:rsidRPr="002907B9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Bodó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László).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Pécs: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JPTE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FEEFI.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1998.</w:t>
            </w:r>
            <w:r w:rsidRPr="002907B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ISBN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963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641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618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4</w:t>
            </w:r>
          </w:p>
          <w:p w:rsidR="009632E8" w:rsidRDefault="009632E8">
            <w:pPr>
              <w:pStyle w:val="TableParagraph"/>
              <w:spacing w:line="242" w:lineRule="auto"/>
              <w:ind w:left="66" w:right="1053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Török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Zsuzsa-Balázs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Éva: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Új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Oxford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 xml:space="preserve">Filmenciklopédia. </w:t>
            </w:r>
            <w:smartTag w:uri="urn:schemas-microsoft-com:office:smarttags" w:element="City">
              <w:smartTag w:uri="urn:schemas-microsoft-com:office:smarttags" w:element="place">
                <w:r w:rsidRPr="002907B9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2907B9">
              <w:rPr>
                <w:rFonts w:ascii="Times New Roman" w:hAnsi="Times New Roman"/>
                <w:sz w:val="24"/>
              </w:rPr>
              <w:t>:</w:t>
            </w:r>
            <w:r w:rsidRPr="002907B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Glória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Kiadó.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ISBN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963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928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37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9632E8" w:rsidRPr="002907B9">
        <w:trPr>
          <w:trHeight w:hRule="exact" w:val="54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before="4"/>
              <w:ind w:left="66"/>
              <w:rPr>
                <w:rFonts w:ascii="Times New Roman" w:hAnsi="Times New Roman"/>
                <w:sz w:val="21"/>
                <w:szCs w:val="21"/>
              </w:rPr>
            </w:pPr>
            <w:r w:rsidRPr="002907B9">
              <w:rPr>
                <w:rFonts w:ascii="Times New Roman" w:hAnsi="Times New Roman"/>
                <w:b/>
                <w:sz w:val="21"/>
              </w:rPr>
              <w:t>A</w:t>
            </w:r>
            <w:r w:rsidRPr="002907B9">
              <w:rPr>
                <w:rFonts w:ascii="Times New Roman" w:hAnsi="Times New Roman"/>
                <w:b/>
                <w:spacing w:val="31"/>
                <w:sz w:val="21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1"/>
              </w:rPr>
              <w:t>tantárgy</w:t>
            </w:r>
            <w:r w:rsidRPr="002907B9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1"/>
              </w:rPr>
              <w:t>felvételének</w:t>
            </w:r>
            <w:r w:rsidRPr="002907B9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1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NEPTUN-on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keresztüli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tárgyfelvétel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és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órarend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kialakítás</w:t>
            </w:r>
          </w:p>
        </w:tc>
      </w:tr>
    </w:tbl>
    <w:p w:rsidR="009632E8" w:rsidRDefault="009632E8">
      <w:pPr>
        <w:spacing w:before="1"/>
        <w:rPr>
          <w:rFonts w:ascii="Times New Roman" w:hAnsi="Times New Roman"/>
          <w:b/>
          <w:bCs/>
          <w:sz w:val="19"/>
          <w:szCs w:val="19"/>
        </w:rPr>
      </w:pPr>
    </w:p>
    <w:p w:rsidR="009632E8" w:rsidRPr="008F7884" w:rsidRDefault="009632E8">
      <w:pPr>
        <w:pStyle w:val="BodyText"/>
        <w:numPr>
          <w:ilvl w:val="0"/>
          <w:numId w:val="1"/>
        </w:numPr>
        <w:tabs>
          <w:tab w:val="left" w:pos="973"/>
        </w:tabs>
        <w:rPr>
          <w:lang w:val="pt-BR"/>
        </w:rPr>
      </w:pPr>
      <w:r w:rsidRPr="008F7884">
        <w:rPr>
          <w:lang w:val="pt-BR"/>
        </w:rPr>
        <w:t>Fogadóóra:</w:t>
      </w:r>
      <w:r w:rsidRPr="008F7884">
        <w:rPr>
          <w:spacing w:val="-4"/>
          <w:lang w:val="pt-BR"/>
        </w:rPr>
        <w:t xml:space="preserve"> </w:t>
      </w:r>
      <w:r w:rsidRPr="008F7884">
        <w:rPr>
          <w:lang w:val="pt-BR"/>
        </w:rPr>
        <w:t>minden</w:t>
      </w:r>
      <w:r w:rsidRPr="008F7884">
        <w:rPr>
          <w:spacing w:val="-4"/>
          <w:lang w:val="pt-BR"/>
        </w:rPr>
        <w:t xml:space="preserve"> </w:t>
      </w:r>
      <w:r w:rsidRPr="008F7884">
        <w:rPr>
          <w:lang w:val="pt-BR"/>
        </w:rPr>
        <w:t>héten,</w:t>
      </w:r>
      <w:r w:rsidRPr="008F7884">
        <w:rPr>
          <w:spacing w:val="-3"/>
          <w:lang w:val="pt-BR"/>
        </w:rPr>
        <w:t xml:space="preserve"> </w:t>
      </w:r>
      <w:r w:rsidRPr="008F7884">
        <w:rPr>
          <w:lang w:val="pt-BR"/>
        </w:rPr>
        <w:t>csütörtökön:</w:t>
      </w:r>
      <w:r w:rsidRPr="008F7884">
        <w:rPr>
          <w:spacing w:val="-4"/>
          <w:lang w:val="pt-BR"/>
        </w:rPr>
        <w:t xml:space="preserve"> </w:t>
      </w:r>
      <w:r w:rsidRPr="008F7884">
        <w:rPr>
          <w:lang w:val="pt-BR"/>
        </w:rPr>
        <w:t>9:30</w:t>
      </w:r>
      <w:r w:rsidRPr="008F7884">
        <w:rPr>
          <w:spacing w:val="-4"/>
          <w:lang w:val="pt-BR"/>
        </w:rPr>
        <w:t xml:space="preserve"> </w:t>
      </w:r>
      <w:r w:rsidRPr="008F7884">
        <w:rPr>
          <w:lang w:val="pt-BR"/>
        </w:rPr>
        <w:t>-</w:t>
      </w:r>
      <w:r w:rsidRPr="008F7884">
        <w:rPr>
          <w:spacing w:val="-3"/>
          <w:lang w:val="pt-BR"/>
        </w:rPr>
        <w:t xml:space="preserve"> </w:t>
      </w:r>
      <w:r w:rsidRPr="008F7884">
        <w:rPr>
          <w:lang w:val="pt-BR"/>
        </w:rPr>
        <w:t>10.30-ig,</w:t>
      </w:r>
      <w:r w:rsidRPr="008F7884">
        <w:rPr>
          <w:spacing w:val="-4"/>
          <w:lang w:val="pt-BR"/>
        </w:rPr>
        <w:t xml:space="preserve"> </w:t>
      </w:r>
      <w:r w:rsidRPr="008F7884">
        <w:rPr>
          <w:lang w:val="pt-BR"/>
        </w:rPr>
        <w:t>a</w:t>
      </w:r>
      <w:r w:rsidRPr="008F7884">
        <w:rPr>
          <w:spacing w:val="-4"/>
          <w:lang w:val="pt-BR"/>
        </w:rPr>
        <w:t xml:space="preserve"> </w:t>
      </w:r>
      <w:r w:rsidRPr="008F7884">
        <w:rPr>
          <w:lang w:val="pt-BR"/>
        </w:rPr>
        <w:t>Rókus</w:t>
      </w:r>
      <w:r w:rsidRPr="008F7884">
        <w:rPr>
          <w:spacing w:val="-3"/>
          <w:lang w:val="pt-BR"/>
        </w:rPr>
        <w:t xml:space="preserve"> </w:t>
      </w:r>
      <w:r w:rsidRPr="008F7884">
        <w:rPr>
          <w:lang w:val="pt-BR"/>
        </w:rPr>
        <w:t>I.</w:t>
      </w:r>
      <w:r w:rsidRPr="008F7884">
        <w:rPr>
          <w:spacing w:val="-4"/>
          <w:lang w:val="pt-BR"/>
        </w:rPr>
        <w:t xml:space="preserve"> </w:t>
      </w:r>
      <w:r w:rsidRPr="008F7884">
        <w:rPr>
          <w:lang w:val="pt-BR"/>
        </w:rPr>
        <w:t>Em.</w:t>
      </w:r>
      <w:r w:rsidRPr="008F7884">
        <w:rPr>
          <w:spacing w:val="-3"/>
          <w:lang w:val="pt-BR"/>
        </w:rPr>
        <w:t xml:space="preserve"> </w:t>
      </w:r>
      <w:r w:rsidRPr="008F7884">
        <w:rPr>
          <w:lang w:val="pt-BR"/>
        </w:rPr>
        <w:t>103-as</w:t>
      </w:r>
      <w:r w:rsidRPr="008F7884">
        <w:rPr>
          <w:spacing w:val="-4"/>
          <w:lang w:val="pt-BR"/>
        </w:rPr>
        <w:t xml:space="preserve"> </w:t>
      </w:r>
      <w:r w:rsidRPr="008F7884">
        <w:rPr>
          <w:lang w:val="pt-BR"/>
        </w:rPr>
        <w:t>iroda.</w:t>
      </w:r>
    </w:p>
    <w:p w:rsidR="009632E8" w:rsidRPr="008F7884" w:rsidRDefault="009632E8">
      <w:pPr>
        <w:spacing w:before="1"/>
        <w:rPr>
          <w:rFonts w:ascii="Times New Roman" w:hAnsi="Times New Roman"/>
          <w:sz w:val="24"/>
          <w:szCs w:val="24"/>
          <w:lang w:val="pt-BR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78"/>
      </w:tblGrid>
      <w:tr w:rsidR="009632E8" w:rsidRPr="002907B9">
        <w:trPr>
          <w:trHeight w:hRule="exact"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b/>
                <w:sz w:val="24"/>
              </w:rPr>
              <w:t>Részletes</w:t>
            </w:r>
            <w:r w:rsidRPr="002907B9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9632E8" w:rsidRPr="002907B9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Hét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b/>
                <w:sz w:val="24"/>
                <w:u w:val="single" w:color="000000"/>
              </w:rPr>
              <w:t>Ea</w:t>
            </w:r>
            <w:r w:rsidRPr="002907B9">
              <w:rPr>
                <w:rFonts w:ascii="Times New Roman" w:eastAsia="Times New Roman"/>
                <w:sz w:val="24"/>
              </w:rPr>
              <w:t>/Gyak./Lab.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Témakör</w:t>
            </w:r>
          </w:p>
        </w:tc>
      </w:tr>
    </w:tbl>
    <w:p w:rsidR="009632E8" w:rsidRDefault="009632E8">
      <w:pPr>
        <w:spacing w:line="272" w:lineRule="exact"/>
        <w:jc w:val="center"/>
        <w:rPr>
          <w:rFonts w:ascii="Times New Roman" w:hAnsi="Times New Roman"/>
          <w:sz w:val="24"/>
          <w:szCs w:val="24"/>
        </w:rPr>
        <w:sectPr w:rsidR="009632E8">
          <w:type w:val="continuous"/>
          <w:pgSz w:w="11900" w:h="16840"/>
          <w:pgMar w:top="1380" w:right="1020" w:bottom="280" w:left="880" w:header="708" w:footer="708" w:gutter="0"/>
          <w:cols w:space="708"/>
        </w:sectPr>
      </w:pPr>
    </w:p>
    <w:p w:rsidR="009632E8" w:rsidRDefault="009632E8">
      <w:pPr>
        <w:spacing w:before="3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9115"/>
      </w:tblGrid>
      <w:tr w:rsidR="009632E8" w:rsidRPr="002907B9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42" w:lineRule="auto"/>
              <w:ind w:left="61" w:right="5387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Tantárgy</w:t>
            </w:r>
            <w:r w:rsidRPr="002907B9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bemutatása,</w:t>
            </w:r>
            <w:r w:rsidRPr="002907B9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követelmények Filmelemzési</w:t>
            </w:r>
            <w:r w:rsidRPr="002907B9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szempontok</w:t>
            </w:r>
            <w:r w:rsidRPr="002907B9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bemutatása</w:t>
            </w:r>
          </w:p>
        </w:tc>
      </w:tr>
      <w:tr w:rsidR="009632E8" w:rsidRPr="002907B9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Dokumentumfilm,</w:t>
            </w:r>
            <w:r w:rsidRPr="002907B9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portréfilm,</w:t>
            </w:r>
            <w:r w:rsidRPr="002907B9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természetfilm,</w:t>
            </w:r>
            <w:r w:rsidRPr="002907B9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klipp</w:t>
            </w:r>
            <w:r w:rsidRPr="002907B9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elemzések</w:t>
            </w:r>
          </w:p>
        </w:tc>
      </w:tr>
      <w:tr w:rsidR="009632E8" w:rsidRPr="002907B9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Közönségkutatás,</w:t>
            </w:r>
            <w:r w:rsidRPr="002907B9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nézőmérés,</w:t>
            </w:r>
            <w:r w:rsidRPr="002907B9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műsorelemzés</w:t>
            </w:r>
          </w:p>
        </w:tc>
      </w:tr>
      <w:tr w:rsidR="009632E8" w:rsidRPr="002907B9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Gyakorlati</w:t>
            </w:r>
            <w:r w:rsidRPr="002907B9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modul: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Hallgatói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projektek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bemutatása</w:t>
            </w:r>
          </w:p>
        </w:tc>
      </w:tr>
      <w:tr w:rsidR="009632E8" w:rsidRPr="002907B9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Televíziós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közvetítések,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adások</w:t>
            </w:r>
            <w:r w:rsidRPr="002907B9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tervezése,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adásmenetek,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diszpozíció</w:t>
            </w:r>
          </w:p>
        </w:tc>
      </w:tr>
      <w:tr w:rsidR="009632E8" w:rsidRPr="002907B9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Televíziós</w:t>
            </w:r>
            <w:r w:rsidRPr="002907B9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műfajok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elméletben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és</w:t>
            </w:r>
            <w:r w:rsidRPr="002907B9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gyakorlatban</w:t>
            </w:r>
          </w:p>
        </w:tc>
      </w:tr>
      <w:tr w:rsidR="009632E8" w:rsidRPr="002907B9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7.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Gyakorlati</w:t>
            </w:r>
            <w:r w:rsidRPr="002907B9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modul: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Hallgatói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projektek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bemutatása</w:t>
            </w:r>
          </w:p>
        </w:tc>
      </w:tr>
      <w:tr w:rsidR="009632E8" w:rsidRPr="002907B9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8.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Pr="008F7884" w:rsidRDefault="009632E8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 w:rsidRPr="008F7884">
              <w:rPr>
                <w:rFonts w:ascii="Times New Roman" w:hAnsi="Times New Roman"/>
                <w:b/>
                <w:sz w:val="24"/>
                <w:szCs w:val="24"/>
              </w:rPr>
              <w:t>Zárthelyi dolgozat</w:t>
            </w:r>
          </w:p>
        </w:tc>
      </w:tr>
      <w:tr w:rsidR="009632E8" w:rsidRPr="002907B9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9.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Pr="008F7884" w:rsidRDefault="009632E8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 w:rsidRPr="008F7884">
              <w:rPr>
                <w:rFonts w:ascii="Times New Roman" w:hAnsi="Times New Roman"/>
                <w:b/>
                <w:sz w:val="24"/>
                <w:szCs w:val="24"/>
              </w:rPr>
              <w:t>Őszi szünet</w:t>
            </w:r>
          </w:p>
        </w:tc>
      </w:tr>
      <w:tr w:rsidR="009632E8" w:rsidRPr="002907B9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10.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Komplett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filmterv: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Költségvetés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és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gyártási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ütemterv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készítése,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ötlet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és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szinopszis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alapján</w:t>
            </w:r>
          </w:p>
        </w:tc>
      </w:tr>
      <w:tr w:rsidR="009632E8" w:rsidRPr="002907B9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11.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4" w:lineRule="exact"/>
              <w:ind w:left="61" w:right="395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Technikai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és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irodalmi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forgítókönyv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készítése,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optikai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forgatókönyv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készítése,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pontos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time</w:t>
            </w:r>
            <w:r w:rsidRPr="002907B9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code</w:t>
            </w:r>
            <w:r w:rsidRPr="002907B9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alapján</w:t>
            </w:r>
          </w:p>
        </w:tc>
      </w:tr>
      <w:tr w:rsidR="009632E8" w:rsidRPr="00592D2F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12.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Pr="008F7884" w:rsidRDefault="009632E8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F7884">
              <w:rPr>
                <w:rFonts w:ascii="Times New Roman" w:hAnsi="Times New Roman"/>
                <w:sz w:val="24"/>
                <w:lang w:val="pt-BR"/>
              </w:rPr>
              <w:t>Kulturális</w:t>
            </w:r>
            <w:r w:rsidRPr="008F788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ipar:</w:t>
            </w:r>
            <w:r w:rsidRPr="008F788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média</w:t>
            </w:r>
            <w:r w:rsidRPr="008F788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8F788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filmművészet</w:t>
            </w:r>
          </w:p>
        </w:tc>
      </w:tr>
      <w:tr w:rsidR="009632E8" w:rsidRPr="00592D2F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13.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Pr="008F7884" w:rsidRDefault="009632E8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F7884">
              <w:rPr>
                <w:rFonts w:ascii="Times New Roman" w:hAnsi="Times New Roman"/>
                <w:sz w:val="24"/>
                <w:lang w:val="pt-BR"/>
              </w:rPr>
              <w:t>Gyakorlati</w:t>
            </w:r>
            <w:r w:rsidRPr="008F7884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modul:</w:t>
            </w:r>
            <w:r w:rsidRPr="008F788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Hallgatói</w:t>
            </w:r>
            <w:r w:rsidRPr="008F788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filmterv</w:t>
            </w:r>
            <w:r w:rsidRPr="008F7884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prezentációk</w:t>
            </w:r>
          </w:p>
        </w:tc>
      </w:tr>
      <w:tr w:rsidR="009632E8" w:rsidRPr="00592D2F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14.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Pr="008F7884" w:rsidRDefault="009632E8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F7884">
              <w:rPr>
                <w:rFonts w:ascii="Times New Roman" w:hAnsi="Times New Roman"/>
                <w:sz w:val="24"/>
                <w:lang w:val="pt-BR"/>
              </w:rPr>
              <w:t>Gyakorlati</w:t>
            </w:r>
            <w:r w:rsidRPr="008F7884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modul:</w:t>
            </w:r>
            <w:r w:rsidRPr="008F788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Hallgatói</w:t>
            </w:r>
            <w:r w:rsidRPr="008F788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filmterv</w:t>
            </w:r>
            <w:r w:rsidRPr="008F7884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prezentációk</w:t>
            </w:r>
          </w:p>
        </w:tc>
      </w:tr>
      <w:tr w:rsidR="009632E8" w:rsidRPr="00592D2F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Default="009632E8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15.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E8" w:rsidRPr="008F7884" w:rsidRDefault="009632E8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F7884">
              <w:rPr>
                <w:rFonts w:ascii="Times New Roman" w:hAnsi="Times New Roman"/>
                <w:sz w:val="24"/>
                <w:lang w:val="pt-BR"/>
              </w:rPr>
              <w:t>Gyakorlati</w:t>
            </w:r>
            <w:r w:rsidRPr="008F7884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modul:</w:t>
            </w:r>
            <w:r w:rsidRPr="008F788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Hallgatói</w:t>
            </w:r>
            <w:r w:rsidRPr="008F788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filmterv</w:t>
            </w:r>
            <w:r w:rsidRPr="008F788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prezentációk</w:t>
            </w:r>
          </w:p>
        </w:tc>
      </w:tr>
    </w:tbl>
    <w:p w:rsidR="009632E8" w:rsidRPr="008F7884" w:rsidRDefault="009632E8">
      <w:pPr>
        <w:rPr>
          <w:rFonts w:ascii="Times New Roman" w:hAnsi="Times New Roman"/>
          <w:sz w:val="20"/>
          <w:szCs w:val="20"/>
          <w:lang w:val="pt-BR"/>
        </w:rPr>
      </w:pPr>
    </w:p>
    <w:p w:rsidR="009632E8" w:rsidRPr="008F7884" w:rsidRDefault="009632E8">
      <w:pPr>
        <w:spacing w:before="7"/>
        <w:rPr>
          <w:rFonts w:ascii="Times New Roman" w:hAnsi="Times New Roman"/>
          <w:sz w:val="21"/>
          <w:szCs w:val="21"/>
          <w:lang w:val="pt-BR"/>
        </w:rPr>
      </w:pPr>
    </w:p>
    <w:p w:rsidR="009632E8" w:rsidRDefault="009632E8">
      <w:pPr>
        <w:pStyle w:val="BodyText"/>
        <w:spacing w:before="69"/>
        <w:ind w:firstLine="0"/>
      </w:pPr>
      <w:r>
        <w:t>Pécs,</w:t>
      </w:r>
      <w:r>
        <w:rPr>
          <w:spacing w:val="-4"/>
        </w:rPr>
        <w:t xml:space="preserve"> </w:t>
      </w:r>
      <w:r>
        <w:t>2016.</w:t>
      </w:r>
      <w:r>
        <w:rPr>
          <w:spacing w:val="-4"/>
        </w:rPr>
        <w:t xml:space="preserve"> </w:t>
      </w:r>
      <w:r>
        <w:t>Szeptember</w:t>
      </w:r>
      <w:r>
        <w:rPr>
          <w:spacing w:val="-4"/>
        </w:rPr>
        <w:t xml:space="preserve"> </w:t>
      </w:r>
      <w:r>
        <w:t>7.</w:t>
      </w:r>
    </w:p>
    <w:p w:rsidR="009632E8" w:rsidRDefault="009632E8">
      <w:pPr>
        <w:rPr>
          <w:rFonts w:ascii="Times New Roman" w:hAnsi="Times New Roman"/>
          <w:sz w:val="24"/>
          <w:szCs w:val="24"/>
        </w:rPr>
      </w:pPr>
    </w:p>
    <w:p w:rsidR="009632E8" w:rsidRDefault="009632E8">
      <w:pPr>
        <w:spacing w:before="9"/>
        <w:rPr>
          <w:rFonts w:ascii="Times New Roman" w:hAnsi="Times New Roman"/>
          <w:sz w:val="23"/>
          <w:szCs w:val="23"/>
        </w:rPr>
      </w:pPr>
    </w:p>
    <w:p w:rsidR="009632E8" w:rsidRDefault="009632E8">
      <w:pPr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Kovács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Éva</w:t>
      </w:r>
    </w:p>
    <w:sectPr w:rsidR="009632E8" w:rsidSect="0088758B">
      <w:pgSz w:w="11900" w:h="16840"/>
      <w:pgMar w:top="1060" w:right="100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A5D5E"/>
    <w:multiLevelType w:val="hybridMultilevel"/>
    <w:tmpl w:val="FFFFFFFF"/>
    <w:lvl w:ilvl="0" w:tplc="648852A0">
      <w:start w:val="1"/>
      <w:numFmt w:val="bullet"/>
      <w:lvlText w:val=""/>
      <w:lvlJc w:val="left"/>
      <w:pPr>
        <w:ind w:left="972" w:hanging="360"/>
      </w:pPr>
      <w:rPr>
        <w:rFonts w:ascii="Symbol" w:eastAsia="Times New Roman" w:hAnsi="Symbol" w:hint="default"/>
        <w:w w:val="99"/>
        <w:sz w:val="24"/>
      </w:rPr>
    </w:lvl>
    <w:lvl w:ilvl="1" w:tplc="13BA232E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2" w:tplc="26087D00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3" w:tplc="C9F8A4FA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  <w:lvl w:ilvl="4" w:tplc="9882223C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5" w:tplc="B05A1AB2">
      <w:start w:val="1"/>
      <w:numFmt w:val="bullet"/>
      <w:lvlText w:val="•"/>
      <w:lvlJc w:val="left"/>
      <w:pPr>
        <w:ind w:left="5486" w:hanging="360"/>
      </w:pPr>
      <w:rPr>
        <w:rFonts w:hint="default"/>
      </w:rPr>
    </w:lvl>
    <w:lvl w:ilvl="6" w:tplc="69F67E58">
      <w:start w:val="1"/>
      <w:numFmt w:val="bullet"/>
      <w:lvlText w:val="•"/>
      <w:lvlJc w:val="left"/>
      <w:pPr>
        <w:ind w:left="6389" w:hanging="360"/>
      </w:pPr>
      <w:rPr>
        <w:rFonts w:hint="default"/>
      </w:rPr>
    </w:lvl>
    <w:lvl w:ilvl="7" w:tplc="857E9C96">
      <w:start w:val="1"/>
      <w:numFmt w:val="bullet"/>
      <w:lvlText w:val="•"/>
      <w:lvlJc w:val="left"/>
      <w:pPr>
        <w:ind w:left="7291" w:hanging="360"/>
      </w:pPr>
      <w:rPr>
        <w:rFonts w:hint="default"/>
      </w:rPr>
    </w:lvl>
    <w:lvl w:ilvl="8" w:tplc="B9324C5C">
      <w:start w:val="1"/>
      <w:numFmt w:val="bullet"/>
      <w:lvlText w:val="•"/>
      <w:lvlJc w:val="left"/>
      <w:pPr>
        <w:ind w:left="81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58B"/>
    <w:rsid w:val="002907B9"/>
    <w:rsid w:val="00592D2F"/>
    <w:rsid w:val="00634F86"/>
    <w:rsid w:val="0088758B"/>
    <w:rsid w:val="008F7884"/>
    <w:rsid w:val="009506D1"/>
    <w:rsid w:val="009632E8"/>
    <w:rsid w:val="00E5390A"/>
    <w:rsid w:val="00FC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8B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8758B"/>
    <w:pPr>
      <w:spacing w:before="52"/>
      <w:ind w:left="11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88758B"/>
  </w:style>
  <w:style w:type="paragraph" w:customStyle="1" w:styleId="TableParagraph">
    <w:name w:val="Table Paragraph"/>
    <w:basedOn w:val="Normal"/>
    <w:uiPriority w:val="99"/>
    <w:rsid w:val="00887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eva@pmmi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450</Words>
  <Characters>3107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 és TEMATIKA</dc:title>
  <dc:subject/>
  <dc:creator/>
  <cp:keywords/>
  <dc:description/>
  <cp:lastModifiedBy>PTE PMMK Pedagógia Tanszék</cp:lastModifiedBy>
  <cp:revision>3</cp:revision>
  <dcterms:created xsi:type="dcterms:W3CDTF">2016-09-09T08:43:00Z</dcterms:created>
  <dcterms:modified xsi:type="dcterms:W3CDTF">2016-09-09T08:45:00Z</dcterms:modified>
</cp:coreProperties>
</file>