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3" w:rsidRDefault="00DE6493">
      <w:pPr>
        <w:spacing w:before="38"/>
        <w:ind w:left="1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DE6493" w:rsidRDefault="00DE6493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DE6493" w:rsidRPr="000F5E4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3B310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3B310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4" w:lineRule="exact"/>
              <w:ind w:left="66" w:right="2300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Írásóra,</w:t>
            </w:r>
            <w:r w:rsidRPr="000F5E4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szakmai</w:t>
            </w:r>
            <w:r w:rsidRPr="000F5E4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szövegolvasás PMTEVNF722</w:t>
            </w:r>
          </w:p>
        </w:tc>
      </w:tr>
      <w:tr w:rsidR="00DE6493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Óraszám/hét</w:t>
            </w:r>
            <w:r w:rsidRPr="000F5E4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3/45/gy</w:t>
            </w:r>
          </w:p>
        </w:tc>
      </w:tr>
      <w:tr w:rsidR="00DE6493" w:rsidRPr="000F5E4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Félévzárási</w:t>
            </w:r>
            <w:r w:rsidRPr="000F5E4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Gyakorlati</w:t>
            </w:r>
            <w:r w:rsidRPr="000F5E44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eastAsia="Times New Roman"/>
                <w:sz w:val="24"/>
              </w:rPr>
              <w:t>jegy</w:t>
            </w:r>
          </w:p>
        </w:tc>
      </w:tr>
      <w:tr w:rsidR="00DE6493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E6493" w:rsidRPr="000F5E4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b/>
                <w:sz w:val="24"/>
              </w:rPr>
              <w:t>Javasolt</w:t>
            </w:r>
            <w:r w:rsidRPr="000F5E4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eastAsia="Times New Roman"/>
                <w:b/>
                <w:sz w:val="24"/>
              </w:rPr>
              <w:t>szemeszter</w:t>
            </w:r>
            <w:r w:rsidRPr="000F5E4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DE6493" w:rsidRPr="000F5E4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Tanszék</w:t>
            </w:r>
            <w:r w:rsidRPr="000F5E44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Rendszer-</w:t>
            </w:r>
            <w:r w:rsidRPr="000F5E4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Szoftvertechnológiai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DE6493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Képzési</w:t>
            </w:r>
            <w:r w:rsidRPr="000F5E4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DE6493" w:rsidRPr="000F5E44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ind w:left="280" w:right="458" w:hanging="214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Célja:</w:t>
            </w:r>
            <w:r w:rsidRPr="000F5E4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hallgató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képes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legyen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különböző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műfajú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szövegeket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elkészíteni,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megfelelő nyelvhelyességgel,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érveléssel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stílusban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megfogalmazni.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hallgató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szerezzen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jártasságot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az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alapvető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újságíró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műfaj,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hírszerkesztés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terén.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Filmes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szaknyelvi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kifejezéseket,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formákat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ismerjen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forgatókönyv-írás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keretében.</w:t>
            </w:r>
          </w:p>
        </w:tc>
      </w:tr>
      <w:tr w:rsidR="00DE6493" w:rsidRPr="000F5E44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ind w:left="100" w:right="551"/>
              <w:rPr>
                <w:rFonts w:ascii="Times New Roman" w:hAnsi="Times New Roman"/>
                <w:sz w:val="24"/>
                <w:szCs w:val="24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3B310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3B310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felépítése.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Érvelés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műfajú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szövegekben. Fogalmazási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technikák.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Stilisztikai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gyakorlatok.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Történet-elbeszélés.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műfajú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írások olvasása,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közös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megbeszélése.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Önállóan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írásbeli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prezentációja.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 forgatókönyvek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típusai,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jellemzői.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forgatókönyv-készítés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Forgatókönyvek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elemzése. Saját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forgatókönyvek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készítése,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közös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elemzése.</w:t>
            </w:r>
          </w:p>
        </w:tc>
      </w:tr>
      <w:tr w:rsidR="00DE6493" w:rsidRPr="000F5E4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A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tantárggyal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kapcsolatos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követelmények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és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egyéb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DE6493" w:rsidRPr="003B3103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Tantárgyfelelős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/</w:t>
            </w:r>
            <w:r w:rsidRPr="000F5E4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Előadó</w:t>
            </w:r>
            <w:r w:rsidRPr="000F5E4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(k)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/</w:t>
            </w:r>
            <w:r w:rsidRPr="000F5E44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DE6493" w:rsidRPr="003B3103" w:rsidRDefault="00DE6493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3B3103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3B3103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3B3103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DE6493" w:rsidRPr="003B3103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3B310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3B310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3B310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3B3103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3B3103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3B3103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DE6493" w:rsidRPr="003B3103" w:rsidRDefault="00DE6493">
            <w:pPr>
              <w:pStyle w:val="TableParagraph"/>
              <w:spacing w:before="4" w:line="274" w:lineRule="exact"/>
              <w:ind w:left="66" w:right="42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egyéni</w:t>
            </w:r>
            <w:r w:rsidRPr="003B3103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3B3103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elkészítése,</w:t>
            </w:r>
            <w:r w:rsidRPr="003B3103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bemutatása.</w:t>
            </w:r>
          </w:p>
        </w:tc>
      </w:tr>
      <w:tr w:rsidR="00DE6493" w:rsidRPr="000F5E4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Számonkérés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4" w:lineRule="exact"/>
              <w:ind w:left="66" w:right="793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Félévközi,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gyakorlati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jegy: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szorgalmi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időszakban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végzett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feladatok,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ZH.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összesített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értékelése.</w:t>
            </w:r>
          </w:p>
        </w:tc>
      </w:tr>
      <w:tr w:rsidR="00DE6493" w:rsidRPr="000F5E44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Oktatási</w:t>
            </w:r>
            <w:r w:rsidRPr="000F5E4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0F5E44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4" w:lineRule="exact"/>
              <w:ind w:left="100" w:right="98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Kezdő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írók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kézikönyve.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(szerk.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Alexander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Steele).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Pécs: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Alexandra.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2010.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ISBN: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978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963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2921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69</w:t>
            </w:r>
          </w:p>
          <w:p w:rsidR="00DE6493" w:rsidRDefault="00DE6493">
            <w:pPr>
              <w:pStyle w:val="TableParagraph"/>
              <w:spacing w:line="239" w:lineRule="auto"/>
              <w:ind w:left="66" w:right="71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Ágnes: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írás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ötlettől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kész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írásműig.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Holnap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3490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 Krigler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Gábor: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(Folyt.köv.)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Hogyan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írjunk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tévésorozatot?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Akadémiai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DE6493" w:rsidRPr="000F5E44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0F5E44">
              <w:rPr>
                <w:rFonts w:ascii="Times New Roman" w:hAnsi="Times New Roman"/>
                <w:b/>
                <w:sz w:val="21"/>
              </w:rPr>
              <w:t>A</w:t>
            </w:r>
            <w:r w:rsidRPr="000F5E44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tantárgy</w:t>
            </w:r>
            <w:r w:rsidRPr="000F5E44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felvételének</w:t>
            </w:r>
            <w:r w:rsidRPr="000F5E44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keresztüli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tárgyfelvétel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egyéni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órarend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DE6493" w:rsidRDefault="00DE6493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DE6493" w:rsidRDefault="00DE6493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csütörtökön:</w:t>
      </w:r>
      <w:r>
        <w:rPr>
          <w:spacing w:val="-5"/>
        </w:rPr>
        <w:t xml:space="preserve"> </w:t>
      </w:r>
      <w:r>
        <w:t>9.30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10.30-ig.</w:t>
      </w:r>
    </w:p>
    <w:p w:rsidR="00DE6493" w:rsidRDefault="00DE6493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DE6493" w:rsidRPr="000F5E44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Részletes</w:t>
            </w:r>
            <w:r w:rsidRPr="000F5E4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E6493" w:rsidRPr="000F5E4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Ea/</w:t>
            </w:r>
            <w:r w:rsidRPr="000F5E44">
              <w:rPr>
                <w:rFonts w:ascii="Times New Roman" w:eastAsia="Times New Roman"/>
                <w:b/>
                <w:sz w:val="24"/>
                <w:u w:val="single" w:color="000000"/>
              </w:rPr>
              <w:t>Gyak./</w:t>
            </w:r>
            <w:r w:rsidRPr="000F5E44">
              <w:rPr>
                <w:rFonts w:ascii="Times New Roman" w:eastAsia="Times New Roman"/>
                <w:sz w:val="24"/>
              </w:rPr>
              <w:t>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E6493" w:rsidRPr="003B310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6493" w:rsidRPr="003B3103" w:rsidRDefault="00DE6493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Szakmai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megközelítések,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személyiség.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Mi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hír?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Hírek</w:t>
            </w:r>
            <w:r w:rsidRPr="000F5E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felépítése,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hírforrások.</w:t>
            </w:r>
          </w:p>
        </w:tc>
      </w:tr>
      <w:tr w:rsidR="00DE6493" w:rsidRPr="000F5E4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Alapvető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műfajok: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interjú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riport.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Az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elektronikus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újságírás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specifikumai.</w:t>
            </w:r>
          </w:p>
        </w:tc>
      </w:tr>
      <w:tr w:rsidR="00DE6493" w:rsidRPr="003B310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felépítése,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érvelő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szöveg.</w:t>
            </w:r>
          </w:p>
        </w:tc>
      </w:tr>
      <w:tr w:rsidR="00DE6493" w:rsidRPr="003B310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szövegszerkesztés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folyamata,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fogalmazási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technikák.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3B3103">
              <w:rPr>
                <w:rFonts w:ascii="Times New Roman" w:hAnsi="Times New Roman"/>
                <w:b/>
                <w:sz w:val="24"/>
                <w:szCs w:val="24"/>
              </w:rPr>
              <w:t>Zárthelyi dolgozat</w:t>
            </w:r>
          </w:p>
        </w:tc>
      </w:tr>
    </w:tbl>
    <w:p w:rsidR="00DE6493" w:rsidRDefault="00DE6493">
      <w:pPr>
        <w:spacing w:line="272" w:lineRule="exact"/>
        <w:rPr>
          <w:rFonts w:ascii="Times New Roman" w:hAnsi="Times New Roman"/>
          <w:sz w:val="24"/>
          <w:szCs w:val="24"/>
        </w:rPr>
        <w:sectPr w:rsidR="00DE6493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DE6493" w:rsidRDefault="00DE6493">
      <w:pPr>
        <w:spacing w:before="1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DE6493" w:rsidRPr="003B310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Nyilvános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beszéd,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retorika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művészete</w:t>
            </w:r>
          </w:p>
        </w:tc>
      </w:tr>
      <w:tr w:rsidR="00DE6493" w:rsidRPr="003B310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Őszi szünet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Narráció.</w:t>
            </w:r>
          </w:p>
        </w:tc>
      </w:tr>
      <w:tr w:rsidR="00DE6493" w:rsidRPr="003B310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dramaturgia,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meseszövés.</w:t>
            </w:r>
          </w:p>
        </w:tc>
      </w:tr>
      <w:tr w:rsidR="00DE6493" w:rsidRPr="003B310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Pr="003B310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dramaturgia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megértés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hatás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eszköze.</w:t>
            </w:r>
          </w:p>
        </w:tc>
      </w:tr>
      <w:tr w:rsidR="00DE6493" w:rsidRPr="000F5E44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Forgatókönyvek.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Hallgatói</w:t>
            </w:r>
            <w:r w:rsidRPr="000F5E44"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prezentációk</w:t>
            </w:r>
          </w:p>
        </w:tc>
      </w:tr>
      <w:tr w:rsidR="00DE6493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93" w:rsidRDefault="00DE6493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Hallgatói</w:t>
            </w:r>
            <w:r w:rsidRPr="000F5E44"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prezentációk</w:t>
            </w:r>
          </w:p>
        </w:tc>
      </w:tr>
    </w:tbl>
    <w:p w:rsidR="00DE6493" w:rsidRDefault="00DE6493">
      <w:pPr>
        <w:rPr>
          <w:rFonts w:ascii="Times New Roman" w:hAnsi="Times New Roman"/>
          <w:sz w:val="20"/>
          <w:szCs w:val="20"/>
        </w:rPr>
      </w:pPr>
    </w:p>
    <w:p w:rsidR="00DE6493" w:rsidRDefault="00DE6493">
      <w:pPr>
        <w:spacing w:before="7"/>
        <w:rPr>
          <w:rFonts w:ascii="Times New Roman" w:hAnsi="Times New Roman"/>
          <w:sz w:val="21"/>
          <w:szCs w:val="21"/>
        </w:rPr>
      </w:pPr>
    </w:p>
    <w:p w:rsidR="00DE6493" w:rsidRDefault="00DE6493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</w:t>
      </w:r>
    </w:p>
    <w:p w:rsidR="00DE6493" w:rsidRDefault="00DE6493">
      <w:pPr>
        <w:rPr>
          <w:rFonts w:ascii="Times New Roman" w:hAnsi="Times New Roman"/>
          <w:sz w:val="24"/>
          <w:szCs w:val="24"/>
        </w:rPr>
      </w:pPr>
    </w:p>
    <w:p w:rsidR="00DE6493" w:rsidRDefault="00DE6493">
      <w:pPr>
        <w:spacing w:before="9"/>
        <w:rPr>
          <w:rFonts w:ascii="Times New Roman" w:hAnsi="Times New Roman"/>
          <w:sz w:val="23"/>
          <w:szCs w:val="23"/>
        </w:rPr>
      </w:pPr>
    </w:p>
    <w:p w:rsidR="00DE6493" w:rsidRDefault="00DE6493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DE6493" w:rsidSect="00DA50B3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A1C"/>
    <w:multiLevelType w:val="hybridMultilevel"/>
    <w:tmpl w:val="FFFFFFFF"/>
    <w:lvl w:ilvl="0" w:tplc="1EA87D14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D8AE06FC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5506306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9665F4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03C742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BF42DF38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E8AA8536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8F05A02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9C48E21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B3"/>
    <w:rsid w:val="000F5E44"/>
    <w:rsid w:val="002A5105"/>
    <w:rsid w:val="003B3103"/>
    <w:rsid w:val="00DA50B3"/>
    <w:rsid w:val="00DE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B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50B3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A5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A50B3"/>
  </w:style>
  <w:style w:type="paragraph" w:customStyle="1" w:styleId="TableParagraph">
    <w:name w:val="Table Paragraph"/>
    <w:basedOn w:val="Normal"/>
    <w:uiPriority w:val="99"/>
    <w:rsid w:val="00DA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351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2016-09-09T08:19:00Z</dcterms:created>
  <dcterms:modified xsi:type="dcterms:W3CDTF">2016-09-09T08:19:00Z</dcterms:modified>
</cp:coreProperties>
</file>