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2E" w:rsidRDefault="008E352E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8E352E" w:rsidRDefault="008E352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8E352E" w:rsidRPr="00E70BEF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Pr="004F08BB" w:rsidRDefault="008E352E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4F08BB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4F08BB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4F08BB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Stábgyakorlat</w:t>
            </w:r>
            <w:r w:rsidRPr="00E70BEF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I.</w:t>
            </w:r>
          </w:p>
        </w:tc>
      </w:tr>
      <w:tr w:rsidR="008E352E" w:rsidRPr="00E70BEF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Óraszám/hét</w:t>
            </w:r>
            <w:r w:rsidRPr="00E70BEF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1/15</w:t>
            </w:r>
            <w:r w:rsidRPr="00E70BEF">
              <w:rPr>
                <w:rFonts w:ascii="Times New Roman" w:eastAsia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eastAsia="Times New Roman"/>
                <w:sz w:val="24"/>
              </w:rPr>
              <w:t>gyak</w:t>
            </w:r>
          </w:p>
        </w:tc>
      </w:tr>
      <w:tr w:rsidR="008E352E" w:rsidRPr="00E70BEF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Félévzárási</w:t>
            </w:r>
            <w:r w:rsidRPr="00E70BEF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8E352E" w:rsidRPr="00E70BEF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8E352E" w:rsidRPr="00E70BEF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b/>
                <w:sz w:val="24"/>
              </w:rPr>
              <w:t>Javasolt</w:t>
            </w:r>
            <w:r w:rsidRPr="00E70BEF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eastAsia="Times New Roman"/>
                <w:b/>
                <w:sz w:val="24"/>
              </w:rPr>
              <w:t>szemeszter</w:t>
            </w:r>
            <w:r w:rsidRPr="00E70BEF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8E352E" w:rsidRPr="00E70BEF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Tanszék</w:t>
            </w:r>
            <w:r w:rsidRPr="00E70BEF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</w:rPr>
              <w:t>Rendszer- és Szoftvertechnológia</w:t>
            </w:r>
            <w:r w:rsidRPr="00E70BEF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8E352E" w:rsidRPr="00E70BEF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Képzési</w:t>
            </w:r>
            <w:r w:rsidRPr="00E70BEF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F</w:t>
            </w:r>
            <w:r>
              <w:rPr>
                <w:rFonts w:ascii="Times New Roman" w:eastAsia="Times New Roman"/>
                <w:sz w:val="24"/>
              </w:rPr>
              <w:t>OK</w:t>
            </w:r>
            <w:r w:rsidRPr="00E70BEF">
              <w:rPr>
                <w:rFonts w:ascii="Times New Roman" w:eastAsia="Times New Roman"/>
                <w:sz w:val="24"/>
              </w:rPr>
              <w:t>SZ</w:t>
            </w:r>
          </w:p>
        </w:tc>
      </w:tr>
      <w:tr w:rsidR="008E352E" w:rsidRPr="00E70BEF">
        <w:trPr>
          <w:trHeight w:hRule="exact" w:val="84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Célja:</w:t>
            </w:r>
          </w:p>
          <w:p w:rsidR="008E352E" w:rsidRDefault="008E352E">
            <w:pPr>
              <w:pStyle w:val="TableParagraph"/>
              <w:tabs>
                <w:tab w:val="left" w:pos="442"/>
                <w:tab w:val="left" w:pos="1539"/>
                <w:tab w:val="left" w:pos="2515"/>
                <w:tab w:val="left" w:pos="3391"/>
                <w:tab w:val="left" w:pos="4501"/>
                <w:tab w:val="left" w:pos="5850"/>
                <w:tab w:val="left" w:pos="6160"/>
                <w:tab w:val="left" w:pos="7890"/>
                <w:tab w:val="left" w:pos="8693"/>
              </w:tabs>
              <w:spacing w:before="7" w:line="274" w:lineRule="exact"/>
              <w:ind w:left="280" w:right="61" w:hanging="214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z w:val="24"/>
              </w:rPr>
              <w:tab/>
            </w:r>
            <w:r w:rsidRPr="00E70BEF">
              <w:rPr>
                <w:rFonts w:ascii="Times New Roman" w:hAnsi="Times New Roman"/>
                <w:sz w:val="24"/>
              </w:rPr>
              <w:tab/>
            </w:r>
            <w:r w:rsidRPr="00E70BEF">
              <w:rPr>
                <w:rFonts w:ascii="Times New Roman" w:hAnsi="Times New Roman"/>
                <w:w w:val="95"/>
                <w:sz w:val="24"/>
              </w:rPr>
              <w:t>hallgatók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  <w:t>képesek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  <w:t>adásra,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  <w:t>felvételre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  <w:t>előkészíteni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z w:val="24"/>
              </w:rPr>
              <w:tab/>
            </w:r>
            <w:r w:rsidRPr="00E70BEF">
              <w:rPr>
                <w:rFonts w:ascii="Times New Roman" w:hAnsi="Times New Roman"/>
                <w:w w:val="95"/>
                <w:sz w:val="24"/>
              </w:rPr>
              <w:t>stúdiótechnikát,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  <w:t>illetve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</w:r>
            <w:r w:rsidRPr="00E70BEF">
              <w:rPr>
                <w:rFonts w:ascii="Times New Roman" w:hAnsi="Times New Roman"/>
                <w:sz w:val="24"/>
              </w:rPr>
              <w:t>különböző</w:t>
            </w:r>
            <w:r w:rsidRPr="00E70BE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munkakörökben</w:t>
            </w:r>
            <w:r w:rsidRPr="00E70BEF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televíziós</w:t>
            </w:r>
            <w:r w:rsidRPr="00E70BE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adásbonyolításhoz kapcsolódó</w:t>
            </w:r>
            <w:r w:rsidRPr="00E70B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asszisztensi</w:t>
            </w:r>
            <w:r w:rsidRPr="00E70B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feladatokat</w:t>
            </w:r>
            <w:r w:rsidRPr="00E70B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ellátni.</w:t>
            </w:r>
          </w:p>
        </w:tc>
      </w:tr>
      <w:tr w:rsidR="008E352E" w:rsidRPr="00E70BEF">
        <w:trPr>
          <w:trHeight w:hRule="exact" w:val="166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Rövid</w:t>
            </w:r>
            <w:r w:rsidRPr="00E70BEF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8E352E" w:rsidRDefault="008E352E">
            <w:pPr>
              <w:pStyle w:val="TableParagraph"/>
              <w:ind w:left="100" w:right="132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Munkavédelmi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szabályok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stúdióban.</w:t>
            </w:r>
            <w:r w:rsidRPr="00E70B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Munkakörök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televíziós</w:t>
            </w:r>
            <w:r w:rsidRPr="00E70B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stúdióban.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Felkészülés stábmunkára.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Felkészülés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külső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forgatásra.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hallgatók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rotációs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módszerrel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végiggyakorolják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az</w:t>
            </w:r>
            <w:r w:rsidRPr="00E70BE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alábbi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feladatokat: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kamerák,</w:t>
            </w:r>
            <w:r w:rsidRPr="00E70B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mikrofonok,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lámpák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beállítása.</w:t>
            </w:r>
            <w:r w:rsidRPr="00E70B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műsorvezető,</w:t>
            </w:r>
            <w:r w:rsidRPr="00E70B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vendég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bevilágítása. A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vezérlőpult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bekapcsolása,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felkészülés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az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adásra.</w:t>
            </w:r>
          </w:p>
        </w:tc>
      </w:tr>
      <w:tr w:rsidR="008E352E" w:rsidRPr="00E70BEF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A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tantárggyal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kapcsolatos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követelmények</w:t>
            </w:r>
            <w:r w:rsidRPr="00E70BEF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és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egyéb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8E352E" w:rsidRPr="00141DAA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Tantárgyfelelős</w:t>
            </w:r>
            <w:r w:rsidRPr="00E70BEF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/</w:t>
            </w:r>
            <w:r w:rsidRPr="00E70BEF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Előadó</w:t>
            </w:r>
            <w:r w:rsidRPr="00E70BEF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(k)</w:t>
            </w:r>
            <w:r w:rsidRPr="00E70BEF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/</w:t>
            </w:r>
            <w:r w:rsidRPr="00E70BEF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Pr="004F08BB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8E352E" w:rsidRPr="004F08BB" w:rsidRDefault="008E352E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4F08BB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4F08BB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>
              <w:r w:rsidRPr="004F08BB">
                <w:rPr>
                  <w:rFonts w:ascii="Times New Roman" w:hAnsi="Times New Roman"/>
                  <w:sz w:val="24"/>
                  <w:lang w:val="pt-BR"/>
                </w:rPr>
                <w:t>kovacs.eva@pmmik.pte.hu</w:t>
              </w:r>
            </w:hyperlink>
          </w:p>
        </w:tc>
      </w:tr>
      <w:tr w:rsidR="008E352E" w:rsidRPr="00141DAA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Pr="004F08BB" w:rsidRDefault="008E352E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4F08BB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4F08BB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4F08BB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4F08BB">
              <w:rPr>
                <w:rFonts w:ascii="Times New Roman" w:hAnsi="Times New Roman"/>
                <w:b/>
                <w:spacing w:val="-1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Pr="004F08BB" w:rsidRDefault="008E352E">
            <w:pPr>
              <w:pStyle w:val="TableParagraph"/>
              <w:spacing w:line="242" w:lineRule="auto"/>
              <w:ind w:left="66" w:right="3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sz w:val="24"/>
                <w:lang w:val="pt-BR"/>
              </w:rPr>
              <w:t>A</w:t>
            </w:r>
            <w:r w:rsidRPr="004F08BB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gyakorlatokon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a</w:t>
            </w:r>
            <w:r w:rsidRPr="004F08BB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4F08BB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4F08BB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4F08BB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4F08BB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8E352E" w:rsidRPr="004F08BB" w:rsidRDefault="008E352E">
            <w:pPr>
              <w:pStyle w:val="TableParagraph"/>
              <w:spacing w:line="242" w:lineRule="auto"/>
              <w:ind w:left="66" w:right="50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feladatok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diszpozíció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4F08BB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végrehajtása.</w:t>
            </w:r>
          </w:p>
        </w:tc>
      </w:tr>
      <w:tr w:rsidR="008E352E" w:rsidRPr="00E70BEF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Számonkérés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Gyakorlati</w:t>
            </w:r>
            <w:r w:rsidRPr="00E70B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feladatok</w:t>
            </w:r>
            <w:r w:rsidRPr="00E70B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összesített</w:t>
            </w:r>
            <w:r w:rsidRPr="00E70B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eredménye</w:t>
            </w:r>
            <w:r w:rsidRPr="00E70B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alapján</w:t>
            </w:r>
          </w:p>
        </w:tc>
      </w:tr>
      <w:tr w:rsidR="008E352E" w:rsidRPr="00E70BEF">
        <w:trPr>
          <w:trHeight w:hRule="exact" w:val="213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Oktatási</w:t>
            </w:r>
            <w:r w:rsidRPr="00E70BEF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E70BEF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Irodalom:</w:t>
            </w:r>
          </w:p>
          <w:p w:rsidR="008E352E" w:rsidRDefault="008E352E">
            <w:pPr>
              <w:pStyle w:val="TableParagraph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Elméleti</w:t>
            </w:r>
            <w:r w:rsidRPr="00E70BEF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tanórák</w:t>
            </w:r>
            <w:r w:rsidRPr="00E70B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jegyzetei</w:t>
            </w:r>
          </w:p>
          <w:p w:rsidR="008E352E" w:rsidRDefault="008E352E">
            <w:pPr>
              <w:pStyle w:val="TableParagraph"/>
              <w:spacing w:before="11" w:line="247" w:lineRule="auto"/>
              <w:ind w:left="100" w:right="307"/>
              <w:rPr>
                <w:rFonts w:ascii="Times New Roman" w:hAnsi="Times New Roman"/>
                <w:sz w:val="21"/>
                <w:szCs w:val="21"/>
              </w:rPr>
            </w:pPr>
            <w:r w:rsidRPr="00E70BEF">
              <w:rPr>
                <w:rFonts w:ascii="Times New Roman" w:hAnsi="Times New Roman"/>
                <w:sz w:val="21"/>
              </w:rPr>
              <w:t>Vagyóczky</w:t>
            </w:r>
            <w:r w:rsidRPr="00E70BEF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Tibor:</w:t>
            </w:r>
            <w:r w:rsidRPr="00E70BEF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Kézikönyv</w:t>
            </w:r>
            <w:r w:rsidRPr="00E70BEF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Film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&amp;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TV</w:t>
            </w:r>
            <w:r w:rsidRPr="00E70BEF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Alkotóknak.</w:t>
            </w:r>
            <w:r w:rsidRPr="00E70BEF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70BEF">
                  <w:rPr>
                    <w:rFonts w:ascii="Times New Roman" w:hAnsi="Times New Roman"/>
                    <w:sz w:val="21"/>
                  </w:rPr>
                  <w:t>Budapest</w:t>
                </w:r>
              </w:smartTag>
            </w:smartTag>
            <w:r w:rsidRPr="00E70BEF">
              <w:rPr>
                <w:rFonts w:ascii="Times New Roman" w:hAnsi="Times New Roman"/>
                <w:sz w:val="21"/>
              </w:rPr>
              <w:t>:</w:t>
            </w:r>
            <w:r w:rsidRPr="00E70BEF">
              <w:rPr>
                <w:rFonts w:ascii="Times New Roman" w:hAnsi="Times New Roman"/>
                <w:spacing w:val="38"/>
                <w:w w:val="10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Magyar</w:t>
            </w:r>
            <w:r w:rsidRPr="00E70BEF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Operatőrök</w:t>
            </w:r>
            <w:r w:rsidRPr="00E70BEF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Társasága</w:t>
            </w:r>
            <w:r w:rsidRPr="00E70BEF">
              <w:rPr>
                <w:rFonts w:ascii="Times New Roman" w:hAnsi="Times New Roman"/>
                <w:spacing w:val="1"/>
                <w:sz w:val="27"/>
              </w:rPr>
              <w:t>.</w:t>
            </w:r>
            <w:r w:rsidRPr="00E70BEF">
              <w:rPr>
                <w:rFonts w:ascii="Times New Roman" w:hAnsi="Times New Roman"/>
                <w:spacing w:val="19"/>
                <w:sz w:val="27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2009.</w:t>
            </w:r>
            <w:r w:rsidRPr="00E70BEF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ISBN</w:t>
            </w:r>
            <w:r w:rsidRPr="00E70BEF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978</w:t>
            </w:r>
            <w:r w:rsidRPr="00E70BEF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963</w:t>
            </w:r>
            <w:r w:rsidRPr="00E70BEF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881</w:t>
            </w:r>
            <w:r w:rsidRPr="00E70BEF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14</w:t>
            </w:r>
            <w:r w:rsidRPr="00E70BEF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pacing w:val="1"/>
                <w:sz w:val="21"/>
              </w:rPr>
              <w:t>00</w:t>
            </w:r>
            <w:r w:rsidRPr="00E70BEF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Szabó</w:t>
            </w:r>
            <w:r w:rsidRPr="00E70BEF"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Gábor</w:t>
            </w:r>
            <w:r w:rsidRPr="00E70BEF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:</w:t>
            </w:r>
            <w:r w:rsidRPr="00E70BEF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Filmes</w:t>
            </w:r>
            <w:r w:rsidRPr="00E70BEF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könyv.</w:t>
            </w:r>
            <w:r w:rsidRPr="00E70BEF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Hogyan</w:t>
            </w:r>
            <w:r w:rsidRPr="00E70BEF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kommunikál</w:t>
            </w:r>
            <w:r w:rsidRPr="00E70BEF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a</w:t>
            </w:r>
            <w:r w:rsidRPr="00E70BEF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film?</w:t>
            </w:r>
            <w:r w:rsidRPr="00E70BEF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70BEF">
                  <w:rPr>
                    <w:rFonts w:ascii="Times New Roman" w:hAnsi="Times New Roman"/>
                    <w:sz w:val="21"/>
                  </w:rPr>
                  <w:t>Budapest</w:t>
                </w:r>
              </w:smartTag>
            </w:smartTag>
            <w:r w:rsidRPr="00E70BEF">
              <w:rPr>
                <w:rFonts w:ascii="Times New Roman" w:hAnsi="Times New Roman"/>
                <w:sz w:val="21"/>
              </w:rPr>
              <w:t>:</w:t>
            </w:r>
            <w:r w:rsidRPr="00E70BEF"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pacing w:val="7"/>
                <w:w w:val="102"/>
                <w:sz w:val="21"/>
              </w:rPr>
              <w:t xml:space="preserve">       </w:t>
            </w:r>
            <w:r w:rsidRPr="00E70BEF">
              <w:rPr>
                <w:rFonts w:ascii="Times New Roman" w:hAnsi="Times New Roman"/>
                <w:sz w:val="21"/>
              </w:rPr>
              <w:t>Ab</w:t>
            </w:r>
            <w:r w:rsidRPr="00E70BEF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Ovo.</w:t>
            </w:r>
            <w:r w:rsidRPr="00E70BEF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2002.</w:t>
            </w:r>
            <w:r w:rsidRPr="00E70BEF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ISBN:</w:t>
            </w:r>
            <w:r w:rsidRPr="00E70BEF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963</w:t>
            </w:r>
            <w:r w:rsidRPr="00E70BEF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937</w:t>
            </w:r>
            <w:r w:rsidRPr="00E70BEF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pacing w:val="1"/>
                <w:sz w:val="21"/>
              </w:rPr>
              <w:t>8070</w:t>
            </w:r>
          </w:p>
          <w:p w:rsidR="008E352E" w:rsidRDefault="008E352E">
            <w:pPr>
              <w:pStyle w:val="TableParagraph"/>
              <w:spacing w:before="6" w:line="248" w:lineRule="auto"/>
              <w:ind w:left="66" w:right="255"/>
              <w:rPr>
                <w:rFonts w:ascii="Times New Roman" w:hAnsi="Times New Roman"/>
                <w:sz w:val="21"/>
                <w:szCs w:val="21"/>
              </w:rPr>
            </w:pPr>
            <w:r w:rsidRPr="00E70BEF">
              <w:rPr>
                <w:rFonts w:ascii="Times New Roman" w:hAnsi="Times New Roman"/>
                <w:sz w:val="21"/>
              </w:rPr>
              <w:t>Horvát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János: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Televíziós</w:t>
            </w:r>
            <w:r w:rsidRPr="00E70BEF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ismeretek.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70BEF">
                  <w:rPr>
                    <w:rFonts w:ascii="Times New Roman" w:hAnsi="Times New Roman"/>
                    <w:sz w:val="21"/>
                  </w:rPr>
                  <w:t>Budapest</w:t>
                </w:r>
              </w:smartTag>
            </w:smartTag>
            <w:r w:rsidRPr="00E70BEF">
              <w:rPr>
                <w:rFonts w:ascii="Times New Roman" w:hAnsi="Times New Roman"/>
                <w:sz w:val="21"/>
              </w:rPr>
              <w:t>: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Média</w:t>
            </w:r>
            <w:r w:rsidRPr="00E70BEF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Hungária.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2000.</w:t>
            </w:r>
            <w:r w:rsidRPr="00E70BEF">
              <w:rPr>
                <w:rFonts w:ascii="Times New Roman" w:hAnsi="Times New Roman"/>
                <w:spacing w:val="36"/>
                <w:w w:val="10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ISBN:</w:t>
            </w:r>
            <w:r w:rsidRPr="00E70BEF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963</w:t>
            </w:r>
            <w:r w:rsidRPr="00E70BEF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003</w:t>
            </w:r>
            <w:r w:rsidRPr="00E70BEF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27</w:t>
            </w:r>
            <w:r w:rsidRPr="00E70BEF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pacing w:val="1"/>
                <w:sz w:val="21"/>
              </w:rPr>
              <w:t>08</w:t>
            </w:r>
          </w:p>
        </w:tc>
      </w:tr>
      <w:tr w:rsidR="008E352E" w:rsidRPr="00E70BEF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E70BEF">
              <w:rPr>
                <w:rFonts w:ascii="Times New Roman" w:hAnsi="Times New Roman"/>
                <w:b/>
                <w:sz w:val="21"/>
              </w:rPr>
              <w:t>A</w:t>
            </w:r>
            <w:r w:rsidRPr="00E70BEF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1"/>
              </w:rPr>
              <w:t>tantárgy</w:t>
            </w:r>
            <w:r w:rsidRPr="00E70BEF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1"/>
              </w:rPr>
              <w:t>felvételének</w:t>
            </w:r>
            <w:r w:rsidRPr="00E70BEF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E" w:rsidRDefault="008E352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keresztüli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tárgyfelvétel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és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órarend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8E352E" w:rsidRDefault="008E352E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8E352E" w:rsidRDefault="008E352E">
      <w:pPr>
        <w:pStyle w:val="BodyText"/>
        <w:numPr>
          <w:ilvl w:val="0"/>
          <w:numId w:val="1"/>
        </w:numPr>
        <w:tabs>
          <w:tab w:val="left" w:pos="973"/>
        </w:tabs>
        <w:spacing w:line="688" w:lineRule="auto"/>
        <w:ind w:right="4226" w:firstLine="360"/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</w:t>
      </w:r>
      <w:r>
        <w:t>hétfőn 08.45-09.30ig. Pécs,</w:t>
      </w:r>
      <w:r>
        <w:rPr>
          <w:spacing w:val="-3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Január</w:t>
      </w:r>
      <w:r>
        <w:rPr>
          <w:spacing w:val="-2"/>
        </w:rPr>
        <w:t xml:space="preserve"> </w:t>
      </w:r>
      <w:r>
        <w:t>27.</w:t>
      </w:r>
    </w:p>
    <w:p w:rsidR="008E352E" w:rsidRDefault="008E352E">
      <w:pPr>
        <w:spacing w:before="58"/>
        <w:ind w:left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Dr. 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8E352E" w:rsidSect="000B44C0">
      <w:type w:val="continuous"/>
      <w:pgSz w:w="11900" w:h="16840"/>
      <w:pgMar w:top="1380" w:right="102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66B1"/>
    <w:multiLevelType w:val="hybridMultilevel"/>
    <w:tmpl w:val="FFFFFFFF"/>
    <w:lvl w:ilvl="0" w:tplc="BD18BC56">
      <w:start w:val="1"/>
      <w:numFmt w:val="bullet"/>
      <w:lvlText w:val=""/>
      <w:lvlJc w:val="left"/>
      <w:pPr>
        <w:ind w:left="252" w:hanging="360"/>
      </w:pPr>
      <w:rPr>
        <w:rFonts w:ascii="Symbol" w:eastAsia="Times New Roman" w:hAnsi="Symbol" w:hint="default"/>
        <w:w w:val="99"/>
        <w:sz w:val="24"/>
      </w:rPr>
    </w:lvl>
    <w:lvl w:ilvl="1" w:tplc="A6406BCE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2" w:tplc="5298055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0E82EAF8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C32C2416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5" w:tplc="BBD8E236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CF3CDFDE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7" w:tplc="D08ABC44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  <w:lvl w:ilvl="8" w:tplc="EC0070A0">
      <w:start w:val="1"/>
      <w:numFmt w:val="bullet"/>
      <w:lvlText w:val="•"/>
      <w:lvlJc w:val="left"/>
      <w:pPr>
        <w:ind w:left="80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C0"/>
    <w:rsid w:val="000B44C0"/>
    <w:rsid w:val="00141DAA"/>
    <w:rsid w:val="00173D0B"/>
    <w:rsid w:val="004E7921"/>
    <w:rsid w:val="004F08BB"/>
    <w:rsid w:val="00757628"/>
    <w:rsid w:val="007662A1"/>
    <w:rsid w:val="008E352E"/>
    <w:rsid w:val="00997874"/>
    <w:rsid w:val="00C93172"/>
    <w:rsid w:val="00DD5A0D"/>
    <w:rsid w:val="00E70BEF"/>
    <w:rsid w:val="00F4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C0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44C0"/>
    <w:pPr>
      <w:spacing w:before="52"/>
      <w:ind w:left="252"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3D0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B44C0"/>
  </w:style>
  <w:style w:type="paragraph" w:customStyle="1" w:styleId="TableParagraph">
    <w:name w:val="Table Paragraph"/>
    <w:basedOn w:val="Normal"/>
    <w:uiPriority w:val="99"/>
    <w:rsid w:val="000B4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pm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243</Words>
  <Characters>1681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4</cp:revision>
  <dcterms:created xsi:type="dcterms:W3CDTF">2016-02-05T08:28:00Z</dcterms:created>
  <dcterms:modified xsi:type="dcterms:W3CDTF">2017-02-13T13:22:00Z</dcterms:modified>
</cp:coreProperties>
</file>