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8F" w:rsidRDefault="00E4648F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noProof/>
          <w:lang w:val="hu-HU" w:eastAsia="hu-HU"/>
        </w:rPr>
        <w:pict>
          <v:group id="_x0000_s1026" style="position:absolute;left:0;text-align:left;margin-left:216.25pt;margin-top:591.9pt;width:55pt;height:12.75pt;z-index:-251658240;mso-position-horizontal-relative:page;mso-position-vertical-relative:page" coordorigin="4325,11838" coordsize="1100,255">
            <v:shape id="_x0000_s1027" style="position:absolute;left:4325;top:11838;width:1100;height:255" coordorigin="4325,11838" coordsize="1100,255" path="m4325,11838r1099,l5424,12093r-1099,l4325,11838xe" fillcolor="#ff9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E4648F" w:rsidRDefault="00E4648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E4648F" w:rsidRPr="00715EB8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CD1014" w:rsidRDefault="00E4648F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CD1014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CD101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Vágás-montírozás</w:t>
            </w:r>
            <w:r w:rsidRPr="00715EB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I.</w:t>
            </w:r>
          </w:p>
        </w:tc>
      </w:tr>
      <w:tr w:rsidR="00E4648F" w:rsidRPr="00715EB8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Óraszám/hét</w:t>
            </w:r>
            <w:r w:rsidRPr="00715EB8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(előadás/</w:t>
            </w:r>
            <w:r w:rsidRPr="00715EB8">
              <w:rPr>
                <w:rFonts w:ascii="Times New Roman" w:hAnsi="Times New Roman"/>
                <w:b/>
                <w:sz w:val="24"/>
                <w:u w:val="single" w:color="000000"/>
              </w:rPr>
              <w:t>gyakorlat</w:t>
            </w:r>
            <w:r w:rsidRPr="00715EB8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1/15</w:t>
            </w:r>
          </w:p>
        </w:tc>
      </w:tr>
      <w:tr w:rsidR="00E4648F" w:rsidRPr="00715EB8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Félévzárási</w:t>
            </w:r>
            <w:r w:rsidRPr="00715EB8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E4648F" w:rsidRPr="00715EB8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E4648F" w:rsidRPr="00715EB8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b/>
                <w:sz w:val="24"/>
              </w:rPr>
              <w:t>Javasolt</w:t>
            </w:r>
            <w:r w:rsidRPr="00715EB8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15EB8">
              <w:rPr>
                <w:rFonts w:ascii="Times New Roman" w:eastAsia="Times New Roman"/>
                <w:b/>
                <w:sz w:val="24"/>
              </w:rPr>
              <w:t>szemeszter</w:t>
            </w:r>
            <w:r w:rsidRPr="00715EB8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E4648F" w:rsidRPr="00715EB8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715EB8" w:rsidRDefault="00E4648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715EB8" w:rsidRDefault="00E4648F"/>
        </w:tc>
      </w:tr>
      <w:tr w:rsidR="00E4648F" w:rsidRPr="00715EB8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Képzési</w:t>
            </w:r>
            <w:r w:rsidRPr="00715EB8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715EB8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E4648F" w:rsidRPr="00153019">
        <w:trPr>
          <w:trHeight w:hRule="exact" w:val="109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CD1014" w:rsidRDefault="00E4648F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CD101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E4648F" w:rsidRPr="00CD1014" w:rsidRDefault="00E4648F">
            <w:pPr>
              <w:pStyle w:val="TableParagraph"/>
              <w:spacing w:line="242" w:lineRule="auto"/>
              <w:ind w:left="66" w:right="2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néhány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kiemelt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vágószoftver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működését,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legyen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alapvető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szerkesztési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vágási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műveleteket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elvégezni,</w:t>
            </w:r>
            <w:r w:rsidRPr="00CD101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alkotásokat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renderelni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formátumokban</w:t>
            </w:r>
            <w:r w:rsidRPr="00CD101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exportálni.</w:t>
            </w:r>
          </w:p>
        </w:tc>
      </w:tr>
      <w:tr w:rsidR="00E4648F" w:rsidRPr="00153019">
        <w:trPr>
          <w:trHeight w:hRule="exact" w:val="1939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CD1014" w:rsidRDefault="00E4648F">
            <w:pPr>
              <w:pStyle w:val="TableParagraph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CD1014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E4648F" w:rsidRPr="00CD1014" w:rsidRDefault="00E4648F">
            <w:pPr>
              <w:pStyle w:val="TableParagraph"/>
              <w:ind w:left="100" w:right="21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vágószoftver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alapfunkciói.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Új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projekt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indítása,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kezdeti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beállítások.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Klipek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importálása, elhelyezése</w:t>
            </w:r>
            <w:r w:rsidRPr="00CD1014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timeline-on.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Renderelés,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kiírás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formátumokban.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Klipek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vágása,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igazítása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timeline-on.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Attűnések,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átúszások.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Utólagos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korrekciók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effektek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képen.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Kulcskockák használata.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Szerkesztés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több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sávon.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PIP,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chroma.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Inzertek,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feliratok,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stáblisták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készítése.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Alapvető hangszerkesztési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funkciók: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szinkron,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narráció,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atmoszféra,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aláfestő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zene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alkalmazása,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hangerő beállítása.</w:t>
            </w:r>
          </w:p>
        </w:tc>
      </w:tr>
      <w:tr w:rsidR="00E4648F" w:rsidRPr="00153019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153019" w:rsidRDefault="00E4648F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153019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153019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153019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153019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153019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153019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E4648F" w:rsidRPr="00153019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153019" w:rsidRDefault="00E4648F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153019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53019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153019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153019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53019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153019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CD1014" w:rsidRDefault="00E4648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Urbán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Ernő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/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bevont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oktató: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Szentes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László</w:t>
            </w:r>
          </w:p>
          <w:p w:rsidR="00E4648F" w:rsidRPr="00CD1014" w:rsidRDefault="00E4648F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CD1014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CD1014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hyperlink r:id="rId4">
              <w:r w:rsidRPr="00CD1014">
                <w:rPr>
                  <w:rFonts w:ascii="Times New Roman" w:hAnsi="Times New Roman"/>
                  <w:sz w:val="24"/>
                  <w:lang w:val="pt-BR"/>
                </w:rPr>
                <w:t>szentes.laszlo@vipmail.hu</w:t>
              </w:r>
            </w:hyperlink>
          </w:p>
        </w:tc>
      </w:tr>
      <w:tr w:rsidR="00E4648F" w:rsidRPr="00153019">
        <w:trPr>
          <w:trHeight w:hRule="exact" w:val="277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CD1014" w:rsidRDefault="00E4648F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CD1014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CD1014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CD1014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CD1014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CD1014" w:rsidRDefault="00E4648F">
            <w:pPr>
              <w:pStyle w:val="TableParagraph"/>
              <w:spacing w:line="274" w:lineRule="exact"/>
              <w:ind w:left="66" w:right="9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órákon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CD101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CD1014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E4648F" w:rsidRPr="00CD1014" w:rsidRDefault="00E4648F">
            <w:pPr>
              <w:pStyle w:val="TableParagraph"/>
              <w:spacing w:line="274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CD1014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feltétele:</w:t>
            </w:r>
          </w:p>
          <w:p w:rsidR="00E4648F" w:rsidRPr="00CD1014" w:rsidRDefault="00E4648F">
            <w:pPr>
              <w:pStyle w:val="TableParagraph"/>
              <w:ind w:left="66" w:right="5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hallgatónak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végére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tudnia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vágóprogramban projektet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új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szekvenciát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indítani.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Képesnek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lennie</w:t>
            </w:r>
            <w:r w:rsidRPr="00CD101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timeline-on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műveleteket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végezni,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</w:t>
            </w:r>
            <w:r w:rsidRPr="00CD101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ennek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eredményeként</w:t>
            </w:r>
            <w:r w:rsidRPr="00CD101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egy vágott,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szerkesztett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anyagot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elkészíteni.</w:t>
            </w:r>
          </w:p>
          <w:p w:rsidR="00E4648F" w:rsidRPr="00CD1014" w:rsidRDefault="00E4648F">
            <w:pPr>
              <w:pStyle w:val="TableParagraph"/>
              <w:spacing w:line="242" w:lineRule="auto"/>
              <w:ind w:left="66" w:right="5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101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értékelés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feltétele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egy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minimum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2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perces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képre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CD1014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hangra</w:t>
            </w:r>
            <w:r w:rsidRPr="00CD101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megvágott,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feliratozott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anyag</w:t>
            </w:r>
            <w:r w:rsidRPr="00CD101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D1014">
              <w:rPr>
                <w:rFonts w:ascii="Times New Roman" w:hAnsi="Times New Roman"/>
                <w:sz w:val="24"/>
                <w:lang w:val="pt-BR"/>
              </w:rPr>
              <w:t>elkészítése.</w:t>
            </w:r>
          </w:p>
        </w:tc>
      </w:tr>
      <w:tr w:rsidR="00E4648F" w:rsidRPr="00715EB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Számonkérés</w:t>
            </w:r>
            <w:r w:rsidRPr="00715EB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42" w:lineRule="auto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Hallgatói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prezentációk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gyakorlati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munkák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értékelése,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írásbeli</w:t>
            </w:r>
            <w:r w:rsidRPr="00715EB8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E4648F" w:rsidRPr="00715EB8">
        <w:trPr>
          <w:trHeight w:hRule="exact" w:val="247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b/>
                <w:sz w:val="24"/>
              </w:rPr>
              <w:t>Jegyzetek,</w:t>
            </w:r>
            <w:r w:rsidRPr="00715EB8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15EB8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Bíró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Yvette: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hetedik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művészet.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15EB8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15EB8">
              <w:rPr>
                <w:rFonts w:ascii="Times New Roman" w:hAnsi="Times New Roman"/>
                <w:sz w:val="24"/>
              </w:rPr>
              <w:t>: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Osiris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2007.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ISBN:</w:t>
            </w:r>
          </w:p>
          <w:p w:rsidR="00E4648F" w:rsidRDefault="00E4648F">
            <w:pPr>
              <w:pStyle w:val="TableParagraph"/>
              <w:spacing w:before="11" w:line="241" w:lineRule="exact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715EB8">
              <w:rPr>
                <w:rFonts w:ascii="Times New Roman" w:eastAsia="Times New Roman"/>
                <w:spacing w:val="1"/>
                <w:sz w:val="21"/>
              </w:rPr>
              <w:t>9633894468</w:t>
            </w:r>
          </w:p>
          <w:p w:rsidR="00E4648F" w:rsidRDefault="00E4648F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1"/>
                <w:szCs w:val="21"/>
              </w:rPr>
            </w:pPr>
            <w:r w:rsidRPr="00715EB8">
              <w:rPr>
                <w:rFonts w:ascii="Times New Roman" w:hAnsi="Times New Roman"/>
                <w:sz w:val="24"/>
              </w:rPr>
              <w:t>Féjja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Sándor: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Tizenöt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filmlecke.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15EB8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15EB8">
              <w:rPr>
                <w:rFonts w:ascii="Times New Roman" w:hAnsi="Times New Roman"/>
                <w:sz w:val="24"/>
              </w:rPr>
              <w:t>: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Műszaki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Könyvkiadó, 1982.</w:t>
            </w:r>
            <w:r w:rsidRPr="00715EB8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ISBN:</w:t>
            </w:r>
            <w:r w:rsidRPr="00715EB8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pacing w:val="1"/>
                <w:sz w:val="21"/>
              </w:rPr>
              <w:t>9631044033</w:t>
            </w:r>
          </w:p>
          <w:p w:rsidR="00E4648F" w:rsidRDefault="00E4648F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Árva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Mihály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Kazári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Gyula: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kézikönyv.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9929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VAGY:</w:t>
            </w:r>
          </w:p>
          <w:p w:rsidR="00E4648F" w:rsidRDefault="00E4648F">
            <w:pPr>
              <w:pStyle w:val="TableParagraph"/>
              <w:spacing w:line="242" w:lineRule="auto"/>
              <w:ind w:left="100"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Adobe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Premiere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CS3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Tanfolyam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könyvben.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963 8773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48F" w:rsidRPr="00715EB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A</w:t>
            </w:r>
            <w:r w:rsidRPr="00715E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tantárgy</w:t>
            </w:r>
            <w:r w:rsidRPr="00715E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keresztüli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tárgyfelvétel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egyéni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órarend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E4648F" w:rsidRDefault="00E4648F">
      <w:pPr>
        <w:pStyle w:val="BodyText"/>
        <w:spacing w:line="292" w:lineRule="exact"/>
        <w:ind w:left="612"/>
        <w:rPr>
          <w:rFonts w:ascii="Symbol" w:hAnsi="Symbol" w:cs="Symbol"/>
        </w:rPr>
      </w:pPr>
      <w:r>
        <w:rPr>
          <w:noProof/>
          <w:lang w:val="hu-HU" w:eastAsia="hu-HU"/>
        </w:rPr>
        <w:pict>
          <v:group id="_x0000_s1028" style="position:absolute;left:0;text-align:left;margin-left:281.5pt;margin-top:-111.65pt;width:55pt;height:13.95pt;z-index:-251657216;mso-position-horizontal-relative:page;mso-position-vertical-relative:text" coordorigin="5630,-2233" coordsize="1100,279">
            <v:shape id="_x0000_s1029" style="position:absolute;left:5630;top:-2233;width:1100;height:279" coordorigin="5630,-2233" coordsize="1100,279" path="m5630,-2233r1100,l6730,-1955r-1100,l5630,-2233xe" fillcolor="#ff9" stroked="f">
              <v:path arrowok="t"/>
            </v:shape>
            <w10:wrap anchorx="page"/>
          </v:group>
        </w:pict>
      </w:r>
      <w:r>
        <w:rPr>
          <w:rFonts w:ascii="Symbol" w:hAnsi="Symbol" w:cs="Symbol"/>
        </w:rPr>
        <w:t></w:t>
      </w:r>
    </w:p>
    <w:p w:rsidR="00E4648F" w:rsidRDefault="00E4648F">
      <w:pPr>
        <w:spacing w:line="292" w:lineRule="exact"/>
        <w:rPr>
          <w:rFonts w:ascii="Symbol" w:hAnsi="Symbol" w:cs="Symbol"/>
        </w:rPr>
        <w:sectPr w:rsidR="00E4648F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E4648F" w:rsidRDefault="00E4648F">
      <w:pPr>
        <w:rPr>
          <w:rFonts w:ascii="Symbol" w:hAnsi="Symbol" w:cs="Symbol"/>
          <w:sz w:val="20"/>
          <w:szCs w:val="20"/>
        </w:rPr>
      </w:pPr>
    </w:p>
    <w:p w:rsidR="00E4648F" w:rsidRDefault="00E4648F">
      <w:pPr>
        <w:rPr>
          <w:rFonts w:ascii="Symbol" w:hAnsi="Symbol" w:cs="Symbol"/>
          <w:sz w:val="20"/>
          <w:szCs w:val="20"/>
        </w:rPr>
      </w:pPr>
    </w:p>
    <w:p w:rsidR="00E4648F" w:rsidRDefault="00E4648F">
      <w:pPr>
        <w:spacing w:before="10"/>
        <w:rPr>
          <w:rFonts w:ascii="Symbol" w:hAnsi="Symbol" w:cs="Symbo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E4648F" w:rsidRPr="00715EB8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b/>
                <w:sz w:val="24"/>
              </w:rPr>
              <w:t>Részletes</w:t>
            </w:r>
            <w:r w:rsidRPr="00715EB8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E4648F" w:rsidRPr="00715E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Pr="00715EB8" w:rsidRDefault="00E4648F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715EB8">
              <w:rPr>
                <w:rFonts w:ascii="Times New Roman" w:eastAsia="Times New Roman"/>
                <w:sz w:val="24"/>
              </w:rPr>
              <w:t>/</w:t>
            </w:r>
            <w:r w:rsidRPr="00715EB8">
              <w:rPr>
                <w:rFonts w:ascii="Times New Roman" w:eastAsia="Times New Roman"/>
                <w:b/>
                <w:sz w:val="24"/>
              </w:rPr>
              <w:t>Gyak.</w:t>
            </w:r>
            <w:r w:rsidRPr="00715EB8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E4648F" w:rsidRPr="00715EB8">
        <w:trPr>
          <w:trHeight w:hRule="exact"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715EB8">
              <w:rPr>
                <w:rFonts w:ascii="Times New Roman" w:hAnsi="Times New Roman"/>
                <w:i/>
                <w:sz w:val="24"/>
              </w:rPr>
              <w:t>a</w:t>
            </w:r>
            <w:r w:rsidRPr="00715EB8">
              <w:rPr>
                <w:rFonts w:ascii="Times New Roman" w:hAnsi="Times New Roman"/>
                <w:i/>
                <w:sz w:val="24"/>
              </w:rPr>
              <w:tab/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715EB8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715EB8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  <w:p w:rsidR="00E4648F" w:rsidRDefault="00E4648F">
            <w:pPr>
              <w:pStyle w:val="TableParagraph"/>
              <w:ind w:left="66" w:right="4087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Bevezetés</w:t>
            </w:r>
            <w:r w:rsidRPr="00715E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vágás</w:t>
            </w:r>
            <w:r w:rsidRPr="00715E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alapismereteibe</w:t>
            </w:r>
            <w:r w:rsidRPr="00715EB8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Képkompozíciós</w:t>
            </w:r>
            <w:r w:rsidRPr="00715EB8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alapismeretek Alapműfajok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jellemzőik</w:t>
            </w:r>
          </w:p>
        </w:tc>
      </w:tr>
      <w:tr w:rsidR="00E4648F" w:rsidRPr="00715EB8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42" w:lineRule="auto"/>
              <w:ind w:left="66" w:right="3833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Alapvető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formátumok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képarányok Vágási</w:t>
            </w:r>
            <w:r w:rsidRPr="00715EB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szoftver</w:t>
            </w:r>
            <w:r w:rsidRPr="00715EB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alapok</w:t>
            </w:r>
          </w:p>
          <w:p w:rsidR="00E4648F" w:rsidRDefault="00E4648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Vágási</w:t>
            </w:r>
            <w:r w:rsidRPr="00715EB8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alapműveletek</w:t>
            </w:r>
          </w:p>
        </w:tc>
      </w:tr>
      <w:tr w:rsidR="00E4648F" w:rsidRPr="00715EB8">
        <w:trPr>
          <w:trHeight w:hRule="exact" w:val="8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4" w:lineRule="exact"/>
              <w:ind w:left="66" w:right="5305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Munka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</w:t>
            </w:r>
            <w:r w:rsidRPr="00715E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time-line-on Hang</w:t>
            </w:r>
            <w:r w:rsidRPr="00715EB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és</w:t>
            </w:r>
            <w:r w:rsidRPr="00715EB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</w:t>
            </w:r>
            <w:r w:rsidRPr="00715EB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egysége</w:t>
            </w:r>
          </w:p>
          <w:p w:rsidR="00E4648F" w:rsidRDefault="00E4648F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Tippek,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trükkök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egyszerű</w:t>
            </w:r>
            <w:r w:rsidRPr="00715E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alapvágásokkal</w:t>
            </w:r>
          </w:p>
        </w:tc>
      </w:tr>
      <w:tr w:rsidR="00E4648F" w:rsidRPr="00715EB8">
        <w:trPr>
          <w:trHeight w:hRule="exact"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4</w:t>
            </w:r>
            <w:r w:rsidRPr="00715EB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8F" w:rsidRDefault="00E4648F">
            <w:pPr>
              <w:pStyle w:val="TableParagraph"/>
              <w:spacing w:line="242" w:lineRule="auto"/>
              <w:ind w:left="66" w:right="3032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Képkorrekciók:</w:t>
            </w:r>
            <w:r w:rsidRPr="00715EB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színhelyesség,</w:t>
            </w:r>
            <w:r w:rsidRPr="00715EB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színmódosítás Kontraszt</w:t>
            </w:r>
          </w:p>
          <w:p w:rsidR="00E4648F" w:rsidRDefault="00E4648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Képméret</w:t>
            </w:r>
            <w:r w:rsidRPr="00715EB8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helyesbítés</w:t>
            </w:r>
          </w:p>
          <w:p w:rsidR="00E4648F" w:rsidRDefault="00E4648F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5EB8">
              <w:rPr>
                <w:rFonts w:ascii="Times New Roman" w:hAnsi="Times New Roman"/>
                <w:sz w:val="24"/>
              </w:rPr>
              <w:t>Kulcskockák</w:t>
            </w:r>
            <w:r w:rsidRPr="00715E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szerepe,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egyszerű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képanimációk</w:t>
            </w:r>
            <w:r w:rsidRPr="00715E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15EB8">
              <w:rPr>
                <w:rFonts w:ascii="Times New Roman" w:hAnsi="Times New Roman"/>
                <w:sz w:val="24"/>
              </w:rPr>
              <w:t>felépítése</w:t>
            </w:r>
          </w:p>
        </w:tc>
      </w:tr>
    </w:tbl>
    <w:p w:rsidR="00E4648F" w:rsidRDefault="00E4648F">
      <w:pPr>
        <w:rPr>
          <w:rFonts w:ascii="Symbol" w:hAnsi="Symbol" w:cs="Symbol"/>
          <w:sz w:val="20"/>
          <w:szCs w:val="20"/>
        </w:rPr>
      </w:pPr>
    </w:p>
    <w:p w:rsidR="00E4648F" w:rsidRDefault="00E4648F">
      <w:pPr>
        <w:rPr>
          <w:rFonts w:ascii="Symbol" w:hAnsi="Symbol" w:cs="Symbol"/>
          <w:sz w:val="20"/>
          <w:szCs w:val="20"/>
        </w:rPr>
      </w:pPr>
    </w:p>
    <w:p w:rsidR="00E4648F" w:rsidRDefault="00E4648F">
      <w:pPr>
        <w:spacing w:before="10"/>
        <w:rPr>
          <w:rFonts w:ascii="Symbol" w:hAnsi="Symbol" w:cs="Symbol"/>
          <w:sz w:val="21"/>
          <w:szCs w:val="21"/>
        </w:rPr>
      </w:pPr>
    </w:p>
    <w:p w:rsidR="00E4648F" w:rsidRDefault="00E4648F">
      <w:pPr>
        <w:pStyle w:val="BodyText"/>
        <w:spacing w:before="69" w:line="480" w:lineRule="auto"/>
        <w:ind w:right="7598"/>
      </w:pPr>
      <w:r>
        <w:t>Pécs,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Február</w:t>
      </w:r>
      <w:r>
        <w:rPr>
          <w:spacing w:val="-3"/>
        </w:rPr>
        <w:t xml:space="preserve"> </w:t>
      </w:r>
      <w:r>
        <w:t>2. Szentes</w:t>
      </w:r>
      <w:r>
        <w:rPr>
          <w:spacing w:val="-10"/>
        </w:rPr>
        <w:t xml:space="preserve"> </w:t>
      </w:r>
      <w:r>
        <w:t>László</w:t>
      </w:r>
    </w:p>
    <w:sectPr w:rsidR="00E4648F" w:rsidSect="005F2181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81"/>
    <w:rsid w:val="000915CD"/>
    <w:rsid w:val="00153019"/>
    <w:rsid w:val="00371E19"/>
    <w:rsid w:val="005F2181"/>
    <w:rsid w:val="00626D35"/>
    <w:rsid w:val="00715EB8"/>
    <w:rsid w:val="00CD1014"/>
    <w:rsid w:val="00E4648F"/>
    <w:rsid w:val="00E8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8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2181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F2181"/>
  </w:style>
  <w:style w:type="paragraph" w:customStyle="1" w:styleId="TableParagraph">
    <w:name w:val="Table Paragraph"/>
    <w:basedOn w:val="Normal"/>
    <w:uiPriority w:val="99"/>
    <w:rsid w:val="005F2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s.laszlo@vip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368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2016-02-05T08:37:00Z</dcterms:created>
  <dcterms:modified xsi:type="dcterms:W3CDTF">2017-02-13T13:20:00Z</dcterms:modified>
</cp:coreProperties>
</file>