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4" w:rsidRDefault="001C0034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1C0034" w:rsidRDefault="001C003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1C0034" w:rsidRPr="004B0E48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570C3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4" w:lineRule="exact"/>
              <w:ind w:left="66" w:right="275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Fotó,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Videó,</w:t>
            </w:r>
            <w:r w:rsidRPr="005570C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Képalkotás</w:t>
            </w:r>
            <w:r w:rsidRPr="005570C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 xml:space="preserve">I. </w:t>
            </w:r>
            <w:r>
              <w:rPr>
                <w:rFonts w:ascii="Times New Roman" w:hAnsi="Times New Roman"/>
                <w:sz w:val="24"/>
                <w:lang w:val="pt-BR"/>
              </w:rPr>
              <w:t>IVF241MN</w:t>
            </w:r>
          </w:p>
        </w:tc>
      </w:tr>
      <w:tr w:rsidR="001C0034" w:rsidRPr="004768B5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4B0E48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B0E48">
              <w:rPr>
                <w:rFonts w:ascii="Times New Roman" w:hAnsi="Times New Roman"/>
                <w:b/>
                <w:sz w:val="24"/>
              </w:rPr>
              <w:t>Óraszám/hét</w:t>
            </w:r>
            <w:r w:rsidRPr="004B0E48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1/2/0</w:t>
            </w:r>
          </w:p>
        </w:tc>
      </w:tr>
      <w:tr w:rsidR="001C0034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Félévzárási</w:t>
            </w:r>
            <w:r w:rsidRPr="004768B5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1C0034" w:rsidRPr="004768B5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1C0034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b/>
                <w:sz w:val="24"/>
              </w:rPr>
              <w:t>Javasolt</w:t>
            </w:r>
            <w:r w:rsidRPr="004768B5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4768B5">
              <w:rPr>
                <w:rFonts w:ascii="Times New Roman" w:eastAsia="Times New Roman"/>
                <w:b/>
                <w:sz w:val="24"/>
              </w:rPr>
              <w:t>szemeszter</w:t>
            </w:r>
            <w:r w:rsidRPr="004768B5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1C0034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Képzési</w:t>
            </w:r>
            <w:r w:rsidRPr="004768B5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4768B5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1C0034" w:rsidRPr="004B0E48" w:rsidTr="004B0E48">
        <w:trPr>
          <w:trHeight w:hRule="exact" w:val="1555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Heading1"/>
              <w:numPr>
                <w:ilvl w:val="0"/>
                <w:numId w:val="1"/>
              </w:numPr>
              <w:tabs>
                <w:tab w:val="left" w:pos="775"/>
              </w:tabs>
              <w:ind w:hanging="360"/>
              <w:rPr>
                <w:b w:val="0"/>
                <w:bCs w:val="0"/>
                <w:lang w:val="pt-BR"/>
              </w:rPr>
            </w:pPr>
            <w:r w:rsidRPr="005570C3">
              <w:rPr>
                <w:lang w:val="pt-BR"/>
              </w:rPr>
              <w:t>A</w:t>
            </w:r>
            <w:r w:rsidRPr="005570C3">
              <w:rPr>
                <w:spacing w:val="-4"/>
                <w:lang w:val="pt-BR"/>
              </w:rPr>
              <w:t xml:space="preserve"> </w:t>
            </w:r>
            <w:r w:rsidRPr="005570C3">
              <w:rPr>
                <w:lang w:val="pt-BR"/>
              </w:rPr>
              <w:t>képzés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célja,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hogy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a</w:t>
            </w:r>
            <w:r w:rsidRPr="005570C3">
              <w:rPr>
                <w:spacing w:val="-4"/>
                <w:lang w:val="pt-BR"/>
              </w:rPr>
              <w:t xml:space="preserve"> </w:t>
            </w:r>
            <w:r w:rsidRPr="005570C3">
              <w:rPr>
                <w:lang w:val="pt-BR"/>
              </w:rPr>
              <w:t>hallgató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megismerje:</w:t>
            </w:r>
          </w:p>
          <w:p w:rsidR="001C0034" w:rsidRPr="005570C3" w:rsidRDefault="001C0034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before="6" w:line="252" w:lineRule="auto"/>
              <w:ind w:right="824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optikai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leképező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eszközök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működését,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objektívekre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írt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számok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alapján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jellemezni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tudja</w:t>
            </w:r>
            <w:r w:rsidRPr="005570C3">
              <w:rPr>
                <w:rFonts w:ascii="Times New Roman" w:hAnsi="Times New Roman"/>
                <w:spacing w:val="96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működésüket,</w:t>
            </w:r>
          </w:p>
          <w:p w:rsidR="001C0034" w:rsidRPr="005570C3" w:rsidRDefault="001C0034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line="237" w:lineRule="exact"/>
              <w:ind w:left="774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fényforrások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elvét,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állítani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fehéregyensúlyt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kamerán,</w:t>
            </w:r>
          </w:p>
          <w:p w:rsidR="001C0034" w:rsidRPr="005570C3" w:rsidRDefault="001C0034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before="13" w:line="252" w:lineRule="auto"/>
              <w:ind w:right="347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legfontosabb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lehetőségeket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kamerán,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ismeri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ezek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hatását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</w:t>
            </w:r>
            <w:r w:rsidRPr="005570C3">
              <w:rPr>
                <w:rFonts w:ascii="Times New Roman" w:hAnsi="Times New Roman"/>
                <w:spacing w:val="120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minőségére,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alkotói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szándékának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megfelelően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technikai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beállításokat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tudjon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végezni.</w:t>
            </w:r>
          </w:p>
        </w:tc>
      </w:tr>
      <w:tr w:rsidR="001C0034" w:rsidRPr="004B0E48" w:rsidTr="004B0E48">
        <w:trPr>
          <w:trHeight w:hRule="exact" w:val="1861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45" w:lineRule="auto"/>
              <w:ind w:left="100" w:right="776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Rövid tantárgyprogram:</w:t>
            </w:r>
            <w:r w:rsidRPr="005570C3">
              <w:rPr>
                <w:rFonts w:ascii="Times New Roman" w:hAnsi="Times New Roman"/>
                <w:b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félév során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hallgató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 xml:space="preserve">megismerkedik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képalkotó</w:t>
            </w:r>
            <w:r w:rsidRPr="005570C3">
              <w:rPr>
                <w:rFonts w:ascii="Times New Roman" w:hAnsi="Times New Roman"/>
                <w:spacing w:val="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eszközökkel</w:t>
            </w:r>
            <w:r w:rsidRPr="005570C3">
              <w:rPr>
                <w:rFonts w:ascii="Times New Roman" w:hAnsi="Times New Roman"/>
                <w:spacing w:val="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37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technikai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beállításokkal,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majd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néhány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jellegzetes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fotográfiai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műfajjal:</w:t>
            </w:r>
          </w:p>
          <w:p w:rsidR="001C0034" w:rsidRPr="005570C3" w:rsidRDefault="001C0034">
            <w:pPr>
              <w:pStyle w:val="TableParagraph"/>
              <w:spacing w:before="7" w:line="251" w:lineRule="auto"/>
              <w:ind w:left="100" w:right="539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optikai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képalkotás.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fényképezőgép,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kamera.</w:t>
            </w:r>
            <w:r w:rsidRPr="005570C3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objektív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tulajdonságai: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fókusztávolság,</w:t>
            </w:r>
            <w:r w:rsidRPr="005570C3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fényerő,</w:t>
            </w:r>
            <w:r w:rsidRPr="005570C3">
              <w:rPr>
                <w:rFonts w:ascii="Times New Roman" w:hAnsi="Times New Roman"/>
                <w:spacing w:val="52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átmérő.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Lencsehibák.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Fényforrások</w:t>
            </w:r>
            <w:r w:rsidRPr="005570C3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hangulatteremtő</w:t>
            </w:r>
            <w:r w:rsidRPr="005570C3">
              <w:rPr>
                <w:rFonts w:ascii="Times New Roman" w:hAnsi="Times New Roman"/>
                <w:spacing w:val="3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hatásuk.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31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fehéregyensúly</w:t>
            </w:r>
            <w:r w:rsidRPr="005570C3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beállítása</w:t>
            </w:r>
            <w:r w:rsidRPr="005570C3">
              <w:rPr>
                <w:rFonts w:ascii="Times New Roman" w:hAnsi="Times New Roman"/>
                <w:spacing w:val="48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kamerán.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Egyéb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(írisz,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zársebesség,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expozíció-kompenzáció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stb.),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szűrők</w:t>
            </w:r>
            <w:r w:rsidRPr="005570C3">
              <w:rPr>
                <w:rFonts w:ascii="Times New Roman" w:hAnsi="Times New Roman"/>
                <w:spacing w:val="68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használata,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mélységélesség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állítása.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Fények,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kompozíciók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alkalmazása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különféle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jellegzetes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állóképes</w:t>
            </w:r>
            <w:r w:rsidRPr="005570C3">
              <w:rPr>
                <w:rFonts w:ascii="Times New Roman" w:hAnsi="Times New Roman"/>
                <w:spacing w:val="56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beállításoknál: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portré,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csendélet,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tájkép,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épület,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makró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stb.</w:t>
            </w:r>
          </w:p>
        </w:tc>
      </w:tr>
      <w:tr w:rsidR="001C0034" w:rsidRPr="004B0E48" w:rsidTr="004B0E48">
        <w:trPr>
          <w:trHeight w:hRule="exact" w:val="283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1C0034" w:rsidRPr="004B0E48" w:rsidTr="004B0E4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before="5"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5570C3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5570C3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5570C3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Szentei</w:t>
            </w:r>
            <w:r w:rsidRPr="005570C3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Balázs</w:t>
            </w:r>
          </w:p>
          <w:p w:rsidR="001C0034" w:rsidRPr="005570C3" w:rsidRDefault="001C0034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5570C3">
              <w:rPr>
                <w:rFonts w:ascii="Times New Roman" w:hAnsi="Times New Roman"/>
                <w:spacing w:val="-1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5570C3">
              <w:rPr>
                <w:rFonts w:ascii="Times New Roman" w:hAnsi="Times New Roman"/>
                <w:spacing w:val="-16"/>
                <w:sz w:val="24"/>
                <w:lang w:val="pt-BR"/>
              </w:rPr>
              <w:t xml:space="preserve"> </w:t>
            </w:r>
            <w:hyperlink r:id="rId5" w:history="1">
              <w:r w:rsidRPr="00E21128">
                <w:rPr>
                  <w:rStyle w:val="Hyperlink"/>
                  <w:rFonts w:ascii="Times New Roman" w:hAnsi="Times New Roman"/>
                  <w:sz w:val="24"/>
                  <w:lang w:val="pt-BR"/>
                </w:rPr>
                <w:t>axa@mik.pte.hu</w:t>
              </w:r>
            </w:hyperlink>
          </w:p>
        </w:tc>
      </w:tr>
      <w:tr w:rsidR="001C0034" w:rsidRPr="004B0E48" w:rsidTr="004B0E48">
        <w:trPr>
          <w:trHeight w:hRule="exact" w:val="111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4B0E48" w:rsidRDefault="001C0034">
            <w:pPr>
              <w:pStyle w:val="TableParagraph"/>
              <w:spacing w:before="5"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4B0E48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4B0E48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4B0E48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4B0E48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4B0E48" w:rsidRDefault="001C0034">
            <w:pPr>
              <w:pStyle w:val="TableParagraph"/>
              <w:spacing w:before="5"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0E48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4B0E48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a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4B0E48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4B0E48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4B0E48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4B0E48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1C0034" w:rsidRPr="004B0E48" w:rsidRDefault="001C0034">
            <w:pPr>
              <w:pStyle w:val="TableParagraph"/>
              <w:spacing w:before="4" w:line="274" w:lineRule="exact"/>
              <w:ind w:left="66" w:right="5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0E48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4B0E48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a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4B0E48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időpontban.</w:t>
            </w:r>
          </w:p>
        </w:tc>
      </w:tr>
      <w:tr w:rsidR="001C0034" w:rsidRPr="004768B5" w:rsidTr="004B0E4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Számonkérés</w:t>
            </w:r>
            <w:r w:rsidRPr="004768B5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4" w:lineRule="exact"/>
              <w:ind w:left="66" w:right="287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Hallgatói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prezentációk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és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gyakorlati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munkák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értékelése,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írásbeli</w:t>
            </w:r>
            <w:r w:rsidRPr="004768B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vizsga.</w:t>
            </w:r>
          </w:p>
        </w:tc>
      </w:tr>
      <w:tr w:rsidR="001C0034" w:rsidRPr="004768B5" w:rsidTr="004B0E48">
        <w:trPr>
          <w:trHeight w:hRule="exact" w:val="304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b/>
                <w:sz w:val="24"/>
              </w:rPr>
              <w:t>Jegyzetek,</w:t>
            </w:r>
            <w:r w:rsidRPr="004768B5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4768B5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ind w:left="66" w:right="133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Fényképészet.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(szerk.: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Baki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Péter)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768B5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768B5">
              <w:rPr>
                <w:rFonts w:ascii="Times New Roman" w:hAnsi="Times New Roman"/>
                <w:sz w:val="24"/>
              </w:rPr>
              <w:t>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Magyar Fotóművészek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Szövetsége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és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Magyar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Fotográfiai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Múzeum.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2007. ISBN 978 963 8773 61 6</w:t>
            </w:r>
          </w:p>
          <w:p w:rsidR="001C0034" w:rsidRDefault="001C0034">
            <w:pPr>
              <w:pStyle w:val="TableParagraph"/>
              <w:spacing w:line="242" w:lineRule="auto"/>
              <w:ind w:left="66" w:right="7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Sevcsik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Jenő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Hefelle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József:Fényképészet: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Műszaki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Könyvkiadó.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1982.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963-10-4353-3</w:t>
            </w:r>
          </w:p>
          <w:p w:rsidR="001C0034" w:rsidRDefault="001C0034">
            <w:pPr>
              <w:pStyle w:val="TableParagraph"/>
              <w:ind w:left="66" w:right="65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T.A.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Hoffmann: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Kreatív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képkompozíció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 xml:space="preserve">fotográfiában. </w:t>
            </w:r>
            <w:smartTag w:uri="urn:schemas-microsoft-com:office:smarttags" w:element="City">
              <w:smartTag w:uri="urn:schemas-microsoft-com:office:smarttags" w:element="place">
                <w:r w:rsidRPr="004768B5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768B5">
              <w:rPr>
                <w:rFonts w:ascii="Times New Roman" w:hAnsi="Times New Roman"/>
                <w:sz w:val="24"/>
              </w:rPr>
              <w:t>: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Digitális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Fotó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Magazin.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2008.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ISBN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978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963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0642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76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A"/>
              </w:smartTagPr>
              <w:r w:rsidRPr="004768B5">
                <w:rPr>
                  <w:rFonts w:ascii="Times New Roman" w:hAnsi="Times New Roman"/>
                  <w:sz w:val="24"/>
                </w:rPr>
                <w:t>7 A</w:t>
              </w:r>
            </w:smartTag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Sony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pacing w:val="-1"/>
                <w:sz w:val="24"/>
              </w:rPr>
              <w:t>DSR-250,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PD-170,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HVR-HD1000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kamerák,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illetve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</w:t>
            </w:r>
            <w:r w:rsidRPr="004768B5"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Canon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7D,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Fujifilm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S2950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fényképezőgépek,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illetve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egyéb képalkotó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eszközök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használati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utasításai.</w:t>
            </w:r>
          </w:p>
        </w:tc>
      </w:tr>
      <w:tr w:rsidR="001C0034" w:rsidRPr="004768B5" w:rsidTr="004B0E4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42" w:lineRule="auto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A</w:t>
            </w:r>
            <w:r w:rsidRPr="004768B5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tantárgy</w:t>
            </w:r>
            <w:r w:rsidRPr="004768B5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keresztüli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tárgyfelvétel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és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egyéni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órarend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1C0034" w:rsidRDefault="001C0034">
      <w:pPr>
        <w:spacing w:line="292" w:lineRule="exact"/>
        <w:ind w:left="612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</w:p>
    <w:p w:rsidR="001C0034" w:rsidRDefault="001C0034">
      <w:pPr>
        <w:spacing w:line="292" w:lineRule="exact"/>
        <w:rPr>
          <w:rFonts w:ascii="Symbol" w:hAnsi="Symbol" w:cs="Symbol"/>
          <w:sz w:val="24"/>
          <w:szCs w:val="24"/>
        </w:rPr>
        <w:sectPr w:rsidR="001C0034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1C0034" w:rsidRDefault="001C0034">
      <w:pPr>
        <w:spacing w:before="8"/>
        <w:rPr>
          <w:rFonts w:ascii="Symbol" w:hAnsi="Symbol" w:cs="Symbol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1C0034" w:rsidRPr="004768B5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Részletes</w:t>
            </w:r>
            <w:r w:rsidRPr="004768B5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1C0034" w:rsidRPr="004768B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4768B5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1C0034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4B0E48" w:rsidRDefault="001C0034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4768B5">
              <w:rPr>
                <w:rFonts w:ascii="Times New Roman" w:hAnsi="Times New Roman"/>
                <w:i/>
                <w:sz w:val="24"/>
              </w:rPr>
              <w:t>a</w:t>
            </w:r>
            <w:r w:rsidRPr="004768B5">
              <w:rPr>
                <w:rFonts w:ascii="Times New Roman" w:hAnsi="Times New Roman"/>
                <w:i/>
                <w:sz w:val="24"/>
              </w:rPr>
              <w:tab/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4768B5">
              <w:rPr>
                <w:rFonts w:ascii="Times New Roman" w:hAnsi="Times New Roman"/>
                <w:i/>
                <w:sz w:val="24"/>
              </w:rPr>
              <w:t xml:space="preserve"> követelményekről.</w:t>
            </w:r>
          </w:p>
        </w:tc>
      </w:tr>
      <w:tr w:rsidR="001C0034" w:rsidRPr="004B0E48" w:rsidTr="004B0E48">
        <w:trPr>
          <w:trHeight w:hRule="exact" w:val="5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fogalma,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jellemzői,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fényforrások.</w:t>
            </w:r>
          </w:p>
        </w:tc>
      </w:tr>
      <w:tr w:rsidR="001C0034" w:rsidRPr="004768B5" w:rsidTr="004B0E48">
        <w:trPr>
          <w:trHeight w:hRule="exact" w:val="5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Kisüléses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fényforrások,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félvezető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fényforrás,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lumineszcencia.</w:t>
            </w:r>
          </w:p>
        </w:tc>
      </w:tr>
      <w:tr w:rsidR="001C0034" w:rsidRPr="004768B5" w:rsidTr="004B0E48">
        <w:trPr>
          <w:trHeight w:hRule="exact" w:val="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Geometriai</w:t>
            </w:r>
            <w:r w:rsidRPr="004768B5">
              <w:rPr>
                <w:rFonts w:ascii="Times New Roman" w:eastAsia="Times New Roman"/>
                <w:spacing w:val="-16"/>
                <w:sz w:val="24"/>
              </w:rPr>
              <w:t xml:space="preserve"> </w:t>
            </w:r>
            <w:r w:rsidRPr="004768B5">
              <w:rPr>
                <w:rFonts w:ascii="Times New Roman" w:eastAsia="Times New Roman"/>
                <w:sz w:val="24"/>
              </w:rPr>
              <w:t>optika.</w:t>
            </w:r>
          </w:p>
        </w:tc>
      </w:tr>
      <w:tr w:rsidR="001C0034" w:rsidRPr="004B0E48" w:rsidTr="004B0E48">
        <w:trPr>
          <w:trHeight w:hRule="exact" w:val="5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MAHARA</w:t>
            </w:r>
            <w:r w:rsidRPr="005570C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Portfolió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szoftver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bemutatása,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gyakorlása.</w:t>
            </w:r>
          </w:p>
        </w:tc>
      </w:tr>
      <w:tr w:rsidR="001C0034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4" w:lineRule="exact"/>
              <w:ind w:left="66" w:right="1234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Fénytani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jelenségek.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Hallgatói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prezentációk,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technikai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eszközök bemutatásával.</w:t>
            </w:r>
          </w:p>
        </w:tc>
      </w:tr>
      <w:tr w:rsidR="001C0034" w:rsidRPr="004768B5" w:rsidTr="004B0E48">
        <w:trPr>
          <w:trHeight w:hRule="exact" w:val="5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Fénytani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eszközök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története,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fényképezőgép.</w:t>
            </w:r>
          </w:p>
        </w:tc>
      </w:tr>
      <w:tr w:rsidR="001C0034" w:rsidRPr="004768B5" w:rsidTr="004B0E48">
        <w:trPr>
          <w:trHeight w:hRule="exact" w:val="5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Hallgatói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prezentációk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digitális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képalkotás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témakörben</w:t>
            </w:r>
          </w:p>
        </w:tc>
      </w:tr>
      <w:tr w:rsidR="001C0034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/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570C3">
              <w:rPr>
                <w:rFonts w:ascii="Times New Roman" w:hAnsi="Times New Roman"/>
                <w:b/>
                <w:sz w:val="24"/>
              </w:rPr>
              <w:t>ŐSZI SZÜNET</w:t>
            </w:r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4" w:lineRule="exact"/>
              <w:ind w:left="66" w:right="367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Hallgatói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prezentációk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jelentős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képalkotó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személyiségek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munkásságának bemutatásával.</w:t>
            </w:r>
          </w:p>
        </w:tc>
      </w:tr>
      <w:tr w:rsidR="001C0034" w:rsidRPr="004B0E48" w:rsidTr="004B0E48">
        <w:trPr>
          <w:trHeight w:hRule="exact" w:val="5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fényképezés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alfája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omegája: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Objektívek.</w:t>
            </w:r>
          </w:p>
        </w:tc>
      </w:tr>
      <w:tr w:rsidR="001C0034" w:rsidRPr="004768B5" w:rsidTr="004B0E48">
        <w:trPr>
          <w:trHeight w:hRule="exact" w:val="5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Meghívott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előadó</w:t>
            </w:r>
          </w:p>
        </w:tc>
      </w:tr>
      <w:tr w:rsidR="001C0034" w:rsidRPr="004768B5" w:rsidTr="004B0E48">
        <w:trPr>
          <w:trHeight w:hRule="exact" w:val="5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Beállítások,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plánok.</w:t>
            </w:r>
          </w:p>
        </w:tc>
      </w:tr>
      <w:tr w:rsidR="001C0034" w:rsidRPr="004768B5" w:rsidTr="004B0E48">
        <w:trPr>
          <w:trHeight w:hRule="exact"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>1 óra előadás/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óra gyakorlat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Portré,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mint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műfaj.</w:t>
            </w:r>
          </w:p>
        </w:tc>
      </w:tr>
      <w:tr w:rsidR="001C0034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/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ZÁRTHELYI</w:t>
            </w:r>
            <w:r w:rsidRPr="004768B5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1C0034" w:rsidRDefault="001C0034">
      <w:pPr>
        <w:rPr>
          <w:rFonts w:ascii="Symbol" w:hAnsi="Symbol" w:cs="Symbol"/>
          <w:sz w:val="20"/>
          <w:szCs w:val="20"/>
        </w:rPr>
      </w:pPr>
    </w:p>
    <w:p w:rsidR="001C0034" w:rsidRDefault="001C0034">
      <w:pPr>
        <w:spacing w:before="1"/>
        <w:rPr>
          <w:rFonts w:ascii="Symbol" w:hAnsi="Symbol" w:cs="Symbol"/>
          <w:sz w:val="19"/>
          <w:szCs w:val="19"/>
        </w:rPr>
      </w:pPr>
    </w:p>
    <w:p w:rsidR="001C0034" w:rsidRDefault="001C0034">
      <w:pPr>
        <w:spacing w:before="69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Pécs,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2017.</w:t>
      </w:r>
      <w:r>
        <w:rPr>
          <w:rFonts w:ascii="Times New Roman" w:hAnsi="Times New Roman"/>
          <w:spacing w:val="-2"/>
          <w:sz w:val="24"/>
        </w:rPr>
        <w:t xml:space="preserve"> szeptember 01</w:t>
      </w:r>
      <w:r>
        <w:rPr>
          <w:rFonts w:ascii="Times New Roman" w:hAnsi="Times New Roman"/>
          <w:sz w:val="24"/>
        </w:rPr>
        <w:t>.</w:t>
      </w:r>
    </w:p>
    <w:p w:rsidR="001C0034" w:rsidRDefault="001C0034">
      <w:pPr>
        <w:rPr>
          <w:rFonts w:ascii="Times New Roman" w:hAnsi="Times New Roman"/>
          <w:sz w:val="20"/>
          <w:szCs w:val="20"/>
        </w:rPr>
      </w:pPr>
    </w:p>
    <w:p w:rsidR="001C0034" w:rsidRDefault="001C0034">
      <w:pPr>
        <w:spacing w:before="9"/>
        <w:rPr>
          <w:rFonts w:ascii="Times New Roman" w:hAnsi="Times New Roman"/>
          <w:sz w:val="21"/>
          <w:szCs w:val="21"/>
        </w:rPr>
      </w:pPr>
    </w:p>
    <w:p w:rsidR="001C0034" w:rsidRDefault="001C0034">
      <w:pPr>
        <w:spacing w:before="69"/>
        <w:ind w:left="5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Szentei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Balázs</w:t>
      </w:r>
    </w:p>
    <w:sectPr w:rsidR="001C0034" w:rsidSect="00E61A40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902"/>
    <w:multiLevelType w:val="hybridMultilevel"/>
    <w:tmpl w:val="FFFFFFFF"/>
    <w:lvl w:ilvl="0" w:tplc="92B0D520">
      <w:start w:val="1"/>
      <w:numFmt w:val="bullet"/>
      <w:lvlText w:val="-"/>
      <w:lvlJc w:val="left"/>
      <w:pPr>
        <w:ind w:left="786" w:hanging="348"/>
      </w:pPr>
      <w:rPr>
        <w:rFonts w:ascii="Times New Roman" w:eastAsia="Times New Roman" w:hAnsi="Times New Roman" w:hint="default"/>
        <w:w w:val="102"/>
        <w:sz w:val="21"/>
      </w:rPr>
    </w:lvl>
    <w:lvl w:ilvl="1" w:tplc="BC48B2AC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048A5C34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3" w:tplc="8FCE7344">
      <w:start w:val="1"/>
      <w:numFmt w:val="bullet"/>
      <w:lvlText w:val="•"/>
      <w:lvlJc w:val="left"/>
      <w:pPr>
        <w:ind w:left="3481" w:hanging="348"/>
      </w:pPr>
      <w:rPr>
        <w:rFonts w:hint="default"/>
      </w:rPr>
    </w:lvl>
    <w:lvl w:ilvl="4" w:tplc="679435A0">
      <w:start w:val="1"/>
      <w:numFmt w:val="bullet"/>
      <w:lvlText w:val="•"/>
      <w:lvlJc w:val="left"/>
      <w:pPr>
        <w:ind w:left="4380" w:hanging="348"/>
      </w:pPr>
      <w:rPr>
        <w:rFonts w:hint="default"/>
      </w:rPr>
    </w:lvl>
    <w:lvl w:ilvl="5" w:tplc="B9662526">
      <w:start w:val="1"/>
      <w:numFmt w:val="bullet"/>
      <w:lvlText w:val="•"/>
      <w:lvlJc w:val="left"/>
      <w:pPr>
        <w:ind w:left="5278" w:hanging="348"/>
      </w:pPr>
      <w:rPr>
        <w:rFonts w:hint="default"/>
      </w:rPr>
    </w:lvl>
    <w:lvl w:ilvl="6" w:tplc="7B86478E">
      <w:start w:val="1"/>
      <w:numFmt w:val="bullet"/>
      <w:lvlText w:val="•"/>
      <w:lvlJc w:val="left"/>
      <w:pPr>
        <w:ind w:left="6176" w:hanging="348"/>
      </w:pPr>
      <w:rPr>
        <w:rFonts w:hint="default"/>
      </w:rPr>
    </w:lvl>
    <w:lvl w:ilvl="7" w:tplc="8A206580">
      <w:start w:val="1"/>
      <w:numFmt w:val="bullet"/>
      <w:lvlText w:val="•"/>
      <w:lvlJc w:val="left"/>
      <w:pPr>
        <w:ind w:left="7075" w:hanging="348"/>
      </w:pPr>
      <w:rPr>
        <w:rFonts w:hint="default"/>
      </w:rPr>
    </w:lvl>
    <w:lvl w:ilvl="8" w:tplc="549EA428">
      <w:start w:val="1"/>
      <w:numFmt w:val="bullet"/>
      <w:lvlText w:val="•"/>
      <w:lvlJc w:val="left"/>
      <w:pPr>
        <w:ind w:left="79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A40"/>
    <w:rsid w:val="000221ED"/>
    <w:rsid w:val="001C0034"/>
    <w:rsid w:val="004768B5"/>
    <w:rsid w:val="004B0E48"/>
    <w:rsid w:val="005570C3"/>
    <w:rsid w:val="00994BF8"/>
    <w:rsid w:val="00D31683"/>
    <w:rsid w:val="00DF75F0"/>
    <w:rsid w:val="00E21128"/>
    <w:rsid w:val="00E6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40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61A40"/>
    <w:pPr>
      <w:ind w:left="78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61A40"/>
    <w:pPr>
      <w:ind w:left="786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61A40"/>
  </w:style>
  <w:style w:type="paragraph" w:customStyle="1" w:styleId="TableParagraph">
    <w:name w:val="Table Paragraph"/>
    <w:basedOn w:val="Normal"/>
    <w:uiPriority w:val="99"/>
    <w:rsid w:val="00E61A40"/>
  </w:style>
  <w:style w:type="character" w:styleId="Hyperlink">
    <w:name w:val="Hyperlink"/>
    <w:basedOn w:val="DefaultParagraphFont"/>
    <w:uiPriority w:val="99"/>
    <w:rsid w:val="004B0E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x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459</Words>
  <Characters>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2017-09-05T13:33:00Z</dcterms:created>
  <dcterms:modified xsi:type="dcterms:W3CDTF">2017-09-05T13:33:00Z</dcterms:modified>
</cp:coreProperties>
</file>