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3B" w:rsidRDefault="0027093B">
      <w:pPr>
        <w:spacing w:before="7"/>
        <w:rPr>
          <w:rFonts w:ascii="Times New Roman" w:hAnsi="Times New Roman"/>
          <w:sz w:val="10"/>
          <w:szCs w:val="10"/>
        </w:rPr>
      </w:pPr>
      <w:r>
        <w:rPr>
          <w:noProof/>
          <w:lang w:val="hu-HU" w:eastAsia="hu-HU"/>
        </w:rPr>
        <w:pict>
          <v:group id="_x0000_s1026" style="position:absolute;margin-left:35.5pt;margin-top:314.15pt;width:533.3pt;height:442.35pt;z-index:-251658240;mso-position-horizontal-relative:page;mso-position-vertical-relative:page" coordorigin="710,6283" coordsize="10666,8847">
            <v:group id="_x0000_s1027" style="position:absolute;left:710;top:6283;width:10666;height:519" coordorigin="710,6283" coordsize="10666,519">
              <v:shape id="_x0000_s1028" style="position:absolute;left:710;top:6283;width:10666;height:519" coordorigin="710,6283" coordsize="10666,519" path="m710,6283r10666,l11376,6802r-10666,l710,6283xe" fillcolor="#ffff76" stroked="f">
                <v:path arrowok="t"/>
              </v:shape>
            </v:group>
            <v:group id="_x0000_s1029" style="position:absolute;left:710;top:6802;width:10666;height:514" coordorigin="710,6802" coordsize="10666,514">
              <v:shape id="_x0000_s1030" style="position:absolute;left:710;top:6802;width:10666;height:514" coordorigin="710,6802" coordsize="10666,514" path="m710,6802r10666,l11376,7315r-10666,l710,6802xe" fillcolor="#ffff76" stroked="f">
                <v:path arrowok="t"/>
              </v:shape>
            </v:group>
            <v:group id="_x0000_s1031" style="position:absolute;left:710;top:7315;width:10666;height:279" coordorigin="710,7315" coordsize="10666,279">
              <v:shape id="_x0000_s1032" style="position:absolute;left:710;top:7315;width:10666;height:279" coordorigin="710,7315" coordsize="10666,279" path="m710,7315r10666,l11376,7594r-10666,l710,7315xe" fillcolor="#ffff76" stroked="f">
                <v:path arrowok="t"/>
              </v:shape>
            </v:group>
            <v:group id="_x0000_s1033" style="position:absolute;left:710;top:7594;width:10666;height:514" coordorigin="710,7594" coordsize="10666,514">
              <v:shape id="_x0000_s1034" style="position:absolute;left:710;top:7594;width:10666;height:514" coordorigin="710,7594" coordsize="10666,514" path="m710,7594r10666,l11376,8107r-10666,l710,7594xe" fillcolor="#ffff76" stroked="f">
                <v:path arrowok="t"/>
              </v:shape>
            </v:group>
            <v:group id="_x0000_s1035" style="position:absolute;left:710;top:8107;width:10666;height:279" coordorigin="710,8107" coordsize="10666,279">
              <v:shape id="_x0000_s1036" style="position:absolute;left:710;top:8107;width:10666;height:279" coordorigin="710,8107" coordsize="10666,279" path="m710,8107r10666,l11376,8386r-10666,l710,8107xe" fillcolor="#ffff76" stroked="f">
                <v:path arrowok="t"/>
              </v:shape>
            </v:group>
            <v:group id="_x0000_s1037" style="position:absolute;left:710;top:8386;width:10666;height:514" coordorigin="710,8386" coordsize="10666,514">
              <v:shape id="_x0000_s1038" style="position:absolute;left:710;top:8386;width:10666;height:514" coordorigin="710,8386" coordsize="10666,514" path="m710,8386r10666,l11376,8899r-10666,l710,8386xe" fillcolor="#ffff76" stroked="f">
                <v:path arrowok="t"/>
              </v:shape>
            </v:group>
            <v:group id="_x0000_s1039" style="position:absolute;left:710;top:8899;width:10666;height:519" coordorigin="710,8899" coordsize="10666,519">
              <v:shape id="_x0000_s1040" style="position:absolute;left:710;top:8899;width:10666;height:519" coordorigin="710,8899" coordsize="10666,519" path="m710,8899r10666,l11376,9418r-10666,l710,8899xe" fillcolor="#ffff76" stroked="f">
                <v:path arrowok="t"/>
              </v:shape>
            </v:group>
            <v:group id="_x0000_s1041" style="position:absolute;left:710;top:9418;width:10666;height:274" coordorigin="710,9418" coordsize="10666,274">
              <v:shape id="_x0000_s1042" style="position:absolute;left:710;top:9418;width:10666;height:274" coordorigin="710,9418" coordsize="10666,274" path="m710,9418r10666,l11376,9691r-10666,l710,9418xe" fillcolor="#ffff76" stroked="f">
                <v:path arrowok="t"/>
              </v:shape>
            </v:group>
            <v:group id="_x0000_s1043" style="position:absolute;left:710;top:9691;width:10666;height:519" coordorigin="710,9691" coordsize="10666,519">
              <v:shape id="_x0000_s1044" style="position:absolute;left:710;top:9691;width:10666;height:519" coordorigin="710,9691" coordsize="10666,519" path="m710,9691r10666,l11376,10210r-10666,l710,9691xe" fillcolor="#ffff76" stroked="f">
                <v:path arrowok="t"/>
              </v:shape>
            </v:group>
            <v:group id="_x0000_s1045" style="position:absolute;left:710;top:10210;width:10666;height:514" coordorigin="710,10210" coordsize="10666,514">
              <v:shape id="_x0000_s1046" style="position:absolute;left:710;top:10210;width:10666;height:514" coordorigin="710,10210" coordsize="10666,514" path="m710,10210r10666,l11376,10723r-10666,l710,10210xe" fillcolor="#ffff76" stroked="f">
                <v:path arrowok="t"/>
              </v:shape>
            </v:group>
            <v:group id="_x0000_s1047" style="position:absolute;left:710;top:10723;width:10666;height:519" coordorigin="710,10723" coordsize="10666,519">
              <v:shape id="_x0000_s1048" style="position:absolute;left:710;top:10723;width:10666;height:519" coordorigin="710,10723" coordsize="10666,519" path="m710,10723r10666,l11376,11242r-10666,l710,10723xe" fillcolor="#ffff76" stroked="f">
                <v:path arrowok="t"/>
              </v:shape>
            </v:group>
            <v:group id="_x0000_s1049" style="position:absolute;left:710;top:11242;width:10666;height:514" coordorigin="710,11242" coordsize="10666,514">
              <v:shape id="_x0000_s1050" style="position:absolute;left:710;top:11242;width:10666;height:514" coordorigin="710,11242" coordsize="10666,514" path="m710,11242r10666,l11376,11755r-10666,l710,11242xe" fillcolor="#ffff76" stroked="f">
                <v:path arrowok="t"/>
              </v:shape>
            </v:group>
            <v:group id="_x0000_s1051" style="position:absolute;left:710;top:11755;width:10666;height:519" coordorigin="710,11755" coordsize="10666,519">
              <v:shape id="_x0000_s1052" style="position:absolute;left:710;top:11755;width:10666;height:519" coordorigin="710,11755" coordsize="10666,519" path="m710,11755r10666,l11376,12274r-10666,l710,11755xe" fillcolor="#ffff76" stroked="f">
                <v:path arrowok="t"/>
              </v:shape>
            </v:group>
            <v:group id="_x0000_s1053" style="position:absolute;left:710;top:12274;width:10666;height:514" coordorigin="710,12274" coordsize="10666,514">
              <v:shape id="_x0000_s1054" style="position:absolute;left:710;top:12274;width:10666;height:514" coordorigin="710,12274" coordsize="10666,514" path="m710,12274r10666,l11376,12787r-10666,l710,12274xe" fillcolor="#ffff76" stroked="f">
                <v:path arrowok="t"/>
              </v:shape>
            </v:group>
            <v:group id="_x0000_s1055" style="position:absolute;left:710;top:12787;width:10666;height:519" coordorigin="710,12787" coordsize="10666,519">
              <v:shape id="_x0000_s1056" style="position:absolute;left:710;top:12787;width:10666;height:519" coordorigin="710,12787" coordsize="10666,519" path="m710,12787r10666,l11376,13306r-10666,l710,12787xe" fillcolor="#ffff76" stroked="f">
                <v:path arrowok="t"/>
              </v:shape>
            </v:group>
            <v:group id="_x0000_s1057" style="position:absolute;left:710;top:13306;width:10666;height:274" coordorigin="710,13306" coordsize="10666,274">
              <v:shape id="_x0000_s1058" style="position:absolute;left:710;top:13306;width:10666;height:274" coordorigin="710,13306" coordsize="10666,274" path="m710,13306r10666,l11376,13579r-10666,l710,13306xe" fillcolor="#ffff76" stroked="f">
                <v:path arrowok="t"/>
              </v:shape>
            </v:group>
            <v:group id="_x0000_s1059" style="position:absolute;left:710;top:13579;width:10666;height:519" coordorigin="710,13579" coordsize="10666,519">
              <v:shape id="_x0000_s1060" style="position:absolute;left:710;top:13579;width:10666;height:519" coordorigin="710,13579" coordsize="10666,519" path="m710,13579r10666,l11376,14098r-10666,l710,13579xe" fillcolor="#ffff76" stroked="f">
                <v:path arrowok="t"/>
              </v:shape>
            </v:group>
            <v:group id="_x0000_s1061" style="position:absolute;left:710;top:14098;width:10666;height:514" coordorigin="710,14098" coordsize="10666,514">
              <v:shape id="_x0000_s1062" style="position:absolute;left:710;top:14098;width:10666;height:514" coordorigin="710,14098" coordsize="10666,514" path="m710,14098r10666,l11376,14611r-10666,l710,14098xe" fillcolor="#ffff76" stroked="f">
                <v:path arrowok="t"/>
              </v:shape>
            </v:group>
            <v:group id="_x0000_s1063" style="position:absolute;left:710;top:14611;width:10666;height:519" coordorigin="710,14611" coordsize="10666,519">
              <v:shape id="_x0000_s1064" style="position:absolute;left:710;top:14611;width:10666;height:519" coordorigin="710,14611" coordsize="10666,519" path="m710,14611r10666,l11376,15130r-10666,l710,14611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8"/>
        <w:gridCol w:w="1824"/>
      </w:tblGrid>
      <w:tr w:rsidR="0027093B" w:rsidRPr="00C7119E">
        <w:trPr>
          <w:trHeight w:hRule="exact" w:val="1056"/>
        </w:trPr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Default="0027093B">
            <w:pPr>
              <w:pStyle w:val="TableParagraph"/>
              <w:spacing w:line="446" w:lineRule="auto"/>
              <w:ind w:left="99" w:right="3488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Tantárgy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neve: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A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kommunikációs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eszközök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története</w:t>
            </w:r>
            <w:r w:rsidRPr="00C7119E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Kód:</w:t>
            </w:r>
            <w:r w:rsidRPr="00C7119E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IVF207MN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Default="0027093B">
            <w:pPr>
              <w:pStyle w:val="TableParagraph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Kreditszám:</w:t>
            </w:r>
            <w:r w:rsidRPr="00C7119E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2</w:t>
            </w:r>
          </w:p>
        </w:tc>
      </w:tr>
      <w:tr w:rsidR="0027093B" w:rsidRPr="00C7119E">
        <w:trPr>
          <w:trHeight w:hRule="exact" w:val="533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Default="0027093B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tanóra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típusa: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előadás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>2/0/0</w:t>
            </w:r>
          </w:p>
        </w:tc>
      </w:tr>
      <w:tr w:rsidR="0027093B" w:rsidRPr="00C7119E">
        <w:trPr>
          <w:trHeight w:hRule="exact" w:val="1051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Default="0027093B">
            <w:pPr>
              <w:pStyle w:val="TableParagraph"/>
              <w:tabs>
                <w:tab w:val="left" w:pos="1879"/>
              </w:tabs>
              <w:spacing w:line="450" w:lineRule="auto"/>
              <w:ind w:left="99" w:right="557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számonkérés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módja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Kollokvium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írásbeli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vizsga Ideje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smartTag w:uri="urn:schemas-microsoft-com:office:smarttags" w:element="place">
              <w:r w:rsidRPr="00C7119E">
                <w:rPr>
                  <w:rFonts w:ascii="Times New Roman" w:hAnsi="Times New Roman"/>
                  <w:b/>
                  <w:sz w:val="24"/>
                </w:rPr>
                <w:t>I.</w:t>
              </w:r>
            </w:smartTag>
            <w:r w:rsidRPr="00C7119E"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ZH</w:t>
            </w:r>
            <w:r w:rsidRPr="00C7119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z w:val="24"/>
              </w:rPr>
              <w:tab/>
              <w:t>II.</w:t>
            </w:r>
            <w:r w:rsidRPr="00C7119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ZH</w:t>
            </w:r>
          </w:p>
        </w:tc>
      </w:tr>
      <w:tr w:rsidR="0027093B" w:rsidRPr="00A331AF">
        <w:trPr>
          <w:trHeight w:hRule="exact" w:val="538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Pr="00A331AF" w:rsidRDefault="0027093B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tantárgy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tantervi</w:t>
            </w:r>
            <w:r w:rsidRPr="00A331AF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helye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félév.</w:t>
            </w:r>
          </w:p>
        </w:tc>
      </w:tr>
      <w:tr w:rsidR="0027093B" w:rsidRPr="00A331AF">
        <w:trPr>
          <w:trHeight w:hRule="exact" w:val="1363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Pr="00A331AF" w:rsidRDefault="0027093B">
            <w:pPr>
              <w:pStyle w:val="TableParagraph"/>
              <w:ind w:left="99" w:right="9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Tantárgy-leírás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A331AF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technológiák</w:t>
            </w:r>
            <w:r w:rsidRPr="00A331AF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fejlődése</w:t>
            </w:r>
            <w:r w:rsidRPr="00A331AF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,</w:t>
            </w:r>
            <w:r w:rsidRPr="00A331AF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A331AF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információ</w:t>
            </w:r>
            <w:r w:rsidRPr="00A331AF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átadása</w:t>
            </w:r>
            <w:r w:rsidRPr="00A331AF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331AF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megőrzés</w:t>
            </w:r>
            <w:r w:rsidRPr="00A331AF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műszaki</w:t>
            </w:r>
            <w:r w:rsidRPr="00A331AF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megoldásai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elsősorban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3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hang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képanyagok,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formátumok</w:t>
            </w:r>
            <w:r w:rsidRPr="00A331AF">
              <w:rPr>
                <w:rFonts w:ascii="Times New Roman" w:hAnsi="Times New Roman"/>
                <w:spacing w:val="3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platformok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bemutatásával.</w:t>
            </w:r>
            <w:r w:rsidRPr="00A331AF">
              <w:rPr>
                <w:rFonts w:ascii="Times New Roman" w:hAnsi="Times New Roman"/>
                <w:spacing w:val="3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magyar televíziózás</w:t>
            </w:r>
            <w:r w:rsidRPr="00A331AF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kialakulása,</w:t>
            </w:r>
            <w:r w:rsidRPr="00A331AF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fejlődése.</w:t>
            </w:r>
            <w:r w:rsidRPr="00A331AF">
              <w:rPr>
                <w:rFonts w:ascii="Times New Roman" w:hAnsi="Times New Roman"/>
                <w:spacing w:val="28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videó-rögzítés</w:t>
            </w:r>
            <w:r w:rsidRPr="00A331AF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megjelenése,</w:t>
            </w:r>
            <w:r w:rsidRPr="00A331AF">
              <w:rPr>
                <w:rFonts w:ascii="Times New Roman" w:hAnsi="Times New Roman"/>
                <w:spacing w:val="28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A331AF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jelentősége.</w:t>
            </w:r>
            <w:r w:rsidRPr="00A331AF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Változások</w:t>
            </w:r>
            <w:r w:rsidRPr="00A331AF">
              <w:rPr>
                <w:rFonts w:ascii="Times New Roman" w:hAnsi="Times New Roman"/>
                <w:spacing w:val="28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XX. század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végén: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műholdas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kommunikáció,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Internet,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web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2.0.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Internetes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televízió,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cross-média.</w:t>
            </w:r>
          </w:p>
        </w:tc>
      </w:tr>
      <w:tr w:rsidR="0027093B" w:rsidRPr="00A331AF">
        <w:trPr>
          <w:trHeight w:hRule="exact" w:val="8866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27093B" w:rsidRPr="00A331AF" w:rsidRDefault="0027093B">
            <w:pPr>
              <w:pStyle w:val="TableParagraph"/>
              <w:spacing w:line="272" w:lineRule="exact"/>
              <w:ind w:left="13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eastAsia="Times New Roman"/>
                <w:sz w:val="24"/>
                <w:lang w:val="pt-BR"/>
              </w:rPr>
              <w:t>Tematika:</w:t>
            </w:r>
          </w:p>
          <w:p w:rsidR="0027093B" w:rsidRPr="00A331AF" w:rsidRDefault="0027093B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  <w:p w:rsidR="0027093B" w:rsidRPr="00A331AF" w:rsidRDefault="0027093B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2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óra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emberi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kommunikáció.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Kommunikációs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eszközök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fejlődése,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története.</w:t>
            </w:r>
          </w:p>
          <w:p w:rsidR="0027093B" w:rsidRPr="00A331AF" w:rsidRDefault="0027093B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>
            <w:pPr>
              <w:pStyle w:val="TableParagraph"/>
              <w:spacing w:line="242" w:lineRule="auto"/>
              <w:ind w:left="139" w:right="9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A331A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A331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Kommunikációs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eszközök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hatása.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képnélküli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hang,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hangjáték.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Az</w:t>
            </w:r>
            <w:r w:rsidRPr="00A331AF">
              <w:rPr>
                <w:rFonts w:ascii="Times New Roman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első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közvetítések,</w:t>
            </w:r>
            <w:r w:rsidRPr="00A331AF">
              <w:rPr>
                <w:rFonts w:ascii="Times New Roman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opera</w:t>
            </w:r>
            <w:r w:rsidRPr="00A331AF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közvetítések,</w:t>
            </w:r>
            <w:r w:rsidRPr="00A331AF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elektroakusztikus</w:t>
            </w:r>
            <w:r w:rsidRPr="00A331AF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zene,</w:t>
            </w:r>
            <w:r w:rsidRPr="00A331AF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pop</w:t>
            </w:r>
            <w:r w:rsidRPr="00A331AF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zene</w:t>
            </w:r>
            <w:r w:rsidRPr="00A331AF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A331AF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magazinműsorok</w:t>
            </w:r>
            <w:r w:rsidRPr="00A331AF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szCs w:val="24"/>
                <w:lang w:val="pt-BR"/>
              </w:rPr>
              <w:t>közvetítése.</w:t>
            </w:r>
          </w:p>
          <w:p w:rsidR="0027093B" w:rsidRPr="00A331AF" w:rsidRDefault="0027093B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line="242" w:lineRule="auto"/>
              <w:ind w:right="155" w:firstLine="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6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hírközlés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eszközei,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technikatörténeti,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részben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kultúr-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(sajtó-)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történeti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szempontból.</w:t>
            </w:r>
            <w:r w:rsidRPr="00A331AF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elektronikus hírközkés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kezdetei:</w:t>
            </w:r>
            <w:r w:rsidRPr="00A331AF">
              <w:rPr>
                <w:rFonts w:ascii="Times New Roman" w:hAnsi="Times New Roman"/>
                <w:spacing w:val="52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távíró,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telefon,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rádió.</w:t>
            </w:r>
          </w:p>
          <w:p w:rsidR="0027093B" w:rsidRPr="00A331AF" w:rsidRDefault="0027093B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left="33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-7</w:t>
            </w:r>
            <w:r w:rsidRPr="00A331AF">
              <w:rPr>
                <w:rFonts w:ascii="Times New Roman" w:hAnsi="Times New Roman"/>
                <w:b/>
                <w:spacing w:val="4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Hanghordozók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története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(gramofon,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LP</w:t>
            </w:r>
            <w:r w:rsidRPr="00A331AF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hanglemez,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mágnesszalag,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A331AF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hangrögzítés).</w:t>
            </w:r>
          </w:p>
          <w:p w:rsidR="0027093B" w:rsidRPr="00A331AF" w:rsidRDefault="0027093B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  <w:p w:rsidR="0027093B" w:rsidRPr="00A331AF" w:rsidRDefault="0027093B">
            <w:pPr>
              <w:pStyle w:val="TableParagraph"/>
              <w:spacing w:line="274" w:lineRule="exact"/>
              <w:ind w:left="99" w:right="1774" w:firstLine="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8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9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képi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hírközlés: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fényképezés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története.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filmszalag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megjelenése.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filmfelvevők, vetítőgépek</w:t>
            </w:r>
            <w:r w:rsidRPr="00A331AF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fejlődése.</w:t>
            </w:r>
          </w:p>
          <w:p w:rsidR="0027093B" w:rsidRPr="00A331AF" w:rsidRDefault="0027093B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10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11: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televíziózás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megjelenése,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elterjedése,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hatásai.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televíziók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típusai.</w:t>
            </w:r>
          </w:p>
          <w:p w:rsidR="0027093B" w:rsidRPr="00A331AF" w:rsidRDefault="0027093B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12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13: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magyar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televíziózás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kialakulása,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fejlődése.</w:t>
            </w:r>
          </w:p>
          <w:p w:rsidR="0027093B" w:rsidRPr="00A331AF" w:rsidRDefault="0027093B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  <w:p w:rsidR="0027093B" w:rsidRPr="00A331AF" w:rsidRDefault="0027093B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14</w:t>
            </w:r>
            <w:r w:rsidRPr="00A331AF">
              <w:rPr>
                <w:rFonts w:ascii="Times New Roman" w:hAnsi="Times New Roman"/>
                <w:b/>
                <w:spacing w:val="5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2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15:</w:t>
            </w:r>
            <w:r w:rsidRPr="00A331AF">
              <w:rPr>
                <w:rFonts w:ascii="Times New Roman" w:hAnsi="Times New Roman"/>
                <w:b/>
                <w:spacing w:val="-2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</w:t>
            </w:r>
            <w:r w:rsidRPr="00A331AF">
              <w:rPr>
                <w:rFonts w:ascii="Times New Roman" w:hAnsi="Times New Roman"/>
                <w:b/>
                <w:spacing w:val="-2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Zárthelyi</w:t>
            </w:r>
            <w:r w:rsidRPr="00A331AF">
              <w:rPr>
                <w:rFonts w:ascii="Times New Roman" w:hAnsi="Times New Roman"/>
                <w:b/>
                <w:spacing w:val="-2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Dolgozat</w:t>
            </w:r>
          </w:p>
          <w:p w:rsidR="0027093B" w:rsidRPr="00A331AF" w:rsidRDefault="0027093B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16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17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videó-rögzítés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megjelenése,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társadalmi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jelentősége.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hang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képfelvétel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története.</w:t>
            </w:r>
          </w:p>
          <w:p w:rsidR="0027093B" w:rsidRPr="00A331AF" w:rsidRDefault="0027093B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  <w:p w:rsidR="0027093B" w:rsidRPr="00A331AF" w:rsidRDefault="0027093B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18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-19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Fonográftól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A331AF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technikáig.</w:t>
            </w:r>
          </w:p>
          <w:p w:rsidR="0027093B" w:rsidRPr="00A331AF" w:rsidRDefault="0027093B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 w:rsidP="00A331AF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20</w:t>
            </w:r>
            <w:r w:rsidRPr="00A331AF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21: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információs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forradalom.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Mobil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kommunikáció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.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Infokommunikációs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eszközök.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archiválás.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régi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felvételek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újrafelhasználása,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javítása, digitalizálása.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archívum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rendszerek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,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azok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használata.</w:t>
            </w:r>
          </w:p>
          <w:p w:rsidR="0027093B" w:rsidRPr="00A331AF" w:rsidRDefault="0027093B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27093B" w:rsidRPr="00A331AF" w:rsidRDefault="0027093B">
            <w:pPr>
              <w:pStyle w:val="TableParagraph"/>
              <w:spacing w:line="446" w:lineRule="auto"/>
              <w:ind w:left="139" w:right="2440" w:hanging="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2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-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3</w:t>
            </w:r>
            <w:r w:rsidRPr="00A331AF">
              <w:rPr>
                <w:rFonts w:ascii="Times New Roman" w:hAnsi="Times New Roman"/>
                <w:b/>
                <w:sz w:val="24"/>
                <w:lang w:val="pt-BR"/>
              </w:rPr>
              <w:t>:</w:t>
            </w:r>
            <w:r w:rsidRPr="00A331AF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Műholdas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kommunikáció,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Internet,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web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2.0.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Internetes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televízió,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 xml:space="preserve">cross-média. </w:t>
            </w:r>
            <w:r>
              <w:rPr>
                <w:rFonts w:ascii="Times New Roman" w:hAnsi="Times New Roman"/>
                <w:sz w:val="24"/>
                <w:lang w:val="pt-BR"/>
              </w:rPr>
              <w:t>A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z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adáson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belüli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331AF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kívüli</w:t>
            </w:r>
            <w:r w:rsidRPr="00A331AF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331AF">
              <w:rPr>
                <w:rFonts w:ascii="Times New Roman" w:hAnsi="Times New Roman"/>
                <w:sz w:val="24"/>
                <w:lang w:val="pt-BR"/>
              </w:rPr>
              <w:t>kommunikáció.</w:t>
            </w:r>
          </w:p>
        </w:tc>
      </w:tr>
    </w:tbl>
    <w:p w:rsidR="0027093B" w:rsidRPr="00A331AF" w:rsidRDefault="0027093B">
      <w:pPr>
        <w:spacing w:line="446" w:lineRule="auto"/>
        <w:rPr>
          <w:rFonts w:ascii="Times New Roman" w:hAnsi="Times New Roman"/>
          <w:sz w:val="24"/>
          <w:szCs w:val="24"/>
          <w:lang w:val="pt-BR"/>
        </w:rPr>
        <w:sectPr w:rsidR="0027093B" w:rsidRPr="00A331AF">
          <w:type w:val="continuous"/>
          <w:pgSz w:w="11900" w:h="16840"/>
          <w:pgMar w:top="1600" w:right="300" w:bottom="280" w:left="500" w:header="708" w:footer="708" w:gutter="0"/>
          <w:cols w:space="708"/>
        </w:sectPr>
      </w:pPr>
    </w:p>
    <w:p w:rsidR="0027093B" w:rsidRPr="00A331AF" w:rsidRDefault="0027093B">
      <w:pPr>
        <w:spacing w:before="9"/>
        <w:rPr>
          <w:rFonts w:ascii="Times New Roman" w:hAnsi="Times New Roman"/>
          <w:sz w:val="7"/>
          <w:szCs w:val="7"/>
          <w:lang w:val="pt-BR"/>
        </w:rPr>
      </w:pPr>
      <w:r>
        <w:rPr>
          <w:noProof/>
          <w:lang w:val="hu-HU" w:eastAsia="hu-HU"/>
        </w:rPr>
        <w:pict>
          <v:group id="_x0000_s1065" style="position:absolute;margin-left:35.5pt;margin-top:72.5pt;width:533.3pt;height:182.4pt;z-index:-251657216;mso-position-horizontal-relative:page;mso-position-vertical-relative:page" coordorigin="710,1450" coordsize="10666,3648">
            <v:group id="_x0000_s1066" style="position:absolute;left:710;top:1450;width:10666;height:274" coordorigin="710,1450" coordsize="10666,274">
              <v:shape id="_x0000_s1067" style="position:absolute;left:710;top:1450;width:10666;height:274" coordorigin="710,1450" coordsize="10666,274" path="m710,1450r10666,l11376,1723r-10666,l710,1450xe" fillcolor="#ffff76" stroked="f">
                <v:path arrowok="t"/>
              </v:shape>
            </v:group>
            <v:group id="_x0000_s1068" style="position:absolute;left:710;top:1723;width:10666;height:519" coordorigin="710,1723" coordsize="10666,519">
              <v:shape id="_x0000_s1069" style="position:absolute;left:710;top:1723;width:10666;height:519" coordorigin="710,1723" coordsize="10666,519" path="m710,1723r10666,l11376,2242r-10666,l710,1723xe" fillcolor="#ffff76" stroked="f">
                <v:path arrowok="t"/>
              </v:shape>
            </v:group>
            <v:group id="_x0000_s1070" style="position:absolute;left:710;top:2242;width:10666;height:274" coordorigin="710,2242" coordsize="10666,274">
              <v:shape id="_x0000_s1071" style="position:absolute;left:710;top:2242;width:10666;height:274" coordorigin="710,2242" coordsize="10666,274" path="m710,2242r10666,l11376,2515r-10666,l710,2242xe" fillcolor="#ffff76" stroked="f">
                <v:path arrowok="t"/>
              </v:shape>
            </v:group>
            <v:group id="_x0000_s1072" style="position:absolute;left:710;top:2515;width:10666;height:519" coordorigin="710,2515" coordsize="10666,519">
              <v:shape id="_x0000_s1073" style="position:absolute;left:710;top:2515;width:10666;height:519" coordorigin="710,2515" coordsize="10666,519" path="m710,2515r10666,l11376,3034r-10666,l710,2515xe" fillcolor="#ffff76" stroked="f">
                <v:path arrowok="t"/>
              </v:shape>
            </v:group>
            <v:group id="_x0000_s1074" style="position:absolute;left:710;top:3034;width:10666;height:514" coordorigin="710,3034" coordsize="10666,514">
              <v:shape id="_x0000_s1075" style="position:absolute;left:710;top:3034;width:10666;height:514" coordorigin="710,3034" coordsize="10666,514" path="m710,3034r10666,l11376,3547r-10666,l710,3034xe" fillcolor="#ffff76" stroked="f">
                <v:path arrowok="t"/>
              </v:shape>
            </v:group>
            <v:group id="_x0000_s1076" style="position:absolute;left:710;top:3547;width:10666;height:519" coordorigin="710,3547" coordsize="10666,519">
              <v:shape id="_x0000_s1077" style="position:absolute;left:710;top:3547;width:10666;height:519" coordorigin="710,3547" coordsize="10666,519" path="m710,3547r10666,l11376,4066r-10666,l710,3547xe" fillcolor="#ffff76" stroked="f">
                <v:path arrowok="t"/>
              </v:shape>
            </v:group>
            <v:group id="_x0000_s1078" style="position:absolute;left:710;top:4066;width:10666;height:514" coordorigin="710,4066" coordsize="10666,514">
              <v:shape id="_x0000_s1079" style="position:absolute;left:710;top:4066;width:10666;height:514" coordorigin="710,4066" coordsize="10666,514" path="m710,4066r10666,l11376,4579r-10666,l710,4066xe" fillcolor="#ffff76" stroked="f">
                <v:path arrowok="t"/>
              </v:shape>
            </v:group>
            <v:group id="_x0000_s1080" style="position:absolute;left:710;top:4579;width:10666;height:519" coordorigin="710,4579" coordsize="10666,519">
              <v:shape id="_x0000_s1081" style="position:absolute;left:710;top:4579;width:10666;height:519" coordorigin="710,4579" coordsize="10666,519" path="m710,4579r10666,l11376,5098r-10666,l710,4579xe" fillcolor="#ffff76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82" style="position:absolute;margin-left:35.5pt;margin-top:282.7pt;width:533.3pt;height:222pt;z-index:-251656192;mso-position-horizontal-relative:page;mso-position-vertical-relative:page" coordorigin="710,5654" coordsize="10666,4440">
            <v:group id="_x0000_s1083" style="position:absolute;left:710;top:5654;width:10666;height:514" coordorigin="710,5654" coordsize="10666,514">
              <v:shape id="_x0000_s1084" style="position:absolute;left:710;top:5654;width:10666;height:514" coordorigin="710,5654" coordsize="10666,514" path="m710,5654r10666,l11376,6168r-10666,l710,5654xe" fillcolor="#ffff76" stroked="f">
                <v:path arrowok="t"/>
              </v:shape>
            </v:group>
            <v:group id="_x0000_s1085" style="position:absolute;left:710;top:6168;width:10666;height:519" coordorigin="710,6168" coordsize="10666,519">
              <v:shape id="_x0000_s1086" style="position:absolute;left:710;top:6168;width:10666;height:519" coordorigin="710,6168" coordsize="10666,519" path="m710,6168r10666,l11376,6686r-10666,l710,6168xe" fillcolor="#ffff76" stroked="f">
                <v:path arrowok="t"/>
              </v:shape>
            </v:group>
            <v:group id="_x0000_s1087" style="position:absolute;left:710;top:6686;width:10666;height:514" coordorigin="710,6686" coordsize="10666,514">
              <v:shape id="_x0000_s1088" style="position:absolute;left:710;top:6686;width:10666;height:514" coordorigin="710,6686" coordsize="10666,514" path="m710,6686r10666,l11376,7200r-10666,l710,6686xe" fillcolor="#ffff76" stroked="f">
                <v:path arrowok="t"/>
              </v:shape>
            </v:group>
            <v:group id="_x0000_s1089" style="position:absolute;left:710;top:7200;width:10666;height:279" coordorigin="710,7200" coordsize="10666,279">
              <v:shape id="_x0000_s1090" style="position:absolute;left:710;top:7200;width:10666;height:279" coordorigin="710,7200" coordsize="10666,279" path="m710,7200r10666,l11376,7478r-10666,l710,7200xe" fillcolor="#ffff76" stroked="f">
                <v:path arrowok="t"/>
              </v:shape>
            </v:group>
            <v:group id="_x0000_s1091" style="position:absolute;left:710;top:7478;width:10666;height:514" coordorigin="710,7478" coordsize="10666,514">
              <v:shape id="_x0000_s1092" style="position:absolute;left:710;top:7478;width:10666;height:514" coordorigin="710,7478" coordsize="10666,514" path="m710,7478r10666,l11376,7992r-10666,l710,7478xe" fillcolor="#ffff76" stroked="f">
                <v:path arrowok="t"/>
              </v:shape>
            </v:group>
            <v:group id="_x0000_s1093" style="position:absolute;left:710;top:7992;width:10666;height:279" coordorigin="710,7992" coordsize="10666,279">
              <v:shape id="_x0000_s1094" style="position:absolute;left:710;top:7992;width:10666;height:279" coordorigin="710,7992" coordsize="10666,279" path="m710,7992r10666,l11376,8270r-10666,l710,7992xe" fillcolor="#ffff76" stroked="f">
                <v:path arrowok="t"/>
              </v:shape>
            </v:group>
            <v:group id="_x0000_s1095" style="position:absolute;left:710;top:8270;width:10666;height:514" coordorigin="710,8270" coordsize="10666,514">
              <v:shape id="_x0000_s1096" style="position:absolute;left:710;top:8270;width:10666;height:514" coordorigin="710,8270" coordsize="10666,514" path="m710,8270r10666,l11376,8784r-10666,l710,8270xe" fillcolor="#ffff76" stroked="f">
                <v:path arrowok="t"/>
              </v:shape>
            </v:group>
            <v:group id="_x0000_s1097" style="position:absolute;left:710;top:8784;width:10666;height:279" coordorigin="710,8784" coordsize="10666,279">
              <v:shape id="_x0000_s1098" style="position:absolute;left:710;top:8784;width:10666;height:279" coordorigin="710,8784" coordsize="10666,279" path="m710,8784r10666,l11376,9062r-10666,l710,8784xe" fillcolor="#ffff76" stroked="f">
                <v:path arrowok="t"/>
              </v:shape>
            </v:group>
            <v:group id="_x0000_s1099" style="position:absolute;left:710;top:9062;width:10666;height:514" coordorigin="710,9062" coordsize="10666,514">
              <v:shape id="_x0000_s1100" style="position:absolute;left:710;top:9062;width:10666;height:514" coordorigin="710,9062" coordsize="10666,514" path="m710,9062r10666,l11376,9576r-10666,l710,9062xe" fillcolor="#ffff76" stroked="f">
                <v:path arrowok="t"/>
              </v:shape>
            </v:group>
            <v:group id="_x0000_s1101" style="position:absolute;left:710;top:9576;width:10666;height:519" coordorigin="710,9576" coordsize="10666,519">
              <v:shape id="_x0000_s1102" style="position:absolute;left:710;top:9576;width:10666;height:519" coordorigin="710,9576" coordsize="10666,519" path="m710,9576r10666,l11376,10094r-10666,l710,9576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2"/>
      </w:tblGrid>
      <w:tr w:rsidR="0027093B" w:rsidRPr="00C7119E">
        <w:trPr>
          <w:trHeight w:hRule="exact" w:val="3658"/>
        </w:trPr>
        <w:tc>
          <w:tcPr>
            <w:tcW w:w="10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27093B" w:rsidRDefault="0027093B">
            <w:pPr>
              <w:pStyle w:val="TableParagraph"/>
              <w:spacing w:before="1" w:line="274" w:lineRule="exact"/>
              <w:ind w:left="139" w:right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25: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Interaktív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bemutatótermek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Touchscreen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használata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Kinect.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PAL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SECAM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HD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ready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HD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HD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technológiák.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/>
                  <w:spacing w:val="-2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G</w:t>
              </w:r>
            </w:smartTag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mobil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platform.</w:t>
            </w:r>
          </w:p>
          <w:p w:rsidR="0027093B" w:rsidRDefault="0027093B">
            <w:pPr>
              <w:pStyle w:val="TableParagraph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27093B" w:rsidRDefault="0027093B">
            <w:pPr>
              <w:pStyle w:val="TableParagraph"/>
              <w:spacing w:line="274" w:lineRule="exact"/>
              <w:ind w:left="99" w:right="1168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Gyakorlati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példa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bemutatása:</w:t>
            </w:r>
            <w:r w:rsidRPr="00C7119E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SZIGET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Fesztivál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You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Tube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közvetítése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annak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eszközei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- rendszertechnikája</w:t>
            </w:r>
          </w:p>
          <w:p w:rsidR="0027093B" w:rsidRDefault="0027093B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27093B" w:rsidRDefault="0027093B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2.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Zárthelyi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27093B" w:rsidRPr="00C7119E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Pr="00C7119E" w:rsidRDefault="0027093B"/>
        </w:tc>
      </w:tr>
      <w:tr w:rsidR="0027093B" w:rsidRPr="00C7119E">
        <w:trPr>
          <w:trHeight w:hRule="exact" w:val="4459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27093B" w:rsidRDefault="0027093B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eastAsia="Times New Roman"/>
                <w:sz w:val="24"/>
              </w:rPr>
              <w:t>Irodalom:</w:t>
            </w:r>
          </w:p>
          <w:p w:rsidR="0027093B" w:rsidRDefault="0027093B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27093B" w:rsidRDefault="0027093B">
            <w:pPr>
              <w:pStyle w:val="TableParagraph"/>
              <w:spacing w:line="450" w:lineRule="auto"/>
              <w:ind w:left="99" w:right="3087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Újházy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László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hangfelvétel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művészete.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Műegyetemi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Kiadó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2014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,131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oldal. 55072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,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munkaszám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0130/03</w:t>
            </w:r>
          </w:p>
          <w:p w:rsidR="0027093B" w:rsidRDefault="0027093B">
            <w:pPr>
              <w:pStyle w:val="TableParagraph"/>
              <w:spacing w:before="4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Magyar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médiatörténet.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(Szerk.: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Bajomi-Lázár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Péter).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7119E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Akadémiai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Kiadó.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2005.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ISBN: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978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963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0582</w:t>
            </w:r>
          </w:p>
          <w:p w:rsidR="0027093B" w:rsidRDefault="0027093B">
            <w:pPr>
              <w:pStyle w:val="TableParagraph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eastAsia="Times New Roman"/>
                <w:sz w:val="24"/>
              </w:rPr>
              <w:t>93 3</w:t>
            </w:r>
          </w:p>
          <w:p w:rsidR="0027093B" w:rsidRDefault="0027093B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27093B" w:rsidRDefault="0027093B">
            <w:pPr>
              <w:pStyle w:val="TableParagraph"/>
              <w:spacing w:line="242" w:lineRule="auto"/>
              <w:ind w:left="139"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Baker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Dinwiddie: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Így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működik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harmadik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évezred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technikája.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Pécs: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Alexandra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Könyvkiadó.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É.n. ISBN 963 368 052 2</w:t>
            </w:r>
          </w:p>
          <w:p w:rsidR="0027093B" w:rsidRDefault="0027093B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27093B" w:rsidRDefault="0027093B">
            <w:pPr>
              <w:pStyle w:val="TableParagraph"/>
              <w:spacing w:line="242" w:lineRule="auto"/>
              <w:ind w:left="139" w:right="304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Dr.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Rosta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István: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Magyarország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technikatörténete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(a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honfoglalás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korától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III.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évezred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kezdetéig).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7119E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Nemzeti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Tankönyvkiadó.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2003.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ISBN: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978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963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1945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15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27093B" w:rsidRPr="00C7119E">
        <w:trPr>
          <w:trHeight w:hRule="exact" w:val="533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Default="0027093B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Tantárgy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felelőse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331AF">
              <w:rPr>
                <w:rFonts w:ascii="Times New Roman" w:hAnsi="Times New Roman"/>
                <w:b/>
                <w:spacing w:val="-5"/>
                <w:sz w:val="24"/>
              </w:rPr>
              <w:t>Dr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. </w:t>
            </w:r>
            <w:r w:rsidRPr="00C7119E">
              <w:rPr>
                <w:rFonts w:ascii="Times New Roman" w:hAnsi="Times New Roman"/>
                <w:b/>
                <w:sz w:val="24"/>
              </w:rPr>
              <w:t>Kovács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Éva</w:t>
            </w:r>
          </w:p>
        </w:tc>
      </w:tr>
      <w:tr w:rsidR="0027093B" w:rsidRPr="00C7119E">
        <w:trPr>
          <w:trHeight w:hRule="exact" w:val="1056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93B" w:rsidRDefault="0027093B">
            <w:pPr>
              <w:pStyle w:val="TableParagraph"/>
              <w:spacing w:line="446" w:lineRule="auto"/>
              <w:ind w:left="99" w:right="5764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Tantárgy</w:t>
            </w:r>
            <w:r w:rsidRPr="00C7119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oktatásába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bevont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pacing w:val="-1"/>
                <w:sz w:val="24"/>
              </w:rPr>
              <w:t>oktató: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Urbán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Ernő</w:t>
            </w:r>
            <w:r w:rsidRPr="00C7119E"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Tel:</w:t>
            </w:r>
            <w:r w:rsidRPr="00C7119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06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30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227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80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86,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Email: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hyperlink r:id="rId5">
              <w:r w:rsidRPr="00C7119E">
                <w:rPr>
                  <w:rFonts w:ascii="Times New Roman" w:hAnsi="Times New Roman"/>
                  <w:b/>
                  <w:color w:val="0000FF"/>
                  <w:sz w:val="24"/>
                  <w:u w:val="single" w:color="0000FF"/>
                </w:rPr>
                <w:t>erno@erla.hu</w:t>
              </w:r>
            </w:hyperlink>
          </w:p>
        </w:tc>
      </w:tr>
    </w:tbl>
    <w:p w:rsidR="0027093B" w:rsidRDefault="0027093B"/>
    <w:sectPr w:rsidR="0027093B" w:rsidSect="00A01B42">
      <w:pgSz w:w="11900" w:h="16840"/>
      <w:pgMar w:top="1360" w:right="3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89D"/>
    <w:multiLevelType w:val="hybridMultilevel"/>
    <w:tmpl w:val="FFFFFFFF"/>
    <w:lvl w:ilvl="0" w:tplc="FC8ACBC6">
      <w:start w:val="5"/>
      <w:numFmt w:val="decimal"/>
      <w:lvlText w:val="%1"/>
      <w:lvlJc w:val="left"/>
      <w:pPr>
        <w:ind w:left="99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388E126">
      <w:start w:val="1"/>
      <w:numFmt w:val="bullet"/>
      <w:lvlText w:val="•"/>
      <w:lvlJc w:val="left"/>
      <w:pPr>
        <w:ind w:left="1175" w:hanging="180"/>
      </w:pPr>
      <w:rPr>
        <w:rFonts w:hint="default"/>
      </w:rPr>
    </w:lvl>
    <w:lvl w:ilvl="2" w:tplc="0E5E72A6">
      <w:start w:val="1"/>
      <w:numFmt w:val="bullet"/>
      <w:lvlText w:val="•"/>
      <w:lvlJc w:val="left"/>
      <w:pPr>
        <w:ind w:left="2251" w:hanging="180"/>
      </w:pPr>
      <w:rPr>
        <w:rFonts w:hint="default"/>
      </w:rPr>
    </w:lvl>
    <w:lvl w:ilvl="3" w:tplc="D68E8D0E">
      <w:start w:val="1"/>
      <w:numFmt w:val="bullet"/>
      <w:lvlText w:val="•"/>
      <w:lvlJc w:val="left"/>
      <w:pPr>
        <w:ind w:left="3328" w:hanging="180"/>
      </w:pPr>
      <w:rPr>
        <w:rFonts w:hint="default"/>
      </w:rPr>
    </w:lvl>
    <w:lvl w:ilvl="4" w:tplc="DD1C2164">
      <w:start w:val="1"/>
      <w:numFmt w:val="bullet"/>
      <w:lvlText w:val="•"/>
      <w:lvlJc w:val="left"/>
      <w:pPr>
        <w:ind w:left="4404" w:hanging="180"/>
      </w:pPr>
      <w:rPr>
        <w:rFonts w:hint="default"/>
      </w:rPr>
    </w:lvl>
    <w:lvl w:ilvl="5" w:tplc="7DCC8E8C">
      <w:start w:val="1"/>
      <w:numFmt w:val="bullet"/>
      <w:lvlText w:val="•"/>
      <w:lvlJc w:val="left"/>
      <w:pPr>
        <w:ind w:left="5480" w:hanging="180"/>
      </w:pPr>
      <w:rPr>
        <w:rFonts w:hint="default"/>
      </w:rPr>
    </w:lvl>
    <w:lvl w:ilvl="6" w:tplc="17D49F32">
      <w:start w:val="1"/>
      <w:numFmt w:val="bullet"/>
      <w:lvlText w:val="•"/>
      <w:lvlJc w:val="left"/>
      <w:pPr>
        <w:ind w:left="6556" w:hanging="180"/>
      </w:pPr>
      <w:rPr>
        <w:rFonts w:hint="default"/>
      </w:rPr>
    </w:lvl>
    <w:lvl w:ilvl="7" w:tplc="BF7A4D12">
      <w:start w:val="1"/>
      <w:numFmt w:val="bullet"/>
      <w:lvlText w:val="•"/>
      <w:lvlJc w:val="left"/>
      <w:pPr>
        <w:ind w:left="7632" w:hanging="180"/>
      </w:pPr>
      <w:rPr>
        <w:rFonts w:hint="default"/>
      </w:rPr>
    </w:lvl>
    <w:lvl w:ilvl="8" w:tplc="F9EA3EB4">
      <w:start w:val="1"/>
      <w:numFmt w:val="bullet"/>
      <w:lvlText w:val="•"/>
      <w:lvlJc w:val="left"/>
      <w:pPr>
        <w:ind w:left="870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42"/>
    <w:rsid w:val="0027093B"/>
    <w:rsid w:val="003C682C"/>
    <w:rsid w:val="003E17E7"/>
    <w:rsid w:val="005076EB"/>
    <w:rsid w:val="00630C1B"/>
    <w:rsid w:val="007C340B"/>
    <w:rsid w:val="00A01B42"/>
    <w:rsid w:val="00A331AF"/>
    <w:rsid w:val="00C7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4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1B42"/>
    <w:pPr>
      <w:ind w:left="99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A01B42"/>
  </w:style>
  <w:style w:type="paragraph" w:customStyle="1" w:styleId="TableParagraph">
    <w:name w:val="Table Paragraph"/>
    <w:basedOn w:val="Normal"/>
    <w:uiPriority w:val="99"/>
    <w:rsid w:val="00A0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no@er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368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2017-09-05T13:37:00Z</dcterms:created>
  <dcterms:modified xsi:type="dcterms:W3CDTF">2017-09-05T13:37:00Z</dcterms:modified>
</cp:coreProperties>
</file>