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85" w:rsidRDefault="00802E85">
      <w:pPr>
        <w:spacing w:before="38"/>
        <w:ind w:left="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27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</w:p>
    <w:p w:rsidR="00802E85" w:rsidRDefault="00802E85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1133"/>
        <w:gridCol w:w="5386"/>
      </w:tblGrid>
      <w:tr w:rsidR="00802E85" w:rsidRPr="00ED65F4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Pr="00DC367A" w:rsidRDefault="00802E85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DC367A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DC367A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DC367A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4" w:lineRule="exact"/>
              <w:ind w:left="66" w:right="3386"/>
              <w:rPr>
                <w:rFonts w:ascii="Times New Roman" w:hAnsi="Times New Roman"/>
                <w:w w:val="99"/>
                <w:sz w:val="24"/>
              </w:rPr>
            </w:pPr>
            <w:r w:rsidRPr="00ED65F4">
              <w:rPr>
                <w:rFonts w:ascii="Times New Roman" w:hAnsi="Times New Roman"/>
                <w:w w:val="95"/>
                <w:sz w:val="24"/>
              </w:rPr>
              <w:t>Szociálpszichológia</w:t>
            </w:r>
            <w:r w:rsidRPr="00ED65F4">
              <w:rPr>
                <w:rFonts w:ascii="Times New Roman" w:hAnsi="Times New Roman"/>
                <w:w w:val="99"/>
                <w:sz w:val="24"/>
              </w:rPr>
              <w:t xml:space="preserve"> </w:t>
            </w:r>
          </w:p>
          <w:p w:rsidR="00802E85" w:rsidRDefault="00802E85">
            <w:pPr>
              <w:pStyle w:val="TableParagraph"/>
              <w:spacing w:line="274" w:lineRule="exact"/>
              <w:ind w:left="66" w:right="33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IVF175MN</w:t>
            </w:r>
          </w:p>
        </w:tc>
      </w:tr>
      <w:tr w:rsidR="00802E85" w:rsidRPr="00ED65F4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b/>
                <w:sz w:val="24"/>
              </w:rPr>
              <w:t>Óraszám/hét</w:t>
            </w:r>
            <w:r w:rsidRPr="00ED65F4">
              <w:rPr>
                <w:rFonts w:ascii="Times New Roman" w:hAnsi="Times New Roman"/>
                <w:b/>
                <w:spacing w:val="-21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b/>
                <w:sz w:val="24"/>
              </w:rPr>
              <w:t>(előadás/gyakorlat/labor):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2/0/0</w:t>
            </w:r>
          </w:p>
        </w:tc>
      </w:tr>
      <w:tr w:rsidR="00802E85" w:rsidRPr="00ED65F4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b/>
                <w:sz w:val="24"/>
              </w:rPr>
              <w:t>Félévzárási</w:t>
            </w:r>
            <w:r w:rsidRPr="00ED65F4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b/>
                <w:sz w:val="24"/>
              </w:rPr>
              <w:t>követelmény: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Kollokvium</w:t>
            </w:r>
          </w:p>
        </w:tc>
      </w:tr>
      <w:tr w:rsidR="00802E85" w:rsidRPr="00ED65F4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b/>
                <w:sz w:val="24"/>
              </w:rPr>
              <w:t>Kredit: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2</w:t>
            </w:r>
          </w:p>
        </w:tc>
      </w:tr>
      <w:tr w:rsidR="00802E85" w:rsidRPr="00ED65F4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b/>
                <w:sz w:val="24"/>
              </w:rPr>
              <w:t>Javasolt</w:t>
            </w:r>
            <w:r w:rsidRPr="00ED65F4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ED65F4">
              <w:rPr>
                <w:rFonts w:ascii="Times New Roman" w:eastAsia="Times New Roman"/>
                <w:b/>
                <w:sz w:val="24"/>
              </w:rPr>
              <w:t>szemeszter</w:t>
            </w:r>
            <w:r w:rsidRPr="00ED65F4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1</w:t>
            </w:r>
          </w:p>
        </w:tc>
      </w:tr>
      <w:tr w:rsidR="00802E85" w:rsidRPr="00ED65F4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b/>
                <w:sz w:val="24"/>
              </w:rPr>
              <w:t>Képzési</w:t>
            </w:r>
            <w:r w:rsidRPr="00ED65F4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b/>
                <w:sz w:val="24"/>
              </w:rPr>
              <w:t>terület: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FOKSZ</w:t>
            </w:r>
          </w:p>
        </w:tc>
      </w:tr>
      <w:tr w:rsidR="00802E85" w:rsidRPr="00ED65F4" w:rsidTr="001128EF">
        <w:trPr>
          <w:trHeight w:hRule="exact" w:val="840"/>
        </w:trPr>
        <w:tc>
          <w:tcPr>
            <w:tcW w:w="9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ind w:left="280" w:right="61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b/>
                <w:sz w:val="24"/>
              </w:rPr>
              <w:t>Célja:</w:t>
            </w:r>
            <w:r w:rsidRPr="00ED65F4">
              <w:rPr>
                <w:rFonts w:ascii="Times New Roman" w:hAnsi="Times New Roman"/>
                <w:b/>
                <w:spacing w:val="10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A</w:t>
            </w:r>
            <w:r w:rsidRPr="00ED65F4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hallgató</w:t>
            </w:r>
            <w:r w:rsidRPr="00ED65F4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felismerje</w:t>
            </w:r>
            <w:r w:rsidRPr="00ED65F4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az</w:t>
            </w:r>
            <w:r w:rsidRPr="00ED65F4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emberi</w:t>
            </w:r>
            <w:r w:rsidRPr="00ED65F4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viselkedés</w:t>
            </w:r>
            <w:r w:rsidRPr="00ED65F4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mögött</w:t>
            </w:r>
            <w:r w:rsidRPr="00ED65F4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meghúzódó</w:t>
            </w:r>
            <w:r w:rsidRPr="00ED65F4"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szociálpszichológiai</w:t>
            </w:r>
            <w:r w:rsidRPr="00ED65F4"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okokat, képes</w:t>
            </w:r>
            <w:r w:rsidRPr="00ED65F4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legyen</w:t>
            </w:r>
            <w:r w:rsidRPr="00ED65F4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társas</w:t>
            </w:r>
            <w:r w:rsidRPr="00ED65F4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helyzeteket</w:t>
            </w:r>
            <w:r w:rsidRPr="00ED65F4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elemezni,</w:t>
            </w:r>
            <w:r w:rsidRPr="00ED65F4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megértse</w:t>
            </w:r>
            <w:r w:rsidRPr="00ED65F4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a</w:t>
            </w:r>
            <w:r w:rsidRPr="00ED65F4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csoport</w:t>
            </w:r>
            <w:r w:rsidRPr="00ED65F4"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kialakulásának,</w:t>
            </w:r>
            <w:r w:rsidRPr="00ED65F4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működésének szabályszerűségeit,</w:t>
            </w:r>
            <w:r w:rsidRPr="00ED65F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felismerje</w:t>
            </w:r>
            <w:r w:rsidRPr="00ED65F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a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társas</w:t>
            </w:r>
            <w:r w:rsidRPr="00ED65F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befolyásolás</w:t>
            </w:r>
            <w:r w:rsidRPr="00ED65F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és</w:t>
            </w:r>
            <w:r w:rsidRPr="00ED65F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a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vezetési</w:t>
            </w:r>
            <w:r w:rsidRPr="00ED65F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stílusok</w:t>
            </w:r>
            <w:r w:rsidRPr="00ED65F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módszereit.</w:t>
            </w:r>
          </w:p>
        </w:tc>
      </w:tr>
      <w:tr w:rsidR="00802E85" w:rsidRPr="001128EF" w:rsidTr="001128EF">
        <w:trPr>
          <w:trHeight w:hRule="exact" w:val="1392"/>
        </w:trPr>
        <w:tc>
          <w:tcPr>
            <w:tcW w:w="9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Pr="00DC367A" w:rsidRDefault="00802E85">
            <w:pPr>
              <w:pStyle w:val="TableParagraph"/>
              <w:ind w:left="280" w:right="357" w:hanging="21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Rövid</w:t>
            </w:r>
            <w:r w:rsidRPr="00DC367A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tantárgyprogram:</w:t>
            </w:r>
            <w:r w:rsidRPr="00DC367A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A</w:t>
            </w:r>
            <w:r w:rsidRPr="00DC367A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szociálpszichológia</w:t>
            </w:r>
            <w:r w:rsidRPr="00DC367A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tárgya,</w:t>
            </w:r>
            <w:r w:rsidRPr="00DC367A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feladatai,</w:t>
            </w:r>
            <w:r w:rsidRPr="00DC367A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módszerei.</w:t>
            </w:r>
            <w:r w:rsidRPr="00DC367A">
              <w:rPr>
                <w:rFonts w:ascii="Times New Roman" w:hAnsi="Times New Roman"/>
                <w:spacing w:val="46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Benyomások, elvárások.</w:t>
            </w:r>
            <w:r w:rsidRPr="00DC367A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Burkolt</w:t>
            </w:r>
            <w:r w:rsidRPr="00DC367A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személyiségelméletek.</w:t>
            </w:r>
            <w:r w:rsidRPr="00DC367A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Attribúciók.</w:t>
            </w:r>
            <w:r w:rsidRPr="00DC367A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Sztereotípiák,</w:t>
            </w:r>
            <w:r w:rsidRPr="00DC367A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előítéletek.</w:t>
            </w:r>
            <w:r w:rsidRPr="00DC367A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Attitűdök. Kötődés,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vonzalom.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emberi</w:t>
            </w:r>
            <w:r w:rsidRPr="00DC367A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interakciók.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Csoportok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kialakulása.</w:t>
            </w:r>
            <w:r w:rsidRPr="00DC367A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Normák.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Csoportdinamika. Szerepek,</w:t>
            </w:r>
            <w:r w:rsidRPr="00DC367A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státuszok.</w:t>
            </w:r>
            <w:r w:rsidRPr="00DC367A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A</w:t>
            </w:r>
            <w:r w:rsidRPr="00DC367A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szocializáció</w:t>
            </w:r>
            <w:r w:rsidRPr="00DC367A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folyamata.</w:t>
            </w:r>
            <w:r w:rsidRPr="00DC367A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Vezetési</w:t>
            </w:r>
            <w:r w:rsidRPr="00DC367A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stílusok.</w:t>
            </w:r>
            <w:r w:rsidRPr="00DC367A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Társas</w:t>
            </w:r>
            <w:r w:rsidRPr="00DC367A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befolyásolás.</w:t>
            </w:r>
          </w:p>
          <w:p w:rsidR="00802E85" w:rsidRPr="00DC367A" w:rsidRDefault="00802E85">
            <w:pPr>
              <w:pStyle w:val="TableParagraph"/>
              <w:spacing w:line="273" w:lineRule="exact"/>
              <w:ind w:left="28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sz w:val="24"/>
                <w:lang w:val="pt-BR"/>
              </w:rPr>
              <w:t>Konformitás.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A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viselkedéskultúra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alapjai.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Viselkedés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formális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informális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élethelyzetekben.</w:t>
            </w:r>
          </w:p>
        </w:tc>
      </w:tr>
      <w:tr w:rsidR="00802E85" w:rsidRPr="001128EF" w:rsidTr="001128EF">
        <w:trPr>
          <w:trHeight w:hRule="exact" w:val="283"/>
        </w:trPr>
        <w:tc>
          <w:tcPr>
            <w:tcW w:w="9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Pr="00DC367A" w:rsidRDefault="00802E85">
            <w:pPr>
              <w:pStyle w:val="TableParagraph"/>
              <w:spacing w:line="272" w:lineRule="exact"/>
              <w:ind w:left="19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DC367A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tantárggyal</w:t>
            </w:r>
            <w:r w:rsidRPr="00DC367A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kapcsolatos</w:t>
            </w:r>
            <w:r w:rsidRPr="00DC367A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követelmények</w:t>
            </w:r>
            <w:r w:rsidRPr="00DC367A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és</w:t>
            </w:r>
            <w:r w:rsidRPr="00DC367A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egyéb</w:t>
            </w:r>
            <w:r w:rsidRPr="00DC367A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adatok</w:t>
            </w:r>
          </w:p>
        </w:tc>
      </w:tr>
      <w:tr w:rsidR="00802E85" w:rsidRPr="001128EF" w:rsidTr="001128EF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Pr="00DC367A" w:rsidRDefault="00802E85">
            <w:pPr>
              <w:pStyle w:val="TableParagraph"/>
              <w:spacing w:line="242" w:lineRule="auto"/>
              <w:ind w:left="66" w:right="197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Tantárgyfelelős</w:t>
            </w:r>
            <w:r w:rsidRPr="00DC367A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/</w:t>
            </w:r>
            <w:r w:rsidRPr="00DC367A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Előadó</w:t>
            </w:r>
            <w:r w:rsidRPr="00DC367A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(k)</w:t>
            </w:r>
            <w:r w:rsidRPr="00DC367A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/</w:t>
            </w:r>
            <w:r w:rsidRPr="00DC367A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Gyakorlatvezető(k):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Pr="00DC367A" w:rsidRDefault="00802E85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sz w:val="24"/>
                <w:lang w:val="pt-BR"/>
              </w:rPr>
              <w:t>Ikotinné</w:t>
            </w:r>
            <w:r w:rsidRPr="00DC367A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Huszár</w:t>
            </w:r>
            <w:r w:rsidRPr="00DC367A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Jolán</w:t>
            </w:r>
          </w:p>
          <w:p w:rsidR="00802E85" w:rsidRPr="00DC367A" w:rsidRDefault="00802E85">
            <w:pPr>
              <w:pStyle w:val="TableParagraph"/>
              <w:spacing w:before="2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sz w:val="24"/>
                <w:lang w:val="pt-BR"/>
              </w:rPr>
              <w:t>E-mail</w:t>
            </w:r>
            <w:r w:rsidRPr="00DC367A">
              <w:rPr>
                <w:rFonts w:ascii="Times New Roman" w:hAnsi="Times New Roman"/>
                <w:spacing w:val="-1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elérhetőség:</w:t>
            </w:r>
            <w:r w:rsidRPr="00DC367A">
              <w:rPr>
                <w:rFonts w:ascii="Times New Roman" w:hAnsi="Times New Roman"/>
                <w:spacing w:val="-19"/>
                <w:sz w:val="24"/>
                <w:lang w:val="pt-BR"/>
              </w:rPr>
              <w:t xml:space="preserve"> </w:t>
            </w:r>
            <w:hyperlink r:id="rId4">
              <w:r w:rsidRPr="00DC367A">
                <w:rPr>
                  <w:rFonts w:ascii="Times New Roman" w:hAnsi="Times New Roman"/>
                  <w:sz w:val="24"/>
                  <w:lang w:val="pt-BR"/>
                </w:rPr>
                <w:t>jolanikotin@gmail.com</w:t>
              </w:r>
            </w:hyperlink>
          </w:p>
        </w:tc>
      </w:tr>
      <w:tr w:rsidR="00802E85" w:rsidRPr="001128EF" w:rsidTr="001128EF">
        <w:trPr>
          <w:trHeight w:hRule="exact" w:val="111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Pr="00DC367A" w:rsidRDefault="00802E85">
            <w:pPr>
              <w:pStyle w:val="TableParagraph"/>
              <w:spacing w:line="242" w:lineRule="auto"/>
              <w:ind w:left="66" w:right="37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Aláírás</w:t>
            </w:r>
            <w:r w:rsidRPr="00DC367A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megszerzés</w:t>
            </w:r>
            <w:r w:rsidRPr="00DC367A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feltétele</w:t>
            </w:r>
            <w:r w:rsidRPr="00DC367A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(évközi</w:t>
            </w:r>
            <w:r w:rsidRPr="00DC367A">
              <w:rPr>
                <w:rFonts w:ascii="Times New Roman" w:hAnsi="Times New Roman"/>
                <w:b/>
                <w:spacing w:val="-17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b/>
                <w:sz w:val="24"/>
                <w:lang w:val="pt-BR"/>
              </w:rPr>
              <w:t>követelmények):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Pr="00DC367A" w:rsidRDefault="00802E85">
            <w:pPr>
              <w:pStyle w:val="TableParagraph"/>
              <w:spacing w:line="242" w:lineRule="auto"/>
              <w:ind w:left="66" w:right="41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DC367A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előadásokon</w:t>
            </w:r>
            <w:r w:rsidRPr="00DC367A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való,</w:t>
            </w:r>
            <w:r w:rsidRPr="00DC367A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a</w:t>
            </w:r>
            <w:r w:rsidRPr="00DC367A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kreditrendszerű</w:t>
            </w:r>
            <w:r w:rsidRPr="00DC367A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TVSZ</w:t>
            </w:r>
            <w:r w:rsidRPr="00DC367A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előírása</w:t>
            </w:r>
            <w:r w:rsidRPr="00DC367A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szerinti</w:t>
            </w:r>
            <w:r w:rsidRPr="00DC367A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részvétel.</w:t>
            </w:r>
            <w:r w:rsidRPr="00DC367A">
              <w:rPr>
                <w:rFonts w:ascii="Times New Roman" w:hAnsi="Times New Roman"/>
                <w:spacing w:val="4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DC367A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ellenőrzés</w:t>
            </w:r>
            <w:r w:rsidRPr="00DC367A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katalógussal</w:t>
            </w:r>
            <w:r w:rsidRPr="00DC367A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történik!</w:t>
            </w:r>
          </w:p>
          <w:p w:rsidR="00802E85" w:rsidRPr="00DC367A" w:rsidRDefault="00802E85">
            <w:pPr>
              <w:pStyle w:val="TableParagraph"/>
              <w:spacing w:line="242" w:lineRule="auto"/>
              <w:ind w:left="66" w:right="53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sz w:val="24"/>
                <w:lang w:val="pt-BR"/>
              </w:rPr>
              <w:t>Jegyszerzés</w:t>
            </w:r>
            <w:r w:rsidRPr="00DC367A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feltétele: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Zárthelyi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dolgozat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megírása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a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megadott</w:t>
            </w:r>
            <w:r w:rsidRPr="00DC367A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időpontban.</w:t>
            </w:r>
          </w:p>
        </w:tc>
      </w:tr>
      <w:tr w:rsidR="00802E85" w:rsidRPr="00ED65F4" w:rsidTr="001128EF">
        <w:trPr>
          <w:trHeight w:hRule="exact" w:val="111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b/>
                <w:sz w:val="24"/>
              </w:rPr>
              <w:t>Számonkérés</w:t>
            </w:r>
            <w:r w:rsidRPr="00ED65F4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b/>
                <w:sz w:val="24"/>
              </w:rPr>
              <w:t>módja: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ind w:left="66" w:right="407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Írásbeli</w:t>
            </w:r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vizsga: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amelynek</w:t>
            </w:r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feltétele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egy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írásos</w:t>
            </w:r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dokumentum:</w:t>
            </w:r>
            <w:r w:rsidRPr="00ED65F4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tematikához</w:t>
            </w:r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illeszkedő,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választott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témában,</w:t>
            </w:r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legkevesebb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5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old. terjedelemben.</w:t>
            </w:r>
          </w:p>
        </w:tc>
      </w:tr>
      <w:tr w:rsidR="00802E85" w:rsidRPr="00ED65F4" w:rsidTr="001128EF">
        <w:trPr>
          <w:trHeight w:hRule="exact" w:val="139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b/>
                <w:sz w:val="24"/>
              </w:rPr>
              <w:t>Jegyzetek,</w:t>
            </w:r>
            <w:r w:rsidRPr="00ED65F4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ED65F4">
              <w:rPr>
                <w:rFonts w:ascii="Times New Roman" w:eastAsia="Times New Roman"/>
                <w:b/>
                <w:sz w:val="24"/>
              </w:rPr>
              <w:t>irodalmak: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Pr="00DC367A" w:rsidRDefault="00802E85">
            <w:pPr>
              <w:pStyle w:val="TableParagraph"/>
              <w:ind w:left="66" w:right="30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D65F4">
              <w:rPr>
                <w:rFonts w:ascii="Times New Roman" w:hAnsi="Times New Roman"/>
                <w:sz w:val="24"/>
              </w:rPr>
              <w:t>Csepeli</w:t>
            </w:r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György: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Szociálpszichológia.</w:t>
            </w:r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Osiris,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ED65F4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ED65F4">
              <w:rPr>
                <w:rFonts w:ascii="Times New Roman" w:hAnsi="Times New Roman"/>
                <w:sz w:val="24"/>
              </w:rPr>
              <w:t>,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 xml:space="preserve">2001.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Forgács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J.:A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társas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érintkezés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pszichológiája.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Gondolat-Kairosz</w:t>
            </w:r>
            <w:r w:rsidRPr="00DC367A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Kiadó,</w:t>
            </w:r>
            <w:r w:rsidRPr="00DC367A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Budapest,</w:t>
            </w:r>
            <w:r w:rsidRPr="00DC367A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1997.</w:t>
            </w:r>
          </w:p>
          <w:p w:rsidR="00802E85" w:rsidRDefault="00802E85">
            <w:pPr>
              <w:pStyle w:val="TableParagraph"/>
              <w:spacing w:before="7" w:line="274" w:lineRule="exact"/>
              <w:ind w:left="66" w:right="693"/>
              <w:rPr>
                <w:rFonts w:ascii="Times New Roman" w:hAnsi="Times New Roman"/>
                <w:sz w:val="24"/>
                <w:szCs w:val="24"/>
              </w:rPr>
            </w:pPr>
            <w:r w:rsidRPr="00DC367A">
              <w:rPr>
                <w:rFonts w:ascii="Times New Roman" w:hAnsi="Times New Roman"/>
                <w:sz w:val="24"/>
                <w:lang w:val="pt-BR"/>
              </w:rPr>
              <w:t>Szociálpszichológia</w:t>
            </w:r>
            <w:r w:rsidRPr="00DC367A">
              <w:rPr>
                <w:rFonts w:ascii="Times New Roman" w:hAnsi="Times New Roman"/>
                <w:spacing w:val="-14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szöveggyűjtemény.</w:t>
            </w:r>
            <w:r w:rsidRPr="00DC367A">
              <w:rPr>
                <w:rFonts w:ascii="Times New Roman" w:hAnsi="Times New Roman"/>
                <w:spacing w:val="-14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Válogatta:</w:t>
            </w:r>
            <w:r w:rsidRPr="00DC367A">
              <w:rPr>
                <w:rFonts w:ascii="Times New Roman" w:hAnsi="Times New Roman"/>
                <w:spacing w:val="-14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Lengyel</w:t>
            </w:r>
            <w:r w:rsidRPr="00DC367A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Zsuzsa.</w:t>
            </w:r>
            <w:r w:rsidRPr="00DC367A">
              <w:rPr>
                <w:rFonts w:ascii="Times New Roman" w:hAnsi="Times New Roman"/>
                <w:spacing w:val="-3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Budapest:</w:t>
            </w:r>
            <w:r w:rsidRPr="00DC367A">
              <w:rPr>
                <w:rFonts w:ascii="Times New Roman" w:hAnsi="Times New Roman"/>
                <w:spacing w:val="-2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Osiris.</w:t>
            </w:r>
            <w:r w:rsidRPr="00DC367A">
              <w:rPr>
                <w:rFonts w:ascii="Times New Roman" w:hAnsi="Times New Roman"/>
                <w:spacing w:val="-2"/>
                <w:sz w:val="24"/>
                <w:lang w:val="pt-BR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2002.</w:t>
            </w:r>
            <w:r w:rsidRPr="00ED65F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ISBN:</w:t>
            </w:r>
            <w:r w:rsidRPr="00ED65F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963</w:t>
            </w:r>
            <w:r w:rsidRPr="00ED65F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379</w:t>
            </w:r>
            <w:r w:rsidRPr="00ED65F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18</w:t>
            </w:r>
            <w:r w:rsidRPr="00ED65F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39</w:t>
            </w:r>
          </w:p>
        </w:tc>
      </w:tr>
      <w:tr w:rsidR="00802E85" w:rsidRPr="00ED65F4" w:rsidTr="001128EF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4" w:lineRule="exact"/>
              <w:ind w:left="66" w:right="79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b/>
                <w:sz w:val="24"/>
              </w:rPr>
              <w:t>A</w:t>
            </w:r>
            <w:r w:rsidRPr="00ED65F4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b/>
                <w:sz w:val="24"/>
              </w:rPr>
              <w:t>tantárgy</w:t>
            </w:r>
            <w:r w:rsidRPr="00ED65F4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b/>
                <w:sz w:val="24"/>
              </w:rPr>
              <w:t>felvételének módja: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A NEPTUN-on</w:t>
            </w:r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keresztüli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tárgyfelvétel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és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egyéni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órarend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kialakítás</w:t>
            </w:r>
          </w:p>
        </w:tc>
      </w:tr>
    </w:tbl>
    <w:p w:rsidR="00802E85" w:rsidRDefault="00802E85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78"/>
      </w:tblGrid>
      <w:tr w:rsidR="00802E85" w:rsidRPr="00ED65F4">
        <w:trPr>
          <w:trHeight w:hRule="exact" w:val="2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b/>
                <w:sz w:val="24"/>
              </w:rPr>
              <w:t>Részletes</w:t>
            </w:r>
            <w:r w:rsidRPr="00ED65F4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b/>
                <w:sz w:val="24"/>
              </w:rPr>
              <w:t>tantárgyprogram:</w:t>
            </w:r>
          </w:p>
        </w:tc>
      </w:tr>
      <w:tr w:rsidR="00802E85" w:rsidRPr="00ED65F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Hét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b/>
                <w:sz w:val="24"/>
                <w:u w:val="single" w:color="000000"/>
              </w:rPr>
              <w:t>Ea</w:t>
            </w:r>
            <w:r w:rsidRPr="00ED65F4">
              <w:rPr>
                <w:rFonts w:ascii="Times New Roman" w:eastAsia="Times New Roman"/>
                <w:sz w:val="24"/>
              </w:rPr>
              <w:t>/Gyak./Lab.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Témakör</w:t>
            </w:r>
          </w:p>
        </w:tc>
      </w:tr>
      <w:tr w:rsidR="00802E85" w:rsidRPr="001128EF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óra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Pr="00DC367A" w:rsidRDefault="00802E85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sz w:val="24"/>
                <w:lang w:val="pt-BR"/>
              </w:rPr>
              <w:t>A</w:t>
            </w:r>
            <w:r w:rsidRPr="00DC367A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szociálpszichológia</w:t>
            </w:r>
            <w:r w:rsidRPr="00DC367A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tárgya,</w:t>
            </w:r>
            <w:r w:rsidRPr="00DC367A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kialakulása,</w:t>
            </w:r>
            <w:r w:rsidRPr="00DC367A">
              <w:rPr>
                <w:rFonts w:ascii="Times New Roman" w:hAnsi="Times New Roman"/>
                <w:spacing w:val="-10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módszerei.</w:t>
            </w:r>
          </w:p>
        </w:tc>
      </w:tr>
      <w:tr w:rsidR="00802E85" w:rsidRPr="00ED65F4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óra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Egyén,</w:t>
            </w:r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pár,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csoport,</w:t>
            </w:r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tömeg.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Szociometria.</w:t>
            </w:r>
          </w:p>
        </w:tc>
      </w:tr>
      <w:tr w:rsidR="00802E85" w:rsidRPr="00ED65F4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óra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42" w:lineRule="auto"/>
              <w:ind w:left="66" w:right="481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Személyészlelés</w:t>
            </w:r>
            <w:r w:rsidRPr="00ED65F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és</w:t>
            </w:r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tárgyészlelés.</w:t>
            </w:r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Torzító</w:t>
            </w:r>
            <w:r w:rsidRPr="00ED65F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hatások</w:t>
            </w:r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a</w:t>
            </w:r>
            <w:r w:rsidRPr="00ED65F4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személyészlelésben, burkolt</w:t>
            </w:r>
            <w:r w:rsidRPr="00ED65F4"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személyiségelméletek.</w:t>
            </w:r>
          </w:p>
        </w:tc>
      </w:tr>
      <w:tr w:rsidR="00802E85" w:rsidRPr="00ED65F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4.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óra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Attribuciók.</w:t>
            </w:r>
          </w:p>
        </w:tc>
      </w:tr>
      <w:tr w:rsidR="00802E85" w:rsidRPr="00ED65F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5.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óra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Vonzalom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és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rokonszenv.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A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társas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kapcsolatok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alakulása.</w:t>
            </w:r>
          </w:p>
        </w:tc>
      </w:tr>
      <w:tr w:rsidR="00802E85" w:rsidRPr="00ED65F4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6.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óra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Csoport,</w:t>
            </w:r>
            <w:r w:rsidRPr="00ED65F4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csoportközi</w:t>
            </w:r>
            <w:r w:rsidRPr="00ED65F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viszonyok.</w:t>
            </w:r>
          </w:p>
        </w:tc>
      </w:tr>
      <w:tr w:rsidR="00802E85" w:rsidRPr="00ED65F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7.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óra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Társas</w:t>
            </w:r>
            <w:r w:rsidRPr="00ED65F4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interakciók.</w:t>
            </w:r>
          </w:p>
        </w:tc>
      </w:tr>
      <w:tr w:rsidR="00802E85" w:rsidRPr="00ED65F4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8.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óra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 w:rsidP="00DC367A">
            <w:pPr>
              <w:pStyle w:val="TableParagraph"/>
              <w:spacing w:line="272" w:lineRule="exact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A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kommunikáció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alapfogalmai,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a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hatékony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kommunikáció,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a</w:t>
            </w:r>
            <w:r w:rsidRPr="00ED65F4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meggyőzés</w:t>
            </w:r>
          </w:p>
        </w:tc>
      </w:tr>
      <w:tr w:rsidR="00802E85" w:rsidRPr="00ED65F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9.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óra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Pr="00DC367A" w:rsidRDefault="00802E85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b/>
                <w:sz w:val="24"/>
                <w:szCs w:val="24"/>
              </w:rPr>
            </w:pPr>
            <w:r w:rsidRPr="00DC367A">
              <w:rPr>
                <w:rFonts w:ascii="Times New Roman" w:hAnsi="Times New Roman"/>
                <w:b/>
                <w:sz w:val="24"/>
              </w:rPr>
              <w:t>Őszi szünet</w:t>
            </w:r>
          </w:p>
        </w:tc>
      </w:tr>
    </w:tbl>
    <w:p w:rsidR="00802E85" w:rsidRDefault="00802E85">
      <w:pPr>
        <w:spacing w:line="272" w:lineRule="exact"/>
        <w:rPr>
          <w:rFonts w:ascii="Times New Roman" w:hAnsi="Times New Roman"/>
          <w:sz w:val="24"/>
          <w:szCs w:val="24"/>
        </w:rPr>
        <w:sectPr w:rsidR="00802E85">
          <w:type w:val="continuous"/>
          <w:pgSz w:w="11900" w:h="16840"/>
          <w:pgMar w:top="1380" w:right="1020" w:bottom="280" w:left="880" w:header="708" w:footer="708" w:gutter="0"/>
          <w:cols w:space="708"/>
        </w:sectPr>
      </w:pPr>
    </w:p>
    <w:p w:rsidR="00802E85" w:rsidRDefault="00802E85">
      <w:pPr>
        <w:spacing w:before="1"/>
        <w:rPr>
          <w:rFonts w:ascii="Times New Roman" w:hAnsi="Times New Roman"/>
          <w:b/>
          <w:bCs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78"/>
      </w:tblGrid>
      <w:tr w:rsidR="00802E85" w:rsidRPr="00ED65F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10.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óra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Motiváció.</w:t>
            </w:r>
          </w:p>
        </w:tc>
      </w:tr>
      <w:tr w:rsidR="00802E85" w:rsidRPr="00ED65F4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11.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óra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Attitűdök.</w:t>
            </w:r>
          </w:p>
        </w:tc>
      </w:tr>
      <w:tr w:rsidR="00802E85" w:rsidRPr="00ED65F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12.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óra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nyílt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és</w:t>
            </w:r>
            <w:r w:rsidRPr="00ED65F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zárt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kognitív</w:t>
            </w:r>
            <w:r w:rsidRPr="00ED65F4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stílus.</w:t>
            </w:r>
          </w:p>
        </w:tc>
      </w:tr>
      <w:tr w:rsidR="00802E85" w:rsidRPr="00ED65F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13.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óra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Státusz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és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szerep.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szerepek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fajtái,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szerepkonfliktusok.</w:t>
            </w:r>
          </w:p>
        </w:tc>
      </w:tr>
      <w:tr w:rsidR="00802E85" w:rsidRPr="001128EF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14.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óra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Pr="00DC367A" w:rsidRDefault="00802E85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C367A">
              <w:rPr>
                <w:rFonts w:ascii="Times New Roman" w:hAnsi="Times New Roman"/>
                <w:sz w:val="24"/>
                <w:lang w:val="pt-BR"/>
              </w:rPr>
              <w:t>A</w:t>
            </w:r>
            <w:r w:rsidRPr="00DC367A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kognitív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disszonancia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fogalma,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megjelenési</w:t>
            </w:r>
            <w:r w:rsidRPr="00DC367A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DC367A">
              <w:rPr>
                <w:rFonts w:ascii="Times New Roman" w:hAnsi="Times New Roman"/>
                <w:sz w:val="24"/>
                <w:lang w:val="pt-BR"/>
              </w:rPr>
              <w:t>formái.</w:t>
            </w:r>
          </w:p>
        </w:tc>
      </w:tr>
      <w:tr w:rsidR="00802E85" w:rsidRPr="00ED65F4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eastAsia="Times New Roman"/>
                <w:sz w:val="24"/>
              </w:rPr>
              <w:t>15.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2</w:t>
            </w:r>
            <w:r w:rsidRPr="00ED65F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óra</w:t>
            </w:r>
            <w:r w:rsidRPr="00ED65F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E85" w:rsidRDefault="00802E85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ED65F4">
              <w:rPr>
                <w:rFonts w:ascii="Times New Roman" w:hAnsi="Times New Roman"/>
                <w:sz w:val="24"/>
              </w:rPr>
              <w:t>Sztereotípia</w:t>
            </w:r>
            <w:r w:rsidRPr="00ED65F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és</w:t>
            </w:r>
            <w:r w:rsidRPr="00ED65F4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ED65F4">
              <w:rPr>
                <w:rFonts w:ascii="Times New Roman" w:hAnsi="Times New Roman"/>
                <w:sz w:val="24"/>
              </w:rPr>
              <w:t>előítélet.</w:t>
            </w:r>
          </w:p>
        </w:tc>
      </w:tr>
    </w:tbl>
    <w:p w:rsidR="00802E85" w:rsidRDefault="00802E85">
      <w:pPr>
        <w:rPr>
          <w:rFonts w:ascii="Times New Roman" w:hAnsi="Times New Roman"/>
          <w:b/>
          <w:bCs/>
          <w:sz w:val="20"/>
          <w:szCs w:val="20"/>
        </w:rPr>
      </w:pPr>
    </w:p>
    <w:p w:rsidR="00802E85" w:rsidRDefault="00802E85">
      <w:pPr>
        <w:spacing w:before="7"/>
        <w:rPr>
          <w:rFonts w:ascii="Times New Roman" w:hAnsi="Times New Roman"/>
          <w:b/>
          <w:bCs/>
          <w:sz w:val="21"/>
          <w:szCs w:val="21"/>
        </w:rPr>
      </w:pPr>
    </w:p>
    <w:p w:rsidR="00802E85" w:rsidRDefault="00802E85">
      <w:pPr>
        <w:pStyle w:val="BodyText"/>
      </w:pPr>
      <w:r>
        <w:t>Pécs,</w:t>
      </w:r>
      <w:r>
        <w:rPr>
          <w:spacing w:val="-2"/>
        </w:rPr>
        <w:t xml:space="preserve"> </w:t>
      </w:r>
      <w:r>
        <w:t>2017.</w:t>
      </w:r>
      <w:r>
        <w:rPr>
          <w:spacing w:val="-2"/>
        </w:rPr>
        <w:t xml:space="preserve"> szeptember 05.</w:t>
      </w:r>
    </w:p>
    <w:p w:rsidR="00802E85" w:rsidRDefault="00802E85">
      <w:pPr>
        <w:rPr>
          <w:rFonts w:ascii="Times New Roman" w:hAnsi="Times New Roman"/>
          <w:sz w:val="20"/>
          <w:szCs w:val="20"/>
        </w:rPr>
      </w:pPr>
    </w:p>
    <w:p w:rsidR="00802E85" w:rsidRDefault="00802E85">
      <w:pPr>
        <w:spacing w:before="9"/>
        <w:rPr>
          <w:rFonts w:ascii="Times New Roman" w:hAnsi="Times New Roman"/>
          <w:sz w:val="21"/>
          <w:szCs w:val="21"/>
        </w:rPr>
      </w:pPr>
    </w:p>
    <w:p w:rsidR="00802E85" w:rsidRDefault="00802E85">
      <w:pPr>
        <w:spacing w:before="69"/>
        <w:ind w:left="60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Ikotinné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Huszár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Jolán</w:t>
      </w:r>
    </w:p>
    <w:sectPr w:rsidR="00802E85" w:rsidSect="00A71F85">
      <w:pgSz w:w="11900" w:h="1684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F85"/>
    <w:rsid w:val="001128EF"/>
    <w:rsid w:val="00172848"/>
    <w:rsid w:val="007B64B5"/>
    <w:rsid w:val="00802E85"/>
    <w:rsid w:val="00971EE8"/>
    <w:rsid w:val="00A71F85"/>
    <w:rsid w:val="00DC367A"/>
    <w:rsid w:val="00ED65F4"/>
    <w:rsid w:val="00F7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85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71F85"/>
    <w:pPr>
      <w:spacing w:before="69"/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A71F85"/>
  </w:style>
  <w:style w:type="paragraph" w:customStyle="1" w:styleId="TableParagraph">
    <w:name w:val="Table Paragraph"/>
    <w:basedOn w:val="Normal"/>
    <w:uiPriority w:val="99"/>
    <w:rsid w:val="00A71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lanikot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370</Words>
  <Characters>2555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</dc:title>
  <dc:subject/>
  <dc:creator/>
  <cp:keywords/>
  <dc:description/>
  <cp:lastModifiedBy>PTE PMMK Pedagógia Tanszék</cp:lastModifiedBy>
  <cp:revision>2</cp:revision>
  <dcterms:created xsi:type="dcterms:W3CDTF">2017-09-05T13:39:00Z</dcterms:created>
  <dcterms:modified xsi:type="dcterms:W3CDTF">2017-09-05T13:39:00Z</dcterms:modified>
</cp:coreProperties>
</file>