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408" w:rsidRDefault="00894408">
      <w:pPr>
        <w:spacing w:before="40"/>
        <w:ind w:left="2749"/>
        <w:rPr>
          <w:rFonts w:ascii="Times New Roman" w:hAnsi="Times New Roman"/>
          <w:sz w:val="28"/>
          <w:szCs w:val="28"/>
        </w:rPr>
      </w:pPr>
      <w:r>
        <w:rPr>
          <w:noProof/>
          <w:lang w:val="hu-HU" w:eastAsia="hu-HU"/>
        </w:rPr>
        <w:pict>
          <v:group id="_x0000_s1026" style="position:absolute;left:0;text-align:left;margin-left:216.25pt;margin-top:591.9pt;width:55pt;height:12.75pt;z-index:-251658240;mso-position-horizontal-relative:page;mso-position-vertical-relative:page" coordorigin="4325,11838" coordsize="1100,255">
            <v:shape id="_x0000_s1027" style="position:absolute;left:4325;top:11838;width:1100;height:255" coordorigin="4325,11838" coordsize="1100,255" path="m4325,11838r1099,l5424,12093r-1099,l4325,11838xe" fillcolor="#ff9" stroked="f">
              <v:path arrowok="t"/>
            </v:shape>
            <w10:wrap anchorx="page" anchory="page"/>
          </v:group>
        </w:pict>
      </w:r>
      <w:r>
        <w:rPr>
          <w:rFonts w:ascii="Times New Roman" w:hAnsi="Times New Roman"/>
          <w:b/>
          <w:sz w:val="28"/>
          <w:u w:val="single" w:color="000000"/>
        </w:rPr>
        <w:t>TANTÁRGY</w:t>
      </w:r>
      <w:r>
        <w:rPr>
          <w:rFonts w:ascii="Times New Roman" w:hAnsi="Times New Roman"/>
          <w:b/>
          <w:spacing w:val="-15"/>
          <w:sz w:val="28"/>
          <w:u w:val="single" w:color="000000"/>
        </w:rPr>
        <w:t xml:space="preserve"> </w:t>
      </w:r>
      <w:r>
        <w:rPr>
          <w:rFonts w:ascii="Times New Roman" w:hAnsi="Times New Roman"/>
          <w:b/>
          <w:sz w:val="28"/>
          <w:u w:val="single" w:color="000000"/>
        </w:rPr>
        <w:t>LEÍRÁS</w:t>
      </w:r>
      <w:r>
        <w:rPr>
          <w:rFonts w:ascii="Times New Roman" w:hAnsi="Times New Roman"/>
          <w:b/>
          <w:spacing w:val="-16"/>
          <w:sz w:val="28"/>
          <w:u w:val="single" w:color="000000"/>
        </w:rPr>
        <w:t xml:space="preserve"> </w:t>
      </w:r>
      <w:r>
        <w:rPr>
          <w:rFonts w:ascii="Times New Roman" w:hAnsi="Times New Roman"/>
          <w:b/>
          <w:sz w:val="28"/>
          <w:u w:val="single" w:color="000000"/>
        </w:rPr>
        <w:t>és</w:t>
      </w:r>
      <w:r>
        <w:rPr>
          <w:rFonts w:ascii="Times New Roman" w:hAnsi="Times New Roman"/>
          <w:b/>
          <w:spacing w:val="-15"/>
          <w:sz w:val="28"/>
          <w:u w:val="single" w:color="000000"/>
        </w:rPr>
        <w:t xml:space="preserve"> </w:t>
      </w:r>
      <w:r>
        <w:rPr>
          <w:rFonts w:ascii="Times New Roman" w:hAnsi="Times New Roman"/>
          <w:b/>
          <w:sz w:val="28"/>
          <w:u w:val="single" w:color="000000"/>
        </w:rPr>
        <w:t>TEMATIKA</w:t>
      </w:r>
    </w:p>
    <w:p w:rsidR="00894408" w:rsidRDefault="00894408">
      <w:pPr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64"/>
        <w:gridCol w:w="1133"/>
        <w:gridCol w:w="5386"/>
      </w:tblGrid>
      <w:tr w:rsidR="00894408" w:rsidRPr="00AB0192">
        <w:trPr>
          <w:trHeight w:hRule="exact" w:val="562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08" w:rsidRPr="00911D5D" w:rsidRDefault="00894408">
            <w:pPr>
              <w:pStyle w:val="TableParagraph"/>
              <w:spacing w:line="274" w:lineRule="exact"/>
              <w:ind w:left="66" w:right="1758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11D5D">
              <w:rPr>
                <w:rFonts w:ascii="Times New Roman" w:hAnsi="Times New Roman"/>
                <w:b/>
                <w:sz w:val="24"/>
                <w:lang w:val="pt-BR"/>
              </w:rPr>
              <w:t>A</w:t>
            </w:r>
            <w:r w:rsidRPr="00911D5D">
              <w:rPr>
                <w:rFonts w:ascii="Times New Roman" w:hAnsi="Times New Roman"/>
                <w:b/>
                <w:spacing w:val="-7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b/>
                <w:sz w:val="24"/>
                <w:lang w:val="pt-BR"/>
              </w:rPr>
              <w:t>tantárgy</w:t>
            </w:r>
            <w:r w:rsidRPr="00911D5D">
              <w:rPr>
                <w:rFonts w:ascii="Times New Roman" w:hAnsi="Times New Roman"/>
                <w:b/>
                <w:spacing w:val="-6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b/>
                <w:sz w:val="24"/>
                <w:lang w:val="pt-BR"/>
              </w:rPr>
              <w:t>megnevezése: Tantervi</w:t>
            </w:r>
            <w:r w:rsidRPr="00911D5D">
              <w:rPr>
                <w:rFonts w:ascii="Times New Roman" w:hAnsi="Times New Roman"/>
                <w:b/>
                <w:spacing w:val="-5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b/>
                <w:sz w:val="24"/>
                <w:lang w:val="pt-BR"/>
              </w:rPr>
              <w:t>kód: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08" w:rsidRDefault="00894408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AB0192">
              <w:rPr>
                <w:rFonts w:ascii="Times New Roman" w:hAnsi="Times New Roman"/>
                <w:sz w:val="24"/>
              </w:rPr>
              <w:t>Vágás-montírozás</w:t>
            </w:r>
            <w:r w:rsidRPr="00AB0192"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II.</w:t>
            </w:r>
          </w:p>
        </w:tc>
      </w:tr>
      <w:tr w:rsidR="00894408" w:rsidRPr="00AB0192">
        <w:trPr>
          <w:trHeight w:hRule="exact" w:val="288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08" w:rsidRDefault="00894408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AB0192">
              <w:rPr>
                <w:rFonts w:ascii="Times New Roman" w:hAnsi="Times New Roman"/>
                <w:b/>
                <w:sz w:val="24"/>
              </w:rPr>
              <w:t>Óraszám/hét</w:t>
            </w:r>
            <w:r w:rsidRPr="00AB0192">
              <w:rPr>
                <w:rFonts w:ascii="Times New Roman" w:hAnsi="Times New Roman"/>
                <w:b/>
                <w:spacing w:val="-19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b/>
                <w:sz w:val="24"/>
              </w:rPr>
              <w:t>(előadás/</w:t>
            </w:r>
            <w:r w:rsidRPr="00AB0192">
              <w:rPr>
                <w:rFonts w:ascii="Times New Roman" w:hAnsi="Times New Roman"/>
                <w:b/>
                <w:sz w:val="24"/>
                <w:u w:val="single" w:color="000000"/>
              </w:rPr>
              <w:t>gyakorlat</w:t>
            </w:r>
            <w:r w:rsidRPr="00AB0192">
              <w:rPr>
                <w:rFonts w:ascii="Times New Roman" w:hAnsi="Times New Roman"/>
                <w:b/>
                <w:sz w:val="24"/>
              </w:rPr>
              <w:t>/labor):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08" w:rsidRDefault="00894408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AB0192">
              <w:rPr>
                <w:rFonts w:ascii="Times New Roman" w:eastAsia="Times New Roman"/>
                <w:sz w:val="24"/>
              </w:rPr>
              <w:t>1/15</w:t>
            </w:r>
          </w:p>
        </w:tc>
      </w:tr>
      <w:tr w:rsidR="00894408" w:rsidRPr="00AB0192">
        <w:trPr>
          <w:trHeight w:hRule="exact" w:val="283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08" w:rsidRDefault="00894408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AB0192">
              <w:rPr>
                <w:rFonts w:ascii="Times New Roman" w:hAnsi="Times New Roman"/>
                <w:b/>
                <w:sz w:val="24"/>
              </w:rPr>
              <w:t>Félévzárási</w:t>
            </w:r>
            <w:r w:rsidRPr="00AB0192">
              <w:rPr>
                <w:rFonts w:ascii="Times New Roman" w:hAnsi="Times New Roman"/>
                <w:b/>
                <w:spacing w:val="-19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b/>
                <w:sz w:val="24"/>
              </w:rPr>
              <w:t>követelmény: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08" w:rsidRDefault="00894408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AB0192">
              <w:rPr>
                <w:rFonts w:ascii="Times New Roman" w:eastAsia="Times New Roman"/>
                <w:sz w:val="24"/>
              </w:rPr>
              <w:t>Gyj</w:t>
            </w:r>
          </w:p>
        </w:tc>
      </w:tr>
      <w:tr w:rsidR="00894408" w:rsidRPr="00AB0192">
        <w:trPr>
          <w:trHeight w:hRule="exact" w:val="288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08" w:rsidRDefault="00894408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AB0192">
              <w:rPr>
                <w:rFonts w:ascii="Times New Roman" w:eastAsia="Times New Roman"/>
                <w:b/>
                <w:sz w:val="24"/>
              </w:rPr>
              <w:t>Kredit: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08" w:rsidRDefault="00894408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AB0192">
              <w:rPr>
                <w:rFonts w:ascii="Times New Roman" w:eastAsia="Times New Roman"/>
                <w:sz w:val="24"/>
              </w:rPr>
              <w:t>1</w:t>
            </w:r>
          </w:p>
        </w:tc>
      </w:tr>
      <w:tr w:rsidR="00894408" w:rsidRPr="00AB0192">
        <w:trPr>
          <w:trHeight w:hRule="exact" w:val="283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08" w:rsidRDefault="00894408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AB0192">
              <w:rPr>
                <w:rFonts w:ascii="Times New Roman" w:eastAsia="Times New Roman"/>
                <w:b/>
                <w:sz w:val="24"/>
              </w:rPr>
              <w:t>Javasolt</w:t>
            </w:r>
            <w:r w:rsidRPr="00AB0192">
              <w:rPr>
                <w:rFonts w:ascii="Times New Roman" w:eastAsia="Times New Roman"/>
                <w:b/>
                <w:spacing w:val="-12"/>
                <w:sz w:val="24"/>
              </w:rPr>
              <w:t xml:space="preserve"> </w:t>
            </w:r>
            <w:r w:rsidRPr="00AB0192">
              <w:rPr>
                <w:rFonts w:ascii="Times New Roman" w:eastAsia="Times New Roman"/>
                <w:b/>
                <w:sz w:val="24"/>
              </w:rPr>
              <w:t>szemeszter</w:t>
            </w:r>
            <w:r w:rsidRPr="00AB0192">
              <w:rPr>
                <w:rFonts w:ascii="Times New Roman" w:eastAsia="Times New Roman"/>
                <w:sz w:val="24"/>
              </w:rPr>
              <w:t>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08" w:rsidRDefault="00894408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AB0192">
              <w:rPr>
                <w:rFonts w:ascii="Times New Roman" w:eastAsia="Times New Roman"/>
                <w:sz w:val="24"/>
              </w:rPr>
              <w:t>3</w:t>
            </w:r>
          </w:p>
        </w:tc>
      </w:tr>
      <w:tr w:rsidR="00894408" w:rsidRPr="00AB0192">
        <w:trPr>
          <w:trHeight w:hRule="exact" w:val="288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08" w:rsidRPr="00AB0192" w:rsidRDefault="00894408"/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08" w:rsidRPr="00AB0192" w:rsidRDefault="00894408"/>
        </w:tc>
      </w:tr>
      <w:tr w:rsidR="00894408" w:rsidRPr="00AB0192">
        <w:trPr>
          <w:trHeight w:hRule="exact" w:val="283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08" w:rsidRDefault="00894408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AB0192">
              <w:rPr>
                <w:rFonts w:ascii="Times New Roman" w:hAnsi="Times New Roman"/>
                <w:b/>
                <w:sz w:val="24"/>
              </w:rPr>
              <w:t>Képzési</w:t>
            </w:r>
            <w:r w:rsidRPr="00AB0192">
              <w:rPr>
                <w:rFonts w:ascii="Times New Roman" w:hAnsi="Times New Roman"/>
                <w:b/>
                <w:spacing w:val="-11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b/>
                <w:sz w:val="24"/>
              </w:rPr>
              <w:t>terület: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08" w:rsidRDefault="00894408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AB0192">
              <w:rPr>
                <w:rFonts w:ascii="Times New Roman" w:eastAsia="Times New Roman"/>
                <w:sz w:val="24"/>
              </w:rPr>
              <w:t>FOKSZ</w:t>
            </w:r>
          </w:p>
        </w:tc>
      </w:tr>
      <w:tr w:rsidR="00894408" w:rsidRPr="00327571">
        <w:trPr>
          <w:trHeight w:hRule="exact" w:val="1094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08" w:rsidRPr="00911D5D" w:rsidRDefault="00894408">
            <w:pPr>
              <w:pStyle w:val="TableParagraph"/>
              <w:spacing w:line="275" w:lineRule="exact"/>
              <w:ind w:left="66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11D5D">
              <w:rPr>
                <w:rFonts w:ascii="Times New Roman" w:hAnsi="Times New Roman"/>
                <w:b/>
                <w:sz w:val="24"/>
                <w:lang w:val="pt-BR"/>
              </w:rPr>
              <w:t>A</w:t>
            </w:r>
            <w:r w:rsidRPr="00911D5D">
              <w:rPr>
                <w:rFonts w:ascii="Times New Roman" w:hAnsi="Times New Roman"/>
                <w:b/>
                <w:spacing w:val="-4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b/>
                <w:sz w:val="24"/>
                <w:lang w:val="pt-BR"/>
              </w:rPr>
              <w:t>képzés</w:t>
            </w:r>
            <w:r w:rsidRPr="00911D5D">
              <w:rPr>
                <w:rFonts w:ascii="Times New Roman" w:hAnsi="Times New Roman"/>
                <w:b/>
                <w:spacing w:val="-3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b/>
                <w:sz w:val="24"/>
                <w:lang w:val="pt-BR"/>
              </w:rPr>
              <w:t>célja,</w:t>
            </w:r>
            <w:r w:rsidRPr="00911D5D">
              <w:rPr>
                <w:rFonts w:ascii="Times New Roman" w:hAnsi="Times New Roman"/>
                <w:b/>
                <w:spacing w:val="-3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b/>
                <w:sz w:val="24"/>
                <w:lang w:val="pt-BR"/>
              </w:rPr>
              <w:t>hogy</w:t>
            </w:r>
            <w:r w:rsidRPr="00911D5D">
              <w:rPr>
                <w:rFonts w:ascii="Times New Roman" w:hAnsi="Times New Roman"/>
                <w:b/>
                <w:spacing w:val="-3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b/>
                <w:sz w:val="24"/>
                <w:lang w:val="pt-BR"/>
              </w:rPr>
              <w:t>a</w:t>
            </w:r>
            <w:r w:rsidRPr="00911D5D">
              <w:rPr>
                <w:rFonts w:ascii="Times New Roman" w:hAnsi="Times New Roman"/>
                <w:b/>
                <w:spacing w:val="-4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b/>
                <w:sz w:val="24"/>
                <w:lang w:val="pt-BR"/>
              </w:rPr>
              <w:t>hallgató</w:t>
            </w:r>
            <w:r w:rsidRPr="00911D5D">
              <w:rPr>
                <w:rFonts w:ascii="Times New Roman" w:hAnsi="Times New Roman"/>
                <w:b/>
                <w:spacing w:val="-3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b/>
                <w:sz w:val="24"/>
                <w:lang w:val="pt-BR"/>
              </w:rPr>
              <w:t>megismerje:</w:t>
            </w:r>
          </w:p>
          <w:p w:rsidR="00894408" w:rsidRPr="00911D5D" w:rsidRDefault="00894408">
            <w:pPr>
              <w:pStyle w:val="TableParagraph"/>
              <w:spacing w:line="242" w:lineRule="auto"/>
              <w:ind w:left="66" w:right="219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11D5D">
              <w:rPr>
                <w:rFonts w:ascii="Times New Roman" w:hAnsi="Times New Roman"/>
                <w:sz w:val="24"/>
                <w:lang w:val="pt-BR"/>
              </w:rPr>
              <w:t>néhány</w:t>
            </w:r>
            <w:r w:rsidRPr="00911D5D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kiemelt</w:t>
            </w:r>
            <w:r w:rsidRPr="00911D5D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vágószoftver</w:t>
            </w:r>
            <w:r w:rsidRPr="00911D5D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működését,</w:t>
            </w:r>
            <w:r w:rsidRPr="00911D5D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képes</w:t>
            </w:r>
            <w:r w:rsidRPr="00911D5D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legyen</w:t>
            </w:r>
            <w:r w:rsidRPr="00911D5D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alapvető</w:t>
            </w:r>
            <w:r w:rsidRPr="00911D5D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szerkesztési</w:t>
            </w:r>
            <w:r w:rsidRPr="00911D5D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és</w:t>
            </w:r>
            <w:r w:rsidRPr="00911D5D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vágási</w:t>
            </w:r>
            <w:r w:rsidRPr="00911D5D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műveleteket</w:t>
            </w:r>
            <w:r w:rsidRPr="00911D5D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elvégezni,</w:t>
            </w:r>
            <w:r w:rsidRPr="00911D5D">
              <w:rPr>
                <w:rFonts w:ascii="Times New Roman" w:hAnsi="Times New Roman"/>
                <w:spacing w:val="-10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az</w:t>
            </w:r>
            <w:r w:rsidRPr="00911D5D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elkészített</w:t>
            </w:r>
            <w:r w:rsidRPr="00911D5D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alkotásokat</w:t>
            </w:r>
            <w:r w:rsidRPr="00911D5D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renderelni</w:t>
            </w:r>
            <w:r w:rsidRPr="00911D5D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és</w:t>
            </w:r>
            <w:r w:rsidRPr="00911D5D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különböző</w:t>
            </w:r>
            <w:r w:rsidRPr="00911D5D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formátumokban</w:t>
            </w:r>
            <w:r w:rsidRPr="00911D5D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exportálni.</w:t>
            </w:r>
          </w:p>
        </w:tc>
      </w:tr>
      <w:tr w:rsidR="00894408" w:rsidRPr="00327571">
        <w:trPr>
          <w:trHeight w:hRule="exact" w:val="2770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08" w:rsidRPr="00911D5D" w:rsidRDefault="00894408">
            <w:pPr>
              <w:pStyle w:val="TableParagraph"/>
              <w:spacing w:line="271" w:lineRule="exact"/>
              <w:ind w:left="100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11D5D">
              <w:rPr>
                <w:rFonts w:ascii="Times New Roman" w:hAnsi="Times New Roman"/>
                <w:b/>
                <w:sz w:val="24"/>
                <w:lang w:val="pt-BR"/>
              </w:rPr>
              <w:t>Rövid</w:t>
            </w:r>
            <w:r w:rsidRPr="00911D5D">
              <w:rPr>
                <w:rFonts w:ascii="Times New Roman" w:hAnsi="Times New Roman"/>
                <w:b/>
                <w:spacing w:val="-11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b/>
                <w:sz w:val="24"/>
                <w:lang w:val="pt-BR"/>
              </w:rPr>
              <w:t>tantárgyprogram:</w:t>
            </w:r>
          </w:p>
          <w:p w:rsidR="00894408" w:rsidRPr="00911D5D" w:rsidRDefault="00894408">
            <w:pPr>
              <w:pStyle w:val="TableParagraph"/>
              <w:spacing w:line="275" w:lineRule="exact"/>
              <w:ind w:left="100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11D5D">
              <w:rPr>
                <w:rFonts w:ascii="Times New Roman" w:eastAsia="Times New Roman"/>
                <w:sz w:val="24"/>
                <w:lang w:val="pt-BR"/>
              </w:rPr>
              <w:t>Ismeretanyag:</w:t>
            </w:r>
          </w:p>
          <w:p w:rsidR="00894408" w:rsidRPr="00911D5D" w:rsidRDefault="00894408">
            <w:pPr>
              <w:pStyle w:val="TableParagraph"/>
              <w:spacing w:before="3" w:line="239" w:lineRule="auto"/>
              <w:ind w:left="100" w:right="318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11D5D">
              <w:rPr>
                <w:rFonts w:ascii="Times New Roman" w:hAnsi="Times New Roman"/>
                <w:sz w:val="24"/>
                <w:lang w:val="pt-BR"/>
              </w:rPr>
              <w:t>Az</w:t>
            </w:r>
            <w:r w:rsidRPr="00911D5D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I.</w:t>
            </w:r>
            <w:r w:rsidRPr="00911D5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félév</w:t>
            </w:r>
            <w:r w:rsidRPr="00911D5D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tananyagára</w:t>
            </w:r>
            <w:r w:rsidRPr="00911D5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építve</w:t>
            </w:r>
            <w:r w:rsidRPr="00911D5D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konkrét</w:t>
            </w:r>
            <w:r w:rsidRPr="00911D5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feladatok</w:t>
            </w:r>
            <w:r w:rsidRPr="00911D5D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megoldása.</w:t>
            </w:r>
            <w:r w:rsidRPr="00911D5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A</w:t>
            </w:r>
            <w:r w:rsidRPr="00911D5D">
              <w:rPr>
                <w:rFonts w:ascii="Times New Roman" w:hAnsi="Times New Roman"/>
                <w:spacing w:val="49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vágásra</w:t>
            </w:r>
            <w:r w:rsidRPr="00911D5D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alkalmas</w:t>
            </w:r>
            <w:r w:rsidRPr="00911D5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nyersanyag jellemzői.</w:t>
            </w:r>
            <w:r w:rsidRPr="00911D5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A</w:t>
            </w:r>
            <w:r w:rsidRPr="00911D5D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filmidő,</w:t>
            </w:r>
            <w:r w:rsidRPr="00911D5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filmtér</w:t>
            </w:r>
            <w:r w:rsidRPr="00911D5D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létrehozása.</w:t>
            </w:r>
            <w:r w:rsidRPr="00911D5D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Montázstípusok.</w:t>
            </w:r>
            <w:r w:rsidRPr="00911D5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A</w:t>
            </w:r>
            <w:r w:rsidRPr="00911D5D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film</w:t>
            </w:r>
            <w:r w:rsidRPr="00911D5D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ritmusa.</w:t>
            </w:r>
            <w:r w:rsidRPr="00911D5D">
              <w:rPr>
                <w:rFonts w:ascii="Times New Roman" w:hAnsi="Times New Roman"/>
                <w:spacing w:val="51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Egyszerű</w:t>
            </w:r>
            <w:r w:rsidRPr="00911D5D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etüd</w:t>
            </w:r>
            <w:r w:rsidRPr="00911D5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vágása</w:t>
            </w:r>
            <w:r w:rsidRPr="00911D5D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statikus</w:t>
            </w:r>
            <w:r w:rsidRPr="00911D5D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képekből.</w:t>
            </w:r>
            <w:r w:rsidRPr="00911D5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Vágás</w:t>
            </w:r>
            <w:r w:rsidRPr="00911D5D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mozgásban.</w:t>
            </w:r>
            <w:r w:rsidRPr="00911D5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Híranyagok</w:t>
            </w:r>
            <w:r w:rsidRPr="00911D5D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vágása.</w:t>
            </w:r>
            <w:r w:rsidRPr="00911D5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Gyakorló</w:t>
            </w:r>
            <w:r w:rsidRPr="00911D5D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példák</w:t>
            </w:r>
            <w:r w:rsidRPr="00911D5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az</w:t>
            </w:r>
            <w:r w:rsidRPr="00911D5D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oktató</w:t>
            </w:r>
            <w:r w:rsidRPr="00911D5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által</w:t>
            </w:r>
            <w:r w:rsidRPr="00911D5D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hozott, illetve</w:t>
            </w:r>
            <w:r w:rsidRPr="00911D5D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a</w:t>
            </w:r>
            <w:r w:rsidRPr="00911D5D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hallgatók</w:t>
            </w:r>
            <w:r w:rsidRPr="00911D5D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által</w:t>
            </w:r>
            <w:r w:rsidRPr="00911D5D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készített</w:t>
            </w:r>
            <w:r w:rsidRPr="00911D5D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nyersanyagokból.</w:t>
            </w:r>
          </w:p>
          <w:p w:rsidR="00894408" w:rsidRPr="00911D5D" w:rsidRDefault="00894408">
            <w:pPr>
              <w:pStyle w:val="TableParagraph"/>
              <w:spacing w:before="2" w:line="275" w:lineRule="exact"/>
              <w:ind w:left="100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11D5D">
              <w:rPr>
                <w:rFonts w:ascii="Times New Roman" w:hAnsi="Times New Roman"/>
                <w:sz w:val="24"/>
                <w:lang w:val="pt-BR"/>
              </w:rPr>
              <w:t>Kompetenciák:</w:t>
            </w:r>
          </w:p>
          <w:p w:rsidR="00894408" w:rsidRPr="00911D5D" w:rsidRDefault="00894408">
            <w:pPr>
              <w:pStyle w:val="TableParagraph"/>
              <w:spacing w:line="242" w:lineRule="auto"/>
              <w:ind w:left="100" w:right="859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11D5D">
              <w:rPr>
                <w:rFonts w:ascii="Times New Roman" w:hAnsi="Times New Roman"/>
                <w:sz w:val="24"/>
                <w:lang w:val="pt-BR"/>
              </w:rPr>
              <w:t>A</w:t>
            </w:r>
            <w:r w:rsidRPr="00911D5D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hallgató</w:t>
            </w:r>
            <w:r w:rsidRPr="00911D5D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technikai</w:t>
            </w:r>
            <w:r w:rsidRPr="00911D5D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ismeretek</w:t>
            </w:r>
            <w:r w:rsidRPr="00911D5D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birtokában</w:t>
            </w:r>
            <w:r w:rsidRPr="00911D5D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képes</w:t>
            </w:r>
            <w:r w:rsidRPr="00911D5D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alapvető</w:t>
            </w:r>
            <w:r w:rsidRPr="00911D5D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esztétikai</w:t>
            </w:r>
            <w:r w:rsidRPr="00911D5D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ismereteket</w:t>
            </w:r>
            <w:r w:rsidRPr="00911D5D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alkalmazni, egyszerűbb</w:t>
            </w:r>
            <w:r w:rsidRPr="00911D5D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vágási</w:t>
            </w:r>
            <w:r w:rsidRPr="00911D5D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feladatokat</w:t>
            </w:r>
            <w:r w:rsidRPr="00911D5D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az</w:t>
            </w:r>
            <w:r w:rsidRPr="00911D5D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részben</w:t>
            </w:r>
            <w:r w:rsidRPr="00911D5D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vagy</w:t>
            </w:r>
            <w:r w:rsidRPr="00911D5D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teljesen</w:t>
            </w:r>
            <w:r w:rsidRPr="00911D5D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önállóan,</w:t>
            </w:r>
            <w:r w:rsidRPr="00911D5D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szakszerűen</w:t>
            </w:r>
            <w:r w:rsidRPr="00911D5D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megoldani.</w:t>
            </w:r>
          </w:p>
        </w:tc>
      </w:tr>
      <w:tr w:rsidR="00894408" w:rsidRPr="00327571">
        <w:trPr>
          <w:trHeight w:hRule="exact" w:val="283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08" w:rsidRPr="00327571" w:rsidRDefault="00894408">
            <w:pPr>
              <w:pStyle w:val="TableParagraph"/>
              <w:spacing w:line="272" w:lineRule="exact"/>
              <w:ind w:left="1920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27571">
              <w:rPr>
                <w:rFonts w:ascii="Times New Roman" w:hAnsi="Times New Roman"/>
                <w:b/>
                <w:sz w:val="24"/>
                <w:lang w:val="pt-BR"/>
              </w:rPr>
              <w:t>A</w:t>
            </w:r>
            <w:r w:rsidRPr="00327571">
              <w:rPr>
                <w:rFonts w:ascii="Times New Roman" w:hAnsi="Times New Roman"/>
                <w:b/>
                <w:spacing w:val="-5"/>
                <w:sz w:val="24"/>
                <w:lang w:val="pt-BR"/>
              </w:rPr>
              <w:t xml:space="preserve"> </w:t>
            </w:r>
            <w:r w:rsidRPr="00327571">
              <w:rPr>
                <w:rFonts w:ascii="Times New Roman" w:hAnsi="Times New Roman"/>
                <w:b/>
                <w:sz w:val="24"/>
                <w:lang w:val="pt-BR"/>
              </w:rPr>
              <w:t>tantárggyal</w:t>
            </w:r>
            <w:r w:rsidRPr="00327571">
              <w:rPr>
                <w:rFonts w:ascii="Times New Roman" w:hAnsi="Times New Roman"/>
                <w:b/>
                <w:spacing w:val="-5"/>
                <w:sz w:val="24"/>
                <w:lang w:val="pt-BR"/>
              </w:rPr>
              <w:t xml:space="preserve"> </w:t>
            </w:r>
            <w:r w:rsidRPr="00327571">
              <w:rPr>
                <w:rFonts w:ascii="Times New Roman" w:hAnsi="Times New Roman"/>
                <w:b/>
                <w:sz w:val="24"/>
                <w:lang w:val="pt-BR"/>
              </w:rPr>
              <w:t>kapcsolatos</w:t>
            </w:r>
            <w:r w:rsidRPr="00327571">
              <w:rPr>
                <w:rFonts w:ascii="Times New Roman" w:hAnsi="Times New Roman"/>
                <w:b/>
                <w:spacing w:val="-5"/>
                <w:sz w:val="24"/>
                <w:lang w:val="pt-BR"/>
              </w:rPr>
              <w:t xml:space="preserve"> </w:t>
            </w:r>
            <w:r w:rsidRPr="00327571">
              <w:rPr>
                <w:rFonts w:ascii="Times New Roman" w:hAnsi="Times New Roman"/>
                <w:b/>
                <w:sz w:val="24"/>
                <w:lang w:val="pt-BR"/>
              </w:rPr>
              <w:t>követelmények</w:t>
            </w:r>
            <w:r w:rsidRPr="00327571">
              <w:rPr>
                <w:rFonts w:ascii="Times New Roman" w:hAnsi="Times New Roman"/>
                <w:b/>
                <w:spacing w:val="-4"/>
                <w:sz w:val="24"/>
                <w:lang w:val="pt-BR"/>
              </w:rPr>
              <w:t xml:space="preserve"> </w:t>
            </w:r>
            <w:r w:rsidRPr="00327571">
              <w:rPr>
                <w:rFonts w:ascii="Times New Roman" w:hAnsi="Times New Roman"/>
                <w:b/>
                <w:sz w:val="24"/>
                <w:lang w:val="pt-BR"/>
              </w:rPr>
              <w:t>és</w:t>
            </w:r>
            <w:r w:rsidRPr="00327571">
              <w:rPr>
                <w:rFonts w:ascii="Times New Roman" w:hAnsi="Times New Roman"/>
                <w:b/>
                <w:spacing w:val="-5"/>
                <w:sz w:val="24"/>
                <w:lang w:val="pt-BR"/>
              </w:rPr>
              <w:t xml:space="preserve"> </w:t>
            </w:r>
            <w:r w:rsidRPr="00327571">
              <w:rPr>
                <w:rFonts w:ascii="Times New Roman" w:hAnsi="Times New Roman"/>
                <w:b/>
                <w:sz w:val="24"/>
                <w:lang w:val="pt-BR"/>
              </w:rPr>
              <w:t>egyéb</w:t>
            </w:r>
            <w:r w:rsidRPr="00327571">
              <w:rPr>
                <w:rFonts w:ascii="Times New Roman" w:hAnsi="Times New Roman"/>
                <w:b/>
                <w:spacing w:val="-5"/>
                <w:sz w:val="24"/>
                <w:lang w:val="pt-BR"/>
              </w:rPr>
              <w:t xml:space="preserve"> </w:t>
            </w:r>
            <w:r w:rsidRPr="00327571">
              <w:rPr>
                <w:rFonts w:ascii="Times New Roman" w:hAnsi="Times New Roman"/>
                <w:b/>
                <w:sz w:val="24"/>
                <w:lang w:val="pt-BR"/>
              </w:rPr>
              <w:t>adatok</w:t>
            </w:r>
          </w:p>
        </w:tc>
      </w:tr>
      <w:tr w:rsidR="00894408" w:rsidRPr="00327571">
        <w:trPr>
          <w:trHeight w:hRule="exact" w:val="562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08" w:rsidRPr="00327571" w:rsidRDefault="00894408">
            <w:pPr>
              <w:pStyle w:val="TableParagraph"/>
              <w:spacing w:line="242" w:lineRule="auto"/>
              <w:ind w:left="66" w:right="197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27571">
              <w:rPr>
                <w:rFonts w:ascii="Times New Roman" w:hAnsi="Times New Roman"/>
                <w:b/>
                <w:sz w:val="24"/>
                <w:lang w:val="pt-BR"/>
              </w:rPr>
              <w:t>Tantárgyfelelős</w:t>
            </w:r>
            <w:r w:rsidRPr="00327571">
              <w:rPr>
                <w:rFonts w:ascii="Times New Roman" w:hAnsi="Times New Roman"/>
                <w:b/>
                <w:spacing w:val="-4"/>
                <w:sz w:val="24"/>
                <w:lang w:val="pt-BR"/>
              </w:rPr>
              <w:t xml:space="preserve"> </w:t>
            </w:r>
            <w:r w:rsidRPr="00327571">
              <w:rPr>
                <w:rFonts w:ascii="Times New Roman" w:hAnsi="Times New Roman"/>
                <w:b/>
                <w:sz w:val="24"/>
                <w:lang w:val="pt-BR"/>
              </w:rPr>
              <w:t>/</w:t>
            </w:r>
            <w:r w:rsidRPr="00327571">
              <w:rPr>
                <w:rFonts w:ascii="Times New Roman" w:hAnsi="Times New Roman"/>
                <w:b/>
                <w:spacing w:val="-3"/>
                <w:sz w:val="24"/>
                <w:lang w:val="pt-BR"/>
              </w:rPr>
              <w:t xml:space="preserve"> </w:t>
            </w:r>
            <w:r w:rsidRPr="00327571">
              <w:rPr>
                <w:rFonts w:ascii="Times New Roman" w:hAnsi="Times New Roman"/>
                <w:b/>
                <w:sz w:val="24"/>
                <w:lang w:val="pt-BR"/>
              </w:rPr>
              <w:t>Előadó</w:t>
            </w:r>
            <w:r w:rsidRPr="00327571">
              <w:rPr>
                <w:rFonts w:ascii="Times New Roman" w:hAnsi="Times New Roman"/>
                <w:b/>
                <w:spacing w:val="-3"/>
                <w:sz w:val="24"/>
                <w:lang w:val="pt-BR"/>
              </w:rPr>
              <w:t xml:space="preserve"> </w:t>
            </w:r>
            <w:r w:rsidRPr="00327571">
              <w:rPr>
                <w:rFonts w:ascii="Times New Roman" w:hAnsi="Times New Roman"/>
                <w:b/>
                <w:sz w:val="24"/>
                <w:lang w:val="pt-BR"/>
              </w:rPr>
              <w:t>(k)</w:t>
            </w:r>
            <w:r w:rsidRPr="00327571">
              <w:rPr>
                <w:rFonts w:ascii="Times New Roman" w:hAnsi="Times New Roman"/>
                <w:b/>
                <w:spacing w:val="-4"/>
                <w:sz w:val="24"/>
                <w:lang w:val="pt-BR"/>
              </w:rPr>
              <w:t xml:space="preserve"> </w:t>
            </w:r>
            <w:r w:rsidRPr="00327571">
              <w:rPr>
                <w:rFonts w:ascii="Times New Roman" w:hAnsi="Times New Roman"/>
                <w:b/>
                <w:sz w:val="24"/>
                <w:lang w:val="pt-BR"/>
              </w:rPr>
              <w:t>/</w:t>
            </w:r>
            <w:r w:rsidRPr="00327571">
              <w:rPr>
                <w:rFonts w:ascii="Times New Roman" w:hAnsi="Times New Roman"/>
                <w:b/>
                <w:w w:val="99"/>
                <w:sz w:val="24"/>
                <w:lang w:val="pt-BR"/>
              </w:rPr>
              <w:t xml:space="preserve"> </w:t>
            </w:r>
            <w:r w:rsidRPr="00327571">
              <w:rPr>
                <w:rFonts w:ascii="Times New Roman" w:hAnsi="Times New Roman"/>
                <w:b/>
                <w:sz w:val="24"/>
                <w:lang w:val="pt-BR"/>
              </w:rPr>
              <w:t>Gyakorlatvezető(k):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08" w:rsidRPr="00911D5D" w:rsidRDefault="00894408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11D5D">
              <w:rPr>
                <w:rFonts w:ascii="Times New Roman" w:hAnsi="Times New Roman"/>
                <w:sz w:val="24"/>
                <w:lang w:val="pt-BR"/>
              </w:rPr>
              <w:t>Urbán</w:t>
            </w:r>
            <w:r w:rsidRPr="00911D5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Ernő</w:t>
            </w:r>
            <w:r w:rsidRPr="00911D5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/</w:t>
            </w:r>
            <w:r w:rsidRPr="00911D5D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bevont</w:t>
            </w:r>
            <w:r w:rsidRPr="00911D5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oktató:</w:t>
            </w:r>
            <w:r w:rsidRPr="00911D5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Szentes</w:t>
            </w:r>
            <w:r w:rsidRPr="00911D5D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László</w:t>
            </w:r>
          </w:p>
          <w:p w:rsidR="00894408" w:rsidRPr="00911D5D" w:rsidRDefault="00894408">
            <w:pPr>
              <w:pStyle w:val="TableParagraph"/>
              <w:spacing w:before="2"/>
              <w:ind w:left="66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11D5D">
              <w:rPr>
                <w:rFonts w:ascii="Times New Roman" w:hAnsi="Times New Roman"/>
                <w:sz w:val="24"/>
                <w:lang w:val="pt-BR"/>
              </w:rPr>
              <w:t>E-mail</w:t>
            </w:r>
            <w:r w:rsidRPr="00911D5D">
              <w:rPr>
                <w:rFonts w:ascii="Times New Roman" w:hAnsi="Times New Roman"/>
                <w:spacing w:val="-18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elérhetőség:</w:t>
            </w:r>
            <w:r w:rsidRPr="00911D5D">
              <w:rPr>
                <w:rFonts w:ascii="Times New Roman" w:hAnsi="Times New Roman"/>
                <w:spacing w:val="-18"/>
                <w:sz w:val="24"/>
                <w:lang w:val="pt-BR"/>
              </w:rPr>
              <w:t xml:space="preserve"> </w:t>
            </w:r>
            <w:hyperlink r:id="rId4">
              <w:r w:rsidRPr="00911D5D">
                <w:rPr>
                  <w:rFonts w:ascii="Times New Roman" w:hAnsi="Times New Roman"/>
                  <w:sz w:val="24"/>
                  <w:lang w:val="pt-BR"/>
                </w:rPr>
                <w:t>szentes.laszlo@vipmail.hu</w:t>
              </w:r>
            </w:hyperlink>
          </w:p>
        </w:tc>
      </w:tr>
      <w:tr w:rsidR="00894408" w:rsidRPr="00327571">
        <w:trPr>
          <w:trHeight w:hRule="exact" w:val="2218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08" w:rsidRPr="00911D5D" w:rsidRDefault="00894408">
            <w:pPr>
              <w:pStyle w:val="TableParagraph"/>
              <w:spacing w:line="242" w:lineRule="auto"/>
              <w:ind w:left="66" w:right="372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11D5D">
              <w:rPr>
                <w:rFonts w:ascii="Times New Roman" w:hAnsi="Times New Roman"/>
                <w:b/>
                <w:sz w:val="24"/>
                <w:lang w:val="pt-BR"/>
              </w:rPr>
              <w:t>Aláírás</w:t>
            </w:r>
            <w:r w:rsidRPr="00911D5D">
              <w:rPr>
                <w:rFonts w:ascii="Times New Roman" w:hAnsi="Times New Roman"/>
                <w:b/>
                <w:spacing w:val="-10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b/>
                <w:sz w:val="24"/>
                <w:lang w:val="pt-BR"/>
              </w:rPr>
              <w:t>megszerzés</w:t>
            </w:r>
            <w:r w:rsidRPr="00911D5D">
              <w:rPr>
                <w:rFonts w:ascii="Times New Roman" w:hAnsi="Times New Roman"/>
                <w:b/>
                <w:spacing w:val="-10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b/>
                <w:sz w:val="24"/>
                <w:lang w:val="pt-BR"/>
              </w:rPr>
              <w:t>feltétele</w:t>
            </w:r>
            <w:r w:rsidRPr="00911D5D">
              <w:rPr>
                <w:rFonts w:ascii="Times New Roman" w:hAnsi="Times New Roman"/>
                <w:b/>
                <w:w w:val="99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b/>
                <w:sz w:val="24"/>
                <w:lang w:val="pt-BR"/>
              </w:rPr>
              <w:t>(évközi</w:t>
            </w:r>
            <w:r w:rsidRPr="00911D5D">
              <w:rPr>
                <w:rFonts w:ascii="Times New Roman" w:hAnsi="Times New Roman"/>
                <w:b/>
                <w:spacing w:val="-17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b/>
                <w:sz w:val="24"/>
                <w:lang w:val="pt-BR"/>
              </w:rPr>
              <w:t>követelmények):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08" w:rsidRPr="00911D5D" w:rsidRDefault="00894408">
            <w:pPr>
              <w:pStyle w:val="TableParagraph"/>
              <w:spacing w:line="242" w:lineRule="auto"/>
              <w:ind w:left="66" w:right="947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11D5D">
              <w:rPr>
                <w:rFonts w:ascii="Times New Roman" w:hAnsi="Times New Roman"/>
                <w:sz w:val="24"/>
                <w:lang w:val="pt-BR"/>
              </w:rPr>
              <w:t>Az</w:t>
            </w:r>
            <w:r w:rsidRPr="00911D5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órákon</w:t>
            </w:r>
            <w:r w:rsidRPr="00911D5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való,</w:t>
            </w:r>
            <w:r w:rsidRPr="00911D5D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a</w:t>
            </w:r>
            <w:r w:rsidRPr="00911D5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kreditrendszerű</w:t>
            </w:r>
            <w:r w:rsidRPr="00911D5D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TVSZ</w:t>
            </w:r>
            <w:r w:rsidRPr="00911D5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előírása</w:t>
            </w:r>
            <w:r w:rsidRPr="00911D5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szerinti</w:t>
            </w:r>
            <w:r w:rsidRPr="00911D5D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részvétel.</w:t>
            </w:r>
            <w:r w:rsidRPr="00911D5D">
              <w:rPr>
                <w:rFonts w:ascii="Times New Roman" w:hAnsi="Times New Roman"/>
                <w:spacing w:val="48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Az</w:t>
            </w:r>
            <w:r w:rsidRPr="00911D5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ellenőrzés</w:t>
            </w:r>
            <w:r w:rsidRPr="00911D5D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katalógussal</w:t>
            </w:r>
            <w:r w:rsidRPr="00911D5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történik!</w:t>
            </w:r>
          </w:p>
          <w:p w:rsidR="00894408" w:rsidRPr="00911D5D" w:rsidRDefault="00894408">
            <w:pPr>
              <w:pStyle w:val="TableParagraph"/>
              <w:spacing w:line="271" w:lineRule="exact"/>
              <w:ind w:left="66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11D5D">
              <w:rPr>
                <w:rFonts w:ascii="Times New Roman" w:hAnsi="Times New Roman"/>
                <w:b/>
                <w:sz w:val="24"/>
                <w:lang w:val="pt-BR"/>
              </w:rPr>
              <w:t>Jegyszerzés</w:t>
            </w:r>
            <w:r w:rsidRPr="00911D5D">
              <w:rPr>
                <w:rFonts w:ascii="Times New Roman" w:hAnsi="Times New Roman"/>
                <w:b/>
                <w:spacing w:val="-16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b/>
                <w:sz w:val="24"/>
                <w:lang w:val="pt-BR"/>
              </w:rPr>
              <w:t>feltétele:</w:t>
            </w:r>
          </w:p>
          <w:p w:rsidR="00894408" w:rsidRPr="00911D5D" w:rsidRDefault="00894408">
            <w:pPr>
              <w:pStyle w:val="TableParagraph"/>
              <w:spacing w:before="3" w:line="239" w:lineRule="auto"/>
              <w:ind w:left="66" w:right="220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11D5D">
              <w:rPr>
                <w:rFonts w:ascii="Times New Roman" w:hAnsi="Times New Roman"/>
                <w:sz w:val="24"/>
                <w:lang w:val="pt-BR"/>
              </w:rPr>
              <w:t>A</w:t>
            </w:r>
            <w:r w:rsidRPr="00911D5D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pacing w:val="-1"/>
                <w:sz w:val="24"/>
                <w:lang w:val="pt-BR"/>
              </w:rPr>
              <w:t>VIDARC-ra</w:t>
            </w:r>
            <w:r w:rsidRPr="00911D5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feltöltött</w:t>
            </w:r>
            <w:r w:rsidRPr="00911D5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minimum</w:t>
            </w:r>
            <w:r w:rsidRPr="00911D5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1p,</w:t>
            </w:r>
            <w:r w:rsidRPr="00911D5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maximum</w:t>
            </w:r>
            <w:r w:rsidRPr="00911D5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4</w:t>
            </w:r>
            <w:r w:rsidRPr="00911D5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perc</w:t>
            </w:r>
            <w:r w:rsidRPr="00911D5D">
              <w:rPr>
                <w:rFonts w:ascii="Times New Roman" w:hAnsi="Times New Roman"/>
                <w:spacing w:val="28"/>
                <w:w w:val="99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hosszúságú,</w:t>
            </w:r>
            <w:r w:rsidRPr="00911D5D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önállóan</w:t>
            </w:r>
            <w:r w:rsidRPr="00911D5D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elkészített</w:t>
            </w:r>
            <w:r w:rsidRPr="00911D5D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és</w:t>
            </w:r>
            <w:r w:rsidRPr="00911D5D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feliratozott</w:t>
            </w:r>
            <w:r w:rsidRPr="00911D5D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vágott</w:t>
            </w:r>
            <w:r w:rsidRPr="00911D5D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anyag,</w:t>
            </w:r>
            <w:r w:rsidRPr="00911D5D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ami</w:t>
            </w:r>
            <w:r w:rsidRPr="00911D5D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műfaja</w:t>
            </w:r>
            <w:r w:rsidRPr="00911D5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szerint</w:t>
            </w:r>
            <w:r w:rsidRPr="00911D5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lehet</w:t>
            </w:r>
            <w:r w:rsidRPr="00911D5D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riport,</w:t>
            </w:r>
            <w:r w:rsidRPr="00911D5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hír</w:t>
            </w:r>
            <w:r w:rsidRPr="00911D5D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vagy</w:t>
            </w:r>
            <w:r w:rsidRPr="00911D5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etűd.</w:t>
            </w:r>
            <w:r w:rsidRPr="00911D5D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Az</w:t>
            </w:r>
            <w:r w:rsidRPr="00911D5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anyag</w:t>
            </w:r>
            <w:r w:rsidRPr="00911D5D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feltöltésének legkésőbb</w:t>
            </w:r>
            <w:r w:rsidRPr="00911D5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az</w:t>
            </w:r>
            <w:r w:rsidRPr="00911D5D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utolsó</w:t>
            </w:r>
            <w:r w:rsidRPr="00911D5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előadás</w:t>
            </w:r>
            <w:r w:rsidRPr="00911D5D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előtt</w:t>
            </w:r>
            <w:r w:rsidRPr="00911D5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72</w:t>
            </w:r>
            <w:r w:rsidRPr="00911D5D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órával</w:t>
            </w:r>
            <w:r w:rsidRPr="00911D5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meg</w:t>
            </w:r>
            <w:r w:rsidRPr="00911D5D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kell</w:t>
            </w:r>
            <w:r w:rsidRPr="00911D5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történnie.</w:t>
            </w:r>
          </w:p>
        </w:tc>
      </w:tr>
      <w:tr w:rsidR="00894408" w:rsidRPr="00AB0192">
        <w:trPr>
          <w:trHeight w:hRule="exact" w:val="288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08" w:rsidRDefault="00894408">
            <w:pPr>
              <w:pStyle w:val="TableParagraph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AB0192">
              <w:rPr>
                <w:rFonts w:ascii="Times New Roman" w:hAnsi="Times New Roman"/>
                <w:b/>
                <w:sz w:val="24"/>
              </w:rPr>
              <w:t>Számonkérés</w:t>
            </w:r>
            <w:r w:rsidRPr="00AB0192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b/>
                <w:sz w:val="24"/>
              </w:rPr>
              <w:t>módja: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08" w:rsidRDefault="00894408">
            <w:pPr>
              <w:pStyle w:val="TableParagraph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AB0192">
              <w:rPr>
                <w:rFonts w:ascii="Times New Roman" w:hAnsi="Times New Roman"/>
                <w:sz w:val="24"/>
              </w:rPr>
              <w:t>Hallgatói</w:t>
            </w:r>
            <w:r w:rsidRPr="00AB0192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prezentációk</w:t>
            </w:r>
            <w:r w:rsidRPr="00AB0192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és</w:t>
            </w:r>
            <w:r w:rsidRPr="00AB0192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gyakorlati</w:t>
            </w:r>
            <w:r w:rsidRPr="00AB0192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munkák</w:t>
            </w:r>
            <w:r w:rsidRPr="00AB0192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értékelése.</w:t>
            </w:r>
          </w:p>
        </w:tc>
      </w:tr>
      <w:tr w:rsidR="00894408" w:rsidRPr="00AB0192">
        <w:trPr>
          <w:trHeight w:hRule="exact" w:val="2472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08" w:rsidRDefault="00894408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AB0192">
              <w:rPr>
                <w:rFonts w:ascii="Times New Roman" w:eastAsia="Times New Roman"/>
                <w:b/>
                <w:sz w:val="24"/>
              </w:rPr>
              <w:t>Jegyzetek,</w:t>
            </w:r>
            <w:r w:rsidRPr="00AB0192">
              <w:rPr>
                <w:rFonts w:ascii="Times New Roman" w:eastAsia="Times New Roman"/>
                <w:b/>
                <w:spacing w:val="-12"/>
                <w:sz w:val="24"/>
              </w:rPr>
              <w:t xml:space="preserve"> </w:t>
            </w:r>
            <w:r w:rsidRPr="00AB0192">
              <w:rPr>
                <w:rFonts w:ascii="Times New Roman" w:eastAsia="Times New Roman"/>
                <w:b/>
                <w:sz w:val="24"/>
              </w:rPr>
              <w:t>irodalmak: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08" w:rsidRDefault="00894408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AB0192">
              <w:rPr>
                <w:rFonts w:ascii="Times New Roman" w:hAnsi="Times New Roman"/>
                <w:sz w:val="24"/>
              </w:rPr>
              <w:t>Bíró</w:t>
            </w:r>
            <w:r w:rsidRPr="00AB0192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Yvette:</w:t>
            </w:r>
            <w:r w:rsidRPr="00AB0192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A</w:t>
            </w:r>
            <w:r w:rsidRPr="00AB0192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hetedik</w:t>
            </w:r>
            <w:r w:rsidRPr="00AB0192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művészet.</w:t>
            </w:r>
            <w:r w:rsidRPr="00AB0192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AB0192">
                  <w:rPr>
                    <w:rFonts w:ascii="Times New Roman" w:hAnsi="Times New Roman"/>
                    <w:sz w:val="24"/>
                  </w:rPr>
                  <w:t>Budapest</w:t>
                </w:r>
              </w:smartTag>
            </w:smartTag>
            <w:r w:rsidRPr="00AB0192">
              <w:rPr>
                <w:rFonts w:ascii="Times New Roman" w:hAnsi="Times New Roman"/>
                <w:sz w:val="24"/>
              </w:rPr>
              <w:t>:</w:t>
            </w:r>
            <w:r w:rsidRPr="00AB0192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Osiris</w:t>
            </w:r>
            <w:r w:rsidRPr="00AB0192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2007.</w:t>
            </w:r>
            <w:r w:rsidRPr="00AB0192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ISBN:</w:t>
            </w:r>
          </w:p>
          <w:p w:rsidR="00894408" w:rsidRDefault="00894408">
            <w:pPr>
              <w:pStyle w:val="TableParagraph"/>
              <w:spacing w:before="11" w:line="241" w:lineRule="exact"/>
              <w:ind w:left="66"/>
              <w:rPr>
                <w:rFonts w:ascii="Times New Roman" w:hAnsi="Times New Roman"/>
                <w:sz w:val="21"/>
                <w:szCs w:val="21"/>
              </w:rPr>
            </w:pPr>
            <w:r w:rsidRPr="00AB0192">
              <w:rPr>
                <w:rFonts w:ascii="Times New Roman" w:eastAsia="Times New Roman"/>
                <w:spacing w:val="1"/>
                <w:sz w:val="21"/>
              </w:rPr>
              <w:t>9633894468</w:t>
            </w:r>
          </w:p>
          <w:p w:rsidR="00894408" w:rsidRDefault="00894408">
            <w:pPr>
              <w:pStyle w:val="TableParagraph"/>
              <w:spacing w:line="242" w:lineRule="auto"/>
              <w:ind w:left="100" w:right="85"/>
              <w:rPr>
                <w:rFonts w:ascii="Times New Roman" w:hAnsi="Times New Roman"/>
                <w:sz w:val="21"/>
                <w:szCs w:val="21"/>
              </w:rPr>
            </w:pPr>
            <w:r w:rsidRPr="00AB0192">
              <w:rPr>
                <w:rFonts w:ascii="Times New Roman" w:hAnsi="Times New Roman"/>
                <w:sz w:val="24"/>
              </w:rPr>
              <w:t>Féjja</w:t>
            </w:r>
            <w:r w:rsidRPr="00AB0192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Sándor:</w:t>
            </w:r>
            <w:r w:rsidRPr="00AB0192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Tizenöt</w:t>
            </w:r>
            <w:r w:rsidRPr="00AB0192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filmlecke.</w:t>
            </w:r>
            <w:r w:rsidRPr="00AB0192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AB0192">
                  <w:rPr>
                    <w:rFonts w:ascii="Times New Roman" w:hAnsi="Times New Roman"/>
                    <w:sz w:val="24"/>
                  </w:rPr>
                  <w:t>Budapest</w:t>
                </w:r>
              </w:smartTag>
            </w:smartTag>
            <w:r w:rsidRPr="00AB0192">
              <w:rPr>
                <w:rFonts w:ascii="Times New Roman" w:hAnsi="Times New Roman"/>
                <w:sz w:val="24"/>
              </w:rPr>
              <w:t>:</w:t>
            </w:r>
            <w:r w:rsidRPr="00AB0192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Műszaki</w:t>
            </w:r>
            <w:r w:rsidRPr="00AB0192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Könyvkiadó, 1982.</w:t>
            </w:r>
            <w:r w:rsidRPr="00AB0192"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ISBN:</w:t>
            </w:r>
            <w:r w:rsidRPr="00AB0192"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pacing w:val="1"/>
                <w:sz w:val="21"/>
              </w:rPr>
              <w:t>9631044033</w:t>
            </w:r>
          </w:p>
          <w:p w:rsidR="00894408" w:rsidRDefault="00894408">
            <w:pPr>
              <w:pStyle w:val="TableParagraph"/>
              <w:spacing w:line="242" w:lineRule="auto"/>
              <w:ind w:left="100" w:right="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Árva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Mihály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Kazári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Gyula: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Final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Cut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Pro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kézikönyv.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imes New Roman" w:hAnsi="Times New Roman"/>
                    <w:sz w:val="24"/>
                    <w:szCs w:val="24"/>
                  </w:rPr>
                  <w:t>Budapest</w:t>
                </w:r>
              </w:smartTag>
            </w:smartTag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Perfact-Pro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Kft.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2010. ISBN: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978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963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9929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09 8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VAGY:</w:t>
            </w:r>
          </w:p>
          <w:p w:rsidR="00894408" w:rsidRDefault="00894408">
            <w:pPr>
              <w:pStyle w:val="TableParagraph"/>
              <w:spacing w:line="242" w:lineRule="auto"/>
              <w:ind w:left="100" w:right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Adobe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Premiere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Pro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CS3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Tanfolyam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könyvben.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imes New Roman" w:hAnsi="Times New Roman"/>
                    <w:sz w:val="24"/>
                    <w:szCs w:val="24"/>
                  </w:rPr>
                  <w:t>Budapest</w:t>
                </w:r>
              </w:smartTag>
            </w:smartTag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Perfact-Pro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Kft.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2008. ISBN: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978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963 8773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94408" w:rsidRPr="00AB0192">
        <w:trPr>
          <w:trHeight w:hRule="exact" w:val="562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08" w:rsidRDefault="00894408">
            <w:pPr>
              <w:pStyle w:val="TableParagraph"/>
              <w:spacing w:line="274" w:lineRule="exact"/>
              <w:ind w:left="66" w:right="798"/>
              <w:rPr>
                <w:rFonts w:ascii="Times New Roman" w:hAnsi="Times New Roman"/>
                <w:sz w:val="24"/>
                <w:szCs w:val="24"/>
              </w:rPr>
            </w:pPr>
            <w:r w:rsidRPr="00AB0192">
              <w:rPr>
                <w:rFonts w:ascii="Times New Roman" w:hAnsi="Times New Roman"/>
                <w:b/>
                <w:sz w:val="24"/>
              </w:rPr>
              <w:t>A</w:t>
            </w:r>
            <w:r w:rsidRPr="00AB0192">
              <w:rPr>
                <w:rFonts w:ascii="Times New Roman" w:hAnsi="Times New Roman"/>
                <w:b/>
                <w:spacing w:val="-7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b/>
                <w:sz w:val="24"/>
              </w:rPr>
              <w:t>tantárgy</w:t>
            </w:r>
            <w:r w:rsidRPr="00AB0192"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b/>
                <w:sz w:val="24"/>
              </w:rPr>
              <w:t>felvételének módja: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08" w:rsidRDefault="00894408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NEPTUN-on</w:t>
            </w:r>
            <w:r w:rsidRPr="00AB0192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keresztüli</w:t>
            </w:r>
            <w:r w:rsidRPr="00AB0192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tárgyfelvétel</w:t>
            </w:r>
            <w:r w:rsidRPr="00AB0192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és</w:t>
            </w:r>
            <w:r w:rsidRPr="00AB0192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egyéni</w:t>
            </w:r>
            <w:r w:rsidRPr="00AB0192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órarend</w:t>
            </w:r>
            <w:r w:rsidRPr="00AB0192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kialakítás</w:t>
            </w:r>
          </w:p>
        </w:tc>
      </w:tr>
    </w:tbl>
    <w:p w:rsidR="00894408" w:rsidRDefault="00894408">
      <w:pPr>
        <w:pStyle w:val="BodyText"/>
        <w:spacing w:line="292" w:lineRule="exact"/>
        <w:ind w:left="612"/>
        <w:rPr>
          <w:rFonts w:ascii="Symbol" w:hAnsi="Symbol" w:cs="Symbol"/>
        </w:rPr>
      </w:pPr>
      <w:r>
        <w:rPr>
          <w:noProof/>
          <w:lang w:val="hu-HU" w:eastAsia="hu-HU"/>
        </w:rPr>
        <w:pict>
          <v:group id="_x0000_s1028" style="position:absolute;left:0;text-align:left;margin-left:281.5pt;margin-top:-111.65pt;width:55pt;height:13.95pt;z-index:-251657216;mso-position-horizontal-relative:page;mso-position-vertical-relative:text" coordorigin="5630,-2233" coordsize="1100,279">
            <v:shape id="_x0000_s1029" style="position:absolute;left:5630;top:-2233;width:1100;height:279" coordorigin="5630,-2233" coordsize="1100,279" path="m5630,-2233r1100,l6730,-1955r-1100,l5630,-2233xe" fillcolor="#ff9" stroked="f">
              <v:path arrowok="t"/>
            </v:shape>
            <w10:wrap anchorx="page"/>
          </v:group>
        </w:pict>
      </w:r>
      <w:r>
        <w:rPr>
          <w:rFonts w:ascii="Symbol" w:hAnsi="Symbol" w:cs="Symbol"/>
        </w:rPr>
        <w:t></w:t>
      </w:r>
    </w:p>
    <w:p w:rsidR="00894408" w:rsidRDefault="00894408">
      <w:pPr>
        <w:spacing w:line="292" w:lineRule="exact"/>
        <w:rPr>
          <w:rFonts w:ascii="Symbol" w:hAnsi="Symbol" w:cs="Symbol"/>
        </w:rPr>
        <w:sectPr w:rsidR="00894408">
          <w:type w:val="continuous"/>
          <w:pgSz w:w="11900" w:h="16840"/>
          <w:pgMar w:top="1380" w:right="1020" w:bottom="280" w:left="880" w:header="708" w:footer="708" w:gutter="0"/>
          <w:cols w:space="708"/>
        </w:sectPr>
      </w:pPr>
    </w:p>
    <w:p w:rsidR="00894408" w:rsidRDefault="00894408">
      <w:pPr>
        <w:rPr>
          <w:rFonts w:ascii="Symbol" w:hAnsi="Symbol" w:cs="Symbol"/>
          <w:sz w:val="20"/>
          <w:szCs w:val="20"/>
        </w:rPr>
      </w:pPr>
    </w:p>
    <w:p w:rsidR="00894408" w:rsidRDefault="00894408">
      <w:pPr>
        <w:rPr>
          <w:rFonts w:ascii="Symbol" w:hAnsi="Symbol" w:cs="Symbol"/>
          <w:sz w:val="20"/>
          <w:szCs w:val="20"/>
        </w:rPr>
      </w:pPr>
    </w:p>
    <w:p w:rsidR="00894408" w:rsidRDefault="00894408">
      <w:pPr>
        <w:spacing w:before="10"/>
        <w:rPr>
          <w:rFonts w:ascii="Symbol" w:hAnsi="Symbol" w:cs="Symbol"/>
          <w:sz w:val="12"/>
          <w:szCs w:val="1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2"/>
        <w:gridCol w:w="1618"/>
        <w:gridCol w:w="7478"/>
      </w:tblGrid>
      <w:tr w:rsidR="00894408" w:rsidRPr="00AB0192">
        <w:trPr>
          <w:trHeight w:hRule="exact" w:val="288"/>
        </w:trPr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08" w:rsidRDefault="00894408">
            <w:pPr>
              <w:pStyle w:val="TableParagraph"/>
              <w:spacing w:line="272" w:lineRule="exact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192">
              <w:rPr>
                <w:rFonts w:ascii="Times New Roman" w:hAnsi="Times New Roman"/>
                <w:b/>
                <w:sz w:val="24"/>
              </w:rPr>
              <w:t>Részletes</w:t>
            </w:r>
            <w:r w:rsidRPr="00AB0192">
              <w:rPr>
                <w:rFonts w:ascii="Times New Roman" w:hAnsi="Times New Roman"/>
                <w:b/>
                <w:spacing w:val="-14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b/>
                <w:sz w:val="24"/>
              </w:rPr>
              <w:t>tantárgyprogram:</w:t>
            </w:r>
          </w:p>
        </w:tc>
      </w:tr>
      <w:tr w:rsidR="00894408" w:rsidRPr="00AB0192">
        <w:trPr>
          <w:trHeight w:hRule="exact" w:val="28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08" w:rsidRPr="00AB0192" w:rsidRDefault="00894408"/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08" w:rsidRDefault="00894408">
            <w:pPr>
              <w:pStyle w:val="TableParagraph"/>
              <w:spacing w:line="272" w:lineRule="exact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AB0192">
              <w:rPr>
                <w:rFonts w:ascii="Times New Roman" w:eastAsia="Times New Roman"/>
                <w:sz w:val="24"/>
                <w:u w:val="single" w:color="000000"/>
              </w:rPr>
              <w:t>Ea</w:t>
            </w:r>
            <w:r w:rsidRPr="00AB0192">
              <w:rPr>
                <w:rFonts w:ascii="Times New Roman" w:eastAsia="Times New Roman"/>
                <w:sz w:val="24"/>
              </w:rPr>
              <w:t>/</w:t>
            </w:r>
            <w:r w:rsidRPr="00AB0192">
              <w:rPr>
                <w:rFonts w:ascii="Times New Roman" w:eastAsia="Times New Roman"/>
                <w:b/>
                <w:sz w:val="24"/>
              </w:rPr>
              <w:t>Gyak.</w:t>
            </w:r>
            <w:r w:rsidRPr="00AB0192">
              <w:rPr>
                <w:rFonts w:ascii="Times New Roman" w:eastAsia="Times New Roman"/>
                <w:sz w:val="24"/>
              </w:rPr>
              <w:t>/Lab.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08" w:rsidRDefault="00894408">
            <w:pPr>
              <w:pStyle w:val="TableParagraph"/>
              <w:spacing w:line="272" w:lineRule="exact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192">
              <w:rPr>
                <w:rFonts w:ascii="Times New Roman" w:hAnsi="Times New Roman"/>
                <w:sz w:val="24"/>
              </w:rPr>
              <w:t>Témakör</w:t>
            </w:r>
          </w:p>
        </w:tc>
      </w:tr>
      <w:tr w:rsidR="00894408" w:rsidRPr="00AB0192">
        <w:trPr>
          <w:trHeight w:hRule="exact" w:val="166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08" w:rsidRDefault="00894408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AB0192">
              <w:rPr>
                <w:rFonts w:ascii="Times New Roman" w:eastAsia="Times New Roman"/>
                <w:sz w:val="24"/>
              </w:rPr>
              <w:t>1.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08" w:rsidRDefault="00894408">
            <w:pPr>
              <w:pStyle w:val="TableParagraph"/>
              <w:spacing w:line="272" w:lineRule="exact"/>
              <w:ind w:left="468"/>
              <w:rPr>
                <w:rFonts w:ascii="Times New Roman" w:hAnsi="Times New Roman"/>
                <w:sz w:val="24"/>
                <w:szCs w:val="24"/>
              </w:rPr>
            </w:pPr>
            <w:r w:rsidRPr="00AB0192">
              <w:rPr>
                <w:rFonts w:ascii="Times New Roman" w:hAnsi="Times New Roman"/>
                <w:sz w:val="24"/>
              </w:rPr>
              <w:t>4,5</w:t>
            </w:r>
            <w:r w:rsidRPr="00AB0192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óra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08" w:rsidRDefault="00894408">
            <w:pPr>
              <w:pStyle w:val="TableParagraph"/>
              <w:spacing w:line="242" w:lineRule="auto"/>
              <w:ind w:left="66" w:right="5479"/>
              <w:rPr>
                <w:rFonts w:ascii="Times New Roman" w:hAnsi="Times New Roman"/>
                <w:sz w:val="24"/>
                <w:szCs w:val="24"/>
              </w:rPr>
            </w:pPr>
            <w:r w:rsidRPr="00AB0192">
              <w:rPr>
                <w:rFonts w:ascii="Times New Roman" w:hAnsi="Times New Roman"/>
                <w:sz w:val="24"/>
              </w:rPr>
              <w:t>Feliratok</w:t>
            </w:r>
            <w:r w:rsidRPr="00AB0192"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készítése</w:t>
            </w:r>
            <w:r w:rsidRPr="00AB0192"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Roll,</w:t>
            </w:r>
            <w:r w:rsidRPr="00AB0192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scroll</w:t>
            </w:r>
            <w:r w:rsidRPr="00AB0192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és</w:t>
            </w:r>
            <w:r w:rsidRPr="00AB0192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crawl</w:t>
            </w:r>
          </w:p>
          <w:p w:rsidR="00894408" w:rsidRDefault="00894408">
            <w:pPr>
              <w:pStyle w:val="TableParagraph"/>
              <w:ind w:left="66" w:right="4119"/>
              <w:rPr>
                <w:rFonts w:ascii="Times New Roman" w:hAnsi="Times New Roman"/>
                <w:sz w:val="24"/>
                <w:szCs w:val="24"/>
              </w:rPr>
            </w:pPr>
            <w:r w:rsidRPr="00AB0192">
              <w:rPr>
                <w:rFonts w:ascii="Times New Roman" w:hAnsi="Times New Roman"/>
                <w:sz w:val="24"/>
              </w:rPr>
              <w:t>Felirat</w:t>
            </w:r>
            <w:r w:rsidRPr="00AB0192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animációk,</w:t>
            </w:r>
            <w:r w:rsidRPr="00AB0192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hátterek Felratok</w:t>
            </w:r>
            <w:r w:rsidRPr="00AB0192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megjelenítési</w:t>
            </w:r>
            <w:r w:rsidRPr="00AB0192"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lehetőségei</w:t>
            </w:r>
            <w:r w:rsidRPr="00AB0192"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Felirat</w:t>
            </w:r>
            <w:r w:rsidRPr="00AB0192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animációk,</w:t>
            </w:r>
            <w:r w:rsidRPr="00AB0192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hátterek</w:t>
            </w:r>
          </w:p>
          <w:p w:rsidR="00894408" w:rsidRDefault="00894408">
            <w:pPr>
              <w:pStyle w:val="TableParagraph"/>
              <w:spacing w:before="2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AB0192">
              <w:rPr>
                <w:rFonts w:ascii="Times New Roman" w:hAnsi="Times New Roman"/>
                <w:sz w:val="24"/>
              </w:rPr>
              <w:t>Stílusok,</w:t>
            </w:r>
            <w:r w:rsidRPr="00AB0192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olvashatóság,</w:t>
            </w:r>
            <w:r w:rsidRPr="00AB0192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színek</w:t>
            </w:r>
            <w:r w:rsidRPr="00AB0192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megválasztása</w:t>
            </w:r>
          </w:p>
        </w:tc>
      </w:tr>
      <w:tr w:rsidR="00894408" w:rsidRPr="00AB0192">
        <w:trPr>
          <w:trHeight w:hRule="exact" w:val="166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08" w:rsidRDefault="00894408">
            <w:pPr>
              <w:pStyle w:val="TableParagraph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AB0192">
              <w:rPr>
                <w:rFonts w:ascii="Times New Roman" w:eastAsia="Times New Roman"/>
                <w:sz w:val="24"/>
              </w:rPr>
              <w:t>2.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08" w:rsidRDefault="00894408">
            <w:pPr>
              <w:pStyle w:val="TableParagraph"/>
              <w:ind w:left="468"/>
              <w:rPr>
                <w:rFonts w:ascii="Times New Roman" w:hAnsi="Times New Roman"/>
                <w:sz w:val="24"/>
                <w:szCs w:val="24"/>
              </w:rPr>
            </w:pPr>
            <w:r w:rsidRPr="00AB0192">
              <w:rPr>
                <w:rFonts w:ascii="Times New Roman" w:hAnsi="Times New Roman"/>
                <w:sz w:val="24"/>
              </w:rPr>
              <w:t>4,5</w:t>
            </w:r>
            <w:r w:rsidRPr="00AB0192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óra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08" w:rsidRDefault="00894408">
            <w:pPr>
              <w:pStyle w:val="TableParagraph"/>
              <w:spacing w:before="5" w:line="274" w:lineRule="exact"/>
              <w:ind w:left="66" w:right="1653"/>
              <w:rPr>
                <w:rFonts w:ascii="Times New Roman" w:hAnsi="Times New Roman"/>
                <w:sz w:val="24"/>
                <w:szCs w:val="24"/>
              </w:rPr>
            </w:pPr>
            <w:r w:rsidRPr="00AB0192">
              <w:rPr>
                <w:rFonts w:ascii="Times New Roman" w:hAnsi="Times New Roman"/>
                <w:sz w:val="24"/>
              </w:rPr>
              <w:t>Munka</w:t>
            </w:r>
            <w:r w:rsidRPr="00AB0192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több</w:t>
            </w:r>
            <w:r w:rsidRPr="00AB0192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síkon:</w:t>
            </w:r>
            <w:r w:rsidRPr="00AB0192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Miért</w:t>
            </w:r>
            <w:r w:rsidRPr="00AB0192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kell</w:t>
            </w:r>
            <w:r w:rsidRPr="00AB0192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több</w:t>
            </w:r>
            <w:r w:rsidRPr="00AB0192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sík,</w:t>
            </w:r>
            <w:r w:rsidRPr="00AB0192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mire</w:t>
            </w:r>
            <w:r w:rsidRPr="00AB0192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ad</w:t>
            </w:r>
            <w:r w:rsidRPr="00AB0192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lehetőséget?</w:t>
            </w:r>
            <w:r w:rsidRPr="00AB0192"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A</w:t>
            </w:r>
            <w:r w:rsidRPr="00AB0192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PIP</w:t>
            </w:r>
            <w:r w:rsidRPr="00AB0192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és</w:t>
            </w:r>
            <w:r w:rsidRPr="00AB0192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a</w:t>
            </w:r>
            <w:r w:rsidRPr="00AB0192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key</w:t>
            </w:r>
            <w:r w:rsidRPr="00AB0192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funkciók</w:t>
            </w:r>
            <w:r w:rsidRPr="00AB0192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ismertetése,</w:t>
            </w:r>
            <w:r w:rsidRPr="00AB0192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gyakorlása</w:t>
            </w:r>
          </w:p>
          <w:p w:rsidR="00894408" w:rsidRDefault="00894408">
            <w:pPr>
              <w:pStyle w:val="TableParagraph"/>
              <w:spacing w:line="274" w:lineRule="exact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192">
              <w:rPr>
                <w:rFonts w:ascii="Times New Roman" w:hAnsi="Times New Roman"/>
                <w:sz w:val="24"/>
              </w:rPr>
              <w:t>Layerek</w:t>
            </w:r>
            <w:r w:rsidRPr="00AB0192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a</w:t>
            </w:r>
            <w:r w:rsidRPr="00AB0192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videó</w:t>
            </w:r>
            <w:r w:rsidRPr="00AB0192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világban</w:t>
            </w:r>
          </w:p>
          <w:p w:rsidR="00894408" w:rsidRDefault="00894408">
            <w:pPr>
              <w:pStyle w:val="TableParagraph"/>
              <w:ind w:left="66" w:right="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192">
              <w:rPr>
                <w:rFonts w:ascii="Times New Roman" w:hAnsi="Times New Roman"/>
                <w:sz w:val="24"/>
              </w:rPr>
              <w:t>Hangvágás</w:t>
            </w:r>
            <w:r w:rsidRPr="00AB0192"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és</w:t>
            </w:r>
            <w:r w:rsidRPr="00AB0192"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keverés</w:t>
            </w:r>
            <w:r w:rsidRPr="00AB0192"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a</w:t>
            </w:r>
            <w:r w:rsidRPr="00AB0192"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gyakorlatban:</w:t>
            </w:r>
            <w:r w:rsidRPr="00AB0192"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hangerő,</w:t>
            </w:r>
            <w:r w:rsidRPr="00AB0192"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panorámázás,</w:t>
            </w:r>
            <w:r w:rsidRPr="00AB0192"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háttérhangok szerepe,</w:t>
            </w:r>
            <w:r w:rsidRPr="00AB0192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hangvágás</w:t>
            </w:r>
            <w:r w:rsidRPr="00AB0192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pontossága,</w:t>
            </w:r>
            <w:r w:rsidRPr="00AB0192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felfételi</w:t>
            </w:r>
            <w:r w:rsidRPr="00AB0192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hanghibák</w:t>
            </w:r>
            <w:r w:rsidRPr="00AB0192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kijavítása,</w:t>
            </w:r>
            <w:r w:rsidRPr="00AB0192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hangeffektek, zenei</w:t>
            </w:r>
            <w:r w:rsidRPr="00AB0192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vágások,</w:t>
            </w:r>
            <w:r w:rsidRPr="00AB0192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háttérzenék</w:t>
            </w:r>
          </w:p>
        </w:tc>
      </w:tr>
      <w:tr w:rsidR="00894408" w:rsidRPr="00AB0192">
        <w:trPr>
          <w:trHeight w:hRule="exact" w:val="194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08" w:rsidRDefault="00894408">
            <w:pPr>
              <w:pStyle w:val="TableParagraph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AB0192">
              <w:rPr>
                <w:rFonts w:ascii="Times New Roman" w:eastAsia="Times New Roman"/>
                <w:sz w:val="24"/>
              </w:rPr>
              <w:t>3.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08" w:rsidRDefault="00894408">
            <w:pPr>
              <w:pStyle w:val="TableParagraph"/>
              <w:ind w:left="468"/>
              <w:rPr>
                <w:rFonts w:ascii="Times New Roman" w:hAnsi="Times New Roman"/>
                <w:sz w:val="24"/>
                <w:szCs w:val="24"/>
              </w:rPr>
            </w:pPr>
            <w:r w:rsidRPr="00AB0192">
              <w:rPr>
                <w:rFonts w:ascii="Times New Roman" w:hAnsi="Times New Roman"/>
                <w:sz w:val="24"/>
              </w:rPr>
              <w:t>4,5</w:t>
            </w:r>
            <w:r w:rsidRPr="00AB0192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óra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08" w:rsidRDefault="00894408">
            <w:pPr>
              <w:pStyle w:val="TableParagraph"/>
              <w:ind w:left="66" w:right="4692"/>
              <w:rPr>
                <w:rFonts w:ascii="Times New Roman" w:hAnsi="Times New Roman"/>
                <w:sz w:val="24"/>
                <w:szCs w:val="24"/>
              </w:rPr>
            </w:pPr>
            <w:r w:rsidRPr="00AB0192">
              <w:rPr>
                <w:rFonts w:ascii="Times New Roman" w:hAnsi="Times New Roman"/>
                <w:sz w:val="24"/>
              </w:rPr>
              <w:t>A</w:t>
            </w:r>
            <w:r w:rsidRPr="00AB0192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trükkök</w:t>
            </w:r>
            <w:r w:rsidRPr="00AB0192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világa</w:t>
            </w:r>
            <w:r w:rsidRPr="00AB0192"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Kivágások,</w:t>
            </w:r>
            <w:r w:rsidRPr="00AB0192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grafikai</w:t>
            </w:r>
            <w:r w:rsidRPr="00AB0192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betétek, Forgatás</w:t>
            </w:r>
            <w:r w:rsidRPr="00AB0192">
              <w:rPr>
                <w:rFonts w:ascii="Times New Roman" w:hAnsi="Times New Roman"/>
                <w:spacing w:val="-17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trükkökhöz</w:t>
            </w:r>
            <w:r w:rsidRPr="00AB0192"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Greenbox</w:t>
            </w:r>
            <w:r w:rsidRPr="00AB0192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az</w:t>
            </w:r>
            <w:r w:rsidRPr="00AB0192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örök</w:t>
            </w:r>
            <w:r w:rsidRPr="00AB0192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megoldás Képkövető</w:t>
            </w:r>
            <w:r w:rsidRPr="00AB0192"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pontok</w:t>
            </w:r>
          </w:p>
          <w:p w:rsidR="00894408" w:rsidRDefault="00894408">
            <w:pPr>
              <w:pStyle w:val="TableParagraph"/>
              <w:spacing w:line="242" w:lineRule="auto"/>
              <w:ind w:left="66" w:right="1673"/>
              <w:rPr>
                <w:rFonts w:ascii="Times New Roman" w:hAnsi="Times New Roman"/>
                <w:sz w:val="24"/>
                <w:szCs w:val="24"/>
              </w:rPr>
            </w:pPr>
            <w:r w:rsidRPr="00AB0192">
              <w:rPr>
                <w:rFonts w:ascii="Times New Roman" w:hAnsi="Times New Roman"/>
                <w:sz w:val="24"/>
              </w:rPr>
              <w:t>Átmeneti</w:t>
            </w:r>
            <w:r w:rsidRPr="00AB0192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trükkök:</w:t>
            </w:r>
            <w:r w:rsidRPr="00AB0192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áttűnés,</w:t>
            </w:r>
            <w:r w:rsidRPr="00AB0192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morfolódás,</w:t>
            </w:r>
            <w:r w:rsidRPr="00AB0192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egyéb</w:t>
            </w:r>
            <w:r w:rsidRPr="00AB0192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képátkeverés Mi</w:t>
            </w:r>
            <w:r w:rsidRPr="00AB0192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tud</w:t>
            </w:r>
            <w:r w:rsidRPr="00AB0192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egy</w:t>
            </w:r>
            <w:r w:rsidRPr="00AB0192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jó</w:t>
            </w:r>
            <w:r w:rsidRPr="00AB0192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effekt</w:t>
            </w:r>
            <w:r w:rsidRPr="00AB0192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mester?</w:t>
            </w:r>
          </w:p>
        </w:tc>
      </w:tr>
    </w:tbl>
    <w:p w:rsidR="00894408" w:rsidRDefault="00894408">
      <w:pPr>
        <w:rPr>
          <w:rFonts w:ascii="Symbol" w:hAnsi="Symbol" w:cs="Symbol"/>
          <w:sz w:val="20"/>
          <w:szCs w:val="20"/>
        </w:rPr>
      </w:pPr>
    </w:p>
    <w:p w:rsidR="00894408" w:rsidRDefault="00894408">
      <w:pPr>
        <w:rPr>
          <w:rFonts w:ascii="Symbol" w:hAnsi="Symbol" w:cs="Symbol"/>
          <w:sz w:val="20"/>
          <w:szCs w:val="20"/>
        </w:rPr>
      </w:pPr>
    </w:p>
    <w:p w:rsidR="00894408" w:rsidRDefault="00894408">
      <w:pPr>
        <w:spacing w:before="10"/>
        <w:rPr>
          <w:rFonts w:ascii="Symbol" w:hAnsi="Symbol" w:cs="Symbol"/>
          <w:sz w:val="21"/>
          <w:szCs w:val="21"/>
        </w:rPr>
      </w:pPr>
    </w:p>
    <w:p w:rsidR="00894408" w:rsidRDefault="00894408">
      <w:pPr>
        <w:pStyle w:val="BodyText"/>
        <w:spacing w:before="69" w:line="480" w:lineRule="auto"/>
        <w:ind w:right="7212"/>
      </w:pPr>
      <w:r>
        <w:t>Pécs,</w:t>
      </w:r>
      <w:r>
        <w:rPr>
          <w:spacing w:val="-4"/>
        </w:rPr>
        <w:t xml:space="preserve"> </w:t>
      </w:r>
      <w:r>
        <w:t>2017.</w:t>
      </w:r>
      <w:r>
        <w:rPr>
          <w:spacing w:val="-4"/>
        </w:rPr>
        <w:t xml:space="preserve"> </w:t>
      </w:r>
      <w:r>
        <w:t>Szeptember</w:t>
      </w:r>
      <w:r>
        <w:rPr>
          <w:spacing w:val="-4"/>
        </w:rPr>
        <w:t xml:space="preserve"> 5</w:t>
      </w:r>
      <w:r>
        <w:t>. Szentes</w:t>
      </w:r>
      <w:r>
        <w:rPr>
          <w:spacing w:val="-10"/>
        </w:rPr>
        <w:t xml:space="preserve"> </w:t>
      </w:r>
      <w:r>
        <w:t>László</w:t>
      </w:r>
    </w:p>
    <w:sectPr w:rsidR="00894408" w:rsidSect="00D84D5A">
      <w:pgSz w:w="11900" w:h="16840"/>
      <w:pgMar w:top="1600" w:right="1020" w:bottom="280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D5A"/>
    <w:rsid w:val="00327571"/>
    <w:rsid w:val="00894408"/>
    <w:rsid w:val="00902A5E"/>
    <w:rsid w:val="00911D5D"/>
    <w:rsid w:val="00A148B2"/>
    <w:rsid w:val="00AB0192"/>
    <w:rsid w:val="00AE4D5C"/>
    <w:rsid w:val="00D505AA"/>
    <w:rsid w:val="00D84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D5A"/>
    <w:pPr>
      <w:widowControl w:val="0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84D5A"/>
    <w:pPr>
      <w:ind w:left="112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D84D5A"/>
  </w:style>
  <w:style w:type="paragraph" w:customStyle="1" w:styleId="TableParagraph">
    <w:name w:val="Table Paragraph"/>
    <w:basedOn w:val="Normal"/>
    <w:uiPriority w:val="99"/>
    <w:rsid w:val="00D84D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zentes.laszlo@vipmail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392</Words>
  <Characters>2705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LEÍRÁS és TEMATIKA</dc:title>
  <dc:subject/>
  <dc:creator/>
  <cp:keywords/>
  <dc:description/>
  <cp:lastModifiedBy>PTE PMMK Pedagógia Tanszék</cp:lastModifiedBy>
  <cp:revision>2</cp:revision>
  <dcterms:created xsi:type="dcterms:W3CDTF">2017-09-05T13:14:00Z</dcterms:created>
  <dcterms:modified xsi:type="dcterms:W3CDTF">2017-09-05T13:14:00Z</dcterms:modified>
</cp:coreProperties>
</file>