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3A5" w:rsidRDefault="006A03A5" w:rsidP="00BA6682">
      <w:pPr>
        <w:spacing w:before="240" w:after="240"/>
        <w:contextualSpacing/>
        <w:rPr>
          <w:rStyle w:val="IntenseReference"/>
          <w:lang w:val="en-US"/>
        </w:rPr>
      </w:pPr>
      <w:r w:rsidRPr="00BC6767">
        <w:rPr>
          <w:rStyle w:val="IntenseReference"/>
          <w:lang w:val="en-US"/>
        </w:rPr>
        <w:t>General Information</w:t>
      </w:r>
    </w:p>
    <w:p w:rsidR="006A03A5" w:rsidRPr="00BC6767" w:rsidRDefault="006A03A5" w:rsidP="00BA6682">
      <w:pPr>
        <w:spacing w:before="240" w:after="240"/>
        <w:contextualSpacing/>
        <w:rPr>
          <w:rStyle w:val="IntenseReferenc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552"/>
      </w:tblGrid>
      <w:tr w:rsidR="006A03A5" w:rsidRPr="00FA2F21" w:rsidTr="00FA2F21">
        <w:tc>
          <w:tcPr>
            <w:tcW w:w="2660" w:type="dxa"/>
          </w:tcPr>
          <w:p w:rsidR="006A03A5" w:rsidRPr="00FA2F21" w:rsidRDefault="006A03A5" w:rsidP="00FA2F21">
            <w:pPr>
              <w:jc w:val="right"/>
              <w:rPr>
                <w:rFonts w:ascii="Times New Roman" w:hAnsi="Times New Roman"/>
                <w:sz w:val="20"/>
                <w:szCs w:val="20"/>
                <w:lang w:val="en-US"/>
              </w:rPr>
            </w:pPr>
            <w:r w:rsidRPr="00FA2F21">
              <w:rPr>
                <w:rFonts w:ascii="Times New Roman" w:hAnsi="Times New Roman"/>
                <w:sz w:val="20"/>
                <w:szCs w:val="20"/>
                <w:lang w:val="en-US"/>
              </w:rPr>
              <w:t>Name of Course</w:t>
            </w:r>
          </w:p>
        </w:tc>
        <w:tc>
          <w:tcPr>
            <w:tcW w:w="6552" w:type="dxa"/>
          </w:tcPr>
          <w:p w:rsidR="006A03A5" w:rsidRPr="00FA2F21" w:rsidRDefault="006A03A5" w:rsidP="00FA2F21">
            <w:pPr>
              <w:jc w:val="left"/>
              <w:rPr>
                <w:rFonts w:ascii="Times New Roman" w:hAnsi="Times New Roman"/>
                <w:color w:val="000000"/>
                <w:sz w:val="20"/>
                <w:szCs w:val="20"/>
                <w:lang w:val="en-US"/>
              </w:rPr>
            </w:pPr>
            <w:r w:rsidRPr="00FA2F21">
              <w:rPr>
                <w:rFonts w:ascii="Times New Roman" w:hAnsi="Times New Roman"/>
                <w:color w:val="000000"/>
                <w:sz w:val="20"/>
                <w:szCs w:val="20"/>
                <w:lang w:val="en-US"/>
              </w:rPr>
              <w:t>Foundations of Electrical Signals of Hardware</w:t>
            </w:r>
            <w:r w:rsidRPr="00FA2F21">
              <w:rPr>
                <w:rFonts w:ascii="Times New Roman" w:hAnsi="Times New Roman"/>
                <w:color w:val="000000"/>
                <w:sz w:val="20"/>
                <w:szCs w:val="20"/>
                <w:lang w:val="en-US"/>
              </w:rPr>
              <w:br/>
            </w:r>
            <w:r w:rsidRPr="00FA2F21">
              <w:rPr>
                <w:rFonts w:ascii="Times New Roman" w:hAnsi="Times New Roman"/>
                <w:i/>
                <w:color w:val="000000"/>
                <w:sz w:val="20"/>
                <w:szCs w:val="20"/>
                <w:lang w:val="en-US"/>
              </w:rPr>
              <w:t>(Principles of Electrical Circuits in Hardware)</w:t>
            </w:r>
          </w:p>
        </w:tc>
      </w:tr>
      <w:tr w:rsidR="006A03A5" w:rsidRPr="00FA2F21" w:rsidTr="00FA2F21">
        <w:tc>
          <w:tcPr>
            <w:tcW w:w="2660" w:type="dxa"/>
          </w:tcPr>
          <w:p w:rsidR="006A03A5" w:rsidRPr="00FA2F21" w:rsidRDefault="006A03A5" w:rsidP="00FA2F21">
            <w:pPr>
              <w:jc w:val="right"/>
              <w:rPr>
                <w:rFonts w:ascii="Times New Roman" w:hAnsi="Times New Roman"/>
                <w:sz w:val="20"/>
                <w:szCs w:val="20"/>
                <w:lang w:val="en-US"/>
              </w:rPr>
            </w:pPr>
            <w:r w:rsidRPr="00FA2F21">
              <w:rPr>
                <w:rFonts w:ascii="Times New Roman" w:hAnsi="Times New Roman"/>
                <w:sz w:val="20"/>
                <w:szCs w:val="20"/>
                <w:lang w:val="en-US"/>
              </w:rPr>
              <w:t>Course Code</w:t>
            </w:r>
          </w:p>
        </w:tc>
        <w:tc>
          <w:tcPr>
            <w:tcW w:w="6552" w:type="dxa"/>
          </w:tcPr>
          <w:p w:rsidR="006A03A5" w:rsidRPr="00FA2F21" w:rsidRDefault="006A03A5" w:rsidP="00FA2F21">
            <w:pPr>
              <w:jc w:val="left"/>
              <w:rPr>
                <w:rFonts w:ascii="Times New Roman" w:hAnsi="Times New Roman"/>
                <w:sz w:val="20"/>
                <w:szCs w:val="20"/>
                <w:lang w:val="en-US"/>
              </w:rPr>
            </w:pPr>
            <w:r w:rsidRPr="00FA2F21">
              <w:rPr>
                <w:rFonts w:ascii="Times New Roman" w:hAnsi="Times New Roman"/>
                <w:sz w:val="20"/>
                <w:szCs w:val="20"/>
                <w:lang w:val="en-US"/>
              </w:rPr>
              <w:t>IVB286AN</w:t>
            </w:r>
          </w:p>
        </w:tc>
      </w:tr>
      <w:tr w:rsidR="006A03A5" w:rsidRPr="00FA2F21" w:rsidTr="00FA2F21">
        <w:tc>
          <w:tcPr>
            <w:tcW w:w="2660" w:type="dxa"/>
          </w:tcPr>
          <w:p w:rsidR="006A03A5" w:rsidRPr="00FA2F21" w:rsidRDefault="006A03A5" w:rsidP="00FA2F21">
            <w:pPr>
              <w:jc w:val="right"/>
              <w:rPr>
                <w:rFonts w:ascii="Times New Roman" w:hAnsi="Times New Roman"/>
                <w:sz w:val="20"/>
                <w:szCs w:val="20"/>
                <w:lang w:val="en-US"/>
              </w:rPr>
            </w:pPr>
            <w:r w:rsidRPr="00FA2F21">
              <w:rPr>
                <w:rFonts w:ascii="Times New Roman" w:hAnsi="Times New Roman"/>
                <w:sz w:val="20"/>
                <w:szCs w:val="20"/>
                <w:lang w:val="en-US"/>
              </w:rPr>
              <w:t>Semester</w:t>
            </w:r>
          </w:p>
        </w:tc>
        <w:tc>
          <w:tcPr>
            <w:tcW w:w="6552" w:type="dxa"/>
          </w:tcPr>
          <w:p w:rsidR="006A03A5" w:rsidRPr="00FA2F21" w:rsidRDefault="006A03A5" w:rsidP="00A23456">
            <w:pPr>
              <w:rPr>
                <w:rFonts w:ascii="Times New Roman" w:hAnsi="Times New Roman"/>
                <w:sz w:val="20"/>
                <w:szCs w:val="20"/>
                <w:lang w:val="en-US"/>
              </w:rPr>
            </w:pPr>
            <w:r w:rsidRPr="00FA2F21">
              <w:rPr>
                <w:rFonts w:ascii="Times New Roman" w:hAnsi="Times New Roman"/>
                <w:sz w:val="20"/>
                <w:szCs w:val="20"/>
                <w:lang w:val="en-US"/>
              </w:rPr>
              <w:t>2017/2018 1. (Autumn)</w:t>
            </w:r>
          </w:p>
        </w:tc>
      </w:tr>
      <w:tr w:rsidR="006A03A5" w:rsidRPr="00FA2F21" w:rsidTr="00FA2F21">
        <w:tc>
          <w:tcPr>
            <w:tcW w:w="2660" w:type="dxa"/>
          </w:tcPr>
          <w:p w:rsidR="006A03A5" w:rsidRPr="00FA2F21" w:rsidRDefault="006A03A5" w:rsidP="00FA2F21">
            <w:pPr>
              <w:jc w:val="right"/>
              <w:rPr>
                <w:rFonts w:ascii="Times New Roman" w:hAnsi="Times New Roman"/>
                <w:sz w:val="20"/>
                <w:szCs w:val="20"/>
                <w:lang w:val="en-US"/>
              </w:rPr>
            </w:pPr>
            <w:r w:rsidRPr="00FA2F21">
              <w:rPr>
                <w:rFonts w:ascii="Times New Roman" w:hAnsi="Times New Roman"/>
                <w:sz w:val="20"/>
                <w:szCs w:val="20"/>
                <w:lang w:val="en-US"/>
              </w:rPr>
              <w:t>Number of Credits</w:t>
            </w:r>
          </w:p>
        </w:tc>
        <w:tc>
          <w:tcPr>
            <w:tcW w:w="6552" w:type="dxa"/>
          </w:tcPr>
          <w:p w:rsidR="006A03A5" w:rsidRPr="00FA2F21" w:rsidRDefault="006A03A5" w:rsidP="00EB35D4">
            <w:pPr>
              <w:rPr>
                <w:rFonts w:ascii="Times New Roman" w:hAnsi="Times New Roman"/>
                <w:sz w:val="20"/>
                <w:szCs w:val="20"/>
                <w:lang w:val="en-US"/>
              </w:rPr>
            </w:pPr>
            <w:r w:rsidRPr="00FA2F21">
              <w:rPr>
                <w:rFonts w:ascii="Times New Roman" w:hAnsi="Times New Roman"/>
                <w:sz w:val="20"/>
                <w:szCs w:val="20"/>
                <w:lang w:val="en-US"/>
              </w:rPr>
              <w:t>5</w:t>
            </w:r>
          </w:p>
        </w:tc>
      </w:tr>
      <w:tr w:rsidR="006A03A5" w:rsidRPr="00FA2F21" w:rsidTr="00FA2F21">
        <w:tc>
          <w:tcPr>
            <w:tcW w:w="2660" w:type="dxa"/>
          </w:tcPr>
          <w:p w:rsidR="006A03A5" w:rsidRPr="00FA2F21" w:rsidRDefault="006A03A5" w:rsidP="00FA2F21">
            <w:pPr>
              <w:jc w:val="right"/>
              <w:rPr>
                <w:rFonts w:ascii="Times New Roman" w:hAnsi="Times New Roman"/>
                <w:sz w:val="20"/>
                <w:szCs w:val="20"/>
                <w:lang w:val="en-US"/>
              </w:rPr>
            </w:pPr>
            <w:r w:rsidRPr="00FA2F21">
              <w:rPr>
                <w:rFonts w:ascii="Times New Roman" w:hAnsi="Times New Roman"/>
                <w:sz w:val="20"/>
                <w:szCs w:val="20"/>
                <w:lang w:val="en-US"/>
              </w:rPr>
              <w:t>Allotment of Hours per Week</w:t>
            </w:r>
          </w:p>
        </w:tc>
        <w:tc>
          <w:tcPr>
            <w:tcW w:w="6552" w:type="dxa"/>
          </w:tcPr>
          <w:p w:rsidR="006A03A5" w:rsidRPr="00FA2F21" w:rsidRDefault="006A03A5" w:rsidP="00BC6767">
            <w:pPr>
              <w:rPr>
                <w:rFonts w:ascii="Times New Roman" w:hAnsi="Times New Roman"/>
                <w:sz w:val="20"/>
                <w:szCs w:val="20"/>
                <w:lang w:val="en-US"/>
              </w:rPr>
            </w:pPr>
            <w:r w:rsidRPr="00FA2F21">
              <w:rPr>
                <w:rFonts w:ascii="Times New Roman" w:hAnsi="Times New Roman"/>
                <w:sz w:val="20"/>
                <w:szCs w:val="20"/>
                <w:lang w:val="en-US"/>
              </w:rPr>
              <w:t>2 lectures and 2 practical lessons per week</w:t>
            </w:r>
          </w:p>
        </w:tc>
      </w:tr>
      <w:tr w:rsidR="006A03A5" w:rsidRPr="00FA2F21" w:rsidTr="00FA2F21">
        <w:tc>
          <w:tcPr>
            <w:tcW w:w="2660" w:type="dxa"/>
          </w:tcPr>
          <w:p w:rsidR="006A03A5" w:rsidRPr="00FA2F21" w:rsidRDefault="006A03A5" w:rsidP="00FA2F21">
            <w:pPr>
              <w:jc w:val="right"/>
              <w:rPr>
                <w:rFonts w:ascii="Times New Roman" w:hAnsi="Times New Roman"/>
                <w:sz w:val="20"/>
                <w:szCs w:val="20"/>
                <w:lang w:val="en-US"/>
              </w:rPr>
            </w:pPr>
            <w:r w:rsidRPr="00FA2F21">
              <w:rPr>
                <w:rFonts w:ascii="Times New Roman" w:hAnsi="Times New Roman"/>
                <w:sz w:val="20"/>
                <w:szCs w:val="20"/>
                <w:lang w:val="en-US"/>
              </w:rPr>
              <w:t>Evaluation</w:t>
            </w:r>
          </w:p>
        </w:tc>
        <w:tc>
          <w:tcPr>
            <w:tcW w:w="6552" w:type="dxa"/>
          </w:tcPr>
          <w:p w:rsidR="006A03A5" w:rsidRPr="00FA2F21" w:rsidRDefault="006A03A5" w:rsidP="00BC6767">
            <w:pPr>
              <w:rPr>
                <w:rFonts w:ascii="Times New Roman" w:hAnsi="Times New Roman"/>
                <w:sz w:val="20"/>
                <w:szCs w:val="20"/>
                <w:lang w:val="en-US"/>
              </w:rPr>
            </w:pPr>
            <w:r w:rsidRPr="00FA2F21">
              <w:rPr>
                <w:rFonts w:ascii="Times New Roman" w:hAnsi="Times New Roman"/>
                <w:sz w:val="20"/>
                <w:szCs w:val="20"/>
                <w:lang w:val="en-US"/>
              </w:rPr>
              <w:t xml:space="preserve">Signature with grade </w:t>
            </w:r>
          </w:p>
        </w:tc>
      </w:tr>
      <w:tr w:rsidR="006A03A5" w:rsidRPr="00FA2F21" w:rsidTr="00FA2F21">
        <w:tc>
          <w:tcPr>
            <w:tcW w:w="2660" w:type="dxa"/>
          </w:tcPr>
          <w:p w:rsidR="006A03A5" w:rsidRPr="00FA2F21" w:rsidRDefault="006A03A5" w:rsidP="00FA2F21">
            <w:pPr>
              <w:jc w:val="right"/>
              <w:rPr>
                <w:rFonts w:ascii="Times New Roman" w:hAnsi="Times New Roman"/>
                <w:sz w:val="20"/>
                <w:szCs w:val="20"/>
                <w:lang w:val="en-US"/>
              </w:rPr>
            </w:pPr>
            <w:r w:rsidRPr="00FA2F21">
              <w:rPr>
                <w:rFonts w:ascii="Times New Roman" w:hAnsi="Times New Roman"/>
                <w:sz w:val="20"/>
                <w:szCs w:val="20"/>
                <w:lang w:val="en-US"/>
              </w:rPr>
              <w:t>Prerequisites</w:t>
            </w:r>
          </w:p>
        </w:tc>
        <w:tc>
          <w:tcPr>
            <w:tcW w:w="6552" w:type="dxa"/>
          </w:tcPr>
          <w:p w:rsidR="006A03A5" w:rsidRPr="00FA2F21" w:rsidRDefault="006A03A5" w:rsidP="00EB35D4">
            <w:pPr>
              <w:rPr>
                <w:rFonts w:ascii="Times New Roman" w:hAnsi="Times New Roman"/>
                <w:sz w:val="20"/>
                <w:szCs w:val="20"/>
                <w:lang w:val="en-US"/>
              </w:rPr>
            </w:pPr>
            <w:r w:rsidRPr="00FA2F21">
              <w:rPr>
                <w:rFonts w:ascii="Times New Roman" w:hAnsi="Times New Roman"/>
                <w:sz w:val="20"/>
                <w:szCs w:val="20"/>
                <w:lang w:val="en-US"/>
              </w:rPr>
              <w:t>-</w:t>
            </w:r>
          </w:p>
        </w:tc>
      </w:tr>
      <w:tr w:rsidR="006A03A5" w:rsidRPr="00FA2F21" w:rsidTr="00FA2F21">
        <w:tc>
          <w:tcPr>
            <w:tcW w:w="2660" w:type="dxa"/>
          </w:tcPr>
          <w:p w:rsidR="006A03A5" w:rsidRPr="00FA2F21" w:rsidRDefault="006A03A5" w:rsidP="00FA2F21">
            <w:pPr>
              <w:jc w:val="right"/>
              <w:rPr>
                <w:rFonts w:ascii="Times New Roman" w:hAnsi="Times New Roman"/>
                <w:sz w:val="20"/>
                <w:szCs w:val="20"/>
                <w:lang w:val="en-US"/>
              </w:rPr>
            </w:pPr>
            <w:r w:rsidRPr="00FA2F21">
              <w:rPr>
                <w:rFonts w:ascii="Times New Roman" w:hAnsi="Times New Roman"/>
                <w:sz w:val="20"/>
                <w:szCs w:val="20"/>
                <w:lang w:val="en-US"/>
              </w:rPr>
              <w:t>Instructors</w:t>
            </w:r>
          </w:p>
        </w:tc>
        <w:tc>
          <w:tcPr>
            <w:tcW w:w="6552" w:type="dxa"/>
          </w:tcPr>
          <w:p w:rsidR="006A03A5" w:rsidRPr="00FA2F21" w:rsidRDefault="006A03A5" w:rsidP="00BC6767">
            <w:pPr>
              <w:rPr>
                <w:rFonts w:ascii="Times New Roman" w:hAnsi="Times New Roman"/>
                <w:sz w:val="20"/>
                <w:szCs w:val="20"/>
                <w:lang w:val="en-US"/>
              </w:rPr>
            </w:pPr>
            <w:r w:rsidRPr="00FA2F21">
              <w:rPr>
                <w:rFonts w:ascii="Times New Roman" w:hAnsi="Times New Roman"/>
                <w:sz w:val="20"/>
                <w:szCs w:val="20"/>
                <w:lang w:val="en-US"/>
              </w:rPr>
              <w:t xml:space="preserve">Dr. István Gyurcsek, Email: </w:t>
            </w:r>
            <w:hyperlink r:id="rId7" w:history="1">
              <w:r w:rsidRPr="00FA2F21">
                <w:rPr>
                  <w:rStyle w:val="Hyperlink"/>
                  <w:rFonts w:ascii="Times New Roman" w:hAnsi="Times New Roman"/>
                  <w:sz w:val="20"/>
                  <w:szCs w:val="20"/>
                  <w:lang w:val="en-US"/>
                </w:rPr>
                <w:t>gyurcsek.istvan@mik.pte.hu</w:t>
              </w:r>
            </w:hyperlink>
          </w:p>
          <w:p w:rsidR="006A03A5" w:rsidRPr="00FA2F21" w:rsidRDefault="006A03A5" w:rsidP="00BC6767">
            <w:pPr>
              <w:rPr>
                <w:rFonts w:ascii="Times New Roman" w:hAnsi="Times New Roman"/>
                <w:sz w:val="18"/>
                <w:szCs w:val="18"/>
                <w:lang w:val="en-US"/>
              </w:rPr>
            </w:pPr>
            <w:r w:rsidRPr="00FA2F21">
              <w:rPr>
                <w:rFonts w:ascii="Times New Roman" w:hAnsi="Times New Roman"/>
                <w:sz w:val="18"/>
                <w:szCs w:val="18"/>
                <w:lang w:val="en-US"/>
              </w:rPr>
              <w:t xml:space="preserve">Office: 7624 Pécs Boszorkány u. 2. Room: B232, Office phone extension: 23852 </w:t>
            </w:r>
          </w:p>
        </w:tc>
      </w:tr>
    </w:tbl>
    <w:p w:rsidR="006A03A5" w:rsidRDefault="006A03A5" w:rsidP="00BA6682">
      <w:pPr>
        <w:spacing w:before="240" w:after="240"/>
        <w:contextualSpacing/>
        <w:rPr>
          <w:rStyle w:val="IntenseReference"/>
          <w:lang w:val="en-US"/>
        </w:rPr>
      </w:pPr>
    </w:p>
    <w:p w:rsidR="006A03A5" w:rsidRPr="005E0B66" w:rsidRDefault="006A03A5" w:rsidP="00BA6682">
      <w:pPr>
        <w:spacing w:before="240" w:after="120"/>
        <w:contextualSpacing/>
        <w:rPr>
          <w:rStyle w:val="IntenseReference"/>
          <w:lang w:val="en-US"/>
        </w:rPr>
      </w:pPr>
      <w:r w:rsidRPr="005E0B66">
        <w:rPr>
          <w:rStyle w:val="IntenseReference"/>
          <w:lang w:val="en-US"/>
        </w:rPr>
        <w:t>Introduction and learning outcomes</w:t>
      </w:r>
    </w:p>
    <w:p w:rsidR="006A03A5" w:rsidRPr="0083315B" w:rsidRDefault="006A03A5" w:rsidP="00BA6682">
      <w:pPr>
        <w:pStyle w:val="B-txt"/>
        <w:spacing w:before="120" w:after="120"/>
      </w:pPr>
      <w:r w:rsidRPr="0083315B">
        <w:t>Electric circuit theory and electromagnetic theory are the fundamental principles upon</w:t>
      </w:r>
      <w:r>
        <w:t>,</w:t>
      </w:r>
      <w:r w:rsidRPr="0083315B">
        <w:t xml:space="preserve"> which </w:t>
      </w:r>
      <w:r>
        <w:t xml:space="preserve">many branches of </w:t>
      </w:r>
      <w:r w:rsidRPr="0083315B">
        <w:t xml:space="preserve">engineering are built. Therefore, the basic electric circuit theory is not only the one of the most important course for students learning </w:t>
      </w:r>
      <w:r>
        <w:t xml:space="preserve">information technology, </w:t>
      </w:r>
      <w:r w:rsidRPr="0083315B">
        <w:t>electrical engineering but always an excellent starting point for the beginnings in all kind of engineering education.</w:t>
      </w:r>
    </w:p>
    <w:p w:rsidR="006A03A5" w:rsidRPr="0083315B" w:rsidRDefault="006A03A5" w:rsidP="00BA6682">
      <w:pPr>
        <w:pStyle w:val="B-txt"/>
        <w:spacing w:before="120" w:after="120"/>
      </w:pPr>
      <w:r w:rsidRPr="0083315B">
        <w:t>Circuit theory is also valuable for students specializing in other branches of the physical sciences because circuits are good model for the study of energy systems in general, and because the applied mathematics, physics, and topology involved.</w:t>
      </w:r>
    </w:p>
    <w:p w:rsidR="006A03A5" w:rsidRPr="0083315B" w:rsidRDefault="006A03A5" w:rsidP="00BA6682">
      <w:pPr>
        <w:pStyle w:val="B-txt"/>
        <w:spacing w:before="120" w:after="120"/>
      </w:pPr>
      <w:r w:rsidRPr="0083315B">
        <w:t xml:space="preserve">In </w:t>
      </w:r>
      <w:r>
        <w:t>different branches of</w:t>
      </w:r>
      <w:r w:rsidRPr="0083315B">
        <w:t xml:space="preserve"> engineering, we are often interested in communicating or transferring energy from one point to another. To do this an interconnection of electrical devices is required. </w:t>
      </w:r>
      <w:r>
        <w:t>The</w:t>
      </w:r>
      <w:r w:rsidRPr="0083315B">
        <w:t xml:space="preserve"> interconnection is referred as an electric circuit and each component of the circuit is known as an element.</w:t>
      </w:r>
    </w:p>
    <w:p w:rsidR="006A03A5" w:rsidRPr="0083315B" w:rsidRDefault="006A03A5" w:rsidP="00BA6682">
      <w:pPr>
        <w:pStyle w:val="B-txt"/>
        <w:spacing w:before="120" w:after="120"/>
      </w:pPr>
      <w:r>
        <w:t>T</w:t>
      </w:r>
      <w:r w:rsidRPr="0083315B">
        <w:t xml:space="preserve">his </w:t>
      </w:r>
      <w:r>
        <w:t>course is</w:t>
      </w:r>
      <w:r w:rsidRPr="0083315B">
        <w:t xml:space="preserve"> the short collection of the fu</w:t>
      </w:r>
      <w:r>
        <w:t>ndamental principles is given helping</w:t>
      </w:r>
      <w:r w:rsidRPr="0083315B">
        <w:t xml:space="preserve"> to understand the basics of practical electricity i.e. the basics of electric circuits.</w:t>
      </w:r>
    </w:p>
    <w:p w:rsidR="006A03A5" w:rsidRPr="00CE64E4" w:rsidRDefault="006A03A5" w:rsidP="00BA6682">
      <w:pPr>
        <w:spacing w:before="240" w:after="120"/>
        <w:rPr>
          <w:rStyle w:val="IntenseReference"/>
          <w:lang w:val="en-US"/>
        </w:rPr>
      </w:pPr>
      <w:r w:rsidRPr="00CE64E4">
        <w:rPr>
          <w:rStyle w:val="IntenseReference"/>
          <w:lang w:val="en-US"/>
        </w:rPr>
        <w:t>General Course Description and Main Content</w:t>
      </w:r>
    </w:p>
    <w:p w:rsidR="006A03A5" w:rsidRDefault="006A03A5" w:rsidP="001852FA">
      <w:pPr>
        <w:pStyle w:val="B-txt"/>
        <w:spacing w:before="120" w:after="120"/>
      </w:pPr>
      <w:r>
        <w:t>This subject covers the fundamental principles of the electricity that is required to the study of students attending the B.Sc. program. It aims to increase students’ knowledge and expertise and determine whether they satisfy the requirements of the course.</w:t>
      </w:r>
    </w:p>
    <w:p w:rsidR="006A03A5" w:rsidRDefault="006A03A5" w:rsidP="001852FA">
      <w:pPr>
        <w:pStyle w:val="B-txt"/>
      </w:pPr>
      <w:r w:rsidRPr="006E484C">
        <w:t>The aim of the subject is to convey fundamental knowledge on the governing relations of electrical and magnetic fields as well as characteristics, laws and computation methods of linear, time-invariant electrical circuits. Modeling of electrical networks with concentrated parameters, fundamentals of dipole theory and network topology. Computation procedures and methods of network analysis for linear, time-invariant dipole networks. The aim of the subject is also to convey knowledge on methods of alternating current network analysis. Mathematical representation of sinusoidal quantities and AC power analysis.</w:t>
      </w:r>
    </w:p>
    <w:p w:rsidR="006A03A5" w:rsidRPr="009570E2" w:rsidRDefault="006A03A5" w:rsidP="00BA6682">
      <w:pPr>
        <w:pStyle w:val="B-txt"/>
        <w:spacing w:after="120"/>
        <w:rPr>
          <w:rStyle w:val="IntenseReference"/>
        </w:rPr>
      </w:pPr>
      <w:r w:rsidRPr="009570E2">
        <w:rPr>
          <w:rStyle w:val="IntenseReference"/>
        </w:rPr>
        <w:t>Methodology</w:t>
      </w:r>
    </w:p>
    <w:p w:rsidR="006A03A5" w:rsidRDefault="006A03A5" w:rsidP="00BA6682">
      <w:pPr>
        <w:pStyle w:val="B-txt"/>
        <w:spacing w:before="120" w:after="120"/>
      </w:pPr>
      <w:r>
        <w:t>The course is based on the lectures and practices giving examples and calculation exercises to help understanding the subject of the study.</w:t>
      </w:r>
    </w:p>
    <w:p w:rsidR="006A03A5" w:rsidRPr="009570E2" w:rsidRDefault="006A03A5" w:rsidP="00BA6682">
      <w:pPr>
        <w:pStyle w:val="B-txt"/>
        <w:spacing w:after="120"/>
        <w:rPr>
          <w:b/>
          <w:bCs/>
          <w:smallCaps/>
          <w:color w:val="4F81BD"/>
          <w:spacing w:val="5"/>
        </w:rPr>
      </w:pPr>
      <w:r>
        <w:rPr>
          <w:rStyle w:val="IntenseReference"/>
        </w:rPr>
        <w:t>Schedule</w:t>
      </w:r>
    </w:p>
    <w:p w:rsidR="006A03A5" w:rsidRDefault="006A03A5" w:rsidP="00BA6682">
      <w:pPr>
        <w:pStyle w:val="B-txt"/>
        <w:spacing w:before="120" w:after="120"/>
      </w:pPr>
      <w:r>
        <w:t>The semeste</w:t>
      </w:r>
      <w:r w:rsidRPr="00C45A0C">
        <w:t xml:space="preserve">r is divided into </w:t>
      </w:r>
      <w:r>
        <w:t>three</w:t>
      </w:r>
      <w:r w:rsidRPr="00C45A0C">
        <w:t xml:space="preserve"> principle periods and attendant exercises. The rough outline of the schedule is as the followings:</w:t>
      </w:r>
      <w:r>
        <w:t xml:space="preserve"> </w:t>
      </w:r>
    </w:p>
    <w:p w:rsidR="006A03A5" w:rsidRPr="00C45A0C" w:rsidRDefault="006A03A5" w:rsidP="00C45A0C">
      <w:pPr>
        <w:pStyle w:val="B-txt"/>
        <w:spacing w:before="120" w:after="120"/>
        <w:rPr>
          <w:b/>
          <w:u w:val="single"/>
        </w:rPr>
      </w:pPr>
      <w:r w:rsidRPr="00C45A0C">
        <w:rPr>
          <w:b/>
          <w:u w:val="single"/>
        </w:rPr>
        <w:t>Week 1-3 ELECTROMAGNETIC FIELDS</w:t>
      </w:r>
    </w:p>
    <w:p w:rsidR="006A03A5" w:rsidRPr="00C45A0C" w:rsidRDefault="006A03A5" w:rsidP="00C45A0C">
      <w:pPr>
        <w:pStyle w:val="B-txt"/>
        <w:numPr>
          <w:ilvl w:val="0"/>
          <w:numId w:val="8"/>
        </w:numPr>
        <w:spacing w:before="120" w:after="120"/>
      </w:pPr>
      <w:r w:rsidRPr="00C45A0C">
        <w:t>Electric field (characteristics of static electric field, Gauss’ law, energy of the electric field, interaction with matter, characteristics of stationary electric field, theoretical background of Ohm’s law and Kirchhoff’s laws) (examples)</w:t>
      </w:r>
    </w:p>
    <w:p w:rsidR="006A03A5" w:rsidRPr="00C45A0C" w:rsidRDefault="006A03A5" w:rsidP="00C45A0C">
      <w:pPr>
        <w:pStyle w:val="B-txt"/>
        <w:numPr>
          <w:ilvl w:val="0"/>
          <w:numId w:val="8"/>
        </w:numPr>
        <w:spacing w:before="120" w:after="120"/>
      </w:pPr>
      <w:r w:rsidRPr="00C45A0C">
        <w:t xml:space="preserve">Magnetic field (Energy in static and stationary magnetic field, interaction with matter, induction, self and mutual inductance, Amperee’s excitation law, Faraday’s induction law, Time varying electric and magnetic fields, Maxwell equations) </w:t>
      </w:r>
      <w:bookmarkStart w:id="0" w:name="_GoBack"/>
      <w:bookmarkEnd w:id="0"/>
    </w:p>
    <w:p w:rsidR="006A03A5" w:rsidRPr="00C45A0C" w:rsidRDefault="006A03A5" w:rsidP="00C45A0C">
      <w:pPr>
        <w:pStyle w:val="B-txt"/>
        <w:spacing w:before="120" w:after="120"/>
        <w:rPr>
          <w:b/>
          <w:u w:val="single"/>
        </w:rPr>
      </w:pPr>
      <w:r w:rsidRPr="00C45A0C">
        <w:rPr>
          <w:b/>
          <w:u w:val="single"/>
        </w:rPr>
        <w:t xml:space="preserve">Week 4-9 </w:t>
      </w:r>
      <w:r>
        <w:rPr>
          <w:b/>
          <w:u w:val="single"/>
        </w:rPr>
        <w:t>STATIC</w:t>
      </w:r>
      <w:r w:rsidRPr="00C45A0C">
        <w:rPr>
          <w:b/>
          <w:u w:val="single"/>
        </w:rPr>
        <w:t xml:space="preserve"> CIRCUIT ANALYSIS</w:t>
      </w:r>
    </w:p>
    <w:p w:rsidR="006A03A5" w:rsidRPr="00C45A0C" w:rsidRDefault="006A03A5" w:rsidP="00C45A0C">
      <w:pPr>
        <w:pStyle w:val="B-txt"/>
        <w:numPr>
          <w:ilvl w:val="0"/>
          <w:numId w:val="6"/>
        </w:numPr>
        <w:spacing w:before="120" w:after="120"/>
      </w:pPr>
      <w:r w:rsidRPr="00C45A0C">
        <w:t>Concepts and definitions (charge and current, voltage, power and energy, circuit elements) (examples)</w:t>
      </w:r>
    </w:p>
    <w:p w:rsidR="006A03A5" w:rsidRPr="00C45A0C" w:rsidRDefault="006A03A5" w:rsidP="00C45A0C">
      <w:pPr>
        <w:pStyle w:val="B-txt"/>
        <w:numPr>
          <w:ilvl w:val="0"/>
          <w:numId w:val="6"/>
        </w:numPr>
        <w:spacing w:before="120" w:after="120"/>
      </w:pPr>
      <w:r w:rsidRPr="00C45A0C">
        <w:t>Basic laws (Ohm’s Law, nodes, branches, and loops, Kirchhoff’s laws, series resistors and voltage division, parallel resistor and current division, wye-delta transformations) (examples)</w:t>
      </w:r>
    </w:p>
    <w:p w:rsidR="006A03A5" w:rsidRPr="00C45A0C" w:rsidRDefault="006A03A5" w:rsidP="00C45A0C">
      <w:pPr>
        <w:pStyle w:val="B-txt"/>
        <w:numPr>
          <w:ilvl w:val="0"/>
          <w:numId w:val="6"/>
        </w:numPr>
        <w:spacing w:before="120" w:after="120"/>
      </w:pPr>
      <w:r w:rsidRPr="00C45A0C">
        <w:t>Methods of analysis (nodal analysis, mesh analysis, applications: DC transistor circuits) (examples)</w:t>
      </w:r>
    </w:p>
    <w:p w:rsidR="006A03A5" w:rsidRPr="00C45A0C" w:rsidRDefault="006A03A5" w:rsidP="00C45A0C">
      <w:pPr>
        <w:pStyle w:val="B-txt"/>
        <w:numPr>
          <w:ilvl w:val="0"/>
          <w:numId w:val="6"/>
        </w:numPr>
        <w:spacing w:before="120" w:after="120"/>
      </w:pPr>
      <w:r w:rsidRPr="00C45A0C">
        <w:t>Circuit theorems (linearity property, superposition, source transformation, Thevenin’s theorem, Norton’s theorem, maximum power transfer) (examples)</w:t>
      </w:r>
    </w:p>
    <w:p w:rsidR="006A03A5" w:rsidRPr="00C45A0C" w:rsidRDefault="006A03A5" w:rsidP="00C45A0C">
      <w:pPr>
        <w:pStyle w:val="B-txt"/>
        <w:numPr>
          <w:ilvl w:val="0"/>
          <w:numId w:val="6"/>
        </w:numPr>
        <w:spacing w:before="120" w:after="120"/>
      </w:pPr>
      <w:r w:rsidRPr="00C45A0C">
        <w:t>Operational amplifiers (ideal op amp, inverting amplifier, noninverting amplifier, summing amplifier, difference amplifier, cascaded op amp circuits) (examples)</w:t>
      </w:r>
    </w:p>
    <w:p w:rsidR="006A03A5" w:rsidRPr="00C45A0C" w:rsidRDefault="006A03A5" w:rsidP="00C45A0C">
      <w:pPr>
        <w:pStyle w:val="B-txt"/>
        <w:spacing w:before="120" w:after="120"/>
        <w:rPr>
          <w:b/>
          <w:u w:val="single"/>
        </w:rPr>
      </w:pPr>
      <w:r w:rsidRPr="00C45A0C">
        <w:rPr>
          <w:b/>
          <w:u w:val="single"/>
        </w:rPr>
        <w:t xml:space="preserve">Week 10-15 </w:t>
      </w:r>
      <w:r>
        <w:rPr>
          <w:b/>
          <w:u w:val="single"/>
        </w:rPr>
        <w:t>OVERVIEW OF DYNAMI</w:t>
      </w:r>
      <w:r w:rsidRPr="00C45A0C">
        <w:rPr>
          <w:b/>
          <w:u w:val="single"/>
        </w:rPr>
        <w:t>C CIRCUIT</w:t>
      </w:r>
      <w:r>
        <w:rPr>
          <w:b/>
          <w:u w:val="single"/>
        </w:rPr>
        <w:t>S</w:t>
      </w:r>
    </w:p>
    <w:p w:rsidR="006A03A5" w:rsidRPr="00C45A0C" w:rsidRDefault="006A03A5" w:rsidP="00C45A0C">
      <w:pPr>
        <w:pStyle w:val="B-txt"/>
        <w:numPr>
          <w:ilvl w:val="0"/>
          <w:numId w:val="7"/>
        </w:numPr>
        <w:spacing w:before="120" w:after="120"/>
      </w:pPr>
      <w:r w:rsidRPr="00C45A0C">
        <w:t>Capacitors and inductors (capacitors, series and parallel capacitors, inductors, series and parallel inductors, applications) (examples)</w:t>
      </w:r>
    </w:p>
    <w:p w:rsidR="006A03A5" w:rsidRPr="00C45A0C" w:rsidRDefault="006A03A5" w:rsidP="00C45A0C">
      <w:pPr>
        <w:pStyle w:val="B-txt"/>
        <w:numPr>
          <w:ilvl w:val="0"/>
          <w:numId w:val="7"/>
        </w:numPr>
        <w:spacing w:before="120" w:after="120"/>
      </w:pPr>
      <w:r w:rsidRPr="00C45A0C">
        <w:t>Sinusoids and phasors (sinusoids, phasors, phasor relationships for circuit elements, impedance and admittance, Kirchhoff’s laws in the frequency domain, impedance combinations) (examples)</w:t>
      </w:r>
    </w:p>
    <w:p w:rsidR="006A03A5" w:rsidRPr="00C45A0C" w:rsidRDefault="006A03A5" w:rsidP="00C45A0C">
      <w:pPr>
        <w:pStyle w:val="B-txt"/>
        <w:numPr>
          <w:ilvl w:val="0"/>
          <w:numId w:val="7"/>
        </w:numPr>
        <w:spacing w:before="120" w:after="120"/>
      </w:pPr>
      <w:r w:rsidRPr="00C45A0C">
        <w:t xml:space="preserve">Sinusoidal steady-state analysis (nodal analysis, mesh analysis, superposition theorem, source transformation, Thevenin and Norton equivalent circuits, op amp AC circuits) </w:t>
      </w:r>
    </w:p>
    <w:p w:rsidR="006A03A5" w:rsidRPr="00C45A0C" w:rsidRDefault="006A03A5" w:rsidP="00C45A0C">
      <w:pPr>
        <w:pStyle w:val="B-txt"/>
        <w:numPr>
          <w:ilvl w:val="0"/>
          <w:numId w:val="7"/>
        </w:numPr>
        <w:spacing w:before="120" w:after="120"/>
      </w:pPr>
      <w:r w:rsidRPr="00C45A0C">
        <w:t>AC power analysis (instantaneous and average power, maximum average power transfer, effective or RMS value, apparent power and power factor, complex power, conservation of AC power, power factor correction) (examples)</w:t>
      </w:r>
    </w:p>
    <w:p w:rsidR="006A03A5" w:rsidRPr="008E6487" w:rsidRDefault="006A03A5" w:rsidP="008E6487">
      <w:pPr>
        <w:pStyle w:val="B-txt"/>
        <w:rPr>
          <w:rStyle w:val="IntenseReference"/>
        </w:rPr>
      </w:pPr>
      <w:r w:rsidRPr="008E6487">
        <w:rPr>
          <w:rStyle w:val="IntenseReference"/>
        </w:rPr>
        <w:t>Attendance</w:t>
      </w:r>
    </w:p>
    <w:p w:rsidR="006A03A5" w:rsidRDefault="006A03A5" w:rsidP="008E6487">
      <w:pPr>
        <w:pStyle w:val="B-txt"/>
      </w:pPr>
      <w:r>
        <w:t>Attending is required all classes and will impact the grade. Unexcused absences will adversely affect tge grade and in case of absence from more than 30% of the total number of lessons will be grounds for failing the class. To be in the class at the beginning time and stay until the scheduled end of the lesson is required. Tardiness of more than 20 minutes will be counted as an absence. In the case of an illness or family emergency the student must present a valid excuse, such as a doctor’s note.</w:t>
      </w:r>
    </w:p>
    <w:p w:rsidR="006A03A5" w:rsidRPr="008E6487" w:rsidRDefault="006A03A5" w:rsidP="008E6487">
      <w:pPr>
        <w:pStyle w:val="B-txt"/>
      </w:pPr>
      <w:r>
        <w:t xml:space="preserve">The highest possible grade on the late performance (in two weeks) is ‘2’. </w:t>
      </w:r>
    </w:p>
    <w:p w:rsidR="006A03A5" w:rsidRPr="00974002" w:rsidRDefault="006A03A5" w:rsidP="00974002">
      <w:pPr>
        <w:pStyle w:val="B-txt"/>
        <w:rPr>
          <w:rStyle w:val="IntenseReference"/>
        </w:rPr>
      </w:pPr>
      <w:r>
        <w:rPr>
          <w:rStyle w:val="IntenseReference"/>
        </w:rPr>
        <w:t xml:space="preserve">Required Performance, </w:t>
      </w:r>
      <w:r w:rsidRPr="00974002">
        <w:rPr>
          <w:rStyle w:val="IntenseReference"/>
        </w:rPr>
        <w:t>Evaluating, Grading</w:t>
      </w:r>
    </w:p>
    <w:p w:rsidR="006A03A5" w:rsidRDefault="006A03A5" w:rsidP="00974002">
      <w:pPr>
        <w:pStyle w:val="B-txt"/>
      </w:pPr>
      <w:r>
        <w:t>The requirement is two approved classroom studies, scheduled during the semester and the written examination scheduled for the exam terminus. The grade of the examination will be based on the following guidelines:</w:t>
      </w:r>
    </w:p>
    <w:p w:rsidR="006A03A5" w:rsidRDefault="006A03A5" w:rsidP="00974002">
      <w:pPr>
        <w:pStyle w:val="B-txt"/>
      </w:pPr>
      <w:r>
        <w:t xml:space="preserve">5. Outstanding work. Execution of work is thoroughly complete and demonstrates a superior level of achievement overall with a clear attention to details. The student is able to synthesize the course material with new concepts and ideas in a thoughtful manner and is able to express those ideas in clear way.  </w:t>
      </w:r>
    </w:p>
    <w:p w:rsidR="006A03A5" w:rsidRDefault="006A03A5" w:rsidP="00974002">
      <w:pPr>
        <w:pStyle w:val="B-txt"/>
      </w:pPr>
      <w:r>
        <w:t>4. High quality work. Student work demonstrates a high level of knowledge with consistency. The student demonstrates a level of thoughtfulness in addressing concepts and ideas. Work demonstrates excellence but less consistency than a ‘5’ student.</w:t>
      </w:r>
    </w:p>
    <w:p w:rsidR="006A03A5" w:rsidRDefault="006A03A5" w:rsidP="00974002">
      <w:pPr>
        <w:pStyle w:val="B-txt"/>
      </w:pPr>
      <w:r>
        <w:t xml:space="preserve">3. Satisfactory work. Student work addresses all of the task and assignment objectives with few minor or major problems. </w:t>
      </w:r>
    </w:p>
    <w:p w:rsidR="006A03A5" w:rsidRDefault="006A03A5" w:rsidP="00974002">
      <w:pPr>
        <w:pStyle w:val="B-txt"/>
      </w:pPr>
      <w:r>
        <w:t>2. Less than satisfactory work. Work is incomplete in significant ways and lacks attention to details.</w:t>
      </w:r>
    </w:p>
    <w:p w:rsidR="006A03A5" w:rsidRDefault="006A03A5" w:rsidP="00974002">
      <w:pPr>
        <w:pStyle w:val="B-txt"/>
      </w:pPr>
      <w:r>
        <w:t>1. Unsatisfactory work. Work exhibits several major and minor problems with basic conceptual premise, lacking both intention and resolution. Results are severely lacking and are weak in clarity and completeness.</w:t>
      </w:r>
    </w:p>
    <w:p w:rsidR="006A03A5" w:rsidRDefault="006A03A5" w:rsidP="00974002">
      <w:pPr>
        <w:pStyle w:val="B-txt"/>
      </w:pPr>
      <w:r>
        <w:t>Grading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5"/>
        <w:gridCol w:w="1535"/>
        <w:gridCol w:w="1535"/>
        <w:gridCol w:w="1535"/>
        <w:gridCol w:w="1536"/>
        <w:gridCol w:w="1536"/>
      </w:tblGrid>
      <w:tr w:rsidR="006A03A5" w:rsidRPr="00FA2F21" w:rsidTr="00FA2F21">
        <w:tc>
          <w:tcPr>
            <w:tcW w:w="1535" w:type="dxa"/>
          </w:tcPr>
          <w:p w:rsidR="006A03A5" w:rsidRPr="00FA2F21" w:rsidRDefault="006A03A5" w:rsidP="00974002">
            <w:pPr>
              <w:pStyle w:val="B-txt"/>
            </w:pPr>
            <w:r w:rsidRPr="00FA2F21">
              <w:t>Numeric Grade</w:t>
            </w:r>
          </w:p>
        </w:tc>
        <w:tc>
          <w:tcPr>
            <w:tcW w:w="1535" w:type="dxa"/>
          </w:tcPr>
          <w:p w:rsidR="006A03A5" w:rsidRPr="00FA2F21" w:rsidRDefault="006A03A5" w:rsidP="00974002">
            <w:pPr>
              <w:pStyle w:val="B-txt"/>
            </w:pPr>
            <w:r w:rsidRPr="00FA2F21">
              <w:t>5</w:t>
            </w:r>
          </w:p>
        </w:tc>
        <w:tc>
          <w:tcPr>
            <w:tcW w:w="1535" w:type="dxa"/>
          </w:tcPr>
          <w:p w:rsidR="006A03A5" w:rsidRPr="00FA2F21" w:rsidRDefault="006A03A5" w:rsidP="00974002">
            <w:pPr>
              <w:pStyle w:val="B-txt"/>
            </w:pPr>
            <w:r w:rsidRPr="00FA2F21">
              <w:t>4</w:t>
            </w:r>
          </w:p>
        </w:tc>
        <w:tc>
          <w:tcPr>
            <w:tcW w:w="1535" w:type="dxa"/>
          </w:tcPr>
          <w:p w:rsidR="006A03A5" w:rsidRPr="00FA2F21" w:rsidRDefault="006A03A5" w:rsidP="00974002">
            <w:pPr>
              <w:pStyle w:val="B-txt"/>
            </w:pPr>
            <w:r w:rsidRPr="00FA2F21">
              <w:t>3</w:t>
            </w:r>
          </w:p>
        </w:tc>
        <w:tc>
          <w:tcPr>
            <w:tcW w:w="1536" w:type="dxa"/>
          </w:tcPr>
          <w:p w:rsidR="006A03A5" w:rsidRPr="00FA2F21" w:rsidRDefault="006A03A5" w:rsidP="00974002">
            <w:pPr>
              <w:pStyle w:val="B-txt"/>
            </w:pPr>
            <w:r w:rsidRPr="00FA2F21">
              <w:t>2</w:t>
            </w:r>
          </w:p>
        </w:tc>
        <w:tc>
          <w:tcPr>
            <w:tcW w:w="1536" w:type="dxa"/>
          </w:tcPr>
          <w:p w:rsidR="006A03A5" w:rsidRPr="00FA2F21" w:rsidRDefault="006A03A5" w:rsidP="00974002">
            <w:pPr>
              <w:pStyle w:val="B-txt"/>
            </w:pPr>
            <w:r w:rsidRPr="00FA2F21">
              <w:t>1</w:t>
            </w:r>
          </w:p>
        </w:tc>
      </w:tr>
      <w:tr w:rsidR="006A03A5" w:rsidRPr="00FA2F21" w:rsidTr="00FA2F21">
        <w:tc>
          <w:tcPr>
            <w:tcW w:w="1535" w:type="dxa"/>
          </w:tcPr>
          <w:p w:rsidR="006A03A5" w:rsidRPr="00FA2F21" w:rsidRDefault="006A03A5" w:rsidP="00974002">
            <w:pPr>
              <w:pStyle w:val="B-txt"/>
            </w:pPr>
            <w:r w:rsidRPr="00FA2F21">
              <w:t>Evaluation interval</w:t>
            </w:r>
          </w:p>
        </w:tc>
        <w:tc>
          <w:tcPr>
            <w:tcW w:w="1535" w:type="dxa"/>
          </w:tcPr>
          <w:p w:rsidR="006A03A5" w:rsidRPr="00FA2F21" w:rsidRDefault="006A03A5" w:rsidP="005E0B66">
            <w:pPr>
              <w:pStyle w:val="B-txt"/>
            </w:pPr>
            <w:r w:rsidRPr="00FA2F21">
              <w:t>90-100%</w:t>
            </w:r>
          </w:p>
        </w:tc>
        <w:tc>
          <w:tcPr>
            <w:tcW w:w="1535" w:type="dxa"/>
          </w:tcPr>
          <w:p w:rsidR="006A03A5" w:rsidRPr="00FA2F21" w:rsidRDefault="006A03A5" w:rsidP="005E0B66">
            <w:pPr>
              <w:pStyle w:val="B-txt"/>
            </w:pPr>
            <w:r w:rsidRPr="00FA2F21">
              <w:t>76-89%</w:t>
            </w:r>
          </w:p>
        </w:tc>
        <w:tc>
          <w:tcPr>
            <w:tcW w:w="1535" w:type="dxa"/>
          </w:tcPr>
          <w:p w:rsidR="006A03A5" w:rsidRPr="00FA2F21" w:rsidRDefault="006A03A5" w:rsidP="005E0B66">
            <w:pPr>
              <w:pStyle w:val="B-txt"/>
            </w:pPr>
            <w:r w:rsidRPr="00FA2F21">
              <w:t>63-75 %</w:t>
            </w:r>
          </w:p>
        </w:tc>
        <w:tc>
          <w:tcPr>
            <w:tcW w:w="1536" w:type="dxa"/>
          </w:tcPr>
          <w:p w:rsidR="006A03A5" w:rsidRPr="00FA2F21" w:rsidRDefault="006A03A5" w:rsidP="005E0B66">
            <w:pPr>
              <w:pStyle w:val="B-txt"/>
            </w:pPr>
            <w:r w:rsidRPr="00FA2F21">
              <w:t>51-62 %</w:t>
            </w:r>
          </w:p>
        </w:tc>
        <w:tc>
          <w:tcPr>
            <w:tcW w:w="1536" w:type="dxa"/>
          </w:tcPr>
          <w:p w:rsidR="006A03A5" w:rsidRPr="00FA2F21" w:rsidRDefault="006A03A5" w:rsidP="005E0B66">
            <w:pPr>
              <w:pStyle w:val="B-txt"/>
            </w:pPr>
            <w:r w:rsidRPr="00FA2F21">
              <w:t>0-50 %</w:t>
            </w:r>
          </w:p>
        </w:tc>
      </w:tr>
    </w:tbl>
    <w:p w:rsidR="006A03A5" w:rsidRDefault="006A03A5" w:rsidP="00974002">
      <w:pPr>
        <w:pStyle w:val="B-txt"/>
        <w:rPr>
          <w:rStyle w:val="IntenseReference"/>
        </w:rPr>
      </w:pPr>
      <w:r>
        <w:rPr>
          <w:rStyle w:val="IntenseReference"/>
        </w:rPr>
        <w:t>Students with Special Needs</w:t>
      </w:r>
    </w:p>
    <w:p w:rsidR="006A03A5" w:rsidRPr="00B4563B" w:rsidRDefault="006A03A5" w:rsidP="00974002">
      <w:pPr>
        <w:pStyle w:val="B-txt"/>
      </w:pPr>
      <w:r w:rsidRPr="00B4563B">
        <w:t>Students with disability and needs to request spe</w:t>
      </w:r>
      <w:r>
        <w:t>cial accommodations, please notify the Deans Office. Proper documentation of disability will be required. All attempts to provide an equal learning environment for all will be made.</w:t>
      </w:r>
    </w:p>
    <w:p w:rsidR="006A03A5" w:rsidRPr="00974002" w:rsidRDefault="006A03A5" w:rsidP="00974002">
      <w:pPr>
        <w:pStyle w:val="B-txt"/>
        <w:rPr>
          <w:rStyle w:val="IntenseReference"/>
        </w:rPr>
      </w:pPr>
      <w:r>
        <w:rPr>
          <w:rStyle w:val="IntenseReference"/>
        </w:rPr>
        <w:t xml:space="preserve">Recommended </w:t>
      </w:r>
      <w:r w:rsidRPr="00974002">
        <w:rPr>
          <w:rStyle w:val="IntenseReference"/>
        </w:rPr>
        <w:t>Reading and Referenc</w:t>
      </w:r>
      <w:r>
        <w:rPr>
          <w:rStyle w:val="IntenseReference"/>
        </w:rPr>
        <w:t>e</w:t>
      </w:r>
      <w:r w:rsidRPr="00974002">
        <w:rPr>
          <w:rStyle w:val="IntenseReference"/>
        </w:rPr>
        <w:t xml:space="preserve"> Materials</w:t>
      </w:r>
    </w:p>
    <w:p w:rsidR="006A03A5" w:rsidRPr="00C45A0C" w:rsidRDefault="006A03A5" w:rsidP="00D97B21">
      <w:pPr>
        <w:pStyle w:val="B-txt"/>
        <w:numPr>
          <w:ilvl w:val="0"/>
          <w:numId w:val="10"/>
        </w:numPr>
        <w:spacing w:before="0" w:after="0"/>
        <w:jc w:val="left"/>
      </w:pPr>
      <w:r w:rsidRPr="00C45A0C">
        <w:t>Dr. Gyurcsek – Dr. Elmer: Theories in Electric Circuits, GlobeEdit, 2016</w:t>
      </w:r>
      <w:r>
        <w:br/>
      </w:r>
      <w:r w:rsidRPr="00C45A0C">
        <w:t>ISBN:978-3-330-71341-3</w:t>
      </w:r>
    </w:p>
    <w:p w:rsidR="006A03A5" w:rsidRPr="00C45A0C" w:rsidRDefault="006A03A5" w:rsidP="00D97B21">
      <w:pPr>
        <w:pStyle w:val="B-txt"/>
        <w:numPr>
          <w:ilvl w:val="0"/>
          <w:numId w:val="10"/>
        </w:numPr>
        <w:spacing w:before="0" w:after="0"/>
        <w:jc w:val="left"/>
      </w:pPr>
      <w:r w:rsidRPr="00C45A0C">
        <w:t>Ch. Alexander, M. Sadiku: Fundamentals of Electric Circuits, 6th Ed., McGraw Hill NY 2016</w:t>
      </w:r>
      <w:r>
        <w:br/>
      </w:r>
      <w:r w:rsidRPr="00C45A0C">
        <w:t>ISBN: 978-0078028229</w:t>
      </w:r>
    </w:p>
    <w:p w:rsidR="006A03A5" w:rsidRPr="00974002" w:rsidRDefault="006A03A5" w:rsidP="00D97B21">
      <w:pPr>
        <w:pStyle w:val="B-txt"/>
        <w:numPr>
          <w:ilvl w:val="0"/>
          <w:numId w:val="10"/>
        </w:numPr>
        <w:spacing w:before="0" w:after="0"/>
        <w:jc w:val="left"/>
      </w:pPr>
      <w:r>
        <w:t>http://</w:t>
      </w:r>
      <w:r w:rsidRPr="00115B87">
        <w:t>gyurcsek</w:t>
      </w:r>
      <w:r>
        <w:t xml:space="preserve">portal.hu/mik.html (Principles of </w:t>
      </w:r>
      <w:r w:rsidRPr="00BE7A5F">
        <w:rPr>
          <w:szCs w:val="20"/>
        </w:rPr>
        <w:t>Electric</w:t>
      </w:r>
      <w:r>
        <w:rPr>
          <w:szCs w:val="20"/>
        </w:rPr>
        <w:t>al</w:t>
      </w:r>
      <w:r w:rsidRPr="00BE7A5F">
        <w:rPr>
          <w:szCs w:val="20"/>
        </w:rPr>
        <w:t xml:space="preserve"> </w:t>
      </w:r>
      <w:r>
        <w:rPr>
          <w:szCs w:val="20"/>
        </w:rPr>
        <w:t>Circuits in</w:t>
      </w:r>
      <w:r w:rsidRPr="00BE7A5F">
        <w:rPr>
          <w:szCs w:val="20"/>
        </w:rPr>
        <w:t xml:space="preserve"> Hardware</w:t>
      </w:r>
      <w:r>
        <w:t>)</w:t>
      </w:r>
    </w:p>
    <w:sectPr w:rsidR="006A03A5" w:rsidRPr="00974002" w:rsidSect="00CF485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3A5" w:rsidRDefault="006A03A5" w:rsidP="00BE7A5F">
      <w:r>
        <w:separator/>
      </w:r>
    </w:p>
  </w:endnote>
  <w:endnote w:type="continuationSeparator" w:id="0">
    <w:p w:rsidR="006A03A5" w:rsidRDefault="006A03A5" w:rsidP="00BE7A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3A5" w:rsidRPr="00124C13" w:rsidRDefault="006A03A5" w:rsidP="00BE7A5F">
    <w:pPr>
      <w:pStyle w:val="Footer"/>
      <w:pBdr>
        <w:top w:val="single" w:sz="4" w:space="1" w:color="auto"/>
      </w:pBdr>
      <w:rPr>
        <w:sz w:val="18"/>
        <w:szCs w:val="18"/>
        <w:lang w:val="en-US"/>
      </w:rPr>
    </w:pPr>
    <w:r w:rsidRPr="00124C13">
      <w:rPr>
        <w:sz w:val="18"/>
        <w:szCs w:val="18"/>
        <w:lang w:val="en-US"/>
      </w:rPr>
      <w:t>Faculty of Engineering and Information Technology University of Pécs, Hungary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3A5" w:rsidRDefault="006A03A5" w:rsidP="00BE7A5F">
      <w:r>
        <w:separator/>
      </w:r>
    </w:p>
  </w:footnote>
  <w:footnote w:type="continuationSeparator" w:id="0">
    <w:p w:rsidR="006A03A5" w:rsidRDefault="006A03A5" w:rsidP="00BE7A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3A5" w:rsidRPr="00C56DF8" w:rsidRDefault="006A03A5">
    <w:pPr>
      <w:pStyle w:val="Header"/>
      <w:rPr>
        <w:b/>
        <w:color w:val="000000"/>
        <w:sz w:val="18"/>
        <w:szCs w:val="18"/>
        <w:lang w:val="en-US"/>
      </w:rPr>
    </w:pPr>
    <w:r w:rsidRPr="00C56DF8">
      <w:rPr>
        <w:b/>
        <w:color w:val="000000"/>
        <w:sz w:val="18"/>
        <w:szCs w:val="18"/>
        <w:lang w:val="en-US"/>
      </w:rPr>
      <w:t>Foundations of Electrical Signals of Hardware – Course Syllabus</w:t>
    </w:r>
  </w:p>
  <w:p w:rsidR="006A03A5" w:rsidRPr="00BE7A5F" w:rsidRDefault="006A03A5">
    <w:pPr>
      <w:pStyle w:val="Header"/>
      <w:rPr>
        <w:sz w:val="18"/>
        <w:szCs w:val="18"/>
        <w:lang w:val="en-US"/>
      </w:rPr>
    </w:pPr>
    <w:r w:rsidRPr="00BE7A5F">
      <w:rPr>
        <w:sz w:val="18"/>
        <w:szCs w:val="18"/>
        <w:lang w:val="en-US"/>
      </w:rPr>
      <w:t>Course Code:</w:t>
    </w:r>
    <w:r w:rsidRPr="005E0B66">
      <w:rPr>
        <w:sz w:val="18"/>
        <w:szCs w:val="18"/>
        <w:lang w:val="en-US"/>
      </w:rPr>
      <w:t xml:space="preserve"> </w:t>
    </w:r>
    <w:r>
      <w:rPr>
        <w:sz w:val="18"/>
        <w:szCs w:val="18"/>
        <w:lang w:val="en-US"/>
      </w:rPr>
      <w:t>IVB286AN</w:t>
    </w:r>
  </w:p>
  <w:p w:rsidR="006A03A5" w:rsidRPr="00BE7A5F" w:rsidRDefault="006A03A5" w:rsidP="00BE7A5F">
    <w:pPr>
      <w:pStyle w:val="Header"/>
      <w:pBdr>
        <w:bottom w:val="single" w:sz="4" w:space="1" w:color="auto"/>
      </w:pBdr>
      <w:rPr>
        <w:sz w:val="18"/>
        <w:szCs w:val="18"/>
        <w:lang w:val="en-US"/>
      </w:rPr>
    </w:pPr>
    <w:r w:rsidRPr="00BE7A5F">
      <w:rPr>
        <w:sz w:val="18"/>
        <w:szCs w:val="18"/>
        <w:lang w:val="en-US"/>
      </w:rPr>
      <w:t>Semester: 201</w:t>
    </w:r>
    <w:r>
      <w:rPr>
        <w:sz w:val="18"/>
        <w:szCs w:val="18"/>
        <w:lang w:val="en-US"/>
      </w:rPr>
      <w:t>7/</w:t>
    </w:r>
    <w:r w:rsidRPr="00BE7A5F">
      <w:rPr>
        <w:sz w:val="18"/>
        <w:szCs w:val="18"/>
        <w:lang w:val="en-US"/>
      </w:rPr>
      <w:t>201</w:t>
    </w:r>
    <w:r>
      <w:rPr>
        <w:sz w:val="18"/>
        <w:szCs w:val="18"/>
        <w:lang w:val="en-US"/>
      </w:rPr>
      <w:t>8.</w:t>
    </w:r>
    <w:r w:rsidRPr="00BE7A5F">
      <w:rPr>
        <w:sz w:val="18"/>
        <w:szCs w:val="18"/>
        <w:lang w:val="en-US"/>
      </w:rPr>
      <w:t>1</w:t>
    </w:r>
    <w:r>
      <w:rPr>
        <w:sz w:val="18"/>
        <w:szCs w:val="18"/>
        <w:lang w:val="en-US"/>
      </w:rPr>
      <w:t xml:space="preserve"> (Autumn)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3ECA"/>
    <w:multiLevelType w:val="hybridMultilevel"/>
    <w:tmpl w:val="354271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95772CC"/>
    <w:multiLevelType w:val="hybridMultilevel"/>
    <w:tmpl w:val="84C4F00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nsid w:val="156336AD"/>
    <w:multiLevelType w:val="hybridMultilevel"/>
    <w:tmpl w:val="9B68795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nsid w:val="23E71758"/>
    <w:multiLevelType w:val="hybridMultilevel"/>
    <w:tmpl w:val="8F2E697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nsid w:val="2A5822BD"/>
    <w:multiLevelType w:val="hybridMultilevel"/>
    <w:tmpl w:val="E2849B3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nsid w:val="529C7AC4"/>
    <w:multiLevelType w:val="hybridMultilevel"/>
    <w:tmpl w:val="259C5646"/>
    <w:lvl w:ilvl="0" w:tplc="2314FB80">
      <w:start w:val="1"/>
      <w:numFmt w:val="bullet"/>
      <w:lvlText w:val=""/>
      <w:lvlJc w:val="left"/>
      <w:pPr>
        <w:tabs>
          <w:tab w:val="num" w:pos="720"/>
        </w:tabs>
        <w:ind w:left="720" w:hanging="360"/>
      </w:pPr>
      <w:rPr>
        <w:rFonts w:ascii="Wingdings" w:hAnsi="Wingdings" w:hint="default"/>
      </w:rPr>
    </w:lvl>
    <w:lvl w:ilvl="1" w:tplc="EAAC7D40" w:tentative="1">
      <w:start w:val="1"/>
      <w:numFmt w:val="bullet"/>
      <w:lvlText w:val=""/>
      <w:lvlJc w:val="left"/>
      <w:pPr>
        <w:tabs>
          <w:tab w:val="num" w:pos="1440"/>
        </w:tabs>
        <w:ind w:left="1440" w:hanging="360"/>
      </w:pPr>
      <w:rPr>
        <w:rFonts w:ascii="Wingdings" w:hAnsi="Wingdings" w:hint="default"/>
      </w:rPr>
    </w:lvl>
    <w:lvl w:ilvl="2" w:tplc="A3547E52" w:tentative="1">
      <w:start w:val="1"/>
      <w:numFmt w:val="bullet"/>
      <w:lvlText w:val=""/>
      <w:lvlJc w:val="left"/>
      <w:pPr>
        <w:tabs>
          <w:tab w:val="num" w:pos="2160"/>
        </w:tabs>
        <w:ind w:left="2160" w:hanging="360"/>
      </w:pPr>
      <w:rPr>
        <w:rFonts w:ascii="Wingdings" w:hAnsi="Wingdings" w:hint="default"/>
      </w:rPr>
    </w:lvl>
    <w:lvl w:ilvl="3" w:tplc="B4A801B8" w:tentative="1">
      <w:start w:val="1"/>
      <w:numFmt w:val="bullet"/>
      <w:lvlText w:val=""/>
      <w:lvlJc w:val="left"/>
      <w:pPr>
        <w:tabs>
          <w:tab w:val="num" w:pos="2880"/>
        </w:tabs>
        <w:ind w:left="2880" w:hanging="360"/>
      </w:pPr>
      <w:rPr>
        <w:rFonts w:ascii="Wingdings" w:hAnsi="Wingdings" w:hint="default"/>
      </w:rPr>
    </w:lvl>
    <w:lvl w:ilvl="4" w:tplc="435A36DC" w:tentative="1">
      <w:start w:val="1"/>
      <w:numFmt w:val="bullet"/>
      <w:lvlText w:val=""/>
      <w:lvlJc w:val="left"/>
      <w:pPr>
        <w:tabs>
          <w:tab w:val="num" w:pos="3600"/>
        </w:tabs>
        <w:ind w:left="3600" w:hanging="360"/>
      </w:pPr>
      <w:rPr>
        <w:rFonts w:ascii="Wingdings" w:hAnsi="Wingdings" w:hint="default"/>
      </w:rPr>
    </w:lvl>
    <w:lvl w:ilvl="5" w:tplc="151E5D7A" w:tentative="1">
      <w:start w:val="1"/>
      <w:numFmt w:val="bullet"/>
      <w:lvlText w:val=""/>
      <w:lvlJc w:val="left"/>
      <w:pPr>
        <w:tabs>
          <w:tab w:val="num" w:pos="4320"/>
        </w:tabs>
        <w:ind w:left="4320" w:hanging="360"/>
      </w:pPr>
      <w:rPr>
        <w:rFonts w:ascii="Wingdings" w:hAnsi="Wingdings" w:hint="default"/>
      </w:rPr>
    </w:lvl>
    <w:lvl w:ilvl="6" w:tplc="9B6AD1BA" w:tentative="1">
      <w:start w:val="1"/>
      <w:numFmt w:val="bullet"/>
      <w:lvlText w:val=""/>
      <w:lvlJc w:val="left"/>
      <w:pPr>
        <w:tabs>
          <w:tab w:val="num" w:pos="5040"/>
        </w:tabs>
        <w:ind w:left="5040" w:hanging="360"/>
      </w:pPr>
      <w:rPr>
        <w:rFonts w:ascii="Wingdings" w:hAnsi="Wingdings" w:hint="default"/>
      </w:rPr>
    </w:lvl>
    <w:lvl w:ilvl="7" w:tplc="6B32CD24" w:tentative="1">
      <w:start w:val="1"/>
      <w:numFmt w:val="bullet"/>
      <w:lvlText w:val=""/>
      <w:lvlJc w:val="left"/>
      <w:pPr>
        <w:tabs>
          <w:tab w:val="num" w:pos="5760"/>
        </w:tabs>
        <w:ind w:left="5760" w:hanging="360"/>
      </w:pPr>
      <w:rPr>
        <w:rFonts w:ascii="Wingdings" w:hAnsi="Wingdings" w:hint="default"/>
      </w:rPr>
    </w:lvl>
    <w:lvl w:ilvl="8" w:tplc="7B5297EE" w:tentative="1">
      <w:start w:val="1"/>
      <w:numFmt w:val="bullet"/>
      <w:lvlText w:val=""/>
      <w:lvlJc w:val="left"/>
      <w:pPr>
        <w:tabs>
          <w:tab w:val="num" w:pos="6480"/>
        </w:tabs>
        <w:ind w:left="6480" w:hanging="360"/>
      </w:pPr>
      <w:rPr>
        <w:rFonts w:ascii="Wingdings" w:hAnsi="Wingdings" w:hint="default"/>
      </w:rPr>
    </w:lvl>
  </w:abstractNum>
  <w:abstractNum w:abstractNumId="6">
    <w:nsid w:val="568901F7"/>
    <w:multiLevelType w:val="hybridMultilevel"/>
    <w:tmpl w:val="2E42F1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5A844B74"/>
    <w:multiLevelType w:val="hybridMultilevel"/>
    <w:tmpl w:val="CFC40B4E"/>
    <w:lvl w:ilvl="0" w:tplc="040E0001">
      <w:start w:val="1"/>
      <w:numFmt w:val="bullet"/>
      <w:lvlText w:val=""/>
      <w:lvlJc w:val="left"/>
      <w:pPr>
        <w:ind w:left="357" w:hanging="360"/>
      </w:pPr>
      <w:rPr>
        <w:rFonts w:ascii="Symbol" w:hAnsi="Symbol" w:hint="default"/>
      </w:rPr>
    </w:lvl>
    <w:lvl w:ilvl="1" w:tplc="040E0003" w:tentative="1">
      <w:start w:val="1"/>
      <w:numFmt w:val="bullet"/>
      <w:lvlText w:val="o"/>
      <w:lvlJc w:val="left"/>
      <w:pPr>
        <w:ind w:left="1077" w:hanging="360"/>
      </w:pPr>
      <w:rPr>
        <w:rFonts w:ascii="Courier New" w:hAnsi="Courier New" w:hint="default"/>
      </w:rPr>
    </w:lvl>
    <w:lvl w:ilvl="2" w:tplc="040E0005" w:tentative="1">
      <w:start w:val="1"/>
      <w:numFmt w:val="bullet"/>
      <w:lvlText w:val=""/>
      <w:lvlJc w:val="left"/>
      <w:pPr>
        <w:ind w:left="1797" w:hanging="360"/>
      </w:pPr>
      <w:rPr>
        <w:rFonts w:ascii="Wingdings" w:hAnsi="Wingdings" w:hint="default"/>
      </w:rPr>
    </w:lvl>
    <w:lvl w:ilvl="3" w:tplc="040E0001" w:tentative="1">
      <w:start w:val="1"/>
      <w:numFmt w:val="bullet"/>
      <w:lvlText w:val=""/>
      <w:lvlJc w:val="left"/>
      <w:pPr>
        <w:ind w:left="2517" w:hanging="360"/>
      </w:pPr>
      <w:rPr>
        <w:rFonts w:ascii="Symbol" w:hAnsi="Symbol" w:hint="default"/>
      </w:rPr>
    </w:lvl>
    <w:lvl w:ilvl="4" w:tplc="040E0003" w:tentative="1">
      <w:start w:val="1"/>
      <w:numFmt w:val="bullet"/>
      <w:lvlText w:val="o"/>
      <w:lvlJc w:val="left"/>
      <w:pPr>
        <w:ind w:left="3237" w:hanging="360"/>
      </w:pPr>
      <w:rPr>
        <w:rFonts w:ascii="Courier New" w:hAnsi="Courier New" w:hint="default"/>
      </w:rPr>
    </w:lvl>
    <w:lvl w:ilvl="5" w:tplc="040E0005" w:tentative="1">
      <w:start w:val="1"/>
      <w:numFmt w:val="bullet"/>
      <w:lvlText w:val=""/>
      <w:lvlJc w:val="left"/>
      <w:pPr>
        <w:ind w:left="3957" w:hanging="360"/>
      </w:pPr>
      <w:rPr>
        <w:rFonts w:ascii="Wingdings" w:hAnsi="Wingdings" w:hint="default"/>
      </w:rPr>
    </w:lvl>
    <w:lvl w:ilvl="6" w:tplc="040E0001" w:tentative="1">
      <w:start w:val="1"/>
      <w:numFmt w:val="bullet"/>
      <w:lvlText w:val=""/>
      <w:lvlJc w:val="left"/>
      <w:pPr>
        <w:ind w:left="4677" w:hanging="360"/>
      </w:pPr>
      <w:rPr>
        <w:rFonts w:ascii="Symbol" w:hAnsi="Symbol" w:hint="default"/>
      </w:rPr>
    </w:lvl>
    <w:lvl w:ilvl="7" w:tplc="040E0003" w:tentative="1">
      <w:start w:val="1"/>
      <w:numFmt w:val="bullet"/>
      <w:lvlText w:val="o"/>
      <w:lvlJc w:val="left"/>
      <w:pPr>
        <w:ind w:left="5397" w:hanging="360"/>
      </w:pPr>
      <w:rPr>
        <w:rFonts w:ascii="Courier New" w:hAnsi="Courier New" w:hint="default"/>
      </w:rPr>
    </w:lvl>
    <w:lvl w:ilvl="8" w:tplc="040E0005" w:tentative="1">
      <w:start w:val="1"/>
      <w:numFmt w:val="bullet"/>
      <w:lvlText w:val=""/>
      <w:lvlJc w:val="left"/>
      <w:pPr>
        <w:ind w:left="6117" w:hanging="360"/>
      </w:pPr>
      <w:rPr>
        <w:rFonts w:ascii="Wingdings" w:hAnsi="Wingdings" w:hint="default"/>
      </w:rPr>
    </w:lvl>
  </w:abstractNum>
  <w:abstractNum w:abstractNumId="8">
    <w:nsid w:val="63851E88"/>
    <w:multiLevelType w:val="hybridMultilevel"/>
    <w:tmpl w:val="D70C60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64CD4629"/>
    <w:multiLevelType w:val="hybridMultilevel"/>
    <w:tmpl w:val="AF9096E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0"/>
  </w:num>
  <w:num w:numId="4">
    <w:abstractNumId w:val="6"/>
  </w:num>
  <w:num w:numId="5">
    <w:abstractNumId w:val="8"/>
  </w:num>
  <w:num w:numId="6">
    <w:abstractNumId w:val="9"/>
  </w:num>
  <w:num w:numId="7">
    <w:abstractNumId w:val="4"/>
  </w:num>
  <w:num w:numId="8">
    <w:abstractNumId w:val="2"/>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35D4"/>
    <w:rsid w:val="000102B5"/>
    <w:rsid w:val="00054E79"/>
    <w:rsid w:val="000603B0"/>
    <w:rsid w:val="000A2EA9"/>
    <w:rsid w:val="00115B87"/>
    <w:rsid w:val="00124C13"/>
    <w:rsid w:val="001852FA"/>
    <w:rsid w:val="001F62AB"/>
    <w:rsid w:val="00203B49"/>
    <w:rsid w:val="0024448D"/>
    <w:rsid w:val="00293BE3"/>
    <w:rsid w:val="002F085D"/>
    <w:rsid w:val="00355886"/>
    <w:rsid w:val="003F0890"/>
    <w:rsid w:val="004A67A2"/>
    <w:rsid w:val="004C27F2"/>
    <w:rsid w:val="005018EA"/>
    <w:rsid w:val="00527E55"/>
    <w:rsid w:val="00561FBF"/>
    <w:rsid w:val="005B1C70"/>
    <w:rsid w:val="005E0B66"/>
    <w:rsid w:val="005E2CF8"/>
    <w:rsid w:val="00633AA2"/>
    <w:rsid w:val="006761FA"/>
    <w:rsid w:val="006A03A5"/>
    <w:rsid w:val="006E484C"/>
    <w:rsid w:val="00755C67"/>
    <w:rsid w:val="0083315B"/>
    <w:rsid w:val="0089522C"/>
    <w:rsid w:val="008D7E17"/>
    <w:rsid w:val="008E6487"/>
    <w:rsid w:val="008E7F52"/>
    <w:rsid w:val="009570E2"/>
    <w:rsid w:val="00974002"/>
    <w:rsid w:val="00974C94"/>
    <w:rsid w:val="00A23456"/>
    <w:rsid w:val="00A56E96"/>
    <w:rsid w:val="00A86AC7"/>
    <w:rsid w:val="00AE5B7E"/>
    <w:rsid w:val="00B151C3"/>
    <w:rsid w:val="00B26061"/>
    <w:rsid w:val="00B4563B"/>
    <w:rsid w:val="00B760AD"/>
    <w:rsid w:val="00B87F49"/>
    <w:rsid w:val="00BA6682"/>
    <w:rsid w:val="00BC6767"/>
    <w:rsid w:val="00BE7A5F"/>
    <w:rsid w:val="00BF4853"/>
    <w:rsid w:val="00C03B16"/>
    <w:rsid w:val="00C318F6"/>
    <w:rsid w:val="00C35EAA"/>
    <w:rsid w:val="00C45A0C"/>
    <w:rsid w:val="00C56DF8"/>
    <w:rsid w:val="00C634D0"/>
    <w:rsid w:val="00CE64E4"/>
    <w:rsid w:val="00CF485E"/>
    <w:rsid w:val="00D15056"/>
    <w:rsid w:val="00D20D7E"/>
    <w:rsid w:val="00D947B6"/>
    <w:rsid w:val="00D97B21"/>
    <w:rsid w:val="00DC4A9E"/>
    <w:rsid w:val="00DE3CA4"/>
    <w:rsid w:val="00E7045D"/>
    <w:rsid w:val="00E77FD1"/>
    <w:rsid w:val="00E83872"/>
    <w:rsid w:val="00E92BFE"/>
    <w:rsid w:val="00E95FA5"/>
    <w:rsid w:val="00EA7558"/>
    <w:rsid w:val="00EB35D4"/>
    <w:rsid w:val="00EF437A"/>
    <w:rsid w:val="00F2023A"/>
    <w:rsid w:val="00F42A7E"/>
    <w:rsid w:val="00FA2F21"/>
    <w:rsid w:val="00FE159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85E"/>
    <w:pPr>
      <w:jc w:val="both"/>
    </w:pPr>
    <w:rPr>
      <w:lang w:eastAsia="en-US"/>
    </w:rPr>
  </w:style>
  <w:style w:type="paragraph" w:styleId="Heading1">
    <w:name w:val="heading 1"/>
    <w:basedOn w:val="Normal"/>
    <w:next w:val="Normal"/>
    <w:link w:val="Heading1Char"/>
    <w:uiPriority w:val="99"/>
    <w:qFormat/>
    <w:rsid w:val="00B4563B"/>
    <w:pPr>
      <w:keepNext/>
      <w:keepLines/>
      <w:spacing w:before="240"/>
      <w:outlineLvl w:val="0"/>
    </w:pPr>
    <w:rPr>
      <w:rFonts w:ascii="Cambria" w:eastAsia="Times New Roman" w:hAnsi="Cambria"/>
      <w:color w:val="365F91"/>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563B"/>
    <w:rPr>
      <w:rFonts w:ascii="Cambria" w:hAnsi="Cambria" w:cs="Times New Roman"/>
      <w:color w:val="365F91"/>
      <w:sz w:val="32"/>
      <w:szCs w:val="32"/>
    </w:rPr>
  </w:style>
  <w:style w:type="paragraph" w:styleId="ListParagraph">
    <w:name w:val="List Paragraph"/>
    <w:basedOn w:val="Normal"/>
    <w:uiPriority w:val="99"/>
    <w:qFormat/>
    <w:rsid w:val="0089522C"/>
    <w:pPr>
      <w:ind w:left="720"/>
      <w:contextualSpacing/>
    </w:pPr>
  </w:style>
  <w:style w:type="paragraph" w:styleId="Header">
    <w:name w:val="header"/>
    <w:basedOn w:val="Normal"/>
    <w:link w:val="HeaderChar"/>
    <w:uiPriority w:val="99"/>
    <w:rsid w:val="00BE7A5F"/>
    <w:pPr>
      <w:tabs>
        <w:tab w:val="center" w:pos="4536"/>
        <w:tab w:val="right" w:pos="9072"/>
      </w:tabs>
    </w:pPr>
  </w:style>
  <w:style w:type="character" w:customStyle="1" w:styleId="HeaderChar">
    <w:name w:val="Header Char"/>
    <w:basedOn w:val="DefaultParagraphFont"/>
    <w:link w:val="Header"/>
    <w:uiPriority w:val="99"/>
    <w:locked/>
    <w:rsid w:val="00BE7A5F"/>
    <w:rPr>
      <w:rFonts w:cs="Times New Roman"/>
    </w:rPr>
  </w:style>
  <w:style w:type="paragraph" w:styleId="Footer">
    <w:name w:val="footer"/>
    <w:basedOn w:val="Normal"/>
    <w:link w:val="FooterChar"/>
    <w:uiPriority w:val="99"/>
    <w:rsid w:val="00BE7A5F"/>
    <w:pPr>
      <w:tabs>
        <w:tab w:val="center" w:pos="4536"/>
        <w:tab w:val="right" w:pos="9072"/>
      </w:tabs>
    </w:pPr>
  </w:style>
  <w:style w:type="character" w:customStyle="1" w:styleId="FooterChar">
    <w:name w:val="Footer Char"/>
    <w:basedOn w:val="DefaultParagraphFont"/>
    <w:link w:val="Footer"/>
    <w:uiPriority w:val="99"/>
    <w:locked/>
    <w:rsid w:val="00BE7A5F"/>
    <w:rPr>
      <w:rFonts w:cs="Times New Roman"/>
    </w:rPr>
  </w:style>
  <w:style w:type="table" w:styleId="TableGrid">
    <w:name w:val="Table Grid"/>
    <w:basedOn w:val="TableNormal"/>
    <w:uiPriority w:val="99"/>
    <w:rsid w:val="00BC67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99"/>
    <w:qFormat/>
    <w:rsid w:val="00BC6767"/>
    <w:rPr>
      <w:rFonts w:cs="Times New Roman"/>
      <w:i/>
      <w:iCs/>
      <w:color w:val="4F81BD"/>
    </w:rPr>
  </w:style>
  <w:style w:type="character" w:styleId="IntenseReference">
    <w:name w:val="Intense Reference"/>
    <w:basedOn w:val="DefaultParagraphFont"/>
    <w:uiPriority w:val="99"/>
    <w:qFormat/>
    <w:rsid w:val="00BC6767"/>
    <w:rPr>
      <w:rFonts w:cs="Times New Roman"/>
      <w:b/>
      <w:bCs/>
      <w:smallCaps/>
      <w:color w:val="4F81BD"/>
      <w:spacing w:val="5"/>
    </w:rPr>
  </w:style>
  <w:style w:type="paragraph" w:customStyle="1" w:styleId="B-txt">
    <w:name w:val="B-txt"/>
    <w:basedOn w:val="Normal"/>
    <w:link w:val="B-txtChar"/>
    <w:uiPriority w:val="99"/>
    <w:rsid w:val="00C35EAA"/>
    <w:pPr>
      <w:autoSpaceDE w:val="0"/>
      <w:autoSpaceDN w:val="0"/>
      <w:adjustRightInd w:val="0"/>
      <w:spacing w:before="240" w:after="240"/>
    </w:pPr>
    <w:rPr>
      <w:rFonts w:ascii="Times New Roman" w:eastAsia="Times New Roman" w:hAnsi="Times New Roman"/>
      <w:color w:val="000000"/>
      <w:sz w:val="20"/>
      <w:lang w:val="en-US" w:eastAsia="hu-HU"/>
    </w:rPr>
  </w:style>
  <w:style w:type="character" w:customStyle="1" w:styleId="B-txtChar">
    <w:name w:val="B-txt Char"/>
    <w:basedOn w:val="DefaultParagraphFont"/>
    <w:link w:val="B-txt"/>
    <w:uiPriority w:val="99"/>
    <w:locked/>
    <w:rsid w:val="00C35EAA"/>
    <w:rPr>
      <w:rFonts w:ascii="Times New Roman" w:hAnsi="Times New Roman" w:cs="Times New Roman"/>
      <w:color w:val="000000"/>
      <w:sz w:val="20"/>
      <w:lang w:val="en-US" w:eastAsia="hu-HU"/>
    </w:rPr>
  </w:style>
  <w:style w:type="character" w:styleId="Hyperlink">
    <w:name w:val="Hyperlink"/>
    <w:basedOn w:val="DefaultParagraphFont"/>
    <w:uiPriority w:val="99"/>
    <w:rsid w:val="00B4563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50699094">
      <w:marLeft w:val="0"/>
      <w:marRight w:val="0"/>
      <w:marTop w:val="0"/>
      <w:marBottom w:val="0"/>
      <w:divBdr>
        <w:top w:val="none" w:sz="0" w:space="0" w:color="auto"/>
        <w:left w:val="none" w:sz="0" w:space="0" w:color="auto"/>
        <w:bottom w:val="none" w:sz="0" w:space="0" w:color="auto"/>
        <w:right w:val="none" w:sz="0" w:space="0" w:color="auto"/>
      </w:divBdr>
      <w:divsChild>
        <w:div w:id="1250699093">
          <w:marLeft w:val="446"/>
          <w:marRight w:val="0"/>
          <w:marTop w:val="0"/>
          <w:marBottom w:val="0"/>
          <w:divBdr>
            <w:top w:val="none" w:sz="0" w:space="0" w:color="auto"/>
            <w:left w:val="none" w:sz="0" w:space="0" w:color="auto"/>
            <w:bottom w:val="none" w:sz="0" w:space="0" w:color="auto"/>
            <w:right w:val="none" w:sz="0" w:space="0" w:color="auto"/>
          </w:divBdr>
        </w:div>
        <w:div w:id="125069909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yurcsek.istvan@mik.pte.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939</Words>
  <Characters>6484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subject/>
  <dc:creator>Gyurcsek</dc:creator>
  <cp:keywords/>
  <dc:description/>
  <cp:lastModifiedBy>evice</cp:lastModifiedBy>
  <cp:revision>2</cp:revision>
  <dcterms:created xsi:type="dcterms:W3CDTF">2017-08-31T12:39:00Z</dcterms:created>
  <dcterms:modified xsi:type="dcterms:W3CDTF">2017-08-31T12:39:00Z</dcterms:modified>
</cp:coreProperties>
</file>