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6" w:rsidRDefault="001A5796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1A5796" w:rsidRDefault="001A579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1A5796" w:rsidRPr="0051580E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6495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6495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E23ED4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lang w:val="pt-BR"/>
              </w:rPr>
            </w:pPr>
            <w:r w:rsidRPr="00E23ED4">
              <w:rPr>
                <w:rFonts w:ascii="Times New Roman" w:hAnsi="Times New Roman"/>
                <w:sz w:val="24"/>
                <w:lang w:val="pt-BR"/>
              </w:rPr>
              <w:t>Médiagazdaságtan</w:t>
            </w:r>
            <w:r w:rsidRPr="00E23ED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E23ED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produceri</w:t>
            </w:r>
            <w:r w:rsidRPr="00E23ED4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ismeretek</w:t>
            </w:r>
          </w:p>
          <w:p w:rsidR="001A5796" w:rsidRPr="00E23ED4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23ED4">
              <w:rPr>
                <w:rFonts w:ascii="Times New Roman" w:hAnsi="Times New Roman"/>
                <w:sz w:val="24"/>
                <w:lang w:val="pt-BR"/>
              </w:rPr>
              <w:t>IV</w:t>
            </w:r>
            <w:r>
              <w:rPr>
                <w:rFonts w:ascii="Times New Roman" w:hAnsi="Times New Roman"/>
                <w:sz w:val="24"/>
                <w:lang w:val="pt-BR"/>
              </w:rPr>
              <w:t>F261MNTV</w:t>
            </w:r>
          </w:p>
        </w:tc>
      </w:tr>
      <w:tr w:rsidR="001A5796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1580E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1580E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51580E">
              <w:rPr>
                <w:rFonts w:ascii="Times New Roman" w:hAnsi="Times New Roman"/>
                <w:b/>
                <w:spacing w:val="-21"/>
                <w:sz w:val="24"/>
                <w:lang w:val="pt-BR"/>
              </w:rPr>
              <w:t xml:space="preserve"> </w:t>
            </w:r>
            <w:r w:rsidRPr="0051580E">
              <w:rPr>
                <w:rFonts w:ascii="Times New Roman" w:hAnsi="Times New Roman"/>
                <w:b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2/1/0</w:t>
            </w:r>
          </w:p>
        </w:tc>
      </w:tr>
      <w:tr w:rsidR="001A5796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Félévzárási</w:t>
            </w:r>
            <w:r w:rsidRPr="00D62987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1A5796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796" w:rsidRPr="00D62987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</w:rPr>
              <w:t>Javasolt</w:t>
            </w:r>
            <w:r w:rsidRPr="00D62987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eastAsia="Times New Roman"/>
                <w:b/>
                <w:sz w:val="24"/>
              </w:rPr>
              <w:t>szemeszter</w:t>
            </w:r>
            <w:r w:rsidRPr="00D62987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1A5796" w:rsidRPr="00D62987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Tanszék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</w:rPr>
              <w:t>Rendszer- és Szoftvertechnológia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1A5796" w:rsidRPr="00D62987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Képzési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D62987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1A5796" w:rsidRPr="00D62987">
        <w:trPr>
          <w:trHeight w:hRule="exact" w:val="111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Célja:</w:t>
            </w:r>
            <w:r w:rsidRPr="00D62987"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hallgató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gazdasági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produceri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ismereteket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szerez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televíziós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filmes</w:t>
            </w:r>
            <w:r w:rsidRPr="00D62987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produkciók megszervezéséhez.</w:t>
            </w:r>
            <w:r w:rsidRPr="00D62987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Képes  lesz  stábot  összeállítani,</w:t>
            </w:r>
            <w:r w:rsidRPr="00D62987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produkció  költségvetését,  dokumentumait</w:t>
            </w:r>
            <w:r w:rsidRPr="00D6298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elkészíteni,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vagy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abban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közreműködni,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gyártás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teljes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folyamatában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asszisztensi</w:t>
            </w:r>
            <w:r w:rsidRPr="00D62987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feladatokat</w:t>
            </w:r>
            <w:r w:rsidRPr="00D62987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ellátni.</w:t>
            </w:r>
          </w:p>
        </w:tc>
      </w:tr>
      <w:tr w:rsidR="001A5796" w:rsidRPr="00D62987">
        <w:trPr>
          <w:trHeight w:hRule="exact" w:val="221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Rövid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1A5796" w:rsidRDefault="001A5796">
            <w:pPr>
              <w:pStyle w:val="TableParagraph"/>
              <w:spacing w:before="3" w:line="239" w:lineRule="auto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médiagazdaságtan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vizsgálati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tárgya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elemzési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szintjei.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jellemzői,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szerkezete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 dinamikája.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lapok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rádiózás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televíziózás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piaca,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 rádiózás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televíziózás.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hálózati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digitális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gazdaságtana.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magyar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fejlődése.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 médiamenedzsment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produkciók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finanszírozása.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Költségnemek, elszámolások.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Stáb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összeállítása.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Munkakörök,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felelősségi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viszonyok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produkciókban.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 folyamata,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gyártásvezető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feladatai.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gyártás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dokumentumai.</w:t>
            </w:r>
          </w:p>
        </w:tc>
      </w:tr>
      <w:tr w:rsidR="001A5796" w:rsidRPr="00D62987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A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tantárggyal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kapcsolatos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követelmények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egyéb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1A5796" w:rsidRPr="0051580E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Tantárgyfelelős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/</w:t>
            </w:r>
            <w:r w:rsidRPr="00D6298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Előadó</w:t>
            </w:r>
            <w:r w:rsidRPr="00D6298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(k)</w:t>
            </w:r>
            <w:r w:rsidRPr="00D62987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/</w:t>
            </w:r>
            <w:r w:rsidRPr="00D62987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1A5796" w:rsidRPr="00564955" w:rsidRDefault="001A5796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564955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564955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 w:history="1">
              <w:r w:rsidRPr="001804E1">
                <w:rPr>
                  <w:rStyle w:val="Hyperlink"/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1A5796" w:rsidRPr="0028396B">
        <w:trPr>
          <w:trHeight w:hRule="exact" w:val="138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56495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56495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56495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564955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564955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1A5796" w:rsidRPr="0028396B" w:rsidRDefault="001A5796">
            <w:pPr>
              <w:pStyle w:val="TableParagraph"/>
              <w:ind w:left="66" w:right="293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időpontokban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valamint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önálló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előzetes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költségvetés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készítése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 feltöltése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VIDARC-ra,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határidő: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201</w:t>
            </w:r>
            <w:r>
              <w:rPr>
                <w:rFonts w:ascii="Times New Roman" w:hAnsi="Times New Roman"/>
                <w:sz w:val="24"/>
                <w:lang w:val="pt-BR"/>
              </w:rPr>
              <w:t>7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.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28396B">
              <w:rPr>
                <w:rFonts w:ascii="Times New Roman" w:hAnsi="Times New Roman"/>
                <w:sz w:val="24"/>
                <w:lang w:val="pt-BR"/>
              </w:rPr>
              <w:t>Május</w:t>
            </w:r>
            <w:r w:rsidRPr="0028396B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28396B">
              <w:rPr>
                <w:rFonts w:ascii="Times New Roman" w:hAnsi="Times New Roman"/>
                <w:sz w:val="24"/>
                <w:lang w:val="pt-BR"/>
              </w:rPr>
              <w:t>10.</w:t>
            </w:r>
          </w:p>
        </w:tc>
      </w:tr>
      <w:tr w:rsidR="001A5796" w:rsidRPr="00D62987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Számonkérés</w:t>
            </w:r>
            <w:r w:rsidRPr="00D62987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Szóbeli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kollokvium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ETR-ben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meghirdetett</w:t>
            </w:r>
            <w:r w:rsidRPr="00D62987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időpontokban</w:t>
            </w:r>
          </w:p>
        </w:tc>
      </w:tr>
      <w:tr w:rsidR="001A5796" w:rsidRPr="00D62987">
        <w:trPr>
          <w:trHeight w:hRule="exact" w:val="249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Oktatási</w:t>
            </w:r>
            <w:r w:rsidRPr="00D62987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D62987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4" w:lineRule="exact"/>
              <w:ind w:left="66" w:right="32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62987">
              <w:rPr>
                <w:rFonts w:ascii="Times New Roman" w:hAnsi="Times New Roman"/>
                <w:sz w:val="24"/>
              </w:rPr>
              <w:t>Gálik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Mihály: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Médiagazdaságtan.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62987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D62987">
              <w:rPr>
                <w:rFonts w:ascii="Times New Roman" w:hAnsi="Times New Roman"/>
                <w:sz w:val="24"/>
              </w:rPr>
              <w:t>: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Aula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Kiadó.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2003. ISBN: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963 947 821 0</w:t>
            </w:r>
          </w:p>
          <w:p w:rsidR="001A5796" w:rsidRPr="00564955" w:rsidRDefault="001A5796">
            <w:pPr>
              <w:pStyle w:val="TableParagraph"/>
              <w:spacing w:before="4" w:line="274" w:lineRule="exact"/>
              <w:ind w:left="66" w:right="2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Gálik</w:t>
            </w:r>
            <w:r w:rsidRPr="0056495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Mihály: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Bevezetés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médiagazdaságtanba.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Aula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Kiadó,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2008. ISBN: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963 969 84</w:t>
            </w:r>
            <w:r w:rsidRPr="00564955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23</w:t>
            </w:r>
          </w:p>
          <w:p w:rsidR="001A5796" w:rsidRPr="00564955" w:rsidRDefault="001A5796">
            <w:pPr>
              <w:pStyle w:val="TableParagraph"/>
              <w:spacing w:before="4" w:line="274" w:lineRule="exact"/>
              <w:ind w:left="66" w:right="28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Magyarország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Médiakönyve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I-II</w:t>
            </w:r>
            <w:r w:rsidRPr="00564955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(Szerk.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Enyedi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Nagy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Mihály). 2003..</w:t>
            </w:r>
            <w:r w:rsidRPr="00D6298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62987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D62987">
              <w:rPr>
                <w:rFonts w:ascii="Times New Roman" w:hAnsi="Times New Roman"/>
                <w:sz w:val="24"/>
              </w:rPr>
              <w:t>: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ENAMIKE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Kiadó.</w:t>
            </w:r>
            <w:r w:rsidRPr="00D6298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ISSN</w:t>
            </w:r>
            <w:r w:rsidRPr="0056495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1416</w:t>
            </w:r>
            <w:r w:rsidRPr="00564955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0656</w:t>
            </w:r>
          </w:p>
          <w:p w:rsidR="001A5796" w:rsidRDefault="001A5796">
            <w:pPr>
              <w:pStyle w:val="TableParagraph"/>
              <w:spacing w:before="4" w:line="274" w:lineRule="exact"/>
              <w:ind w:left="66" w:right="833"/>
              <w:rPr>
                <w:rFonts w:ascii="Times New Roman" w:hAnsi="Times New Roman"/>
                <w:sz w:val="24"/>
                <w:szCs w:val="24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Csermely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Ákos: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Írások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internet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világából</w:t>
            </w:r>
            <w:r w:rsidRPr="0056495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Magyarország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Médiakönyve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2003.I.-II.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ENAMIKÉ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Kiadó</w:t>
            </w:r>
          </w:p>
        </w:tc>
      </w:tr>
      <w:tr w:rsidR="001A5796" w:rsidRPr="00D62987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D62987">
              <w:rPr>
                <w:rFonts w:ascii="Times New Roman" w:hAnsi="Times New Roman"/>
                <w:b/>
                <w:sz w:val="21"/>
              </w:rPr>
              <w:t>A</w:t>
            </w:r>
            <w:r w:rsidRPr="00D62987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tantárgy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felvételének</w:t>
            </w:r>
            <w:r w:rsidRPr="00D62987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keresztüli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tárgyfelvétel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órarend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1A5796" w:rsidRDefault="001A5796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1A5796" w:rsidRDefault="001A5796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5"/>
        </w:rPr>
        <w:t xml:space="preserve"> </w:t>
      </w:r>
      <w:r>
        <w:t>minden</w:t>
      </w:r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csütörtökön</w:t>
      </w:r>
      <w:r>
        <w:t>:</w:t>
      </w:r>
      <w:r>
        <w:rPr>
          <w:spacing w:val="-5"/>
        </w:rPr>
        <w:t xml:space="preserve"> 08.45-09.30</w:t>
      </w:r>
      <w:r>
        <w:t>-ig.</w:t>
      </w:r>
    </w:p>
    <w:p w:rsidR="001A5796" w:rsidRDefault="001A5796">
      <w:pPr>
        <w:spacing w:before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1A5796" w:rsidRPr="00D62987">
        <w:trPr>
          <w:trHeight w:hRule="exact" w:val="28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Részletes</w:t>
            </w:r>
            <w:r w:rsidRPr="00D62987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1A5796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D62987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1A5796" w:rsidRPr="00D62987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Tantárgy</w:t>
            </w:r>
            <w:r w:rsidRPr="00D62987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bemutatása,</w:t>
            </w:r>
            <w:r w:rsidRPr="00D62987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követelmények</w:t>
            </w:r>
          </w:p>
          <w:p w:rsidR="001A5796" w:rsidRDefault="001A5796">
            <w:pPr>
              <w:pStyle w:val="TableParagraph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szervezeti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jellemzők,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tömegkommunikáció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funkciói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alapkérdései</w:t>
            </w:r>
          </w:p>
        </w:tc>
      </w:tr>
    </w:tbl>
    <w:p w:rsidR="001A5796" w:rsidRDefault="001A5796">
      <w:pPr>
        <w:rPr>
          <w:rFonts w:ascii="Times New Roman" w:hAnsi="Times New Roman"/>
          <w:sz w:val="24"/>
          <w:szCs w:val="24"/>
        </w:rPr>
        <w:sectPr w:rsidR="001A5796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1A5796" w:rsidRDefault="001A5796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1A5796" w:rsidRPr="0051580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gyártásszervezésről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általában,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producer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</w:t>
            </w:r>
          </w:p>
        </w:tc>
      </w:tr>
      <w:tr w:rsidR="001A5796" w:rsidRPr="0051580E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produkció,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stábok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összeállítása,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gyártási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ütemterv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6495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diszpozíció</w:t>
            </w:r>
          </w:p>
        </w:tc>
      </w:tr>
      <w:tr w:rsidR="001A5796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Produkciók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finanszírozása,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költségnemek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elszámolások</w:t>
            </w:r>
          </w:p>
        </w:tc>
      </w:tr>
      <w:tr w:rsidR="001A5796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Költségvetés,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alkotók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díjazása,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szerzői</w:t>
            </w:r>
            <w:r w:rsidRPr="00D6298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jog</w:t>
            </w:r>
          </w:p>
        </w:tc>
      </w:tr>
      <w:tr w:rsidR="001A5796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Biztosítások,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egyedi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engedélyek,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külföldi</w:t>
            </w:r>
            <w:r w:rsidRPr="00D62987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forgatás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sajátosságai</w:t>
            </w:r>
          </w:p>
        </w:tc>
      </w:tr>
      <w:tr w:rsidR="001A5796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Forgatókönyvek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típusai,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forgalmazás,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hazai</w:t>
            </w:r>
            <w:r w:rsidRPr="00D62987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filmalap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működése</w:t>
            </w:r>
          </w:p>
        </w:tc>
      </w:tr>
      <w:tr w:rsidR="001A5796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1.</w:t>
            </w:r>
            <w:r w:rsidRPr="00D62987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ZÁRTHELYI</w:t>
            </w:r>
            <w:r w:rsidRPr="00D6298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1A5796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23ED4">
              <w:rPr>
                <w:rFonts w:ascii="Times New Roman" w:hAnsi="Times New Roman"/>
                <w:b/>
                <w:sz w:val="24"/>
              </w:rPr>
              <w:t>Tavaszi szünet</w:t>
            </w:r>
            <w:r w:rsidRPr="00D6298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A5796" w:rsidRPr="00E23ED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0</w:t>
            </w:r>
            <w:r w:rsidRPr="00D62987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E23ED4" w:rsidRDefault="001A5796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Médiamodellek,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tömegkommunikáció</w:t>
            </w:r>
            <w:r w:rsidRPr="00D6298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hatásai</w:t>
            </w:r>
            <w:r w:rsidRPr="00E23ED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A5796" w:rsidRPr="0051580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D62987" w:rsidRDefault="001A5796">
            <w:pPr>
              <w:pStyle w:val="TableParagraph"/>
              <w:spacing w:line="272" w:lineRule="exact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E23ED4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lang w:val="pt-BR"/>
              </w:rPr>
            </w:pPr>
            <w:r w:rsidRPr="00E23ED4">
              <w:rPr>
                <w:rFonts w:ascii="Times New Roman" w:hAnsi="Times New Roman"/>
                <w:sz w:val="24"/>
                <w:lang w:val="pt-BR"/>
              </w:rPr>
              <w:t>A</w:t>
            </w:r>
            <w:r w:rsidRPr="00E23ED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médiagazdaságtan</w:t>
            </w:r>
            <w:r w:rsidRPr="00E23ED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E23ED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E23ED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23ED4">
              <w:rPr>
                <w:rFonts w:ascii="Times New Roman" w:hAnsi="Times New Roman"/>
                <w:sz w:val="24"/>
                <w:lang w:val="pt-BR"/>
              </w:rPr>
              <w:t>elemzések</w:t>
            </w:r>
            <w:r w:rsidRPr="00E23ED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</w:p>
        </w:tc>
      </w:tr>
      <w:tr w:rsidR="001A5796" w:rsidRPr="0051580E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médiapiac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szerkezete,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médiatermékek</w:t>
            </w:r>
            <w:r w:rsidRPr="0056495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fogyasztása,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fogyasztói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kereslet</w:t>
            </w:r>
          </w:p>
        </w:tc>
      </w:tr>
      <w:tr w:rsidR="001A5796" w:rsidRPr="0051580E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Pr="00564955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televízió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hatása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fogyasztásra,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nemzetközi</w:t>
            </w:r>
            <w:r w:rsidRPr="0056495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folyamatok,</w:t>
            </w:r>
            <w:r w:rsidRPr="0056495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64955">
              <w:rPr>
                <w:rFonts w:ascii="Times New Roman" w:hAnsi="Times New Roman"/>
                <w:sz w:val="24"/>
                <w:lang w:val="pt-BR"/>
              </w:rPr>
              <w:t>hatások</w:t>
            </w:r>
          </w:p>
        </w:tc>
      </w:tr>
      <w:tr w:rsidR="001A5796" w:rsidRPr="00D6298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sz w:val="24"/>
              </w:rPr>
              <w:t>A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közszolgálati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szektor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működése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és</w:t>
            </w:r>
            <w:r w:rsidRPr="00D62987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finanszírozása,</w:t>
            </w:r>
            <w:r w:rsidRPr="00D6298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sz w:val="24"/>
              </w:rPr>
              <w:t>összegzés</w:t>
            </w:r>
          </w:p>
        </w:tc>
      </w:tr>
      <w:tr w:rsidR="001A5796" w:rsidRPr="00D62987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D62987">
              <w:rPr>
                <w:rFonts w:ascii="Times New Roman" w:hAnsi="Times New Roman"/>
                <w:b/>
                <w:sz w:val="24"/>
              </w:rPr>
              <w:t>2.</w:t>
            </w:r>
            <w:r w:rsidRPr="00D62987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Zárthelyi</w:t>
            </w:r>
            <w:r w:rsidRPr="00D62987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D62987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1A5796" w:rsidRDefault="001A5796">
      <w:pPr>
        <w:rPr>
          <w:rFonts w:ascii="Times New Roman" w:hAnsi="Times New Roman"/>
          <w:sz w:val="20"/>
          <w:szCs w:val="20"/>
        </w:rPr>
      </w:pPr>
    </w:p>
    <w:p w:rsidR="001A5796" w:rsidRDefault="001A5796">
      <w:pPr>
        <w:spacing w:before="7"/>
        <w:rPr>
          <w:rFonts w:ascii="Times New Roman" w:hAnsi="Times New Roman"/>
          <w:sz w:val="21"/>
          <w:szCs w:val="21"/>
        </w:rPr>
      </w:pPr>
    </w:p>
    <w:p w:rsidR="001A5796" w:rsidRDefault="001A5796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29.</w:t>
      </w:r>
    </w:p>
    <w:p w:rsidR="001A5796" w:rsidRDefault="001A5796">
      <w:pPr>
        <w:rPr>
          <w:rFonts w:ascii="Times New Roman" w:hAnsi="Times New Roman"/>
          <w:sz w:val="24"/>
          <w:szCs w:val="24"/>
        </w:rPr>
      </w:pPr>
    </w:p>
    <w:p w:rsidR="001A5796" w:rsidRDefault="001A5796">
      <w:pPr>
        <w:spacing w:before="2"/>
        <w:rPr>
          <w:rFonts w:ascii="Times New Roman" w:hAnsi="Times New Roman"/>
          <w:sz w:val="24"/>
          <w:szCs w:val="24"/>
        </w:rPr>
      </w:pPr>
    </w:p>
    <w:p w:rsidR="001A5796" w:rsidRDefault="001A5796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1A5796" w:rsidSect="00866F45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6FEB"/>
    <w:multiLevelType w:val="hybridMultilevel"/>
    <w:tmpl w:val="FFFFFFFF"/>
    <w:lvl w:ilvl="0" w:tplc="AA8E8CEE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2CAB074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CEA6695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BEAF60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B6A0C734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A364D1B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6408EE68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C3541558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4D1EE57A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45"/>
    <w:rsid w:val="000001D4"/>
    <w:rsid w:val="001804E1"/>
    <w:rsid w:val="001A5796"/>
    <w:rsid w:val="00257896"/>
    <w:rsid w:val="0028396B"/>
    <w:rsid w:val="003009AA"/>
    <w:rsid w:val="0051580E"/>
    <w:rsid w:val="00540D7F"/>
    <w:rsid w:val="00553D06"/>
    <w:rsid w:val="00564955"/>
    <w:rsid w:val="00582613"/>
    <w:rsid w:val="005E28ED"/>
    <w:rsid w:val="006F3D85"/>
    <w:rsid w:val="008225CE"/>
    <w:rsid w:val="00866F45"/>
    <w:rsid w:val="008B0499"/>
    <w:rsid w:val="00AA69A1"/>
    <w:rsid w:val="00B009D3"/>
    <w:rsid w:val="00BF3C6C"/>
    <w:rsid w:val="00C707CC"/>
    <w:rsid w:val="00C951DC"/>
    <w:rsid w:val="00CE242B"/>
    <w:rsid w:val="00D62987"/>
    <w:rsid w:val="00D66A7C"/>
    <w:rsid w:val="00DA4BA4"/>
    <w:rsid w:val="00E23ED4"/>
    <w:rsid w:val="00E423F7"/>
    <w:rsid w:val="00E51B60"/>
    <w:rsid w:val="00FC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4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F45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D06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66F45"/>
  </w:style>
  <w:style w:type="paragraph" w:customStyle="1" w:styleId="TableParagraph">
    <w:name w:val="Table Paragraph"/>
    <w:basedOn w:val="Normal"/>
    <w:uiPriority w:val="99"/>
    <w:rsid w:val="00866F45"/>
  </w:style>
  <w:style w:type="character" w:styleId="Hyperlink">
    <w:name w:val="Hyperlink"/>
    <w:basedOn w:val="DefaultParagraphFont"/>
    <w:uiPriority w:val="99"/>
    <w:rsid w:val="008B04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427</Words>
  <Characters>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2018-02-07T12:45:00Z</dcterms:created>
  <dcterms:modified xsi:type="dcterms:W3CDTF">2018-02-07T12:52:00Z</dcterms:modified>
</cp:coreProperties>
</file>