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7"/>
        <w:gridCol w:w="2231"/>
      </w:tblGrid>
      <w:tr w:rsidR="005C6647" w:rsidRPr="00403737" w:rsidTr="007379A4">
        <w:tc>
          <w:tcPr>
            <w:tcW w:w="7088" w:type="dxa"/>
            <w:tcMar>
              <w:top w:w="57" w:type="dxa"/>
              <w:bottom w:w="57" w:type="dxa"/>
            </w:tcMar>
          </w:tcPr>
          <w:p w:rsidR="005C6647" w:rsidRPr="00403737" w:rsidRDefault="005C6647" w:rsidP="007379A4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</w:t>
            </w:r>
            <w:r w:rsidRPr="00403737">
              <w:rPr>
                <w:sz w:val="22"/>
                <w:szCs w:val="22"/>
              </w:rPr>
              <w:t>neve: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Társadalomtörténet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5C6647" w:rsidRPr="00403737" w:rsidRDefault="005C6647" w:rsidP="007379A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Kreditértéke: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5C6647" w:rsidRPr="00403737" w:rsidTr="007379A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C6647" w:rsidRPr="00403737" w:rsidRDefault="005C6647" w:rsidP="007379A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besorolása</w:t>
            </w:r>
            <w:r w:rsidRPr="00403737">
              <w:rPr>
                <w:sz w:val="22"/>
                <w:szCs w:val="22"/>
              </w:rPr>
              <w:t xml:space="preserve">: </w:t>
            </w:r>
            <w:r w:rsidRPr="00FF70A1">
              <w:rPr>
                <w:b/>
                <w:sz w:val="22"/>
                <w:szCs w:val="22"/>
              </w:rPr>
              <w:t>kötelező</w:t>
            </w:r>
            <w:r>
              <w:rPr>
                <w:b/>
                <w:sz w:val="22"/>
                <w:szCs w:val="22"/>
              </w:rPr>
              <w:t>en választható</w:t>
            </w:r>
          </w:p>
        </w:tc>
      </w:tr>
      <w:tr w:rsidR="005C6647" w:rsidRPr="00403737" w:rsidTr="007379A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C6647" w:rsidRPr="00403737" w:rsidRDefault="005C6647" w:rsidP="007379A4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070EBA">
              <w:rPr>
                <w:sz w:val="22"/>
                <w:szCs w:val="22"/>
                <w:highlight w:val="yellow"/>
              </w:rPr>
              <w:t>:…….</w:t>
            </w:r>
            <w:r w:rsidRPr="00070EBA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Pr="00070EBA">
              <w:rPr>
                <w:sz w:val="22"/>
                <w:szCs w:val="22"/>
                <w:highlight w:val="yellow"/>
              </w:rPr>
              <w:t>(kredit%)</w:t>
            </w:r>
          </w:p>
        </w:tc>
      </w:tr>
      <w:tr w:rsidR="005C6647" w:rsidRPr="00403737" w:rsidTr="007379A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C6647" w:rsidRPr="00403737" w:rsidRDefault="005C6647" w:rsidP="007379A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3/0/0</w:t>
            </w:r>
            <w:r w:rsidRPr="00FF70A1">
              <w:rPr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és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Pr="004037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42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5C6647" w:rsidRPr="00403737" w:rsidTr="007379A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C6647" w:rsidRPr="00403737" w:rsidRDefault="005C6647" w:rsidP="007379A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 xml:space="preserve">módja: </w:t>
            </w:r>
            <w:r>
              <w:rPr>
                <w:b/>
                <w:sz w:val="22"/>
                <w:szCs w:val="22"/>
              </w:rPr>
              <w:t>kollokvium</w:t>
            </w:r>
            <w:r w:rsidRPr="00403737">
              <w:rPr>
                <w:sz w:val="22"/>
                <w:szCs w:val="22"/>
              </w:rPr>
              <w:t xml:space="preserve"> </w:t>
            </w:r>
          </w:p>
        </w:tc>
      </w:tr>
      <w:tr w:rsidR="005C6647" w:rsidRPr="00403737" w:rsidTr="007379A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C6647" w:rsidRPr="00403737" w:rsidRDefault="005C6647" w:rsidP="007379A4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</w:t>
            </w:r>
            <w:r>
              <w:rPr>
                <w:sz w:val="22"/>
                <w:szCs w:val="22"/>
              </w:rPr>
              <w:t xml:space="preserve"> 2.</w:t>
            </w:r>
          </w:p>
        </w:tc>
      </w:tr>
      <w:tr w:rsidR="005C6647" w:rsidRPr="00403737" w:rsidTr="007379A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C6647" w:rsidRPr="00403737" w:rsidRDefault="005C6647" w:rsidP="007379A4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Előtanulmányi feltételek:</w:t>
            </w:r>
            <w:r w:rsidRPr="00403737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5C6647" w:rsidRPr="00403737" w:rsidRDefault="005C6647" w:rsidP="00C22AF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5C6647" w:rsidRPr="00403737" w:rsidTr="00D320CF">
        <w:tc>
          <w:tcPr>
            <w:tcW w:w="9038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C6647" w:rsidRPr="00403737" w:rsidRDefault="005C6647" w:rsidP="007379A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</w:t>
            </w:r>
          </w:p>
        </w:tc>
      </w:tr>
      <w:tr w:rsidR="005C6647" w:rsidRPr="00403737" w:rsidTr="00D320CF">
        <w:trPr>
          <w:trHeight w:val="280"/>
        </w:trPr>
        <w:tc>
          <w:tcPr>
            <w:tcW w:w="9038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C6647" w:rsidRPr="005E3C4F" w:rsidRDefault="005C6647" w:rsidP="005E3C4F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E3C4F">
              <w:rPr>
                <w:sz w:val="22"/>
                <w:szCs w:val="22"/>
              </w:rPr>
              <w:t>A tárgy oktatásának célja, hogy a hallgatók alapvető ismereteket és jártasságot szerezzenek a</w:t>
            </w:r>
            <w:r>
              <w:rPr>
                <w:sz w:val="22"/>
                <w:szCs w:val="22"/>
              </w:rPr>
              <w:t xml:space="preserve"> </w:t>
            </w:r>
            <w:r w:rsidRPr="005E3C4F">
              <w:rPr>
                <w:sz w:val="22"/>
                <w:szCs w:val="22"/>
              </w:rPr>
              <w:t>20. századi magyar társadalom fejlődésről. A hallgató rendelkezzen mindazzal a tudással,</w:t>
            </w:r>
            <w:r>
              <w:rPr>
                <w:sz w:val="22"/>
                <w:szCs w:val="22"/>
              </w:rPr>
              <w:t xml:space="preserve"> </w:t>
            </w:r>
            <w:r w:rsidRPr="005E3C4F">
              <w:rPr>
                <w:sz w:val="22"/>
                <w:szCs w:val="22"/>
              </w:rPr>
              <w:t>amely a II. világháború okozta és az azt követő állam-szocialista berendezkedés</w:t>
            </w:r>
            <w:r>
              <w:rPr>
                <w:sz w:val="22"/>
                <w:szCs w:val="22"/>
              </w:rPr>
              <w:t xml:space="preserve"> </w:t>
            </w:r>
            <w:r w:rsidRPr="005E3C4F">
              <w:rPr>
                <w:sz w:val="22"/>
                <w:szCs w:val="22"/>
              </w:rPr>
              <w:t>társadalomalakító hatásainak bemutatásához szükségesek. Képes legyen a társadalom</w:t>
            </w:r>
            <w:r>
              <w:rPr>
                <w:sz w:val="22"/>
                <w:szCs w:val="22"/>
              </w:rPr>
              <w:t xml:space="preserve"> </w:t>
            </w:r>
            <w:r w:rsidRPr="005E3C4F">
              <w:rPr>
                <w:sz w:val="22"/>
                <w:szCs w:val="22"/>
              </w:rPr>
              <w:t>működési szabályszerűségeinek felismerésére és rendszerszerű értelmezésére, a társadalmilag kedvezőtlen helyzeteket létrehozó okok feltárására</w:t>
            </w:r>
            <w:r w:rsidRPr="005E3C4F">
              <w:t>.</w:t>
            </w:r>
          </w:p>
          <w:p w:rsidR="005C6647" w:rsidRPr="005E3C4F" w:rsidRDefault="005C6647" w:rsidP="005E3C4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E3C4F">
              <w:rPr>
                <w:b/>
                <w:bCs/>
                <w:sz w:val="22"/>
                <w:szCs w:val="22"/>
              </w:rPr>
              <w:t>Az elsajátítandó kulcsfogalmak, eljárások:</w:t>
            </w:r>
          </w:p>
          <w:p w:rsidR="005C6647" w:rsidRPr="005E3C4F" w:rsidRDefault="005C6647" w:rsidP="005E3C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C4F">
              <w:rPr>
                <w:sz w:val="22"/>
                <w:szCs w:val="22"/>
              </w:rPr>
              <w:t>Társadalomtörténet fogalma és iskolái. Magyarország társadalomtörténete a Horthy</w:t>
            </w:r>
            <w:r>
              <w:rPr>
                <w:sz w:val="22"/>
                <w:szCs w:val="22"/>
              </w:rPr>
              <w:t>-</w:t>
            </w:r>
            <w:r w:rsidRPr="005E3C4F">
              <w:rPr>
                <w:sz w:val="22"/>
                <w:szCs w:val="22"/>
              </w:rPr>
              <w:t>korszakban:</w:t>
            </w:r>
          </w:p>
          <w:p w:rsidR="005C6647" w:rsidRPr="005E3C4F" w:rsidRDefault="005C6647" w:rsidP="005E3C4F">
            <w:pPr>
              <w:pStyle w:val="TableParagraph"/>
              <w:ind w:right="61" w:firstLine="66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5E3C4F">
              <w:rPr>
                <w:rFonts w:ascii="Times New Roman" w:hAnsi="Times New Roman"/>
                <w:lang w:val="hu-HU"/>
              </w:rPr>
              <w:t>népesedési folyamatok; társadalom szerkezeti alapvonásai; elitek; középosztály;</w:t>
            </w:r>
            <w:r w:rsidRPr="005E3C4F">
              <w:rPr>
                <w:lang w:val="hu-HU"/>
              </w:rPr>
              <w:t xml:space="preserve"> </w:t>
            </w:r>
            <w:r w:rsidRPr="005E3C4F">
              <w:rPr>
                <w:rFonts w:ascii="Times New Roman" w:hAnsi="Times New Roman"/>
                <w:lang w:val="hu-HU"/>
              </w:rPr>
              <w:t>kispolgárság, parasztság; alsó osztályok; életmód, lakásviszonyok; kultúra és az iskoláztatás.</w:t>
            </w:r>
            <w:r w:rsidRPr="005E3C4F">
              <w:rPr>
                <w:lang w:val="hu-HU"/>
              </w:rPr>
              <w:t xml:space="preserve"> </w:t>
            </w:r>
            <w:r w:rsidRPr="0085144A">
              <w:rPr>
                <w:rFonts w:ascii="Times New Roman" w:hAnsi="Times New Roman"/>
                <w:lang w:val="hu-HU"/>
              </w:rPr>
              <w:t>Magyarország társadalomtörténete a Rákosi- és a Kádár korszakban: gazdasági újjáépítés; a</w:t>
            </w:r>
            <w:r w:rsidRPr="0085144A">
              <w:rPr>
                <w:lang w:val="hu-HU"/>
              </w:rPr>
              <w:t xml:space="preserve"> </w:t>
            </w:r>
            <w:r w:rsidRPr="0085144A">
              <w:rPr>
                <w:rFonts w:ascii="Times New Roman" w:hAnsi="Times New Roman"/>
                <w:lang w:val="hu-HU"/>
              </w:rPr>
              <w:t>vas és acél országa; a tervutasításos rendszer reformja; demográfiai viszonyok változásai; a</w:t>
            </w:r>
            <w:r w:rsidRPr="0085144A">
              <w:rPr>
                <w:lang w:val="hu-HU"/>
              </w:rPr>
              <w:t xml:space="preserve"> </w:t>
            </w:r>
            <w:r w:rsidRPr="0085144A">
              <w:rPr>
                <w:rFonts w:ascii="Times New Roman" w:hAnsi="Times New Roman"/>
                <w:lang w:val="hu-HU"/>
              </w:rPr>
              <w:t xml:space="preserve">társadalom szerkezeti </w:t>
            </w:r>
            <w:r w:rsidRPr="0085144A">
              <w:rPr>
                <w:lang w:val="hu-HU"/>
              </w:rPr>
              <w:t>a</w:t>
            </w:r>
            <w:r w:rsidRPr="0085144A">
              <w:rPr>
                <w:rFonts w:ascii="Times New Roman" w:hAnsi="Times New Roman"/>
                <w:lang w:val="hu-HU"/>
              </w:rPr>
              <w:t>lapvonásai; elitek átalakulása: a nómenklatúra 1945 után;</w:t>
            </w:r>
            <w:r w:rsidRPr="0085144A">
              <w:rPr>
                <w:lang w:val="hu-HU"/>
              </w:rPr>
              <w:t xml:space="preserve"> </w:t>
            </w:r>
            <w:r w:rsidRPr="0085144A">
              <w:rPr>
                <w:rFonts w:ascii="Times New Roman" w:hAnsi="Times New Roman"/>
                <w:lang w:val="hu-HU"/>
              </w:rPr>
              <w:t xml:space="preserve">értelmiségiek és szellemi </w:t>
            </w:r>
            <w:r w:rsidRPr="0085144A">
              <w:rPr>
                <w:lang w:val="hu-HU"/>
              </w:rPr>
              <w:t>f</w:t>
            </w:r>
            <w:r w:rsidRPr="0085144A">
              <w:rPr>
                <w:rFonts w:ascii="Times New Roman" w:hAnsi="Times New Roman"/>
                <w:lang w:val="hu-HU"/>
              </w:rPr>
              <w:t>oglalkozásúak; önállók, maszekok; parasztság; városi munkásság;</w:t>
            </w:r>
            <w:r w:rsidRPr="0085144A">
              <w:rPr>
                <w:lang w:val="hu-HU"/>
              </w:rPr>
              <w:t xml:space="preserve"> </w:t>
            </w:r>
            <w:r w:rsidRPr="005E3C4F">
              <w:rPr>
                <w:rFonts w:ascii="Times New Roman" w:hAnsi="Times New Roman"/>
                <w:lang w:val="hu-HU"/>
              </w:rPr>
              <w:t>közgondolkodás és értékek; hétköznapi élet.</w:t>
            </w:r>
          </w:p>
        </w:tc>
      </w:tr>
      <w:tr w:rsidR="005C6647" w:rsidRPr="00403737" w:rsidTr="00D320CF">
        <w:tc>
          <w:tcPr>
            <w:tcW w:w="9038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C6647" w:rsidRPr="00D320CF" w:rsidRDefault="005C6647" w:rsidP="00026B06">
            <w:pPr>
              <w:pStyle w:val="TableParagraph"/>
              <w:ind w:left="66" w:right="192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5C6647" w:rsidRPr="00403737" w:rsidTr="00D320CF">
        <w:tc>
          <w:tcPr>
            <w:tcW w:w="9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C6647" w:rsidRDefault="005C6647" w:rsidP="007379A4">
            <w:pPr>
              <w:rPr>
                <w:b/>
                <w:bCs/>
                <w:sz w:val="22"/>
                <w:szCs w:val="22"/>
              </w:rPr>
            </w:pPr>
            <w:r w:rsidRPr="00070EBA">
              <w:rPr>
                <w:b/>
                <w:bCs/>
                <w:sz w:val="22"/>
                <w:szCs w:val="22"/>
              </w:rPr>
              <w:t xml:space="preserve">Kötelező irodalom: </w:t>
            </w:r>
          </w:p>
          <w:p w:rsidR="005C6647" w:rsidRPr="005E3C4F" w:rsidRDefault="005C6647" w:rsidP="005E3C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C4F">
              <w:rPr>
                <w:sz w:val="22"/>
                <w:szCs w:val="22"/>
              </w:rPr>
              <w:t>Gyáni Gábor – Kövér György: Magyarország társadalomtörténete a reformkortól a</w:t>
            </w:r>
          </w:p>
          <w:p w:rsidR="005C6647" w:rsidRPr="005E3C4F" w:rsidRDefault="005C6647" w:rsidP="005E3C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C4F">
              <w:rPr>
                <w:sz w:val="22"/>
                <w:szCs w:val="22"/>
              </w:rPr>
              <w:t>második világháborúig. Osiris, Budapest, 2001. 38–67, 113–185, 221–350. (2. jav. kiadás)</w:t>
            </w:r>
          </w:p>
          <w:p w:rsidR="005C6647" w:rsidRPr="005E3C4F" w:rsidRDefault="005C6647" w:rsidP="005E3C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C4F">
              <w:rPr>
                <w:sz w:val="22"/>
                <w:szCs w:val="22"/>
              </w:rPr>
              <w:t>ISBN 963 379 999 6</w:t>
            </w:r>
          </w:p>
          <w:p w:rsidR="005C6647" w:rsidRPr="005E3C4F" w:rsidRDefault="005C6647" w:rsidP="005E3C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C4F">
              <w:rPr>
                <w:sz w:val="22"/>
                <w:szCs w:val="22"/>
              </w:rPr>
              <w:t>Valuch Tibor: Magyarország társadalomtörténete a XX. század második felében. Osiris,</w:t>
            </w:r>
          </w:p>
          <w:p w:rsidR="005C6647" w:rsidRPr="005E3C4F" w:rsidRDefault="005C6647" w:rsidP="005E3C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C4F">
              <w:rPr>
                <w:sz w:val="22"/>
                <w:szCs w:val="22"/>
              </w:rPr>
              <w:t>Budapest, 2002. 30–232. ISBN 963 379 911 2</w:t>
            </w:r>
          </w:p>
          <w:p w:rsidR="005C6647" w:rsidRPr="005E3C4F" w:rsidRDefault="005C6647" w:rsidP="005E3C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C4F">
              <w:rPr>
                <w:sz w:val="22"/>
                <w:szCs w:val="22"/>
              </w:rPr>
              <w:t>Romsics Ignác: Magyarország története a XX. században. Osiris Kiadó, Budapest, 1999.</w:t>
            </w:r>
          </w:p>
          <w:p w:rsidR="005C6647" w:rsidRPr="005E3C4F" w:rsidRDefault="005C6647" w:rsidP="005E3C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C4F">
              <w:rPr>
                <w:sz w:val="22"/>
                <w:szCs w:val="22"/>
              </w:rPr>
              <w:t>ISBN 963 379 548 6</w:t>
            </w:r>
          </w:p>
          <w:p w:rsidR="005C6647" w:rsidRPr="005E3C4F" w:rsidRDefault="005C6647" w:rsidP="005E3C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3C4F">
              <w:rPr>
                <w:sz w:val="22"/>
                <w:szCs w:val="22"/>
              </w:rPr>
              <w:t>Valuch Tibor (szerk.): Magyar társadalomtörténeti olvasókönyv 1944-től napjainkig.</w:t>
            </w:r>
          </w:p>
          <w:p w:rsidR="005C6647" w:rsidRPr="005E3C4F" w:rsidRDefault="005C6647" w:rsidP="005E3C4F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5E3C4F">
              <w:rPr>
                <w:sz w:val="22"/>
                <w:szCs w:val="22"/>
              </w:rPr>
              <w:t>Argumentum – Osiris, Budapest, 2004. ISBN 963 446 296 6</w:t>
            </w:r>
          </w:p>
          <w:p w:rsidR="005C6647" w:rsidRDefault="005C6647" w:rsidP="007379A4">
            <w:pPr>
              <w:rPr>
                <w:b/>
                <w:bCs/>
                <w:sz w:val="22"/>
                <w:szCs w:val="22"/>
              </w:rPr>
            </w:pPr>
            <w:r w:rsidRPr="00070EBA">
              <w:rPr>
                <w:b/>
                <w:bCs/>
                <w:sz w:val="22"/>
                <w:szCs w:val="22"/>
              </w:rPr>
              <w:t xml:space="preserve">Ajánlott irodalom: </w:t>
            </w:r>
          </w:p>
          <w:p w:rsidR="005C6647" w:rsidRPr="00070EBA" w:rsidRDefault="005C6647" w:rsidP="002D464F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5C6647" w:rsidRPr="00403737" w:rsidTr="00D320CF">
        <w:tc>
          <w:tcPr>
            <w:tcW w:w="9038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6647" w:rsidRPr="00403737" w:rsidRDefault="005C6647" w:rsidP="007379A4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5C6647" w:rsidRPr="00403737" w:rsidTr="00D320CF">
        <w:trPr>
          <w:trHeight w:val="296"/>
        </w:trPr>
        <w:tc>
          <w:tcPr>
            <w:tcW w:w="9038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C6647" w:rsidRPr="005E3C4F" w:rsidRDefault="005C6647" w:rsidP="002D464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52815">
              <w:rPr>
                <w:b/>
                <w:sz w:val="24"/>
                <w:szCs w:val="24"/>
              </w:rPr>
              <w:t>Tudása</w:t>
            </w:r>
            <w:r w:rsidRPr="00552815">
              <w:rPr>
                <w:b/>
                <w:sz w:val="24"/>
                <w:szCs w:val="24"/>
              </w:rPr>
              <w:br/>
            </w:r>
            <w:r w:rsidRPr="005E3C4F">
              <w:rPr>
                <w:sz w:val="24"/>
                <w:szCs w:val="24"/>
              </w:rPr>
              <w:t>Szakmai kapcsolatokon keresztül tud vonatkoztatási pontokat találni az innovatív tevékenységek terén.</w:t>
            </w:r>
          </w:p>
          <w:p w:rsidR="005C6647" w:rsidRPr="005E3C4F" w:rsidRDefault="005C6647" w:rsidP="0055281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552815">
              <w:rPr>
                <w:b/>
                <w:sz w:val="24"/>
                <w:szCs w:val="24"/>
              </w:rPr>
              <w:t>Képességei</w:t>
            </w:r>
            <w:r w:rsidRPr="00552815">
              <w:rPr>
                <w:b/>
                <w:sz w:val="24"/>
                <w:szCs w:val="24"/>
              </w:rPr>
              <w:br/>
            </w:r>
            <w:r w:rsidRPr="005E3C4F">
              <w:rPr>
                <w:sz w:val="24"/>
                <w:szCs w:val="24"/>
              </w:rPr>
              <w:t>Képes tudását fejleszteni és ehhez alkalmazni a tudásszerzés, önfejlesztés különböző módszereit és a megfelelő információs és kommunikációs eszközöket.</w:t>
            </w:r>
          </w:p>
          <w:p w:rsidR="005C6647" w:rsidRDefault="005C6647" w:rsidP="0055281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552815">
              <w:rPr>
                <w:b/>
                <w:sz w:val="24"/>
                <w:szCs w:val="24"/>
              </w:rPr>
              <w:t>Attitűdje</w:t>
            </w:r>
          </w:p>
          <w:p w:rsidR="005C6647" w:rsidRPr="00D320CF" w:rsidRDefault="005C6647" w:rsidP="00D320CF">
            <w:pPr>
              <w:pStyle w:val="ListParagraph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E3C4F">
              <w:rPr>
                <w:sz w:val="24"/>
                <w:szCs w:val="24"/>
              </w:rPr>
              <w:t>Elfogadja szakmája társadalmi szerepét, értékeit.</w:t>
            </w:r>
          </w:p>
          <w:p w:rsidR="005C6647" w:rsidRPr="00552815" w:rsidRDefault="005C6647" w:rsidP="002D464F">
            <w:pPr>
              <w:spacing w:before="100" w:beforeAutospacing="1" w:after="100" w:afterAutospacing="1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d)A</w:t>
            </w:r>
            <w:bookmarkStart w:id="0" w:name="_GoBack"/>
            <w:bookmarkEnd w:id="0"/>
            <w:r w:rsidRPr="00422628">
              <w:rPr>
                <w:b/>
                <w:bCs/>
                <w:sz w:val="24"/>
                <w:szCs w:val="24"/>
              </w:rPr>
              <w:t>utonómiája és felelőssége</w:t>
            </w:r>
            <w:r>
              <w:rPr>
                <w:sz w:val="24"/>
                <w:szCs w:val="24"/>
              </w:rPr>
              <w:br/>
            </w:r>
            <w:r w:rsidRPr="005E3C4F">
              <w:rPr>
                <w:sz w:val="24"/>
                <w:szCs w:val="24"/>
              </w:rPr>
              <w:t>Felelősséget érez saját és az általa vezetett szakmai csoport munkájáért, eredményeiért és kudarcaiért.</w:t>
            </w:r>
          </w:p>
        </w:tc>
      </w:tr>
    </w:tbl>
    <w:p w:rsidR="005C6647" w:rsidRPr="00403737" w:rsidRDefault="005C6647" w:rsidP="00C22AF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5C6647" w:rsidRPr="00403737" w:rsidTr="007379A4">
        <w:trPr>
          <w:trHeight w:val="338"/>
        </w:trPr>
        <w:tc>
          <w:tcPr>
            <w:tcW w:w="9356" w:type="dxa"/>
            <w:tcMar>
              <w:top w:w="57" w:type="dxa"/>
              <w:bottom w:w="57" w:type="dxa"/>
            </w:tcMar>
          </w:tcPr>
          <w:p w:rsidR="005C6647" w:rsidRPr="00403737" w:rsidRDefault="005C6647" w:rsidP="007379A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felelőse: </w:t>
            </w:r>
            <w:r>
              <w:rPr>
                <w:sz w:val="22"/>
                <w:szCs w:val="22"/>
              </w:rPr>
              <w:t>Dr. Kovács Éva, adjunktus</w:t>
            </w:r>
          </w:p>
        </w:tc>
      </w:tr>
      <w:tr w:rsidR="005C6647" w:rsidRPr="00403737" w:rsidTr="007379A4">
        <w:trPr>
          <w:trHeight w:val="359"/>
        </w:trPr>
        <w:tc>
          <w:tcPr>
            <w:tcW w:w="9356" w:type="dxa"/>
            <w:tcMar>
              <w:top w:w="57" w:type="dxa"/>
              <w:bottom w:w="57" w:type="dxa"/>
            </w:tcMar>
          </w:tcPr>
          <w:p w:rsidR="005C6647" w:rsidRPr="00403737" w:rsidRDefault="005C6647" w:rsidP="007379A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 oktatásába bevont oktató(k</w:t>
            </w:r>
            <w:r>
              <w:rPr>
                <w:b/>
                <w:sz w:val="22"/>
                <w:szCs w:val="22"/>
              </w:rPr>
              <w:t>):</w:t>
            </w:r>
          </w:p>
        </w:tc>
      </w:tr>
    </w:tbl>
    <w:p w:rsidR="005C6647" w:rsidRDefault="005C6647"/>
    <w:sectPr w:rsidR="005C6647" w:rsidSect="003E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47" w:rsidRDefault="005C6647" w:rsidP="00C22AFC">
      <w:r>
        <w:separator/>
      </w:r>
    </w:p>
  </w:endnote>
  <w:endnote w:type="continuationSeparator" w:id="0">
    <w:p w:rsidR="005C6647" w:rsidRDefault="005C6647" w:rsidP="00C22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47" w:rsidRDefault="005C6647" w:rsidP="00C22AFC">
      <w:r>
        <w:separator/>
      </w:r>
    </w:p>
  </w:footnote>
  <w:footnote w:type="continuationSeparator" w:id="0">
    <w:p w:rsidR="005C6647" w:rsidRDefault="005C6647" w:rsidP="00C22AFC">
      <w:r>
        <w:continuationSeparator/>
      </w:r>
    </w:p>
  </w:footnote>
  <w:footnote w:id="1">
    <w:p w:rsidR="005C6647" w:rsidRPr="00A5216A" w:rsidRDefault="005C6647" w:rsidP="00C22AFC">
      <w:pPr>
        <w:pStyle w:val="FootnoteText"/>
        <w:ind w:left="142" w:hanging="142"/>
        <w:rPr>
          <w:sz w:val="4"/>
          <w:szCs w:val="4"/>
        </w:rPr>
      </w:pPr>
    </w:p>
    <w:p w:rsidR="005C6647" w:rsidRDefault="005C6647" w:rsidP="00C22AFC">
      <w:pPr>
        <w:pStyle w:val="FootnoteText"/>
        <w:ind w:left="142"/>
      </w:pPr>
      <w:r w:rsidRPr="00CD5314">
        <w:rPr>
          <w:rStyle w:val="FootnoteReference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860"/>
    <w:multiLevelType w:val="hybridMultilevel"/>
    <w:tmpl w:val="D4929FDE"/>
    <w:lvl w:ilvl="0" w:tplc="43C8B46C">
      <w:start w:val="1"/>
      <w:numFmt w:val="lowerLetter"/>
      <w:lvlText w:val="%1)"/>
      <w:lvlJc w:val="left"/>
      <w:pPr>
        <w:ind w:left="96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333A69AA"/>
    <w:multiLevelType w:val="hybridMultilevel"/>
    <w:tmpl w:val="EEE679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27207"/>
    <w:multiLevelType w:val="hybridMultilevel"/>
    <w:tmpl w:val="9BCC60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A613D"/>
    <w:multiLevelType w:val="hybridMultilevel"/>
    <w:tmpl w:val="4F5E2ABC"/>
    <w:lvl w:ilvl="0" w:tplc="43C8B46C">
      <w:start w:val="1"/>
      <w:numFmt w:val="lowerLetter"/>
      <w:lvlText w:val="%1)"/>
      <w:lvlJc w:val="left"/>
      <w:pPr>
        <w:ind w:left="57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>
    <w:nsid w:val="3A2427C5"/>
    <w:multiLevelType w:val="hybridMultilevel"/>
    <w:tmpl w:val="DF3202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0F20"/>
    <w:multiLevelType w:val="hybridMultilevel"/>
    <w:tmpl w:val="C74A11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C2428A"/>
    <w:multiLevelType w:val="hybridMultilevel"/>
    <w:tmpl w:val="C4629C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72E0B"/>
    <w:multiLevelType w:val="hybridMultilevel"/>
    <w:tmpl w:val="7346C0FC"/>
    <w:lvl w:ilvl="0" w:tplc="43C8B46C">
      <w:start w:val="1"/>
      <w:numFmt w:val="lowerLetter"/>
      <w:lvlText w:val="%1)"/>
      <w:lvlJc w:val="left"/>
      <w:pPr>
        <w:ind w:left="896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AFC"/>
    <w:rsid w:val="00026B06"/>
    <w:rsid w:val="0003723C"/>
    <w:rsid w:val="00070EBA"/>
    <w:rsid w:val="00087662"/>
    <w:rsid w:val="000E3C0F"/>
    <w:rsid w:val="00183889"/>
    <w:rsid w:val="001E1800"/>
    <w:rsid w:val="002D464F"/>
    <w:rsid w:val="00313E84"/>
    <w:rsid w:val="003E5F77"/>
    <w:rsid w:val="00403737"/>
    <w:rsid w:val="00422628"/>
    <w:rsid w:val="00462FFF"/>
    <w:rsid w:val="00552815"/>
    <w:rsid w:val="00576C00"/>
    <w:rsid w:val="005B6C68"/>
    <w:rsid w:val="005C6647"/>
    <w:rsid w:val="005D4F44"/>
    <w:rsid w:val="005E3C4F"/>
    <w:rsid w:val="007379A4"/>
    <w:rsid w:val="008325F0"/>
    <w:rsid w:val="0085144A"/>
    <w:rsid w:val="0088124B"/>
    <w:rsid w:val="008F0F88"/>
    <w:rsid w:val="00971FC4"/>
    <w:rsid w:val="00A22C8B"/>
    <w:rsid w:val="00A5216A"/>
    <w:rsid w:val="00B74CE8"/>
    <w:rsid w:val="00C22AFC"/>
    <w:rsid w:val="00CD5314"/>
    <w:rsid w:val="00D320CF"/>
    <w:rsid w:val="00DC367A"/>
    <w:rsid w:val="00EA34BF"/>
    <w:rsid w:val="00EC3D78"/>
    <w:rsid w:val="00ED65F4"/>
    <w:rsid w:val="00F417CA"/>
    <w:rsid w:val="00FD249E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F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C22AF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22AFC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22AFC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1CharCharCharCharChar1">
    <w:name w:val="Char Char1 Char Char Char Char Char1"/>
    <w:basedOn w:val="Normal"/>
    <w:uiPriority w:val="99"/>
    <w:rsid w:val="00C22AF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C22AFC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2D464F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371</Words>
  <Characters>2564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Szociálpszichológia</dc:title>
  <dc:subject/>
  <dc:creator>Schäffer Rita</dc:creator>
  <cp:keywords/>
  <dc:description/>
  <cp:lastModifiedBy>PTE PMMK Pedagógia Tanszék</cp:lastModifiedBy>
  <cp:revision>3</cp:revision>
  <dcterms:created xsi:type="dcterms:W3CDTF">2017-06-19T09:38:00Z</dcterms:created>
  <dcterms:modified xsi:type="dcterms:W3CDTF">2017-06-20T09:41:00Z</dcterms:modified>
</cp:coreProperties>
</file>