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9F" w:rsidRDefault="00D1679F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D1679F" w:rsidRDefault="00D1679F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D1679F" w:rsidRPr="00836DA3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Pr="002967FB" w:rsidRDefault="00D1679F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67FB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2967FB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2967FB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2967FB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2967FB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2967FB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2967FB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Pr="00836DA3" w:rsidRDefault="00D1679F">
            <w:pPr>
              <w:pStyle w:val="TableParagraph"/>
              <w:spacing w:line="274" w:lineRule="exact"/>
              <w:ind w:left="66" w:right="259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36DA3">
              <w:rPr>
                <w:rFonts w:ascii="Times New Roman" w:hAnsi="Times New Roman"/>
                <w:sz w:val="24"/>
                <w:lang w:val="pt-BR"/>
              </w:rPr>
              <w:t>Fotó,</w:t>
            </w:r>
            <w:r w:rsidRPr="00836DA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Videó,</w:t>
            </w:r>
            <w:r w:rsidRPr="00836DA3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Képalkotás</w:t>
            </w:r>
            <w:r w:rsidRPr="00836DA3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III. PMTEVNF713</w:t>
            </w:r>
          </w:p>
        </w:tc>
      </w:tr>
      <w:tr w:rsidR="00D1679F" w:rsidRPr="00992D1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Pr="00836DA3" w:rsidRDefault="00D1679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36DA3">
              <w:rPr>
                <w:rFonts w:ascii="Times New Roman" w:hAnsi="Times New Roman"/>
                <w:b/>
                <w:sz w:val="24"/>
                <w:lang w:val="pt-BR"/>
              </w:rPr>
              <w:t>Óraszám/hét</w:t>
            </w:r>
            <w:r w:rsidRPr="00836DA3">
              <w:rPr>
                <w:rFonts w:ascii="Times New Roman" w:hAnsi="Times New Roman"/>
                <w:b/>
                <w:spacing w:val="-19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b/>
                <w:sz w:val="24"/>
                <w:lang w:val="pt-BR"/>
              </w:rPr>
              <w:t>(előadás/</w:t>
            </w:r>
            <w:r w:rsidRPr="00836DA3">
              <w:rPr>
                <w:rFonts w:ascii="Times New Roman" w:hAnsi="Times New Roman"/>
                <w:b/>
                <w:sz w:val="24"/>
                <w:u w:val="single" w:color="000000"/>
                <w:lang w:val="pt-BR"/>
              </w:rPr>
              <w:t>gyakorlat</w:t>
            </w:r>
            <w:r w:rsidRPr="00836DA3">
              <w:rPr>
                <w:rFonts w:ascii="Times New Roman" w:hAnsi="Times New Roman"/>
                <w:b/>
                <w:sz w:val="24"/>
                <w:lang w:val="pt-BR"/>
              </w:rPr>
              <w:t>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2/30</w:t>
            </w:r>
          </w:p>
        </w:tc>
      </w:tr>
      <w:tr w:rsidR="00D1679F" w:rsidRPr="00992D14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b/>
                <w:sz w:val="24"/>
              </w:rPr>
              <w:t>Félévzárási</w:t>
            </w:r>
            <w:r w:rsidRPr="00992D14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Gyj</w:t>
            </w:r>
          </w:p>
        </w:tc>
      </w:tr>
      <w:tr w:rsidR="00D1679F" w:rsidRPr="00992D1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D1679F" w:rsidRPr="00992D14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b/>
                <w:sz w:val="24"/>
              </w:rPr>
              <w:t>Javasolt</w:t>
            </w:r>
            <w:r w:rsidRPr="00992D14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992D14">
              <w:rPr>
                <w:rFonts w:ascii="Times New Roman" w:eastAsia="Times New Roman"/>
                <w:b/>
                <w:sz w:val="24"/>
              </w:rPr>
              <w:t>szemeszter</w:t>
            </w:r>
            <w:r w:rsidRPr="00992D14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D1679F" w:rsidRPr="00992D1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b/>
                <w:sz w:val="24"/>
              </w:rPr>
              <w:t>Képzési</w:t>
            </w:r>
            <w:r w:rsidRPr="00992D14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FOKSZ</w:t>
            </w:r>
          </w:p>
        </w:tc>
      </w:tr>
      <w:tr w:rsidR="00D1679F" w:rsidRPr="00992D14">
        <w:trPr>
          <w:trHeight w:hRule="exact" w:val="835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b/>
                <w:sz w:val="24"/>
              </w:rPr>
              <w:t>A</w:t>
            </w:r>
            <w:r w:rsidRPr="00992D14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képzés</w:t>
            </w:r>
            <w:r w:rsidRPr="00992D14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célja:</w:t>
            </w:r>
          </w:p>
          <w:p w:rsidR="00D1679F" w:rsidRDefault="00D1679F">
            <w:pPr>
              <w:pStyle w:val="TableParagraph"/>
              <w:spacing w:line="242" w:lineRule="auto"/>
              <w:ind w:left="66" w:right="951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hogy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hallgatók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megismerjék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filmkészítés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folyamatát,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elsősorban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operatőri-dramaturgiai</w:t>
            </w:r>
            <w:r w:rsidRPr="00992D1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szempontból: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adatgyűjtés,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beállítások,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snittek,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rövidebb-hosszabb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anyagok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készítése.</w:t>
            </w:r>
          </w:p>
        </w:tc>
      </w:tr>
      <w:tr w:rsidR="00D1679F" w:rsidRPr="00992D14">
        <w:trPr>
          <w:trHeight w:hRule="exact" w:val="166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b/>
                <w:sz w:val="24"/>
              </w:rPr>
              <w:t>Rövid</w:t>
            </w:r>
            <w:r w:rsidRPr="00992D14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tantárgyprogram:</w:t>
            </w:r>
          </w:p>
          <w:p w:rsidR="00D1679F" w:rsidRDefault="00D1679F">
            <w:pPr>
              <w:pStyle w:val="TableParagraph"/>
              <w:ind w:left="100" w:right="372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3.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félév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tananyaga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2.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félév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folytatásaként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további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operatőri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gyakorlatokból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áll.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Operatőri</w:t>
            </w:r>
            <w:r w:rsidRPr="00992D1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feladatok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több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kamerás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felvétel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esetén.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tengelyszabály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alkalmazása.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Példák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bemutatása, elemzése.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képi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történetelmesélés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operatőri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feladatai.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Nyersanyagok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készítése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hírkészítéshez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és más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televíziós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műfajokhoz,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vágóképek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készítése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különböző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plánokban,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különböző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mozgások alkalmazásával.</w:t>
            </w:r>
            <w:r w:rsidRPr="00992D14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hallgatók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által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felvett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nyersanyagok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megbeszélése.</w:t>
            </w:r>
          </w:p>
        </w:tc>
      </w:tr>
      <w:tr w:rsidR="00D1679F" w:rsidRPr="00992D14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b/>
                <w:sz w:val="24"/>
              </w:rPr>
              <w:t>A</w:t>
            </w:r>
            <w:r w:rsidRPr="00992D1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tantárggyal</w:t>
            </w:r>
            <w:r w:rsidRPr="00992D1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kapcsolatos</w:t>
            </w:r>
            <w:r w:rsidRPr="00992D1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követelmények</w:t>
            </w:r>
            <w:r w:rsidRPr="00992D14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és</w:t>
            </w:r>
            <w:r w:rsidRPr="00992D1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egyéb</w:t>
            </w:r>
            <w:r w:rsidRPr="00992D1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adatok</w:t>
            </w:r>
          </w:p>
        </w:tc>
      </w:tr>
      <w:tr w:rsidR="00D1679F" w:rsidRPr="00836DA3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42" w:lineRule="auto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b/>
                <w:sz w:val="24"/>
              </w:rPr>
              <w:t>Tantárgyfelelős</w:t>
            </w:r>
            <w:r w:rsidRPr="00992D14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/</w:t>
            </w:r>
            <w:r w:rsidRPr="00992D14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Előadó</w:t>
            </w:r>
            <w:r w:rsidRPr="00992D14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(k)</w:t>
            </w:r>
            <w:r w:rsidRPr="00992D14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/</w:t>
            </w:r>
            <w:r w:rsidRPr="00992D14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Pr="00836DA3" w:rsidRDefault="00D1679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36DA3">
              <w:rPr>
                <w:rFonts w:ascii="Times New Roman" w:eastAsia="Times New Roman"/>
                <w:sz w:val="24"/>
                <w:lang w:val="pt-BR"/>
              </w:rPr>
              <w:t>Kosaras</w:t>
            </w:r>
            <w:r w:rsidRPr="00836DA3">
              <w:rPr>
                <w:rFonts w:ascii="Times New Roman" w:eastAsia="Times New Roman"/>
                <w:spacing w:val="-7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eastAsia="Times New Roman"/>
                <w:sz w:val="24"/>
                <w:lang w:val="pt-BR"/>
              </w:rPr>
              <w:t>Attila</w:t>
            </w:r>
          </w:p>
          <w:p w:rsidR="00D1679F" w:rsidRPr="00836DA3" w:rsidRDefault="00D1679F">
            <w:pPr>
              <w:pStyle w:val="TableParagraph"/>
              <w:spacing w:before="2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36DA3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836DA3">
              <w:rPr>
                <w:rFonts w:ascii="Times New Roman" w:hAnsi="Times New Roman"/>
                <w:spacing w:val="-15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836DA3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hyperlink r:id="rId4">
              <w:r w:rsidRPr="00836DA3">
                <w:rPr>
                  <w:rFonts w:ascii="Times New Roman" w:hAnsi="Times New Roman"/>
                  <w:sz w:val="24"/>
                  <w:lang w:val="pt-BR"/>
                </w:rPr>
                <w:t>kosaras.attila@pte.hu</w:t>
              </w:r>
            </w:hyperlink>
          </w:p>
        </w:tc>
      </w:tr>
      <w:tr w:rsidR="00D1679F" w:rsidRPr="00836DA3">
        <w:trPr>
          <w:trHeight w:hRule="exact" w:val="139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Pr="00836DA3" w:rsidRDefault="00D1679F">
            <w:pPr>
              <w:pStyle w:val="TableParagraph"/>
              <w:spacing w:line="242" w:lineRule="auto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36DA3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836DA3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836DA3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836DA3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836DA3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Pr="00836DA3" w:rsidRDefault="00D1679F">
            <w:pPr>
              <w:pStyle w:val="TableParagraph"/>
              <w:spacing w:line="242" w:lineRule="auto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36DA3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836DA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836DA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836DA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836DA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836DA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836DA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836DA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836DA3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836DA3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836DA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836DA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836DA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D1679F" w:rsidRPr="00836DA3" w:rsidRDefault="00D1679F">
            <w:pPr>
              <w:pStyle w:val="TableParagraph"/>
              <w:ind w:left="66" w:right="74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36DA3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836DA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836DA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Maximum</w:t>
            </w:r>
            <w:r w:rsidRPr="00836DA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két</w:t>
            </w:r>
            <w:r w:rsidRPr="00836DA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perces</w:t>
            </w:r>
            <w:r w:rsidRPr="00836DA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riport</w:t>
            </w:r>
            <w:r w:rsidRPr="00836DA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készítése, bemutatása</w:t>
            </w:r>
            <w:r w:rsidRPr="00836DA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836DA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VIDARC-ra</w:t>
            </w:r>
            <w:r w:rsidRPr="00836DA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történő</w:t>
            </w:r>
            <w:r w:rsidRPr="00836DA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feltöltése,</w:t>
            </w:r>
            <w:r w:rsidRPr="00836DA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határidők betartásával.</w:t>
            </w:r>
          </w:p>
        </w:tc>
      </w:tr>
      <w:tr w:rsidR="00D1679F" w:rsidRPr="00992D14">
        <w:trPr>
          <w:trHeight w:hRule="exact" w:val="166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b/>
                <w:sz w:val="24"/>
              </w:rPr>
              <w:t>Jegyzetek,</w:t>
            </w:r>
            <w:r w:rsidRPr="00992D14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992D14">
              <w:rPr>
                <w:rFonts w:ascii="Times New Roman" w:eastAsia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4" w:lineRule="exact"/>
              <w:ind w:left="100" w:right="672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Szabó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Gábor: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Filmes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könyv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(Hogyan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kommunikál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pacing w:val="-1"/>
                <w:sz w:val="24"/>
              </w:rPr>
              <w:t>film?).</w:t>
            </w:r>
            <w:r w:rsidRPr="00992D14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992D14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992D14">
              <w:rPr>
                <w:rFonts w:ascii="Times New Roman" w:hAnsi="Times New Roman"/>
                <w:sz w:val="24"/>
              </w:rPr>
              <w:t>:</w:t>
            </w:r>
            <w:r w:rsidRPr="00992D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Ab</w:t>
            </w:r>
            <w:r w:rsidRPr="00992D1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OVO.</w:t>
            </w:r>
            <w:r w:rsidRPr="00992D1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2001.</w:t>
            </w:r>
            <w:r w:rsidRPr="00992D1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ISBN</w:t>
            </w:r>
            <w:r w:rsidRPr="00992D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963</w:t>
            </w:r>
            <w:r w:rsidRPr="00992D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937</w:t>
            </w:r>
            <w:r w:rsidRPr="00992D1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8070</w:t>
            </w:r>
          </w:p>
          <w:p w:rsidR="00D1679F" w:rsidRDefault="00D1679F">
            <w:pPr>
              <w:pStyle w:val="TableParagraph"/>
              <w:spacing w:before="4" w:line="274" w:lineRule="exact"/>
              <w:ind w:left="100" w:right="198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Bíró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Yvette: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hetedik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művészet.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992D14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992D14">
              <w:rPr>
                <w:rFonts w:ascii="Times New Roman" w:hAnsi="Times New Roman"/>
                <w:sz w:val="24"/>
              </w:rPr>
              <w:t>: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Osiris.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2003.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ISBN:</w:t>
            </w:r>
            <w:r w:rsidRPr="00992D1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978 963 3894 46 0</w:t>
            </w:r>
          </w:p>
          <w:p w:rsidR="00D1679F" w:rsidRDefault="00D1679F">
            <w:pPr>
              <w:pStyle w:val="TableParagraph"/>
              <w:spacing w:before="4" w:line="274" w:lineRule="exact"/>
              <w:ind w:left="66" w:right="179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Féjja</w:t>
            </w:r>
            <w:r w:rsidRPr="00992D1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Sándor: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Tizenöt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filmlecke.Budapest: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Műszaki</w:t>
            </w:r>
            <w:r w:rsidRPr="00992D1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Könyvkiadó. 1982. ISBN 963 1044 033</w:t>
            </w:r>
          </w:p>
        </w:tc>
      </w:tr>
      <w:tr w:rsidR="00D1679F" w:rsidRPr="00992D14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4" w:lineRule="exact"/>
              <w:ind w:left="66" w:right="798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b/>
                <w:sz w:val="24"/>
              </w:rPr>
              <w:t>A</w:t>
            </w:r>
            <w:r w:rsidRPr="00992D14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tantárgy</w:t>
            </w:r>
            <w:r w:rsidRPr="00992D14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felvételének 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ETR-en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keresztüli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tárgyfelvétel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és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egyéni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órarend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D1679F" w:rsidRDefault="00D1679F">
      <w:pPr>
        <w:pStyle w:val="BodyText"/>
        <w:spacing w:line="292" w:lineRule="exact"/>
        <w:ind w:left="612"/>
        <w:rPr>
          <w:rFonts w:ascii="Symbol" w:hAnsi="Symbol" w:cs="Symbol"/>
        </w:rPr>
      </w:pPr>
      <w:r>
        <w:rPr>
          <w:rFonts w:ascii="Symbol" w:hAnsi="Symbol" w:cs="Symbol"/>
        </w:rPr>
        <w:t></w:t>
      </w:r>
    </w:p>
    <w:p w:rsidR="00D1679F" w:rsidRDefault="00D1679F">
      <w:pPr>
        <w:rPr>
          <w:rFonts w:ascii="Symbol" w:hAnsi="Symbol" w:cs="Symbol"/>
          <w:sz w:val="20"/>
          <w:szCs w:val="20"/>
        </w:rPr>
      </w:pPr>
    </w:p>
    <w:p w:rsidR="00D1679F" w:rsidRDefault="00D1679F">
      <w:pPr>
        <w:rPr>
          <w:rFonts w:ascii="Symbol" w:hAnsi="Symbol" w:cs="Symbol"/>
          <w:sz w:val="20"/>
          <w:szCs w:val="20"/>
        </w:rPr>
      </w:pPr>
    </w:p>
    <w:p w:rsidR="00D1679F" w:rsidRDefault="00D1679F">
      <w:pPr>
        <w:rPr>
          <w:rFonts w:ascii="Symbol" w:hAnsi="Symbol" w:cs="Symbol"/>
          <w:sz w:val="20"/>
          <w:szCs w:val="20"/>
        </w:rPr>
      </w:pPr>
    </w:p>
    <w:p w:rsidR="00D1679F" w:rsidRDefault="00D1679F">
      <w:pPr>
        <w:rPr>
          <w:rFonts w:ascii="Symbol" w:hAnsi="Symbol" w:cs="Symbol"/>
          <w:sz w:val="20"/>
          <w:szCs w:val="20"/>
        </w:rPr>
      </w:pPr>
    </w:p>
    <w:p w:rsidR="00D1679F" w:rsidRDefault="00D1679F">
      <w:pPr>
        <w:rPr>
          <w:rFonts w:ascii="Symbol" w:hAnsi="Symbol" w:cs="Symbol"/>
          <w:sz w:val="20"/>
          <w:szCs w:val="20"/>
        </w:rPr>
      </w:pPr>
    </w:p>
    <w:p w:rsidR="00D1679F" w:rsidRDefault="00D1679F">
      <w:pPr>
        <w:rPr>
          <w:rFonts w:ascii="Symbol" w:hAnsi="Symbol" w:cs="Symbol"/>
          <w:sz w:val="20"/>
          <w:szCs w:val="20"/>
        </w:rPr>
      </w:pPr>
    </w:p>
    <w:p w:rsidR="00D1679F" w:rsidRDefault="00D1679F">
      <w:pPr>
        <w:spacing w:before="1"/>
        <w:rPr>
          <w:rFonts w:ascii="Symbol" w:hAnsi="Symbol" w:cs="Symbol"/>
          <w:sz w:val="15"/>
          <w:szCs w:val="15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D1679F" w:rsidRPr="00992D14">
        <w:trPr>
          <w:trHeight w:hRule="exact" w:val="288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b/>
                <w:sz w:val="24"/>
              </w:rPr>
              <w:t>Részletes</w:t>
            </w:r>
            <w:r w:rsidRPr="00992D14"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D1679F" w:rsidRPr="00992D1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Pr="00992D14" w:rsidRDefault="00D1679F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  <w:u w:val="single" w:color="000000"/>
              </w:rPr>
              <w:t>Ea</w:t>
            </w:r>
            <w:r w:rsidRPr="00992D14">
              <w:rPr>
                <w:rFonts w:ascii="Times New Roman" w:eastAsia="Times New Roman"/>
                <w:sz w:val="24"/>
              </w:rPr>
              <w:t>/</w:t>
            </w:r>
            <w:r w:rsidRPr="00992D14">
              <w:rPr>
                <w:rFonts w:ascii="Times New Roman" w:eastAsia="Times New Roman"/>
                <w:b/>
                <w:sz w:val="24"/>
              </w:rPr>
              <w:t>Gyak.</w:t>
            </w:r>
            <w:r w:rsidRPr="00992D14">
              <w:rPr>
                <w:rFonts w:ascii="Times New Roman" w:eastAsia="Times New Roman"/>
                <w:sz w:val="24"/>
              </w:rPr>
              <w:t>/Lab.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D1679F" w:rsidRPr="00992D14">
        <w:trPr>
          <w:trHeight w:hRule="exact" w:val="8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4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tabs>
                <w:tab w:val="left" w:pos="428"/>
                <w:tab w:val="left" w:pos="1550"/>
                <w:tab w:val="left" w:pos="3032"/>
                <w:tab w:val="left" w:pos="3367"/>
                <w:tab w:val="left" w:pos="4703"/>
                <w:tab w:val="left" w:pos="6051"/>
              </w:tabs>
              <w:spacing w:line="242" w:lineRule="auto"/>
              <w:ind w:left="66" w:right="59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i/>
                <w:w w:val="95"/>
                <w:sz w:val="24"/>
              </w:rPr>
              <w:t>A</w:t>
            </w:r>
            <w:r w:rsidRPr="00992D14">
              <w:rPr>
                <w:rFonts w:ascii="Times New Roman" w:hAnsi="Times New Roman"/>
                <w:i/>
                <w:w w:val="95"/>
                <w:sz w:val="24"/>
              </w:rPr>
              <w:tab/>
              <w:t>hallgatók</w:t>
            </w:r>
            <w:r w:rsidRPr="00992D14">
              <w:rPr>
                <w:rFonts w:ascii="Times New Roman" w:hAnsi="Times New Roman"/>
                <w:i/>
                <w:w w:val="95"/>
                <w:sz w:val="24"/>
              </w:rPr>
              <w:tab/>
              <w:t>tájékoztatása</w:t>
            </w:r>
            <w:r w:rsidRPr="00992D14">
              <w:rPr>
                <w:rFonts w:ascii="Times New Roman" w:hAnsi="Times New Roman"/>
                <w:i/>
                <w:w w:val="95"/>
                <w:sz w:val="24"/>
              </w:rPr>
              <w:tab/>
            </w:r>
            <w:r w:rsidRPr="00992D14">
              <w:rPr>
                <w:rFonts w:ascii="Times New Roman" w:hAnsi="Times New Roman"/>
                <w:i/>
                <w:sz w:val="24"/>
              </w:rPr>
              <w:t>a</w:t>
            </w:r>
            <w:r w:rsidRPr="00992D14">
              <w:rPr>
                <w:rFonts w:ascii="Times New Roman" w:hAnsi="Times New Roman"/>
                <w:i/>
                <w:sz w:val="24"/>
              </w:rPr>
              <w:tab/>
            </w:r>
            <w:r w:rsidRPr="00992D14">
              <w:rPr>
                <w:rFonts w:ascii="Times New Roman" w:hAnsi="Times New Roman"/>
                <w:i/>
                <w:w w:val="95"/>
                <w:sz w:val="24"/>
              </w:rPr>
              <w:t>tantárggyal</w:t>
            </w:r>
            <w:r w:rsidRPr="00992D14">
              <w:rPr>
                <w:rFonts w:ascii="Times New Roman" w:hAnsi="Times New Roman"/>
                <w:i/>
                <w:w w:val="95"/>
                <w:sz w:val="24"/>
              </w:rPr>
              <w:tab/>
              <w:t>kapcsolatos</w:t>
            </w:r>
            <w:r w:rsidRPr="00992D14">
              <w:rPr>
                <w:rFonts w:ascii="Times New Roman" w:hAnsi="Times New Roman"/>
                <w:i/>
                <w:w w:val="95"/>
                <w:sz w:val="24"/>
              </w:rPr>
              <w:tab/>
              <w:t>tudnivalókról,</w:t>
            </w:r>
            <w:r w:rsidRPr="00992D14">
              <w:rPr>
                <w:rFonts w:ascii="Times New Roman" w:hAnsi="Times New Roman"/>
                <w:i/>
                <w:sz w:val="24"/>
              </w:rPr>
              <w:t xml:space="preserve"> követelményekről</w:t>
            </w:r>
          </w:p>
          <w:p w:rsidR="00D1679F" w:rsidRDefault="00D1679F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Helyszín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választás: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partneri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viszony,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helyszíni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szervezés</w:t>
            </w:r>
          </w:p>
        </w:tc>
      </w:tr>
      <w:tr w:rsidR="00D1679F" w:rsidRPr="00992D1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4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Eseményriport: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nyitó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snitt,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vágókép,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viszonyító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snitt,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záró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snitt</w:t>
            </w:r>
          </w:p>
        </w:tc>
      </w:tr>
      <w:tr w:rsidR="00D1679F" w:rsidRPr="00836DA3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4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Pr="00836DA3" w:rsidRDefault="00D1679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36DA3">
              <w:rPr>
                <w:rFonts w:ascii="Times New Roman" w:hAnsi="Times New Roman"/>
                <w:sz w:val="24"/>
                <w:lang w:val="pt-BR"/>
              </w:rPr>
              <w:t>Tematikus</w:t>
            </w:r>
            <w:r w:rsidRPr="00836DA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riport:</w:t>
            </w:r>
            <w:r w:rsidRPr="00836DA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háttér</w:t>
            </w:r>
            <w:r w:rsidRPr="00836DA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ismeret,</w:t>
            </w:r>
            <w:r w:rsidRPr="00836DA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képi</w:t>
            </w:r>
            <w:r w:rsidRPr="00836DA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36DA3">
              <w:rPr>
                <w:rFonts w:ascii="Times New Roman" w:hAnsi="Times New Roman"/>
                <w:sz w:val="24"/>
                <w:lang w:val="pt-BR"/>
              </w:rPr>
              <w:t>metafora</w:t>
            </w:r>
          </w:p>
        </w:tc>
      </w:tr>
      <w:tr w:rsidR="00D1679F" w:rsidRPr="00992D1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4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Interjú: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minőségi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-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mennyiségi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interjú,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emberközelség,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hitelesség,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ömörség</w:t>
            </w:r>
          </w:p>
        </w:tc>
      </w:tr>
      <w:tr w:rsidR="00D1679F" w:rsidRPr="00992D1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4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tudósítás</w:t>
            </w:r>
            <w:r w:rsidRPr="00992D1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típusai</w:t>
            </w:r>
          </w:p>
        </w:tc>
      </w:tr>
    </w:tbl>
    <w:p w:rsidR="00D1679F" w:rsidRDefault="00D1679F">
      <w:pPr>
        <w:rPr>
          <w:rFonts w:ascii="Times New Roman" w:hAnsi="Times New Roman"/>
          <w:sz w:val="24"/>
          <w:szCs w:val="24"/>
        </w:rPr>
        <w:sectPr w:rsidR="00D1679F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D1679F" w:rsidRDefault="00D1679F">
      <w:pPr>
        <w:spacing w:before="9"/>
        <w:rPr>
          <w:rFonts w:ascii="Symbol" w:hAnsi="Symbol" w:cs="Symbol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D1679F" w:rsidRPr="00992D1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4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Hallgatói</w:t>
            </w:r>
            <w:r w:rsidRPr="00992D14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munkák</w:t>
            </w:r>
            <w:r w:rsidRPr="00992D14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bemutatása,</w:t>
            </w:r>
            <w:r w:rsidRPr="00992D1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értékelése,</w:t>
            </w:r>
            <w:r w:rsidRPr="00992D14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konzultáció</w:t>
            </w:r>
          </w:p>
        </w:tc>
      </w:tr>
      <w:tr w:rsidR="00D1679F" w:rsidRPr="00992D1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4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9F" w:rsidRDefault="00D1679F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Hallgatói</w:t>
            </w:r>
            <w:r w:rsidRPr="00992D14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munkák</w:t>
            </w:r>
            <w:r w:rsidRPr="00992D14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bemutatása,</w:t>
            </w:r>
            <w:r w:rsidRPr="00992D1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értékelése,</w:t>
            </w:r>
            <w:r w:rsidRPr="00992D14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konzultáció</w:t>
            </w:r>
          </w:p>
        </w:tc>
      </w:tr>
    </w:tbl>
    <w:p w:rsidR="00D1679F" w:rsidRDefault="00D1679F">
      <w:pPr>
        <w:rPr>
          <w:rFonts w:ascii="Symbol" w:hAnsi="Symbol" w:cs="Symbol"/>
          <w:sz w:val="20"/>
          <w:szCs w:val="20"/>
        </w:rPr>
      </w:pPr>
    </w:p>
    <w:p w:rsidR="00D1679F" w:rsidRDefault="00D1679F">
      <w:pPr>
        <w:spacing w:before="1"/>
        <w:rPr>
          <w:rFonts w:ascii="Symbol" w:hAnsi="Symbol" w:cs="Symbol"/>
          <w:sz w:val="19"/>
          <w:szCs w:val="19"/>
        </w:rPr>
      </w:pPr>
    </w:p>
    <w:p w:rsidR="00D1679F" w:rsidRDefault="00D1679F">
      <w:pPr>
        <w:pStyle w:val="BodyText"/>
        <w:spacing w:before="69" w:line="480" w:lineRule="auto"/>
        <w:ind w:right="7212"/>
      </w:pPr>
      <w:r>
        <w:t>Pécs,</w:t>
      </w:r>
      <w:r>
        <w:rPr>
          <w:spacing w:val="-4"/>
        </w:rPr>
        <w:t xml:space="preserve"> </w:t>
      </w:r>
      <w:r>
        <w:t>2017.</w:t>
      </w:r>
      <w:r>
        <w:rPr>
          <w:spacing w:val="-4"/>
        </w:rPr>
        <w:t xml:space="preserve"> s</w:t>
      </w:r>
      <w:r>
        <w:t>zeptember</w:t>
      </w:r>
      <w:r>
        <w:rPr>
          <w:spacing w:val="-4"/>
        </w:rPr>
        <w:t xml:space="preserve"> 5</w:t>
      </w:r>
      <w:r>
        <w:t>. Kosaras</w:t>
      </w:r>
      <w:r>
        <w:rPr>
          <w:spacing w:val="-7"/>
        </w:rPr>
        <w:t xml:space="preserve"> </w:t>
      </w:r>
      <w:r>
        <w:t>Attila</w:t>
      </w:r>
    </w:p>
    <w:sectPr w:rsidR="00D1679F" w:rsidSect="00B77786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786"/>
    <w:rsid w:val="000E4844"/>
    <w:rsid w:val="002967FB"/>
    <w:rsid w:val="003308C3"/>
    <w:rsid w:val="00836DA3"/>
    <w:rsid w:val="008A7DD6"/>
    <w:rsid w:val="00992D14"/>
    <w:rsid w:val="00B77786"/>
    <w:rsid w:val="00BE31C0"/>
    <w:rsid w:val="00D1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86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7786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77786"/>
  </w:style>
  <w:style w:type="paragraph" w:customStyle="1" w:styleId="TableParagraph">
    <w:name w:val="Table Paragraph"/>
    <w:basedOn w:val="Normal"/>
    <w:uiPriority w:val="99"/>
    <w:rsid w:val="00B77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aras.attila@p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305</Words>
  <Characters>2108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2</cp:revision>
  <dcterms:created xsi:type="dcterms:W3CDTF">2017-09-05T13:05:00Z</dcterms:created>
  <dcterms:modified xsi:type="dcterms:W3CDTF">2017-09-05T13:05:00Z</dcterms:modified>
</cp:coreProperties>
</file>